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AB4BE" w14:textId="77777777" w:rsidR="004A71C6" w:rsidRPr="004A71C6" w:rsidRDefault="004A71C6" w:rsidP="002F0688">
      <w:pPr>
        <w:jc w:val="center"/>
        <w:rPr>
          <w:rFonts w:ascii="Liberation Serif" w:hAnsi="Liberation Serif"/>
          <w:b/>
          <w:sz w:val="36"/>
          <w:szCs w:val="36"/>
        </w:rPr>
      </w:pPr>
    </w:p>
    <w:p w14:paraId="1F249D77" w14:textId="77777777" w:rsidR="004A71C6" w:rsidRPr="004A71C6" w:rsidRDefault="004A71C6" w:rsidP="002F0688">
      <w:pPr>
        <w:jc w:val="center"/>
        <w:rPr>
          <w:rFonts w:ascii="Liberation Serif" w:hAnsi="Liberation Serif"/>
          <w:b/>
          <w:sz w:val="36"/>
          <w:szCs w:val="36"/>
        </w:rPr>
      </w:pPr>
    </w:p>
    <w:p w14:paraId="5AB999CC" w14:textId="77777777" w:rsidR="004A71C6" w:rsidRPr="004A71C6" w:rsidRDefault="004A71C6" w:rsidP="002F0688">
      <w:pPr>
        <w:jc w:val="center"/>
        <w:rPr>
          <w:rFonts w:ascii="Liberation Serif" w:hAnsi="Liberation Serif"/>
          <w:b/>
          <w:sz w:val="36"/>
          <w:szCs w:val="36"/>
        </w:rPr>
      </w:pPr>
    </w:p>
    <w:p w14:paraId="1D4E1076" w14:textId="77777777" w:rsidR="004A71C6" w:rsidRPr="004A71C6" w:rsidRDefault="004A71C6" w:rsidP="002F0688">
      <w:pPr>
        <w:jc w:val="center"/>
        <w:rPr>
          <w:rFonts w:ascii="Liberation Serif" w:hAnsi="Liberation Serif"/>
          <w:b/>
          <w:sz w:val="36"/>
          <w:szCs w:val="36"/>
        </w:rPr>
      </w:pPr>
    </w:p>
    <w:p w14:paraId="56DA412D" w14:textId="77777777" w:rsidR="004A71C6" w:rsidRPr="004A71C6" w:rsidRDefault="004A71C6" w:rsidP="002F0688">
      <w:pPr>
        <w:jc w:val="center"/>
        <w:rPr>
          <w:rFonts w:ascii="Liberation Serif" w:hAnsi="Liberation Serif"/>
          <w:b/>
          <w:sz w:val="36"/>
          <w:szCs w:val="36"/>
        </w:rPr>
      </w:pPr>
    </w:p>
    <w:p w14:paraId="0E03520A" w14:textId="77777777" w:rsidR="004A71C6" w:rsidRPr="004A71C6" w:rsidRDefault="004A71C6" w:rsidP="002F0688">
      <w:pPr>
        <w:jc w:val="center"/>
        <w:rPr>
          <w:rFonts w:ascii="Liberation Serif" w:hAnsi="Liberation Serif"/>
          <w:b/>
          <w:sz w:val="36"/>
          <w:szCs w:val="36"/>
        </w:rPr>
      </w:pPr>
    </w:p>
    <w:p w14:paraId="306EF252" w14:textId="77777777" w:rsidR="004A71C6" w:rsidRPr="004A71C6" w:rsidRDefault="004A71C6" w:rsidP="002F0688">
      <w:pPr>
        <w:jc w:val="center"/>
        <w:rPr>
          <w:rFonts w:ascii="Liberation Serif" w:hAnsi="Liberation Serif"/>
          <w:b/>
          <w:sz w:val="36"/>
          <w:szCs w:val="36"/>
        </w:rPr>
      </w:pPr>
    </w:p>
    <w:p w14:paraId="2B52FF78" w14:textId="77777777" w:rsidR="004A71C6" w:rsidRPr="004A71C6" w:rsidRDefault="004A71C6" w:rsidP="002F0688">
      <w:pPr>
        <w:jc w:val="center"/>
        <w:rPr>
          <w:rFonts w:ascii="Liberation Serif" w:hAnsi="Liberation Serif"/>
          <w:b/>
          <w:sz w:val="36"/>
          <w:szCs w:val="36"/>
        </w:rPr>
      </w:pPr>
    </w:p>
    <w:p w14:paraId="2A1F639B" w14:textId="77777777" w:rsidR="004A71C6" w:rsidRPr="004A71C6" w:rsidRDefault="004A71C6" w:rsidP="002F0688">
      <w:pPr>
        <w:jc w:val="center"/>
        <w:rPr>
          <w:rFonts w:ascii="Liberation Serif" w:hAnsi="Liberation Serif"/>
          <w:b/>
          <w:sz w:val="36"/>
          <w:szCs w:val="36"/>
        </w:rPr>
      </w:pPr>
    </w:p>
    <w:p w14:paraId="69CE116B" w14:textId="77777777" w:rsidR="004A71C6" w:rsidRPr="004A71C6" w:rsidRDefault="004A71C6" w:rsidP="002F0688">
      <w:pPr>
        <w:jc w:val="center"/>
        <w:rPr>
          <w:rFonts w:ascii="Liberation Serif" w:hAnsi="Liberation Serif"/>
          <w:b/>
          <w:sz w:val="36"/>
          <w:szCs w:val="36"/>
        </w:rPr>
      </w:pPr>
    </w:p>
    <w:p w14:paraId="217F3567" w14:textId="77777777" w:rsidR="004A71C6" w:rsidRPr="004A71C6" w:rsidRDefault="004A71C6" w:rsidP="002F0688">
      <w:pPr>
        <w:jc w:val="center"/>
        <w:rPr>
          <w:rFonts w:ascii="Liberation Serif" w:hAnsi="Liberation Serif"/>
          <w:b/>
          <w:sz w:val="36"/>
          <w:szCs w:val="36"/>
        </w:rPr>
      </w:pPr>
    </w:p>
    <w:p w14:paraId="283069BD" w14:textId="77777777" w:rsidR="004A71C6" w:rsidRPr="004A71C6" w:rsidRDefault="004A71C6" w:rsidP="002F0688">
      <w:pPr>
        <w:jc w:val="center"/>
        <w:rPr>
          <w:rFonts w:ascii="Liberation Serif" w:hAnsi="Liberation Serif"/>
          <w:b/>
          <w:sz w:val="36"/>
          <w:szCs w:val="36"/>
        </w:rPr>
      </w:pPr>
    </w:p>
    <w:p w14:paraId="58BBC5BA" w14:textId="7403D6B2" w:rsidR="004A71C6" w:rsidRPr="00936E1E" w:rsidRDefault="004A71C6" w:rsidP="002F0688">
      <w:pPr>
        <w:spacing w:line="276" w:lineRule="auto"/>
        <w:jc w:val="center"/>
        <w:rPr>
          <w:rFonts w:ascii="Liberation Serif" w:hAnsi="Liberation Serif"/>
          <w:b/>
          <w:sz w:val="44"/>
          <w:szCs w:val="44"/>
        </w:rPr>
      </w:pPr>
      <w:r w:rsidRPr="00936E1E">
        <w:rPr>
          <w:rFonts w:ascii="Liberation Serif" w:hAnsi="Liberation Serif"/>
          <w:b/>
          <w:sz w:val="44"/>
          <w:szCs w:val="44"/>
        </w:rPr>
        <w:t>ПРАВИЛА ЗЕМЛЕПОЛЬЗОВАНИЯ И ЗАСТРОЙКИ</w:t>
      </w:r>
    </w:p>
    <w:p w14:paraId="24BD1F42" w14:textId="1D63E318" w:rsidR="004C2F6D" w:rsidRPr="00936E1E" w:rsidRDefault="004A71C6" w:rsidP="002F0688">
      <w:pPr>
        <w:spacing w:line="276" w:lineRule="auto"/>
        <w:jc w:val="center"/>
        <w:rPr>
          <w:rFonts w:ascii="Liberation Serif" w:hAnsi="Liberation Serif"/>
          <w:b/>
          <w:sz w:val="44"/>
          <w:szCs w:val="44"/>
        </w:rPr>
      </w:pPr>
      <w:r w:rsidRPr="00936E1E">
        <w:rPr>
          <w:rFonts w:ascii="Liberation Serif" w:hAnsi="Liberation Serif"/>
          <w:b/>
          <w:sz w:val="44"/>
          <w:szCs w:val="44"/>
        </w:rPr>
        <w:t xml:space="preserve">СЕЛЬСКОГО ПОСЕЛЕНИЯ УСТЬ </w:t>
      </w:r>
      <w:r w:rsidR="003F6D26" w:rsidRPr="00936E1E">
        <w:rPr>
          <w:rFonts w:ascii="Liberation Serif" w:hAnsi="Liberation Serif"/>
          <w:b/>
          <w:sz w:val="44"/>
          <w:szCs w:val="44"/>
        </w:rPr>
        <w:t>–</w:t>
      </w:r>
      <w:r w:rsidR="005821EE" w:rsidRPr="00936E1E">
        <w:rPr>
          <w:rFonts w:ascii="Liberation Serif" w:hAnsi="Liberation Serif"/>
          <w:b/>
          <w:sz w:val="44"/>
          <w:szCs w:val="44"/>
        </w:rPr>
        <w:t xml:space="preserve"> </w:t>
      </w:r>
      <w:r w:rsidRPr="00936E1E">
        <w:rPr>
          <w:rFonts w:ascii="Liberation Serif" w:hAnsi="Liberation Serif"/>
          <w:b/>
          <w:sz w:val="44"/>
          <w:szCs w:val="44"/>
        </w:rPr>
        <w:t>ЮГАН</w:t>
      </w:r>
    </w:p>
    <w:p w14:paraId="4747BE14" w14:textId="77777777" w:rsidR="003F6D26" w:rsidRPr="00936E1E" w:rsidRDefault="003F6D26" w:rsidP="002F0688">
      <w:pPr>
        <w:spacing w:line="276" w:lineRule="auto"/>
        <w:jc w:val="center"/>
        <w:rPr>
          <w:rFonts w:ascii="Liberation Serif" w:hAnsi="Liberation Serif"/>
          <w:b/>
          <w:sz w:val="44"/>
          <w:szCs w:val="44"/>
        </w:rPr>
      </w:pPr>
      <w:r w:rsidRPr="00936E1E">
        <w:rPr>
          <w:rFonts w:ascii="Liberation Serif" w:hAnsi="Liberation Serif"/>
          <w:b/>
          <w:sz w:val="44"/>
          <w:szCs w:val="44"/>
        </w:rPr>
        <w:t xml:space="preserve">НЕФТЕЮГАНСКОГО РАЙОНА </w:t>
      </w:r>
    </w:p>
    <w:p w14:paraId="0FD7A641" w14:textId="2653D2AB" w:rsidR="003F6D26" w:rsidRPr="00936E1E" w:rsidRDefault="003F6D26" w:rsidP="002F0688">
      <w:pPr>
        <w:spacing w:line="276" w:lineRule="auto"/>
        <w:jc w:val="center"/>
        <w:rPr>
          <w:rFonts w:ascii="Liberation Serif" w:hAnsi="Liberation Serif"/>
          <w:b/>
          <w:sz w:val="44"/>
          <w:szCs w:val="44"/>
        </w:rPr>
      </w:pPr>
      <w:r w:rsidRPr="00936E1E">
        <w:rPr>
          <w:rFonts w:ascii="Liberation Serif" w:hAnsi="Liberation Serif"/>
          <w:b/>
          <w:sz w:val="44"/>
          <w:szCs w:val="44"/>
        </w:rPr>
        <w:t>ХАНТЫ-МАНСИЙСКОГО АВТОНОМНОГО ОКРУГА – ЮГРЫ</w:t>
      </w:r>
    </w:p>
    <w:p w14:paraId="4DA4735E" w14:textId="77777777" w:rsidR="004A71C6" w:rsidRPr="004A71C6" w:rsidRDefault="004A71C6" w:rsidP="002F0688">
      <w:pPr>
        <w:rPr>
          <w:rFonts w:ascii="Liberation Serif" w:hAnsi="Liberation Serif" w:cs="Arial"/>
          <w:b/>
          <w:sz w:val="26"/>
          <w:szCs w:val="26"/>
        </w:rPr>
      </w:pPr>
      <w:r w:rsidRPr="004A71C6">
        <w:rPr>
          <w:rFonts w:ascii="Liberation Serif" w:hAnsi="Liberation Serif" w:cs="Arial"/>
          <w:b/>
          <w:sz w:val="26"/>
          <w:szCs w:val="26"/>
        </w:rPr>
        <w:br w:type="page"/>
      </w:r>
    </w:p>
    <w:p w14:paraId="2A9C230C" w14:textId="7384BEAE" w:rsidR="004A71C6" w:rsidRPr="00263AFF" w:rsidRDefault="004A71C6" w:rsidP="00A91D15">
      <w:pPr>
        <w:jc w:val="center"/>
        <w:rPr>
          <w:rFonts w:ascii="Liberation Serif" w:hAnsi="Liberation Serif" w:cs="Arial"/>
          <w:b/>
          <w:sz w:val="28"/>
          <w:szCs w:val="22"/>
        </w:rPr>
      </w:pPr>
      <w:r w:rsidRPr="00263AFF">
        <w:rPr>
          <w:rFonts w:ascii="Liberation Serif" w:hAnsi="Liberation Serif" w:cs="Arial"/>
          <w:b/>
          <w:sz w:val="28"/>
          <w:szCs w:val="22"/>
        </w:rPr>
        <w:lastRenderedPageBreak/>
        <w:t>Содержание</w:t>
      </w:r>
    </w:p>
    <w:sdt>
      <w:sdtPr>
        <w:rPr>
          <w:rFonts w:ascii="Liberation Serif" w:hAnsi="Liberation Serif"/>
          <w:b/>
          <w:szCs w:val="22"/>
        </w:rPr>
        <w:id w:val="1577018623"/>
        <w:docPartObj>
          <w:docPartGallery w:val="Table of Contents"/>
          <w:docPartUnique/>
        </w:docPartObj>
      </w:sdtPr>
      <w:sdtEndPr>
        <w:rPr>
          <w:rFonts w:ascii="Times New Roman" w:hAnsi="Times New Roman"/>
          <w:bCs/>
          <w:szCs w:val="24"/>
        </w:rPr>
      </w:sdtEndPr>
      <w:sdtContent>
        <w:p w14:paraId="513882BD" w14:textId="77777777" w:rsidR="00D52D4F" w:rsidRPr="00D52D4F" w:rsidRDefault="003F6D26" w:rsidP="00D52D4F">
          <w:pPr>
            <w:pStyle w:val="31"/>
            <w:tabs>
              <w:tab w:val="right" w:leader="dot" w:pos="9912"/>
            </w:tabs>
            <w:spacing w:after="0"/>
            <w:ind w:left="142"/>
            <w:jc w:val="both"/>
            <w:rPr>
              <w:rFonts w:ascii="Liberation Serif" w:eastAsiaTheme="minorEastAsia" w:hAnsi="Liberation Serif" w:cstheme="minorBidi"/>
              <w:b/>
              <w:noProof/>
              <w:sz w:val="22"/>
              <w:szCs w:val="22"/>
            </w:rPr>
          </w:pPr>
          <w:r w:rsidRPr="002F0688">
            <w:rPr>
              <w:rFonts w:ascii="Liberation Serif" w:hAnsi="Liberation Serif"/>
              <w:b/>
              <w:sz w:val="20"/>
              <w:szCs w:val="22"/>
            </w:rPr>
            <w:fldChar w:fldCharType="begin"/>
          </w:r>
          <w:r w:rsidRPr="002F0688">
            <w:rPr>
              <w:rFonts w:ascii="Liberation Serif" w:hAnsi="Liberation Serif"/>
              <w:b/>
              <w:sz w:val="20"/>
              <w:szCs w:val="22"/>
            </w:rPr>
            <w:instrText xml:space="preserve"> TOC \o "1-3" \h \z \u </w:instrText>
          </w:r>
          <w:r w:rsidRPr="002F0688">
            <w:rPr>
              <w:rFonts w:ascii="Liberation Serif" w:hAnsi="Liberation Serif"/>
              <w:b/>
              <w:sz w:val="20"/>
              <w:szCs w:val="22"/>
            </w:rPr>
            <w:fldChar w:fldCharType="separate"/>
          </w:r>
          <w:hyperlink w:anchor="_Toc50621258" w:history="1">
            <w:r w:rsidR="00D52D4F" w:rsidRPr="00D52D4F">
              <w:rPr>
                <w:rStyle w:val="afc"/>
                <w:rFonts w:ascii="Liberation Serif" w:hAnsi="Liberation Serif"/>
                <w:b/>
                <w:noProof/>
              </w:rPr>
              <w:t>ВВЕДЕНИЕ</w:t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tab/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fldChar w:fldCharType="begin"/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instrText xml:space="preserve"> PAGEREF _Toc50621258 \h </w:instrText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fldChar w:fldCharType="separate"/>
            </w:r>
            <w:r w:rsidR="00B91DE2">
              <w:rPr>
                <w:rFonts w:ascii="Liberation Serif" w:hAnsi="Liberation Serif"/>
                <w:b/>
                <w:noProof/>
                <w:webHidden/>
              </w:rPr>
              <w:t>3</w:t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fldChar w:fldCharType="end"/>
            </w:r>
          </w:hyperlink>
        </w:p>
        <w:p w14:paraId="7FFC7FBF" w14:textId="77777777" w:rsidR="00D52D4F" w:rsidRPr="00D52D4F" w:rsidRDefault="00936E1E" w:rsidP="00D52D4F">
          <w:pPr>
            <w:pStyle w:val="31"/>
            <w:tabs>
              <w:tab w:val="right" w:leader="dot" w:pos="9912"/>
            </w:tabs>
            <w:spacing w:after="0"/>
            <w:ind w:left="142"/>
            <w:jc w:val="both"/>
            <w:rPr>
              <w:rFonts w:ascii="Liberation Serif" w:eastAsiaTheme="minorEastAsia" w:hAnsi="Liberation Serif" w:cstheme="minorBidi"/>
              <w:b/>
              <w:noProof/>
              <w:sz w:val="22"/>
              <w:szCs w:val="22"/>
            </w:rPr>
          </w:pPr>
          <w:hyperlink w:anchor="_Toc50621259" w:history="1">
            <w:r w:rsidR="00D52D4F" w:rsidRPr="00D52D4F">
              <w:rPr>
                <w:rStyle w:val="afc"/>
                <w:rFonts w:ascii="Liberation Serif" w:hAnsi="Liberation Serif"/>
                <w:b/>
                <w:noProof/>
              </w:rPr>
              <w:t>ЧАСТЬ I. ПОРЯДОК ПРИМЕНЕНИЯ ПРАВИЛ ЗЕМЛЕПОЛЬЗОВАНИЯ И ЗАСТРОЙКИ СЕЛЬСКОГО ПОСЕЛЕНИЯ ПОЙКОВСКИЙ И ВНЕСЕНИЯ В НИХ ИЗМЕНЕНИЙ</w:t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tab/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fldChar w:fldCharType="begin"/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instrText xml:space="preserve"> PAGEREF _Toc50621259 \h </w:instrText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fldChar w:fldCharType="separate"/>
            </w:r>
            <w:r w:rsidR="00B91DE2">
              <w:rPr>
                <w:rFonts w:ascii="Liberation Serif" w:hAnsi="Liberation Serif"/>
                <w:b/>
                <w:noProof/>
                <w:webHidden/>
              </w:rPr>
              <w:t>3</w:t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fldChar w:fldCharType="end"/>
            </w:r>
          </w:hyperlink>
        </w:p>
        <w:p w14:paraId="14BDC298" w14:textId="76896C81" w:rsidR="00D52D4F" w:rsidRPr="00D52D4F" w:rsidRDefault="00936E1E" w:rsidP="00D52D4F">
          <w:pPr>
            <w:pStyle w:val="31"/>
            <w:tabs>
              <w:tab w:val="right" w:leader="dot" w:pos="9912"/>
            </w:tabs>
            <w:spacing w:after="0"/>
            <w:ind w:left="142"/>
            <w:jc w:val="both"/>
            <w:rPr>
              <w:rFonts w:ascii="Liberation Serif" w:eastAsiaTheme="minorEastAsia" w:hAnsi="Liberation Serif" w:cstheme="minorBidi"/>
              <w:b/>
              <w:noProof/>
              <w:sz w:val="22"/>
              <w:szCs w:val="22"/>
            </w:rPr>
          </w:pPr>
          <w:hyperlink w:anchor="_Toc50621260" w:history="1">
            <w:r w:rsidR="00D52D4F" w:rsidRPr="00D52D4F">
              <w:rPr>
                <w:rStyle w:val="afc"/>
                <w:rFonts w:ascii="Liberation Serif" w:hAnsi="Liberation Serif"/>
                <w:b/>
                <w:noProof/>
              </w:rPr>
              <w:t>Глава 1. ПОЛОЖЕНИЕ О РЕГУЛИРОВАНИИ ЗЕМЛЕПОЛЬЗОВАНИЯ И ЗАСТРОЙКИ ОРГАНАМИ МЕСТНОГО С</w:t>
            </w:r>
            <w:r w:rsidR="008850E6">
              <w:rPr>
                <w:rStyle w:val="afc"/>
                <w:rFonts w:ascii="Liberation Serif" w:hAnsi="Liberation Serif"/>
                <w:b/>
                <w:noProof/>
              </w:rPr>
              <w:t>А</w:t>
            </w:r>
            <w:r w:rsidR="00D52D4F" w:rsidRPr="00D52D4F">
              <w:rPr>
                <w:rStyle w:val="afc"/>
                <w:rFonts w:ascii="Liberation Serif" w:hAnsi="Liberation Serif"/>
                <w:b/>
                <w:noProof/>
              </w:rPr>
              <w:t>МОУПРАВЛЕНИЯ</w:t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tab/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fldChar w:fldCharType="begin"/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instrText xml:space="preserve"> PAGEREF _Toc50621260 \h </w:instrText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fldChar w:fldCharType="separate"/>
            </w:r>
            <w:r w:rsidR="00B91DE2">
              <w:rPr>
                <w:rFonts w:ascii="Liberation Serif" w:hAnsi="Liberation Serif"/>
                <w:b/>
                <w:noProof/>
                <w:webHidden/>
              </w:rPr>
              <w:t>3</w:t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fldChar w:fldCharType="end"/>
            </w:r>
          </w:hyperlink>
        </w:p>
        <w:p w14:paraId="4EDEEC9A" w14:textId="77777777" w:rsidR="00D52D4F" w:rsidRPr="00D52D4F" w:rsidRDefault="00936E1E" w:rsidP="00D52D4F">
          <w:pPr>
            <w:pStyle w:val="31"/>
            <w:tabs>
              <w:tab w:val="right" w:leader="dot" w:pos="9912"/>
            </w:tabs>
            <w:spacing w:after="0"/>
            <w:ind w:left="142"/>
            <w:jc w:val="both"/>
            <w:rPr>
              <w:rFonts w:ascii="Liberation Serif" w:eastAsiaTheme="minorEastAsia" w:hAnsi="Liberation Serif" w:cstheme="minorBidi"/>
              <w:b/>
              <w:noProof/>
              <w:sz w:val="22"/>
              <w:szCs w:val="22"/>
            </w:rPr>
          </w:pPr>
          <w:hyperlink w:anchor="_Toc50621261" w:history="1">
            <w:r w:rsidR="00D52D4F" w:rsidRPr="00D52D4F">
              <w:rPr>
                <w:rStyle w:val="afc"/>
                <w:rFonts w:ascii="Liberation Serif" w:hAnsi="Liberation Serif"/>
                <w:b/>
                <w:noProof/>
              </w:rPr>
              <w:t>Статья 1. Сфера применения и содержание настоящих Правил</w:t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tab/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fldChar w:fldCharType="begin"/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instrText xml:space="preserve"> PAGEREF _Toc50621261 \h </w:instrText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fldChar w:fldCharType="separate"/>
            </w:r>
            <w:r w:rsidR="00B91DE2">
              <w:rPr>
                <w:rFonts w:ascii="Liberation Serif" w:hAnsi="Liberation Serif"/>
                <w:b/>
                <w:noProof/>
                <w:webHidden/>
              </w:rPr>
              <w:t>3</w:t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fldChar w:fldCharType="end"/>
            </w:r>
          </w:hyperlink>
        </w:p>
        <w:p w14:paraId="5927B04D" w14:textId="77777777" w:rsidR="00D52D4F" w:rsidRPr="00D52D4F" w:rsidRDefault="00936E1E" w:rsidP="00D52D4F">
          <w:pPr>
            <w:pStyle w:val="31"/>
            <w:tabs>
              <w:tab w:val="right" w:leader="dot" w:pos="9912"/>
            </w:tabs>
            <w:spacing w:after="0"/>
            <w:ind w:left="142"/>
            <w:jc w:val="both"/>
            <w:rPr>
              <w:rFonts w:ascii="Liberation Serif" w:eastAsiaTheme="minorEastAsia" w:hAnsi="Liberation Serif" w:cstheme="minorBidi"/>
              <w:b/>
              <w:noProof/>
              <w:sz w:val="22"/>
              <w:szCs w:val="22"/>
            </w:rPr>
          </w:pPr>
          <w:hyperlink w:anchor="_Toc50621262" w:history="1">
            <w:r w:rsidR="00D52D4F" w:rsidRPr="00D52D4F">
              <w:rPr>
                <w:rStyle w:val="afc"/>
                <w:rFonts w:ascii="Liberation Serif" w:hAnsi="Liberation Serif"/>
                <w:b/>
                <w:noProof/>
              </w:rPr>
              <w:t>Статья 2. Регулирование землепользования и застройки органами местного самоуправления сельского поселения</w:t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tab/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fldChar w:fldCharType="begin"/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instrText xml:space="preserve"> PAGEREF _Toc50621262 \h </w:instrText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fldChar w:fldCharType="separate"/>
            </w:r>
            <w:r w:rsidR="00B91DE2">
              <w:rPr>
                <w:rFonts w:ascii="Liberation Serif" w:hAnsi="Liberation Serif"/>
                <w:b/>
                <w:noProof/>
                <w:webHidden/>
              </w:rPr>
              <w:t>3</w:t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fldChar w:fldCharType="end"/>
            </w:r>
          </w:hyperlink>
        </w:p>
        <w:p w14:paraId="62A36A70" w14:textId="77777777" w:rsidR="00D52D4F" w:rsidRPr="00D52D4F" w:rsidRDefault="00936E1E" w:rsidP="00D52D4F">
          <w:pPr>
            <w:pStyle w:val="31"/>
            <w:tabs>
              <w:tab w:val="right" w:leader="dot" w:pos="9912"/>
            </w:tabs>
            <w:spacing w:after="0"/>
            <w:ind w:left="142"/>
            <w:jc w:val="both"/>
            <w:rPr>
              <w:rFonts w:ascii="Liberation Serif" w:eastAsiaTheme="minorEastAsia" w:hAnsi="Liberation Serif" w:cstheme="minorBidi"/>
              <w:b/>
              <w:noProof/>
              <w:sz w:val="22"/>
              <w:szCs w:val="22"/>
            </w:rPr>
          </w:pPr>
          <w:hyperlink w:anchor="_Toc50621263" w:history="1">
            <w:r w:rsidR="00D52D4F" w:rsidRPr="00D52D4F">
              <w:rPr>
                <w:rStyle w:val="afc"/>
                <w:rFonts w:ascii="Liberation Serif" w:hAnsi="Liberation Serif"/>
                <w:b/>
                <w:noProof/>
              </w:rPr>
              <w:t>Глава 2. ПОЛОЖЕНИЕ ОБ ИЗМЕНЕНИЕ ВИДОВ РАЗРЕШЕННОГО ИСПОЛЬЗОВАНИЯ ЗЕМЕЛЬНЫХ УЧАСТКОВ И ОБЪЕКТОВ КАПИТАЛЬНОГО СТРОИТЕЛЬСТВА ФИЗИЧЕСКИМИ И ЮРИДИЧЕСКИМИ ЛИЦАМИ</w:t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tab/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fldChar w:fldCharType="begin"/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instrText xml:space="preserve"> PAGEREF _Toc50621263 \h </w:instrText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fldChar w:fldCharType="separate"/>
            </w:r>
            <w:r w:rsidR="00B91DE2">
              <w:rPr>
                <w:rFonts w:ascii="Liberation Serif" w:hAnsi="Liberation Serif"/>
                <w:b/>
                <w:noProof/>
                <w:webHidden/>
              </w:rPr>
              <w:t>4</w:t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fldChar w:fldCharType="end"/>
            </w:r>
          </w:hyperlink>
        </w:p>
        <w:p w14:paraId="32373D2E" w14:textId="77777777" w:rsidR="00D52D4F" w:rsidRPr="00D52D4F" w:rsidRDefault="00936E1E" w:rsidP="00D52D4F">
          <w:pPr>
            <w:pStyle w:val="31"/>
            <w:tabs>
              <w:tab w:val="right" w:leader="dot" w:pos="9912"/>
            </w:tabs>
            <w:spacing w:after="0"/>
            <w:ind w:left="142"/>
            <w:jc w:val="both"/>
            <w:rPr>
              <w:rFonts w:ascii="Liberation Serif" w:eastAsiaTheme="minorEastAsia" w:hAnsi="Liberation Serif" w:cstheme="minorBidi"/>
              <w:b/>
              <w:noProof/>
              <w:sz w:val="22"/>
              <w:szCs w:val="22"/>
            </w:rPr>
          </w:pPr>
          <w:hyperlink w:anchor="_Toc50621264" w:history="1">
            <w:r w:rsidR="00D52D4F" w:rsidRPr="00D52D4F">
              <w:rPr>
                <w:rStyle w:val="afc"/>
                <w:rFonts w:ascii="Liberation Serif" w:hAnsi="Liberation Serif"/>
                <w:b/>
                <w:noProof/>
                <w:snapToGrid w:val="0"/>
              </w:rPr>
              <w:t>Статья 3. Территориальные зоны</w:t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tab/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fldChar w:fldCharType="begin"/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instrText xml:space="preserve"> PAGEREF _Toc50621264 \h </w:instrText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fldChar w:fldCharType="separate"/>
            </w:r>
            <w:r w:rsidR="00B91DE2">
              <w:rPr>
                <w:rFonts w:ascii="Liberation Serif" w:hAnsi="Liberation Serif"/>
                <w:b/>
                <w:noProof/>
                <w:webHidden/>
              </w:rPr>
              <w:t>4</w:t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fldChar w:fldCharType="end"/>
            </w:r>
          </w:hyperlink>
        </w:p>
        <w:p w14:paraId="0C32D62C" w14:textId="77777777" w:rsidR="00D52D4F" w:rsidRPr="00D52D4F" w:rsidRDefault="00936E1E" w:rsidP="00D52D4F">
          <w:pPr>
            <w:pStyle w:val="31"/>
            <w:tabs>
              <w:tab w:val="right" w:leader="dot" w:pos="9912"/>
            </w:tabs>
            <w:spacing w:after="0"/>
            <w:ind w:left="142"/>
            <w:jc w:val="both"/>
            <w:rPr>
              <w:rFonts w:ascii="Liberation Serif" w:eastAsiaTheme="minorEastAsia" w:hAnsi="Liberation Serif" w:cstheme="minorBidi"/>
              <w:b/>
              <w:noProof/>
              <w:sz w:val="22"/>
              <w:szCs w:val="22"/>
            </w:rPr>
          </w:pPr>
          <w:hyperlink w:anchor="_Toc50621265" w:history="1">
            <w:r w:rsidR="00D52D4F" w:rsidRPr="00D52D4F">
              <w:rPr>
                <w:rStyle w:val="afc"/>
                <w:rFonts w:ascii="Liberation Serif" w:hAnsi="Liberation Serif"/>
                <w:b/>
                <w:noProof/>
                <w:snapToGrid w:val="0"/>
              </w:rPr>
              <w:t xml:space="preserve">Статья 4. </w:t>
            </w:r>
            <w:r w:rsidR="00D52D4F" w:rsidRPr="00D52D4F">
              <w:rPr>
                <w:rStyle w:val="afc"/>
                <w:rFonts w:ascii="Liberation Serif" w:hAnsi="Liberation Serif"/>
                <w:b/>
                <w:noProof/>
              </w:rPr>
              <w:t>Виды разрешенного использования земельных участков и объектов капитального строительства</w:t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tab/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fldChar w:fldCharType="begin"/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instrText xml:space="preserve"> PAGEREF _Toc50621265 \h </w:instrText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fldChar w:fldCharType="separate"/>
            </w:r>
            <w:r w:rsidR="00B91DE2">
              <w:rPr>
                <w:rFonts w:ascii="Liberation Serif" w:hAnsi="Liberation Serif"/>
                <w:b/>
                <w:noProof/>
                <w:webHidden/>
              </w:rPr>
              <w:t>5</w:t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fldChar w:fldCharType="end"/>
            </w:r>
          </w:hyperlink>
        </w:p>
        <w:p w14:paraId="154EFBE7" w14:textId="77777777" w:rsidR="00D52D4F" w:rsidRPr="00D52D4F" w:rsidRDefault="00936E1E" w:rsidP="00D52D4F">
          <w:pPr>
            <w:pStyle w:val="14"/>
            <w:tabs>
              <w:tab w:val="right" w:leader="dot" w:pos="9912"/>
            </w:tabs>
            <w:spacing w:after="0"/>
            <w:ind w:left="142"/>
            <w:jc w:val="both"/>
            <w:rPr>
              <w:rFonts w:ascii="Liberation Serif" w:eastAsiaTheme="minorEastAsia" w:hAnsi="Liberation Serif" w:cstheme="minorBidi"/>
              <w:b/>
              <w:noProof/>
              <w:sz w:val="22"/>
              <w:szCs w:val="22"/>
            </w:rPr>
          </w:pPr>
          <w:hyperlink w:anchor="_Toc50621266" w:history="1">
            <w:r w:rsidR="00D52D4F" w:rsidRPr="00D52D4F">
              <w:rPr>
                <w:rStyle w:val="afc"/>
                <w:rFonts w:ascii="Liberation Serif" w:hAnsi="Liberation Serif"/>
                <w:b/>
                <w:noProof/>
              </w:rPr>
              <w:t>Статья 5. Изменение видов разрешенного использования земельных участков и объектов капитального строительства</w:t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tab/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fldChar w:fldCharType="begin"/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instrText xml:space="preserve"> PAGEREF _Toc50621266 \h </w:instrText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fldChar w:fldCharType="separate"/>
            </w:r>
            <w:r w:rsidR="00B91DE2">
              <w:rPr>
                <w:rFonts w:ascii="Liberation Serif" w:hAnsi="Liberation Serif"/>
                <w:b/>
                <w:noProof/>
                <w:webHidden/>
              </w:rPr>
              <w:t>6</w:t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fldChar w:fldCharType="end"/>
            </w:r>
          </w:hyperlink>
        </w:p>
        <w:p w14:paraId="12227CF3" w14:textId="77777777" w:rsidR="00D52D4F" w:rsidRPr="00D52D4F" w:rsidRDefault="00936E1E" w:rsidP="00D52D4F">
          <w:pPr>
            <w:pStyle w:val="31"/>
            <w:tabs>
              <w:tab w:val="right" w:leader="dot" w:pos="9912"/>
            </w:tabs>
            <w:spacing w:after="0"/>
            <w:ind w:left="142"/>
            <w:jc w:val="both"/>
            <w:rPr>
              <w:rFonts w:ascii="Liberation Serif" w:eastAsiaTheme="minorEastAsia" w:hAnsi="Liberation Serif" w:cstheme="minorBidi"/>
              <w:b/>
              <w:noProof/>
              <w:sz w:val="22"/>
              <w:szCs w:val="22"/>
            </w:rPr>
          </w:pPr>
          <w:hyperlink w:anchor="_Toc50621267" w:history="1">
            <w:r w:rsidR="00D52D4F" w:rsidRPr="00D52D4F">
              <w:rPr>
                <w:rStyle w:val="afc"/>
                <w:rFonts w:ascii="Liberation Serif" w:hAnsi="Liberation Serif"/>
                <w:b/>
                <w:noProof/>
              </w:rPr>
              <w:t>Глава 3. ПОЛОЖЕНИЕ О ПОДГОТОВКЕ ДОКУМЕНТАЦИИ ПО ПЛАНИРОВКЕ ТЕРРИТОРИИ ОРГАНАМИ МЕСТНОГО САМОУПРАВЛЕНИЯ</w:t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tab/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fldChar w:fldCharType="begin"/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instrText xml:space="preserve"> PAGEREF _Toc50621267 \h </w:instrText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fldChar w:fldCharType="separate"/>
            </w:r>
            <w:r w:rsidR="00B91DE2">
              <w:rPr>
                <w:rFonts w:ascii="Liberation Serif" w:hAnsi="Liberation Serif"/>
                <w:b/>
                <w:noProof/>
                <w:webHidden/>
              </w:rPr>
              <w:t>6</w:t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fldChar w:fldCharType="end"/>
            </w:r>
          </w:hyperlink>
        </w:p>
        <w:p w14:paraId="50203A50" w14:textId="77777777" w:rsidR="00D52D4F" w:rsidRPr="00D52D4F" w:rsidRDefault="00936E1E" w:rsidP="00D52D4F">
          <w:pPr>
            <w:pStyle w:val="31"/>
            <w:tabs>
              <w:tab w:val="right" w:leader="dot" w:pos="9912"/>
            </w:tabs>
            <w:spacing w:after="0"/>
            <w:ind w:left="142"/>
            <w:jc w:val="both"/>
            <w:rPr>
              <w:rFonts w:ascii="Liberation Serif" w:eastAsiaTheme="minorEastAsia" w:hAnsi="Liberation Serif" w:cstheme="minorBidi"/>
              <w:b/>
              <w:noProof/>
              <w:sz w:val="22"/>
              <w:szCs w:val="22"/>
            </w:rPr>
          </w:pPr>
          <w:hyperlink w:anchor="_Toc50621268" w:history="1">
            <w:r w:rsidR="00D52D4F" w:rsidRPr="00D52D4F">
              <w:rPr>
                <w:rStyle w:val="afc"/>
                <w:rFonts w:ascii="Liberation Serif" w:hAnsi="Liberation Serif"/>
                <w:b/>
                <w:noProof/>
              </w:rPr>
              <w:t>Статья 6. Порядок подготовки документации по планировке территории поселения</w:t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tab/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fldChar w:fldCharType="begin"/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instrText xml:space="preserve"> PAGEREF _Toc50621268 \h </w:instrText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fldChar w:fldCharType="separate"/>
            </w:r>
            <w:r w:rsidR="00B91DE2">
              <w:rPr>
                <w:rFonts w:ascii="Liberation Serif" w:hAnsi="Liberation Serif"/>
                <w:b/>
                <w:noProof/>
                <w:webHidden/>
              </w:rPr>
              <w:t>6</w:t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fldChar w:fldCharType="end"/>
            </w:r>
          </w:hyperlink>
        </w:p>
        <w:p w14:paraId="7F69E633" w14:textId="77777777" w:rsidR="00D52D4F" w:rsidRPr="00D52D4F" w:rsidRDefault="00936E1E" w:rsidP="00D52D4F">
          <w:pPr>
            <w:pStyle w:val="31"/>
            <w:tabs>
              <w:tab w:val="right" w:leader="dot" w:pos="9912"/>
            </w:tabs>
            <w:spacing w:after="0"/>
            <w:ind w:left="142"/>
            <w:jc w:val="both"/>
            <w:rPr>
              <w:rFonts w:ascii="Liberation Serif" w:eastAsiaTheme="minorEastAsia" w:hAnsi="Liberation Serif" w:cstheme="minorBidi"/>
              <w:b/>
              <w:noProof/>
              <w:sz w:val="22"/>
              <w:szCs w:val="22"/>
            </w:rPr>
          </w:pPr>
          <w:hyperlink w:anchor="_Toc50621269" w:history="1">
            <w:r w:rsidR="00D52D4F" w:rsidRPr="00D52D4F">
              <w:rPr>
                <w:rStyle w:val="afc"/>
                <w:rFonts w:ascii="Liberation Serif" w:hAnsi="Liberation Serif"/>
                <w:b/>
                <w:noProof/>
              </w:rPr>
              <w:t>Глава 4. ПОЛОЖЕНИЕ О ПРОВЕДЕНИИ ОБЩЕСТВЕННЫХ ОБСУЖДЕНИЙ ИЛИ ПУБЛИЧНЫХ СЛУШАНИЙ ПО ВОПРОСАМ ЗЕМЛЕПОЛЬЗОВАНИЯ И ЗАСТРОЙКИ</w:t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tab/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fldChar w:fldCharType="begin"/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instrText xml:space="preserve"> PAGEREF _Toc50621269 \h </w:instrText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fldChar w:fldCharType="separate"/>
            </w:r>
            <w:r w:rsidR="00B91DE2">
              <w:rPr>
                <w:rFonts w:ascii="Liberation Serif" w:hAnsi="Liberation Serif"/>
                <w:b/>
                <w:noProof/>
                <w:webHidden/>
              </w:rPr>
              <w:t>7</w:t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fldChar w:fldCharType="end"/>
            </w:r>
          </w:hyperlink>
        </w:p>
        <w:p w14:paraId="1CB13C3F" w14:textId="77777777" w:rsidR="00D52D4F" w:rsidRPr="00D52D4F" w:rsidRDefault="00936E1E" w:rsidP="00D52D4F">
          <w:pPr>
            <w:pStyle w:val="31"/>
            <w:tabs>
              <w:tab w:val="right" w:leader="dot" w:pos="9912"/>
            </w:tabs>
            <w:spacing w:after="0"/>
            <w:ind w:left="142"/>
            <w:jc w:val="both"/>
            <w:rPr>
              <w:rFonts w:ascii="Liberation Serif" w:eastAsiaTheme="minorEastAsia" w:hAnsi="Liberation Serif" w:cstheme="minorBidi"/>
              <w:b/>
              <w:noProof/>
              <w:sz w:val="22"/>
              <w:szCs w:val="22"/>
            </w:rPr>
          </w:pPr>
          <w:hyperlink w:anchor="_Toc50621270" w:history="1">
            <w:r w:rsidR="00D52D4F" w:rsidRPr="00D52D4F">
              <w:rPr>
                <w:rStyle w:val="afc"/>
                <w:rFonts w:ascii="Liberation Serif" w:hAnsi="Liberation Serif"/>
                <w:b/>
                <w:noProof/>
              </w:rPr>
              <w:t>Статья 7. Общие положения о проведении публичных слушаний или общественных обсуждений по вопросам землепользования и застройки</w:t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tab/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fldChar w:fldCharType="begin"/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instrText xml:space="preserve"> PAGEREF _Toc50621270 \h </w:instrText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fldChar w:fldCharType="separate"/>
            </w:r>
            <w:r w:rsidR="00B91DE2">
              <w:rPr>
                <w:rFonts w:ascii="Liberation Serif" w:hAnsi="Liberation Serif"/>
                <w:b/>
                <w:noProof/>
                <w:webHidden/>
              </w:rPr>
              <w:t>7</w:t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fldChar w:fldCharType="end"/>
            </w:r>
          </w:hyperlink>
        </w:p>
        <w:p w14:paraId="5661112E" w14:textId="77777777" w:rsidR="00D52D4F" w:rsidRPr="00D52D4F" w:rsidRDefault="00936E1E" w:rsidP="00D52D4F">
          <w:pPr>
            <w:pStyle w:val="14"/>
            <w:tabs>
              <w:tab w:val="right" w:leader="dot" w:pos="9912"/>
            </w:tabs>
            <w:spacing w:after="0"/>
            <w:ind w:left="142"/>
            <w:jc w:val="both"/>
            <w:rPr>
              <w:rFonts w:ascii="Liberation Serif" w:eastAsiaTheme="minorEastAsia" w:hAnsi="Liberation Serif" w:cstheme="minorBidi"/>
              <w:b/>
              <w:noProof/>
              <w:sz w:val="22"/>
              <w:szCs w:val="22"/>
            </w:rPr>
          </w:pPr>
          <w:hyperlink w:anchor="_Toc50621271" w:history="1">
            <w:r w:rsidR="00D52D4F" w:rsidRPr="00D52D4F">
              <w:rPr>
                <w:rStyle w:val="afc"/>
                <w:rFonts w:ascii="Liberation Serif" w:hAnsi="Liberation Serif"/>
                <w:b/>
                <w:noProof/>
              </w:rPr>
              <w:t>Статья 8. Порядок организации и проведения публичных слушаний или общественных обсуждений по вопросам землепользования и застройки</w:t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tab/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fldChar w:fldCharType="begin"/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instrText xml:space="preserve"> PAGEREF _Toc50621271 \h </w:instrText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fldChar w:fldCharType="separate"/>
            </w:r>
            <w:r w:rsidR="00B91DE2">
              <w:rPr>
                <w:rFonts w:ascii="Liberation Serif" w:hAnsi="Liberation Serif"/>
                <w:b/>
                <w:noProof/>
                <w:webHidden/>
              </w:rPr>
              <w:t>8</w:t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fldChar w:fldCharType="end"/>
            </w:r>
          </w:hyperlink>
        </w:p>
        <w:p w14:paraId="64DCF8CF" w14:textId="77777777" w:rsidR="00D52D4F" w:rsidRPr="00D52D4F" w:rsidRDefault="00936E1E" w:rsidP="00D52D4F">
          <w:pPr>
            <w:pStyle w:val="14"/>
            <w:tabs>
              <w:tab w:val="right" w:leader="dot" w:pos="9912"/>
            </w:tabs>
            <w:spacing w:after="0"/>
            <w:ind w:left="142"/>
            <w:jc w:val="both"/>
            <w:rPr>
              <w:rFonts w:ascii="Liberation Serif" w:eastAsiaTheme="minorEastAsia" w:hAnsi="Liberation Serif" w:cstheme="minorBidi"/>
              <w:b/>
              <w:noProof/>
              <w:sz w:val="22"/>
              <w:szCs w:val="22"/>
            </w:rPr>
          </w:pPr>
          <w:hyperlink w:anchor="_Toc50621272" w:history="1">
            <w:r w:rsidR="00D52D4F" w:rsidRPr="00D52D4F">
              <w:rPr>
                <w:rStyle w:val="afc"/>
                <w:rFonts w:ascii="Liberation Serif" w:hAnsi="Liberation Serif"/>
                <w:b/>
                <w:noProof/>
              </w:rPr>
              <w:t>Глава 5. ПОЛОЖЕНИЕ О ВНЕСЕНИИ ИЗМЕНЕНИЙ В ПРАВИЛА ЗЕМЛЕПОЛЬЗОВАНИЯ И ЗАСТРОЙКИ</w:t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tab/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fldChar w:fldCharType="begin"/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instrText xml:space="preserve"> PAGEREF _Toc50621272 \h </w:instrText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fldChar w:fldCharType="separate"/>
            </w:r>
            <w:r w:rsidR="00B91DE2">
              <w:rPr>
                <w:rFonts w:ascii="Liberation Serif" w:hAnsi="Liberation Serif"/>
                <w:b/>
                <w:noProof/>
                <w:webHidden/>
              </w:rPr>
              <w:t>8</w:t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fldChar w:fldCharType="end"/>
            </w:r>
          </w:hyperlink>
        </w:p>
        <w:p w14:paraId="0C421B02" w14:textId="77777777" w:rsidR="00D52D4F" w:rsidRPr="00D52D4F" w:rsidRDefault="00936E1E" w:rsidP="00D52D4F">
          <w:pPr>
            <w:pStyle w:val="14"/>
            <w:tabs>
              <w:tab w:val="right" w:leader="dot" w:pos="9912"/>
            </w:tabs>
            <w:spacing w:after="0"/>
            <w:ind w:left="142"/>
            <w:jc w:val="both"/>
            <w:rPr>
              <w:rFonts w:ascii="Liberation Serif" w:eastAsiaTheme="minorEastAsia" w:hAnsi="Liberation Serif" w:cstheme="minorBidi"/>
              <w:b/>
              <w:noProof/>
              <w:sz w:val="22"/>
              <w:szCs w:val="22"/>
            </w:rPr>
          </w:pPr>
          <w:hyperlink w:anchor="_Toc50621273" w:history="1">
            <w:r w:rsidR="00D52D4F" w:rsidRPr="00D52D4F">
              <w:rPr>
                <w:rStyle w:val="afc"/>
                <w:rFonts w:ascii="Liberation Serif" w:hAnsi="Liberation Serif"/>
                <w:b/>
                <w:noProof/>
              </w:rPr>
              <w:t>Статья 9. Порядок внесения изменений в Правила землепользования и застройки сельского поселения Усть-Юган</w:t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tab/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fldChar w:fldCharType="begin"/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instrText xml:space="preserve"> PAGEREF _Toc50621273 \h </w:instrText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fldChar w:fldCharType="separate"/>
            </w:r>
            <w:r w:rsidR="00B91DE2">
              <w:rPr>
                <w:rFonts w:ascii="Liberation Serif" w:hAnsi="Liberation Serif"/>
                <w:b/>
                <w:noProof/>
                <w:webHidden/>
              </w:rPr>
              <w:t>8</w:t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fldChar w:fldCharType="end"/>
            </w:r>
          </w:hyperlink>
        </w:p>
        <w:p w14:paraId="5F12CE3A" w14:textId="77777777" w:rsidR="00D52D4F" w:rsidRPr="00D52D4F" w:rsidRDefault="00936E1E" w:rsidP="00D52D4F">
          <w:pPr>
            <w:pStyle w:val="14"/>
            <w:tabs>
              <w:tab w:val="right" w:leader="dot" w:pos="9912"/>
            </w:tabs>
            <w:spacing w:after="0"/>
            <w:ind w:left="142"/>
            <w:jc w:val="both"/>
            <w:rPr>
              <w:rFonts w:ascii="Liberation Serif" w:eastAsiaTheme="minorEastAsia" w:hAnsi="Liberation Serif" w:cstheme="minorBidi"/>
              <w:b/>
              <w:noProof/>
              <w:sz w:val="22"/>
              <w:szCs w:val="22"/>
            </w:rPr>
          </w:pPr>
          <w:hyperlink w:anchor="_Toc50621274" w:history="1">
            <w:r w:rsidR="00D52D4F" w:rsidRPr="00D52D4F">
              <w:rPr>
                <w:rStyle w:val="afc"/>
                <w:rFonts w:ascii="Liberation Serif" w:hAnsi="Liberation Serif"/>
                <w:b/>
                <w:noProof/>
              </w:rPr>
              <w:t>Глава 6. ПОЛОЖЕНИЕ О РЕГУЛИРОВАНИИ ИНЫХ ВОПРОСОВ ЗЕМЛЕПОЛЬЗОВАНИЯ И ЗАСТРОЙКИ</w:t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tab/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fldChar w:fldCharType="begin"/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instrText xml:space="preserve"> PAGEREF _Toc50621274 \h </w:instrText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fldChar w:fldCharType="separate"/>
            </w:r>
            <w:r w:rsidR="00B91DE2">
              <w:rPr>
                <w:rFonts w:ascii="Liberation Serif" w:hAnsi="Liberation Serif"/>
                <w:b/>
                <w:noProof/>
                <w:webHidden/>
              </w:rPr>
              <w:t>9</w:t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fldChar w:fldCharType="end"/>
            </w:r>
          </w:hyperlink>
        </w:p>
        <w:p w14:paraId="6F7E713E" w14:textId="77777777" w:rsidR="00D52D4F" w:rsidRPr="00D52D4F" w:rsidRDefault="00936E1E" w:rsidP="00D52D4F">
          <w:pPr>
            <w:pStyle w:val="14"/>
            <w:tabs>
              <w:tab w:val="right" w:leader="dot" w:pos="9912"/>
            </w:tabs>
            <w:spacing w:after="0"/>
            <w:ind w:left="142"/>
            <w:jc w:val="both"/>
            <w:rPr>
              <w:rFonts w:ascii="Liberation Serif" w:eastAsiaTheme="minorEastAsia" w:hAnsi="Liberation Serif" w:cstheme="minorBidi"/>
              <w:b/>
              <w:noProof/>
              <w:sz w:val="22"/>
              <w:szCs w:val="22"/>
            </w:rPr>
          </w:pPr>
          <w:hyperlink w:anchor="_Toc50621275" w:history="1">
            <w:r w:rsidR="00D52D4F" w:rsidRPr="00D52D4F">
              <w:rPr>
                <w:rStyle w:val="afc"/>
                <w:rFonts w:ascii="Liberation Serif" w:hAnsi="Liberation Serif"/>
                <w:b/>
                <w:noProof/>
              </w:rPr>
              <w:t>Статья 10. Использование земельных участков и объектов капитального строительства в зонах с особыми условиями использования территорий</w:t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tab/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fldChar w:fldCharType="begin"/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instrText xml:space="preserve"> PAGEREF _Toc50621275 \h </w:instrText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fldChar w:fldCharType="separate"/>
            </w:r>
            <w:r w:rsidR="00B91DE2">
              <w:rPr>
                <w:rFonts w:ascii="Liberation Serif" w:hAnsi="Liberation Serif"/>
                <w:b/>
                <w:noProof/>
                <w:webHidden/>
              </w:rPr>
              <w:t>9</w:t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fldChar w:fldCharType="end"/>
            </w:r>
          </w:hyperlink>
        </w:p>
        <w:p w14:paraId="60CB401F" w14:textId="77777777" w:rsidR="00D52D4F" w:rsidRPr="00D52D4F" w:rsidRDefault="00936E1E" w:rsidP="00D52D4F">
          <w:pPr>
            <w:pStyle w:val="14"/>
            <w:tabs>
              <w:tab w:val="right" w:leader="dot" w:pos="9912"/>
            </w:tabs>
            <w:spacing w:after="0"/>
            <w:ind w:left="142"/>
            <w:jc w:val="both"/>
            <w:rPr>
              <w:rFonts w:ascii="Liberation Serif" w:eastAsiaTheme="minorEastAsia" w:hAnsi="Liberation Serif" w:cstheme="minorBidi"/>
              <w:b/>
              <w:noProof/>
              <w:sz w:val="22"/>
              <w:szCs w:val="22"/>
            </w:rPr>
          </w:pPr>
          <w:hyperlink w:anchor="_Toc50621276" w:history="1">
            <w:r w:rsidR="00D52D4F" w:rsidRPr="00D52D4F">
              <w:rPr>
                <w:rStyle w:val="afc"/>
                <w:rFonts w:ascii="Liberation Serif" w:hAnsi="Liberation Serif"/>
                <w:b/>
                <w:noProof/>
              </w:rPr>
              <w:t>Статья 11. Охранные зоны</w:t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tab/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fldChar w:fldCharType="begin"/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instrText xml:space="preserve"> PAGEREF _Toc50621276 \h </w:instrText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fldChar w:fldCharType="separate"/>
            </w:r>
            <w:r w:rsidR="00B91DE2">
              <w:rPr>
                <w:rFonts w:ascii="Liberation Serif" w:hAnsi="Liberation Serif"/>
                <w:b/>
                <w:noProof/>
                <w:webHidden/>
              </w:rPr>
              <w:t>10</w:t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fldChar w:fldCharType="end"/>
            </w:r>
          </w:hyperlink>
        </w:p>
        <w:p w14:paraId="7067D4FA" w14:textId="77777777" w:rsidR="00D52D4F" w:rsidRPr="00D52D4F" w:rsidRDefault="00936E1E" w:rsidP="00D52D4F">
          <w:pPr>
            <w:pStyle w:val="31"/>
            <w:tabs>
              <w:tab w:val="right" w:leader="dot" w:pos="9912"/>
            </w:tabs>
            <w:spacing w:after="0"/>
            <w:ind w:left="142"/>
            <w:jc w:val="both"/>
            <w:rPr>
              <w:rFonts w:ascii="Liberation Serif" w:eastAsiaTheme="minorEastAsia" w:hAnsi="Liberation Serif" w:cstheme="minorBidi"/>
              <w:b/>
              <w:noProof/>
              <w:sz w:val="22"/>
              <w:szCs w:val="22"/>
            </w:rPr>
          </w:pPr>
          <w:hyperlink w:anchor="_Toc50621277" w:history="1">
            <w:r w:rsidR="00D52D4F" w:rsidRPr="00D52D4F">
              <w:rPr>
                <w:rStyle w:val="afc"/>
                <w:rFonts w:ascii="Liberation Serif" w:hAnsi="Liberation Serif"/>
                <w:b/>
                <w:noProof/>
              </w:rPr>
              <w:t>Статья 12. Зоны затопления и подтопления</w:t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tab/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fldChar w:fldCharType="begin"/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instrText xml:space="preserve"> PAGEREF _Toc50621277 \h </w:instrText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fldChar w:fldCharType="separate"/>
            </w:r>
            <w:r w:rsidR="00B91DE2">
              <w:rPr>
                <w:rFonts w:ascii="Liberation Serif" w:hAnsi="Liberation Serif"/>
                <w:b/>
                <w:noProof/>
                <w:webHidden/>
              </w:rPr>
              <w:t>12</w:t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fldChar w:fldCharType="end"/>
            </w:r>
          </w:hyperlink>
        </w:p>
        <w:p w14:paraId="5A62745A" w14:textId="77777777" w:rsidR="00D52D4F" w:rsidRPr="00D52D4F" w:rsidRDefault="00936E1E" w:rsidP="00D52D4F">
          <w:pPr>
            <w:pStyle w:val="14"/>
            <w:tabs>
              <w:tab w:val="right" w:leader="dot" w:pos="9912"/>
            </w:tabs>
            <w:spacing w:after="0"/>
            <w:ind w:left="142"/>
            <w:jc w:val="both"/>
            <w:rPr>
              <w:rFonts w:ascii="Liberation Serif" w:eastAsiaTheme="minorEastAsia" w:hAnsi="Liberation Serif" w:cstheme="minorBidi"/>
              <w:b/>
              <w:noProof/>
              <w:sz w:val="22"/>
              <w:szCs w:val="22"/>
            </w:rPr>
          </w:pPr>
          <w:hyperlink w:anchor="_Toc50621278" w:history="1">
            <w:r w:rsidR="00D52D4F" w:rsidRPr="00D52D4F">
              <w:rPr>
                <w:rStyle w:val="afc"/>
                <w:rFonts w:ascii="Liberation Serif" w:hAnsi="Liberation Serif"/>
                <w:b/>
                <w:noProof/>
              </w:rPr>
              <w:t>Статья 13. Водоохранные зоны, прибрежные защитные полосы</w:t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tab/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fldChar w:fldCharType="begin"/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instrText xml:space="preserve"> PAGEREF _Toc50621278 \h </w:instrText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fldChar w:fldCharType="separate"/>
            </w:r>
            <w:r w:rsidR="00B91DE2">
              <w:rPr>
                <w:rFonts w:ascii="Liberation Serif" w:hAnsi="Liberation Serif"/>
                <w:b/>
                <w:noProof/>
                <w:webHidden/>
              </w:rPr>
              <w:t>13</w:t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fldChar w:fldCharType="end"/>
            </w:r>
          </w:hyperlink>
        </w:p>
        <w:p w14:paraId="0E16925D" w14:textId="77777777" w:rsidR="00D52D4F" w:rsidRPr="00D52D4F" w:rsidRDefault="00936E1E" w:rsidP="00D52D4F">
          <w:pPr>
            <w:pStyle w:val="14"/>
            <w:tabs>
              <w:tab w:val="right" w:leader="dot" w:pos="9912"/>
            </w:tabs>
            <w:spacing w:after="0"/>
            <w:ind w:left="142"/>
            <w:jc w:val="both"/>
            <w:rPr>
              <w:rFonts w:ascii="Liberation Serif" w:eastAsiaTheme="minorEastAsia" w:hAnsi="Liberation Serif" w:cstheme="minorBidi"/>
              <w:b/>
              <w:noProof/>
              <w:sz w:val="22"/>
              <w:szCs w:val="22"/>
            </w:rPr>
          </w:pPr>
          <w:hyperlink w:anchor="_Toc50621279" w:history="1">
            <w:r w:rsidR="00D52D4F" w:rsidRPr="00D52D4F">
              <w:rPr>
                <w:rStyle w:val="afc"/>
                <w:rFonts w:ascii="Liberation Serif" w:hAnsi="Liberation Serif"/>
                <w:b/>
                <w:noProof/>
              </w:rPr>
              <w:t>Статья 14. Иные зоны с особыми условиями использования территории</w:t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tab/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fldChar w:fldCharType="begin"/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instrText xml:space="preserve"> PAGEREF _Toc50621279 \h </w:instrText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fldChar w:fldCharType="separate"/>
            </w:r>
            <w:r w:rsidR="00B91DE2">
              <w:rPr>
                <w:rFonts w:ascii="Liberation Serif" w:hAnsi="Liberation Serif"/>
                <w:b/>
                <w:noProof/>
                <w:webHidden/>
              </w:rPr>
              <w:t>13</w:t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fldChar w:fldCharType="end"/>
            </w:r>
          </w:hyperlink>
        </w:p>
        <w:p w14:paraId="12F9C252" w14:textId="77777777" w:rsidR="00D52D4F" w:rsidRPr="00D52D4F" w:rsidRDefault="00936E1E" w:rsidP="00D52D4F">
          <w:pPr>
            <w:pStyle w:val="31"/>
            <w:tabs>
              <w:tab w:val="right" w:leader="dot" w:pos="9912"/>
            </w:tabs>
            <w:spacing w:after="0"/>
            <w:ind w:left="142"/>
            <w:jc w:val="both"/>
            <w:rPr>
              <w:rFonts w:ascii="Liberation Serif" w:eastAsiaTheme="minorEastAsia" w:hAnsi="Liberation Serif" w:cstheme="minorBidi"/>
              <w:b/>
              <w:noProof/>
              <w:sz w:val="22"/>
              <w:szCs w:val="22"/>
            </w:rPr>
          </w:pPr>
          <w:hyperlink w:anchor="_Toc50621280" w:history="1">
            <w:r w:rsidR="00D52D4F" w:rsidRPr="00D52D4F">
              <w:rPr>
                <w:rStyle w:val="afc"/>
                <w:rFonts w:ascii="Liberation Serif" w:hAnsi="Liberation Serif"/>
                <w:b/>
                <w:noProof/>
                <w:snapToGrid w:val="0"/>
              </w:rPr>
              <w:t xml:space="preserve">Статья 15. </w:t>
            </w:r>
            <w:r w:rsidR="00D52D4F" w:rsidRPr="00D52D4F">
              <w:rPr>
                <w:rStyle w:val="afc"/>
                <w:rFonts w:ascii="Liberation Serif" w:hAnsi="Liberation Serif"/>
                <w:b/>
                <w:noProof/>
              </w:rPr>
              <w:t>Ограничения использования земельных участков и объектов капитального строительства</w:t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tab/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fldChar w:fldCharType="begin"/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instrText xml:space="preserve"> PAGEREF _Toc50621280 \h </w:instrText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fldChar w:fldCharType="separate"/>
            </w:r>
            <w:r w:rsidR="00B91DE2">
              <w:rPr>
                <w:rFonts w:ascii="Liberation Serif" w:hAnsi="Liberation Serif"/>
                <w:b/>
                <w:noProof/>
                <w:webHidden/>
              </w:rPr>
              <w:t>13</w:t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fldChar w:fldCharType="end"/>
            </w:r>
          </w:hyperlink>
        </w:p>
        <w:p w14:paraId="12A070AD" w14:textId="77777777" w:rsidR="00D52D4F" w:rsidRPr="00D52D4F" w:rsidRDefault="00936E1E" w:rsidP="00D52D4F">
          <w:pPr>
            <w:pStyle w:val="31"/>
            <w:tabs>
              <w:tab w:val="right" w:leader="dot" w:pos="9912"/>
            </w:tabs>
            <w:spacing w:after="0"/>
            <w:ind w:left="142"/>
            <w:jc w:val="both"/>
            <w:rPr>
              <w:rFonts w:ascii="Liberation Serif" w:eastAsiaTheme="minorEastAsia" w:hAnsi="Liberation Serif" w:cstheme="minorBidi"/>
              <w:b/>
              <w:noProof/>
              <w:sz w:val="22"/>
              <w:szCs w:val="22"/>
            </w:rPr>
          </w:pPr>
          <w:hyperlink w:anchor="_Toc50621281" w:history="1">
            <w:r w:rsidR="00D52D4F" w:rsidRPr="00D52D4F">
              <w:rPr>
                <w:rStyle w:val="afc"/>
                <w:rFonts w:ascii="Liberation Serif" w:hAnsi="Liberation Serif"/>
                <w:b/>
                <w:noProof/>
              </w:rPr>
              <w:t>Глава 7. ЗАКЛЮЧИТЕЛЬНЫЕ ПОЛОЖЕНИЯ</w:t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tab/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fldChar w:fldCharType="begin"/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instrText xml:space="preserve"> PAGEREF _Toc50621281 \h </w:instrText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fldChar w:fldCharType="separate"/>
            </w:r>
            <w:r w:rsidR="00B91DE2">
              <w:rPr>
                <w:rFonts w:ascii="Liberation Serif" w:hAnsi="Liberation Serif"/>
                <w:b/>
                <w:noProof/>
                <w:webHidden/>
              </w:rPr>
              <w:t>14</w:t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fldChar w:fldCharType="end"/>
            </w:r>
          </w:hyperlink>
        </w:p>
        <w:p w14:paraId="300F48C2" w14:textId="77777777" w:rsidR="00D52D4F" w:rsidRPr="00D52D4F" w:rsidRDefault="00936E1E" w:rsidP="00D52D4F">
          <w:pPr>
            <w:pStyle w:val="14"/>
            <w:tabs>
              <w:tab w:val="right" w:leader="dot" w:pos="9912"/>
            </w:tabs>
            <w:spacing w:after="0"/>
            <w:ind w:left="142"/>
            <w:jc w:val="both"/>
            <w:rPr>
              <w:rFonts w:ascii="Liberation Serif" w:eastAsiaTheme="minorEastAsia" w:hAnsi="Liberation Serif" w:cstheme="minorBidi"/>
              <w:b/>
              <w:noProof/>
              <w:sz w:val="22"/>
              <w:szCs w:val="22"/>
            </w:rPr>
          </w:pPr>
          <w:hyperlink w:anchor="_Toc50621282" w:history="1">
            <w:r w:rsidR="00D52D4F" w:rsidRPr="00D52D4F">
              <w:rPr>
                <w:rStyle w:val="afc"/>
                <w:rFonts w:ascii="Liberation Serif" w:hAnsi="Liberation Serif"/>
                <w:b/>
                <w:noProof/>
              </w:rPr>
              <w:t>Статья 16. Действие настоящих Правил</w:t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tab/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fldChar w:fldCharType="begin"/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instrText xml:space="preserve"> PAGEREF _Toc50621282 \h </w:instrText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fldChar w:fldCharType="separate"/>
            </w:r>
            <w:r w:rsidR="00B91DE2">
              <w:rPr>
                <w:rFonts w:ascii="Liberation Serif" w:hAnsi="Liberation Serif"/>
                <w:b/>
                <w:noProof/>
                <w:webHidden/>
              </w:rPr>
              <w:t>14</w:t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fldChar w:fldCharType="end"/>
            </w:r>
          </w:hyperlink>
        </w:p>
        <w:p w14:paraId="5566FEE3" w14:textId="77777777" w:rsidR="00D52D4F" w:rsidRPr="00D52D4F" w:rsidRDefault="00936E1E" w:rsidP="00D52D4F">
          <w:pPr>
            <w:pStyle w:val="14"/>
            <w:tabs>
              <w:tab w:val="right" w:leader="dot" w:pos="9912"/>
            </w:tabs>
            <w:spacing w:after="0"/>
            <w:ind w:left="142"/>
            <w:jc w:val="both"/>
            <w:rPr>
              <w:rFonts w:ascii="Liberation Serif" w:eastAsiaTheme="minorEastAsia" w:hAnsi="Liberation Serif" w:cstheme="minorBidi"/>
              <w:b/>
              <w:noProof/>
              <w:sz w:val="22"/>
              <w:szCs w:val="22"/>
            </w:rPr>
          </w:pPr>
          <w:hyperlink w:anchor="_Toc50621283" w:history="1">
            <w:r w:rsidR="00D52D4F" w:rsidRPr="00D52D4F">
              <w:rPr>
                <w:rStyle w:val="afc"/>
                <w:rFonts w:ascii="Liberation Serif" w:hAnsi="Liberation Serif"/>
                <w:b/>
                <w:noProof/>
              </w:rPr>
              <w:t>ЧАСТЬ II. КАРТА ГРАДОСТРОИТЕЛЬНОГО ЗОНИРОВАНИЯ</w:t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tab/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fldChar w:fldCharType="begin"/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instrText xml:space="preserve"> PAGEREF _Toc50621283 \h </w:instrText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fldChar w:fldCharType="separate"/>
            </w:r>
            <w:r w:rsidR="00B91DE2">
              <w:rPr>
                <w:rFonts w:ascii="Liberation Serif" w:hAnsi="Liberation Serif"/>
                <w:b/>
                <w:noProof/>
                <w:webHidden/>
              </w:rPr>
              <w:t>14</w:t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fldChar w:fldCharType="end"/>
            </w:r>
          </w:hyperlink>
        </w:p>
        <w:p w14:paraId="6B4D1E15" w14:textId="77777777" w:rsidR="00D52D4F" w:rsidRDefault="00936E1E" w:rsidP="00D52D4F">
          <w:pPr>
            <w:pStyle w:val="31"/>
            <w:tabs>
              <w:tab w:val="right" w:leader="dot" w:pos="9912"/>
            </w:tabs>
            <w:spacing w:after="0"/>
            <w:ind w:left="142"/>
            <w:jc w:val="both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621284" w:history="1">
            <w:r w:rsidR="00D52D4F" w:rsidRPr="00D52D4F">
              <w:rPr>
                <w:rStyle w:val="afc"/>
                <w:rFonts w:ascii="Liberation Serif" w:hAnsi="Liberation Serif"/>
                <w:b/>
                <w:noProof/>
              </w:rPr>
              <w:t>ЧАСТЬ III. ГРАДОСТРОИТЕЛЬНЫЕ РЕГЛАМ</w:t>
            </w:r>
            <w:r w:rsidR="00D52D4F" w:rsidRPr="00D52D4F">
              <w:rPr>
                <w:rStyle w:val="afc"/>
                <w:rFonts w:ascii="Liberation Serif" w:hAnsi="Liberation Serif"/>
                <w:b/>
                <w:noProof/>
              </w:rPr>
              <w:t>Е</w:t>
            </w:r>
            <w:r w:rsidR="00D52D4F" w:rsidRPr="00D52D4F">
              <w:rPr>
                <w:rStyle w:val="afc"/>
                <w:rFonts w:ascii="Liberation Serif" w:hAnsi="Liberation Serif"/>
                <w:b/>
                <w:noProof/>
              </w:rPr>
              <w:t>НТЫ</w:t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tab/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fldChar w:fldCharType="begin"/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instrText xml:space="preserve"> PAGEREF _Toc50621284 \h </w:instrText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fldChar w:fldCharType="separate"/>
            </w:r>
            <w:r w:rsidR="00B91DE2">
              <w:rPr>
                <w:rFonts w:ascii="Liberation Serif" w:hAnsi="Liberation Serif"/>
                <w:b/>
                <w:noProof/>
                <w:webHidden/>
              </w:rPr>
              <w:t>14</w:t>
            </w:r>
            <w:r w:rsidR="00D52D4F" w:rsidRPr="00D52D4F">
              <w:rPr>
                <w:rFonts w:ascii="Liberation Serif" w:hAnsi="Liberation Serif"/>
                <w:b/>
                <w:noProof/>
                <w:webHidden/>
              </w:rPr>
              <w:fldChar w:fldCharType="end"/>
            </w:r>
          </w:hyperlink>
        </w:p>
        <w:p w14:paraId="7357DDB2" w14:textId="3B1C3479" w:rsidR="003F6D26" w:rsidRDefault="003F6D26" w:rsidP="00A91D15">
          <w:pPr>
            <w:tabs>
              <w:tab w:val="right" w:leader="dot" w:pos="9912"/>
            </w:tabs>
            <w:jc w:val="both"/>
          </w:pPr>
          <w:r w:rsidRPr="002F0688">
            <w:rPr>
              <w:rFonts w:ascii="Liberation Serif" w:hAnsi="Liberation Serif"/>
              <w:b/>
              <w:bCs/>
              <w:sz w:val="20"/>
              <w:szCs w:val="22"/>
            </w:rPr>
            <w:fldChar w:fldCharType="end"/>
          </w:r>
        </w:p>
      </w:sdtContent>
    </w:sdt>
    <w:p w14:paraId="42E78C45" w14:textId="77777777" w:rsidR="002F0688" w:rsidRDefault="002F0688" w:rsidP="00A91D15">
      <w:pPr>
        <w:rPr>
          <w:rFonts w:ascii="Liberation Serif" w:hAnsi="Liberation Serif" w:cs="Arial"/>
          <w:b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</w:p>
    <w:p w14:paraId="0122A55E" w14:textId="376899F8" w:rsidR="008C1BB6" w:rsidRPr="004A71C6" w:rsidRDefault="008C1BB6" w:rsidP="002F0688">
      <w:pPr>
        <w:pStyle w:val="3"/>
        <w:rPr>
          <w:rFonts w:ascii="Liberation Serif" w:hAnsi="Liberation Serif"/>
          <w:sz w:val="28"/>
          <w:szCs w:val="28"/>
        </w:rPr>
      </w:pPr>
      <w:bookmarkStart w:id="0" w:name="_Toc50621258"/>
      <w:r w:rsidRPr="004A71C6">
        <w:rPr>
          <w:rFonts w:ascii="Liberation Serif" w:hAnsi="Liberation Serif"/>
          <w:sz w:val="28"/>
          <w:szCs w:val="28"/>
        </w:rPr>
        <w:lastRenderedPageBreak/>
        <w:t>ВВЕДЕНИЕ</w:t>
      </w:r>
      <w:bookmarkEnd w:id="0"/>
    </w:p>
    <w:p w14:paraId="0122A55F" w14:textId="77777777" w:rsidR="008C1BB6" w:rsidRPr="002125C5" w:rsidRDefault="008C1BB6" w:rsidP="002F0688">
      <w:pPr>
        <w:ind w:firstLine="540"/>
        <w:jc w:val="center"/>
        <w:rPr>
          <w:rFonts w:ascii="Liberation Serif" w:hAnsi="Liberation Serif" w:cs="Arial"/>
          <w:b/>
          <w:sz w:val="20"/>
          <w:szCs w:val="20"/>
        </w:rPr>
      </w:pPr>
    </w:p>
    <w:p w14:paraId="0122A560" w14:textId="42B152DF" w:rsidR="008C1BB6" w:rsidRPr="00AD651F" w:rsidRDefault="008C1BB6" w:rsidP="002F0688">
      <w:pPr>
        <w:ind w:firstLine="567"/>
        <w:jc w:val="both"/>
        <w:rPr>
          <w:rFonts w:ascii="Liberation Serif" w:hAnsi="Liberation Serif" w:cs="Arial"/>
          <w:szCs w:val="26"/>
        </w:rPr>
      </w:pPr>
      <w:proofErr w:type="gramStart"/>
      <w:r w:rsidRPr="004A71C6">
        <w:rPr>
          <w:rFonts w:ascii="Liberation Serif" w:hAnsi="Liberation Serif" w:cs="Arial"/>
          <w:szCs w:val="26"/>
        </w:rPr>
        <w:t xml:space="preserve">Правила землепользования и застройки </w:t>
      </w:r>
      <w:r w:rsidR="00560710" w:rsidRPr="004A71C6">
        <w:rPr>
          <w:rFonts w:ascii="Liberation Serif" w:hAnsi="Liberation Serif" w:cs="Arial"/>
          <w:szCs w:val="26"/>
        </w:rPr>
        <w:t>сельского</w:t>
      </w:r>
      <w:r w:rsidRPr="004A71C6">
        <w:rPr>
          <w:rFonts w:ascii="Liberation Serif" w:hAnsi="Liberation Serif" w:cs="Arial"/>
          <w:szCs w:val="26"/>
        </w:rPr>
        <w:t xml:space="preserve"> поселения </w:t>
      </w:r>
      <w:r w:rsidR="006C232F" w:rsidRPr="004A71C6">
        <w:rPr>
          <w:rFonts w:ascii="Liberation Serif" w:hAnsi="Liberation Serif" w:cs="Arial"/>
          <w:szCs w:val="26"/>
        </w:rPr>
        <w:t>Усть-</w:t>
      </w:r>
      <w:r w:rsidR="00560710" w:rsidRPr="004A71C6">
        <w:rPr>
          <w:rFonts w:ascii="Liberation Serif" w:hAnsi="Liberation Serif" w:cs="Arial"/>
          <w:szCs w:val="26"/>
        </w:rPr>
        <w:t>Юган</w:t>
      </w:r>
      <w:r w:rsidRPr="004A71C6">
        <w:rPr>
          <w:rFonts w:ascii="Liberation Serif" w:hAnsi="Liberation Serif" w:cs="Arial"/>
          <w:szCs w:val="26"/>
        </w:rPr>
        <w:t xml:space="preserve"> (далее – Правила) устанавливают территориальные зоны, градостроительные регламенты, порядок применения настоящих Правил и внесения в них изменений и наряду с действующим законодательством, муниципальными правовыми актами органов местного самоуправления </w:t>
      </w:r>
      <w:r w:rsidR="00560710" w:rsidRPr="004A71C6">
        <w:rPr>
          <w:rFonts w:ascii="Liberation Serif" w:hAnsi="Liberation Serif" w:cs="Arial"/>
          <w:szCs w:val="26"/>
        </w:rPr>
        <w:t>сельского</w:t>
      </w:r>
      <w:r w:rsidRPr="004A71C6">
        <w:rPr>
          <w:rFonts w:ascii="Liberation Serif" w:hAnsi="Liberation Serif" w:cs="Arial"/>
          <w:szCs w:val="26"/>
        </w:rPr>
        <w:t xml:space="preserve"> поселения </w:t>
      </w:r>
      <w:r w:rsidR="005821EE">
        <w:rPr>
          <w:rFonts w:ascii="Liberation Serif" w:hAnsi="Liberation Serif" w:cs="Arial"/>
          <w:szCs w:val="26"/>
        </w:rPr>
        <w:t>Усть-</w:t>
      </w:r>
      <w:r w:rsidR="00560710" w:rsidRPr="004A71C6">
        <w:rPr>
          <w:rFonts w:ascii="Liberation Serif" w:hAnsi="Liberation Serif" w:cs="Arial"/>
          <w:szCs w:val="26"/>
        </w:rPr>
        <w:t>Юган</w:t>
      </w:r>
      <w:r w:rsidRPr="004A71C6">
        <w:rPr>
          <w:rFonts w:ascii="Liberation Serif" w:hAnsi="Liberation Serif" w:cs="Arial"/>
          <w:szCs w:val="26"/>
        </w:rPr>
        <w:t xml:space="preserve"> (далее - поселение), создают условия для рационального использования территорий поселения с целью формирования гармоничной среды жизнедеятельности, планировки, застройки и благоустройства территории поселения, развития программы</w:t>
      </w:r>
      <w:proofErr w:type="gramEnd"/>
      <w:r w:rsidRPr="004A71C6">
        <w:rPr>
          <w:rFonts w:ascii="Liberation Serif" w:hAnsi="Liberation Serif" w:cs="Arial"/>
          <w:szCs w:val="26"/>
        </w:rPr>
        <w:t xml:space="preserve"> жилищного строительства, производственной, социальной, инженерно-транспортной инфраструктур, бережного природопользования, сохранения и развития историко-культурного наследия.</w:t>
      </w:r>
    </w:p>
    <w:p w14:paraId="292774CB" w14:textId="75FE2AF6" w:rsidR="00E01FA8" w:rsidRPr="00E01FA8" w:rsidRDefault="00E01FA8" w:rsidP="002F0688">
      <w:pPr>
        <w:ind w:firstLine="567"/>
        <w:jc w:val="both"/>
        <w:rPr>
          <w:rFonts w:ascii="Liberation Serif" w:hAnsi="Liberation Serif" w:cs="Arial"/>
          <w:sz w:val="26"/>
          <w:szCs w:val="26"/>
        </w:rPr>
      </w:pPr>
      <w:r w:rsidRPr="00E01FA8">
        <w:rPr>
          <w:rFonts w:ascii="Liberation Serif" w:hAnsi="Liberation Serif" w:cs="Arial"/>
          <w:sz w:val="26"/>
          <w:szCs w:val="26"/>
        </w:rPr>
        <w:t>Основные определения и термины, используемые в настоящих Правилах, применяются в значениях, используемых в федеральном законодательстве.</w:t>
      </w:r>
    </w:p>
    <w:p w14:paraId="0122A561" w14:textId="77777777" w:rsidR="008C1BB6" w:rsidRPr="002125C5" w:rsidRDefault="008C1BB6" w:rsidP="002F0688">
      <w:pPr>
        <w:ind w:firstLine="540"/>
        <w:rPr>
          <w:rFonts w:ascii="Liberation Serif" w:hAnsi="Liberation Serif" w:cs="Arial"/>
          <w:sz w:val="20"/>
          <w:szCs w:val="20"/>
        </w:rPr>
      </w:pPr>
    </w:p>
    <w:p w14:paraId="4B96013D" w14:textId="0FE16FAE" w:rsidR="00E01FA8" w:rsidRPr="00D52D4F" w:rsidRDefault="00E01FA8" w:rsidP="002F0688">
      <w:pPr>
        <w:pStyle w:val="3"/>
        <w:ind w:firstLine="567"/>
        <w:jc w:val="both"/>
        <w:rPr>
          <w:rFonts w:ascii="Liberation Serif" w:hAnsi="Liberation Serif"/>
          <w:sz w:val="24"/>
          <w:szCs w:val="28"/>
        </w:rPr>
      </w:pPr>
      <w:bookmarkStart w:id="1" w:name="_Toc50621259"/>
      <w:r w:rsidRPr="00D52D4F">
        <w:rPr>
          <w:rFonts w:ascii="Liberation Serif" w:hAnsi="Liberation Serif"/>
          <w:sz w:val="24"/>
          <w:szCs w:val="28"/>
        </w:rPr>
        <w:t xml:space="preserve">ЧАСТЬ I. ПОРЯДОК ПРИМЕНЕНИЯ ПРАВИЛ ЗЕМЛЕПОЛЬЗОВАНИЯ И ЗАСТРОЙКИ </w:t>
      </w:r>
      <w:r w:rsidR="00634EF1" w:rsidRPr="00D52D4F">
        <w:rPr>
          <w:rFonts w:ascii="Liberation Serif" w:hAnsi="Liberation Serif"/>
          <w:sz w:val="24"/>
          <w:szCs w:val="28"/>
        </w:rPr>
        <w:t xml:space="preserve">СЕЛЬСКОГО ПОСЕЛЕНИЯ ПОЙКОВСКИЙ </w:t>
      </w:r>
      <w:r w:rsidRPr="00D52D4F">
        <w:rPr>
          <w:rFonts w:ascii="Liberation Serif" w:hAnsi="Liberation Serif"/>
          <w:sz w:val="24"/>
          <w:szCs w:val="28"/>
        </w:rPr>
        <w:t>И ВНЕСЕНИЯ В НИХ ИЗМЕНЕНИЙ</w:t>
      </w:r>
      <w:bookmarkEnd w:id="1"/>
    </w:p>
    <w:p w14:paraId="0122A564" w14:textId="602888A6" w:rsidR="008C1BB6" w:rsidRPr="00D52D4F" w:rsidRDefault="008C1BB6" w:rsidP="002F0688">
      <w:pPr>
        <w:pStyle w:val="3"/>
        <w:ind w:firstLine="567"/>
        <w:jc w:val="both"/>
        <w:rPr>
          <w:rFonts w:ascii="Liberation Serif" w:hAnsi="Liberation Serif"/>
          <w:sz w:val="28"/>
        </w:rPr>
      </w:pPr>
      <w:bookmarkStart w:id="2" w:name="_Toc50621260"/>
      <w:r w:rsidRPr="00D52D4F">
        <w:rPr>
          <w:rFonts w:ascii="Liberation Serif" w:hAnsi="Liberation Serif"/>
          <w:sz w:val="24"/>
        </w:rPr>
        <w:t xml:space="preserve">Глава 1. </w:t>
      </w:r>
      <w:r w:rsidR="00E01FA8" w:rsidRPr="00D52D4F">
        <w:rPr>
          <w:rFonts w:ascii="Liberation Serif" w:hAnsi="Liberation Serif"/>
          <w:sz w:val="24"/>
        </w:rPr>
        <w:t>ПОЛОЖЕНИЕ О РЕГУЛИРОВАНИИ ЗЕМЛЕПОЛЬЗОВАНИЯ И ЗАСТРОЙКИ ОРГАНАМИ МЕСТНОГО С</w:t>
      </w:r>
      <w:r w:rsidR="008850E6">
        <w:rPr>
          <w:rFonts w:ascii="Liberation Serif" w:hAnsi="Liberation Serif"/>
          <w:sz w:val="24"/>
        </w:rPr>
        <w:t>А</w:t>
      </w:r>
      <w:r w:rsidR="00E01FA8" w:rsidRPr="00D52D4F">
        <w:rPr>
          <w:rFonts w:ascii="Liberation Serif" w:hAnsi="Liberation Serif"/>
          <w:sz w:val="24"/>
        </w:rPr>
        <w:t>МОУПРАВЛЕНИЯ</w:t>
      </w:r>
      <w:bookmarkEnd w:id="2"/>
    </w:p>
    <w:p w14:paraId="0122A566" w14:textId="3185A418" w:rsidR="008C1BB6" w:rsidRPr="004A71C6" w:rsidRDefault="008C1BB6" w:rsidP="002F0688">
      <w:pPr>
        <w:pStyle w:val="3"/>
        <w:ind w:firstLine="567"/>
        <w:jc w:val="both"/>
        <w:rPr>
          <w:rFonts w:ascii="Liberation Serif" w:hAnsi="Liberation Serif"/>
          <w:sz w:val="28"/>
        </w:rPr>
      </w:pPr>
      <w:bookmarkStart w:id="3" w:name="_Toc50621261"/>
      <w:r w:rsidRPr="003C025B">
        <w:rPr>
          <w:rFonts w:ascii="Liberation Serif" w:hAnsi="Liberation Serif"/>
          <w:sz w:val="24"/>
        </w:rPr>
        <w:t xml:space="preserve">Статья </w:t>
      </w:r>
      <w:r w:rsidR="00A73BFF" w:rsidRPr="003C025B">
        <w:rPr>
          <w:rFonts w:ascii="Liberation Serif" w:hAnsi="Liberation Serif"/>
          <w:sz w:val="24"/>
        </w:rPr>
        <w:t>1</w:t>
      </w:r>
      <w:r w:rsidRPr="003C025B">
        <w:rPr>
          <w:rFonts w:ascii="Liberation Serif" w:hAnsi="Liberation Serif"/>
          <w:sz w:val="24"/>
        </w:rPr>
        <w:t xml:space="preserve">. Сфера применения </w:t>
      </w:r>
      <w:r w:rsidR="00E01FA8" w:rsidRPr="003C025B">
        <w:rPr>
          <w:rFonts w:ascii="Liberation Serif" w:hAnsi="Liberation Serif"/>
          <w:sz w:val="24"/>
        </w:rPr>
        <w:t xml:space="preserve">и содержание </w:t>
      </w:r>
      <w:r w:rsidRPr="003C025B">
        <w:rPr>
          <w:rFonts w:ascii="Liberation Serif" w:hAnsi="Liberation Serif"/>
          <w:sz w:val="24"/>
        </w:rPr>
        <w:t>настоящих Правил</w:t>
      </w:r>
      <w:bookmarkEnd w:id="3"/>
    </w:p>
    <w:p w14:paraId="0122A568" w14:textId="20E0931F" w:rsidR="008C1BB6" w:rsidRPr="00B23697" w:rsidRDefault="008C1BB6" w:rsidP="00B23697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Arial"/>
          <w:lang w:eastAsia="en-US"/>
        </w:rPr>
      </w:pPr>
      <w:r w:rsidRPr="004A71C6">
        <w:rPr>
          <w:rFonts w:ascii="Liberation Serif" w:hAnsi="Liberation Serif" w:cs="Arial"/>
          <w:szCs w:val="26"/>
        </w:rPr>
        <w:t>1. Настоящие Правила подлежат применению на все</w:t>
      </w:r>
      <w:r w:rsidR="00B611E0" w:rsidRPr="004A71C6">
        <w:rPr>
          <w:rFonts w:ascii="Liberation Serif" w:hAnsi="Liberation Serif" w:cs="Arial"/>
          <w:szCs w:val="26"/>
        </w:rPr>
        <w:t>й</w:t>
      </w:r>
      <w:r w:rsidRPr="004A71C6">
        <w:rPr>
          <w:rFonts w:ascii="Liberation Serif" w:hAnsi="Liberation Serif" w:cs="Arial"/>
          <w:szCs w:val="26"/>
        </w:rPr>
        <w:t xml:space="preserve"> территории поселения</w:t>
      </w:r>
      <w:r w:rsidR="00C1583A" w:rsidRPr="004A71C6">
        <w:rPr>
          <w:rFonts w:ascii="Liberation Serif" w:hAnsi="Liberation Serif" w:cs="Arial"/>
          <w:szCs w:val="26"/>
        </w:rPr>
        <w:t>, включая поселки Усть-Юга</w:t>
      </w:r>
      <w:r w:rsidR="00B23697">
        <w:rPr>
          <w:rFonts w:ascii="Liberation Serif" w:hAnsi="Liberation Serif" w:cs="Arial"/>
          <w:szCs w:val="26"/>
        </w:rPr>
        <w:t xml:space="preserve">н и Юганская Обь, </w:t>
      </w:r>
      <w:r w:rsidR="00B23697" w:rsidRPr="00A279FE">
        <w:rPr>
          <w:rFonts w:ascii="Liberation Serif" w:hAnsi="Liberation Serif" w:cs="Arial"/>
        </w:rPr>
        <w:t xml:space="preserve">в границах, установленных согласно Закону </w:t>
      </w:r>
      <w:r w:rsidR="00B23697" w:rsidRPr="00A279FE">
        <w:rPr>
          <w:rFonts w:ascii="Liberation Serif" w:eastAsia="Calibri" w:hAnsi="Liberation Serif" w:cs="Arial"/>
          <w:lang w:eastAsia="en-US"/>
        </w:rPr>
        <w:t>ХМАО - Югры от 25.11.2004 № 63-оз «О статусе и границах муниципальных образований Ханты-Мансийского автономного округа – Югры»</w:t>
      </w:r>
      <w:r w:rsidR="00B23697" w:rsidRPr="00A279FE">
        <w:rPr>
          <w:rFonts w:ascii="Liberation Serif" w:hAnsi="Liberation Serif" w:cs="Arial"/>
        </w:rPr>
        <w:t>.</w:t>
      </w:r>
    </w:p>
    <w:p w14:paraId="0122A569" w14:textId="77777777" w:rsidR="008C1BB6" w:rsidRPr="004A71C6" w:rsidRDefault="008C1BB6" w:rsidP="002F0688">
      <w:pPr>
        <w:ind w:firstLine="567"/>
        <w:jc w:val="both"/>
        <w:rPr>
          <w:rFonts w:ascii="Liberation Serif" w:hAnsi="Liberation Serif" w:cs="Arial"/>
          <w:szCs w:val="26"/>
        </w:rPr>
      </w:pPr>
      <w:r w:rsidRPr="004A71C6">
        <w:rPr>
          <w:rFonts w:ascii="Liberation Serif" w:hAnsi="Liberation Serif" w:cs="Arial"/>
          <w:szCs w:val="26"/>
        </w:rPr>
        <w:t xml:space="preserve">2. Настоящие Правила обязательны для исполнения всеми субъектами градостроительных отношений. </w:t>
      </w:r>
    </w:p>
    <w:p w14:paraId="0122A572" w14:textId="44D37E1E" w:rsidR="008C1BB6" w:rsidRPr="004A71C6" w:rsidRDefault="00E01FA8" w:rsidP="002F0688">
      <w:pPr>
        <w:ind w:firstLine="567"/>
        <w:jc w:val="both"/>
        <w:rPr>
          <w:rFonts w:ascii="Liberation Serif" w:hAnsi="Liberation Serif" w:cs="Arial"/>
          <w:szCs w:val="26"/>
        </w:rPr>
      </w:pPr>
      <w:r w:rsidRPr="00E01FA8">
        <w:rPr>
          <w:rFonts w:ascii="Liberation Serif" w:hAnsi="Liberation Serif" w:cs="Arial"/>
          <w:szCs w:val="26"/>
        </w:rPr>
        <w:t>3</w:t>
      </w:r>
      <w:r w:rsidR="008C1BB6" w:rsidRPr="004A71C6">
        <w:rPr>
          <w:rFonts w:ascii="Liberation Serif" w:hAnsi="Liberation Serif" w:cs="Arial"/>
          <w:szCs w:val="26"/>
        </w:rPr>
        <w:t>. Настоящие Правила включают в себя:</w:t>
      </w:r>
    </w:p>
    <w:p w14:paraId="0122A573" w14:textId="77777777" w:rsidR="008C1BB6" w:rsidRPr="004A71C6" w:rsidRDefault="008C1BB6" w:rsidP="002F0688">
      <w:pPr>
        <w:ind w:firstLine="567"/>
        <w:jc w:val="both"/>
        <w:rPr>
          <w:rFonts w:ascii="Liberation Serif" w:hAnsi="Liberation Serif" w:cs="Arial"/>
          <w:szCs w:val="26"/>
        </w:rPr>
      </w:pPr>
      <w:r w:rsidRPr="004A71C6">
        <w:rPr>
          <w:rFonts w:ascii="Liberation Serif" w:hAnsi="Liberation Serif" w:cs="Arial"/>
          <w:szCs w:val="26"/>
        </w:rPr>
        <w:t>1) порядок применения настоящих Правил и внесения в них изменений;</w:t>
      </w:r>
    </w:p>
    <w:p w14:paraId="40B6652E" w14:textId="5A4B61F5" w:rsidR="00E01FA8" w:rsidRPr="002F181A" w:rsidRDefault="002F181A" w:rsidP="002F0688">
      <w:pPr>
        <w:ind w:firstLine="567"/>
        <w:jc w:val="both"/>
        <w:rPr>
          <w:rFonts w:ascii="Liberation Serif" w:eastAsia="Calibri" w:hAnsi="Liberation Serif" w:cs="Arial"/>
        </w:rPr>
      </w:pPr>
      <w:r>
        <w:rPr>
          <w:rFonts w:ascii="Liberation Serif" w:hAnsi="Liberation Serif" w:cs="Arial"/>
          <w:szCs w:val="26"/>
        </w:rPr>
        <w:t>2) </w:t>
      </w:r>
      <w:r w:rsidR="00E01FA8" w:rsidRPr="00A279FE">
        <w:rPr>
          <w:rFonts w:ascii="Liberation Serif" w:eastAsia="Calibri" w:hAnsi="Liberation Serif" w:cs="Arial"/>
        </w:rPr>
        <w:t>карту градостроительного зонирования</w:t>
      </w:r>
      <w:r w:rsidR="00E01FA8">
        <w:rPr>
          <w:rFonts w:ascii="Liberation Serif" w:eastAsia="Calibri" w:hAnsi="Liberation Serif" w:cs="Arial"/>
        </w:rPr>
        <w:t>, к</w:t>
      </w:r>
      <w:r w:rsidR="00E01FA8" w:rsidRPr="00E8285B">
        <w:rPr>
          <w:rFonts w:ascii="Liberation Serif" w:eastAsia="Calibri" w:hAnsi="Liberation Serif" w:cs="Arial"/>
        </w:rPr>
        <w:t>арт</w:t>
      </w:r>
      <w:r w:rsidR="00E01FA8">
        <w:rPr>
          <w:rFonts w:ascii="Liberation Serif" w:eastAsia="Calibri" w:hAnsi="Liberation Serif" w:cs="Arial"/>
        </w:rPr>
        <w:t>у</w:t>
      </w:r>
      <w:r w:rsidR="00E01FA8" w:rsidRPr="00E8285B">
        <w:rPr>
          <w:rFonts w:ascii="Liberation Serif" w:eastAsia="Calibri" w:hAnsi="Liberation Serif" w:cs="Arial"/>
        </w:rPr>
        <w:t xml:space="preserve"> границ зон с особыми условиями использования территории</w:t>
      </w:r>
      <w:r w:rsidR="00E01FA8" w:rsidRPr="00A279FE">
        <w:rPr>
          <w:rFonts w:ascii="Liberation Serif" w:eastAsia="Calibri" w:hAnsi="Liberation Serif" w:cs="Arial"/>
        </w:rPr>
        <w:t>;</w:t>
      </w:r>
    </w:p>
    <w:p w14:paraId="0122A575" w14:textId="305475CF" w:rsidR="008C1BB6" w:rsidRPr="004A71C6" w:rsidRDefault="008C1BB6" w:rsidP="002F0688">
      <w:pPr>
        <w:ind w:firstLine="567"/>
        <w:jc w:val="both"/>
        <w:rPr>
          <w:rFonts w:ascii="Liberation Serif" w:hAnsi="Liberation Serif" w:cs="Arial"/>
          <w:szCs w:val="26"/>
        </w:rPr>
      </w:pPr>
      <w:r w:rsidRPr="004A71C6">
        <w:rPr>
          <w:rFonts w:ascii="Liberation Serif" w:hAnsi="Liberation Serif" w:cs="Arial"/>
          <w:szCs w:val="26"/>
        </w:rPr>
        <w:t>3) градостроительные регламенты.</w:t>
      </w:r>
    </w:p>
    <w:p w14:paraId="0122A576" w14:textId="77777777" w:rsidR="008C1BB6" w:rsidRPr="00253CCE" w:rsidRDefault="008C1BB6" w:rsidP="002F0688">
      <w:pPr>
        <w:ind w:firstLine="540"/>
        <w:jc w:val="both"/>
        <w:rPr>
          <w:rFonts w:ascii="Liberation Serif" w:hAnsi="Liberation Serif" w:cs="Arial"/>
          <w:bCs/>
          <w:sz w:val="20"/>
          <w:szCs w:val="20"/>
        </w:rPr>
      </w:pPr>
    </w:p>
    <w:p w14:paraId="0122A594" w14:textId="73C7E805" w:rsidR="008C1BB6" w:rsidRPr="003C025B" w:rsidRDefault="008C1BB6" w:rsidP="003C025B">
      <w:pPr>
        <w:pStyle w:val="3"/>
        <w:ind w:firstLine="567"/>
        <w:jc w:val="both"/>
        <w:rPr>
          <w:rFonts w:ascii="Liberation Serif" w:hAnsi="Liberation Serif"/>
          <w:sz w:val="24"/>
        </w:rPr>
      </w:pPr>
      <w:bookmarkStart w:id="4" w:name="_Toc50621262"/>
      <w:r w:rsidRPr="003C025B">
        <w:rPr>
          <w:rFonts w:ascii="Liberation Serif" w:hAnsi="Liberation Serif"/>
          <w:sz w:val="24"/>
        </w:rPr>
        <w:t xml:space="preserve">Статья </w:t>
      </w:r>
      <w:r w:rsidR="00B23697">
        <w:rPr>
          <w:rFonts w:ascii="Liberation Serif" w:hAnsi="Liberation Serif"/>
          <w:sz w:val="24"/>
        </w:rPr>
        <w:t>2</w:t>
      </w:r>
      <w:r w:rsidRPr="003C025B">
        <w:rPr>
          <w:rFonts w:ascii="Liberation Serif" w:hAnsi="Liberation Serif"/>
          <w:sz w:val="24"/>
        </w:rPr>
        <w:t xml:space="preserve">. </w:t>
      </w:r>
      <w:r w:rsidR="00B23697" w:rsidRPr="00B23697">
        <w:rPr>
          <w:rFonts w:ascii="Liberation Serif" w:hAnsi="Liberation Serif"/>
          <w:sz w:val="24"/>
        </w:rPr>
        <w:t xml:space="preserve">Регулирование землепользования и застройки органами местного самоуправления </w:t>
      </w:r>
      <w:r w:rsidR="00634EF1">
        <w:rPr>
          <w:rFonts w:ascii="Liberation Serif" w:hAnsi="Liberation Serif"/>
          <w:sz w:val="24"/>
        </w:rPr>
        <w:t>сельского</w:t>
      </w:r>
      <w:r w:rsidR="00B23697" w:rsidRPr="00B23697">
        <w:rPr>
          <w:rFonts w:ascii="Liberation Serif" w:hAnsi="Liberation Serif"/>
          <w:sz w:val="24"/>
        </w:rPr>
        <w:t xml:space="preserve"> поселения</w:t>
      </w:r>
      <w:bookmarkEnd w:id="4"/>
    </w:p>
    <w:p w14:paraId="3F146B6F" w14:textId="77777777" w:rsidR="000117C4" w:rsidRDefault="002A62C0" w:rsidP="000117C4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  <w:bCs/>
        </w:rPr>
        <w:t>1. П</w:t>
      </w:r>
      <w:r w:rsidRPr="004F1D87">
        <w:rPr>
          <w:rFonts w:ascii="Liberation Serif" w:hAnsi="Liberation Serif"/>
          <w:bCs/>
        </w:rPr>
        <w:t xml:space="preserve">олномочия органов местного самоуправления поселения определяются в соответствии с законодательством </w:t>
      </w:r>
      <w:r w:rsidRPr="004F1D87">
        <w:rPr>
          <w:rFonts w:ascii="Liberation Serif" w:eastAsia="Calibri" w:hAnsi="Liberation Serif"/>
          <w:lang w:eastAsia="en-US"/>
        </w:rPr>
        <w:t>Ханты-Мансийского автономного округа – Югры</w:t>
      </w:r>
      <w:r w:rsidRPr="004F1D87">
        <w:rPr>
          <w:rFonts w:ascii="Liberation Serif" w:hAnsi="Liberation Serif"/>
          <w:bCs/>
        </w:rPr>
        <w:t xml:space="preserve">, а также </w:t>
      </w:r>
      <w:r w:rsidRPr="004F1D87">
        <w:rPr>
          <w:rFonts w:ascii="Liberation Serif" w:hAnsi="Liberation Serif"/>
        </w:rPr>
        <w:t>Уставом муниципального образования</w:t>
      </w:r>
      <w:r w:rsidRPr="004F1D87">
        <w:rPr>
          <w:rFonts w:ascii="Liberation Serif" w:hAnsi="Liberation Serif"/>
          <w:bCs/>
        </w:rPr>
        <w:t xml:space="preserve"> </w:t>
      </w:r>
      <w:r w:rsidR="000117C4" w:rsidRPr="004A71C6">
        <w:rPr>
          <w:rFonts w:ascii="Liberation Serif" w:hAnsi="Liberation Serif" w:cs="Arial"/>
          <w:szCs w:val="26"/>
        </w:rPr>
        <w:t>сельско</w:t>
      </w:r>
      <w:r w:rsidR="000117C4">
        <w:rPr>
          <w:rFonts w:ascii="Liberation Serif" w:hAnsi="Liberation Serif" w:cs="Arial"/>
          <w:szCs w:val="26"/>
        </w:rPr>
        <w:t>е</w:t>
      </w:r>
      <w:r w:rsidR="000117C4" w:rsidRPr="004A71C6">
        <w:rPr>
          <w:rFonts w:ascii="Liberation Serif" w:hAnsi="Liberation Serif" w:cs="Arial"/>
          <w:szCs w:val="26"/>
        </w:rPr>
        <w:t xml:space="preserve"> поселени</w:t>
      </w:r>
      <w:r w:rsidR="000117C4">
        <w:rPr>
          <w:rFonts w:ascii="Liberation Serif" w:hAnsi="Liberation Serif" w:cs="Arial"/>
          <w:szCs w:val="26"/>
        </w:rPr>
        <w:t>е</w:t>
      </w:r>
      <w:r w:rsidR="000117C4" w:rsidRPr="004A71C6">
        <w:rPr>
          <w:rFonts w:ascii="Liberation Serif" w:hAnsi="Liberation Serif" w:cs="Arial"/>
          <w:szCs w:val="26"/>
        </w:rPr>
        <w:t xml:space="preserve"> Усть-Юган</w:t>
      </w:r>
      <w:r>
        <w:rPr>
          <w:rFonts w:ascii="Liberation Serif" w:hAnsi="Liberation Serif"/>
          <w:bCs/>
        </w:rPr>
        <w:t xml:space="preserve">, утвержденным </w:t>
      </w:r>
      <w:r w:rsidRPr="0084425C">
        <w:rPr>
          <w:rFonts w:ascii="Liberation Serif" w:hAnsi="Liberation Serif"/>
          <w:bCs/>
        </w:rPr>
        <w:t>Решение</w:t>
      </w:r>
      <w:r>
        <w:rPr>
          <w:rFonts w:ascii="Liberation Serif" w:hAnsi="Liberation Serif"/>
          <w:bCs/>
        </w:rPr>
        <w:t>м</w:t>
      </w:r>
      <w:r w:rsidRPr="0084425C">
        <w:rPr>
          <w:rFonts w:ascii="Liberation Serif" w:hAnsi="Liberation Serif"/>
          <w:bCs/>
        </w:rPr>
        <w:t xml:space="preserve"> Совета депутатов </w:t>
      </w:r>
      <w:r w:rsidR="000117C4" w:rsidRPr="004A71C6">
        <w:rPr>
          <w:rFonts w:ascii="Liberation Serif" w:hAnsi="Liberation Serif" w:cs="Arial"/>
          <w:szCs w:val="26"/>
        </w:rPr>
        <w:t xml:space="preserve">сельского поселения Усть-Юган </w:t>
      </w:r>
      <w:r>
        <w:rPr>
          <w:rFonts w:ascii="Liberation Serif" w:hAnsi="Liberation Serif"/>
          <w:bCs/>
        </w:rPr>
        <w:t xml:space="preserve">№ </w:t>
      </w:r>
      <w:r w:rsidR="000117C4">
        <w:rPr>
          <w:rFonts w:ascii="Liberation Serif" w:hAnsi="Liberation Serif"/>
          <w:bCs/>
        </w:rPr>
        <w:t>16</w:t>
      </w:r>
      <w:r>
        <w:rPr>
          <w:rFonts w:ascii="Liberation Serif" w:hAnsi="Liberation Serif"/>
          <w:bCs/>
        </w:rPr>
        <w:t xml:space="preserve"> от </w:t>
      </w:r>
      <w:r w:rsidR="000117C4">
        <w:rPr>
          <w:rFonts w:ascii="Liberation Serif" w:hAnsi="Liberation Serif"/>
          <w:bCs/>
        </w:rPr>
        <w:t>06.</w:t>
      </w:r>
      <w:r>
        <w:rPr>
          <w:rFonts w:ascii="Liberation Serif" w:hAnsi="Liberation Serif"/>
          <w:bCs/>
        </w:rPr>
        <w:t>1</w:t>
      </w:r>
      <w:r w:rsidR="000117C4">
        <w:rPr>
          <w:rFonts w:ascii="Liberation Serif" w:hAnsi="Liberation Serif"/>
          <w:bCs/>
        </w:rPr>
        <w:t>2</w:t>
      </w:r>
      <w:r>
        <w:rPr>
          <w:rFonts w:ascii="Liberation Serif" w:hAnsi="Liberation Serif"/>
          <w:bCs/>
        </w:rPr>
        <w:t>.</w:t>
      </w:r>
      <w:r w:rsidR="000117C4">
        <w:rPr>
          <w:rFonts w:ascii="Liberation Serif" w:hAnsi="Liberation Serif"/>
          <w:bCs/>
        </w:rPr>
        <w:t>2006</w:t>
      </w:r>
      <w:r>
        <w:rPr>
          <w:rFonts w:ascii="Liberation Serif" w:hAnsi="Liberation Serif"/>
          <w:bCs/>
        </w:rPr>
        <w:t xml:space="preserve"> г., </w:t>
      </w:r>
      <w:r w:rsidRPr="004F1D87">
        <w:rPr>
          <w:rFonts w:ascii="Liberation Serif" w:hAnsi="Liberation Serif"/>
          <w:bCs/>
        </w:rPr>
        <w:t>и иными муниципальными правовыми актами</w:t>
      </w:r>
      <w:r w:rsidRPr="004F1D87">
        <w:rPr>
          <w:rFonts w:ascii="Liberation Serif" w:hAnsi="Liberation Serif"/>
        </w:rPr>
        <w:t>.</w:t>
      </w:r>
    </w:p>
    <w:p w14:paraId="0122A596" w14:textId="48AF1395" w:rsidR="008C1BB6" w:rsidRPr="000117C4" w:rsidRDefault="000117C4" w:rsidP="000117C4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 w:cs="Arial"/>
          <w:snapToGrid w:val="0"/>
          <w:szCs w:val="26"/>
        </w:rPr>
        <w:t>2</w:t>
      </w:r>
      <w:r w:rsidR="008C1BB6" w:rsidRPr="004A71C6">
        <w:rPr>
          <w:rFonts w:ascii="Liberation Serif" w:hAnsi="Liberation Serif" w:cs="Arial"/>
          <w:snapToGrid w:val="0"/>
          <w:szCs w:val="26"/>
        </w:rPr>
        <w:t xml:space="preserve">. </w:t>
      </w:r>
      <w:r w:rsidR="00C3122F" w:rsidRPr="00C3122F">
        <w:rPr>
          <w:rFonts w:ascii="Liberation Serif" w:hAnsi="Liberation Serif"/>
        </w:rPr>
        <w:t xml:space="preserve">В соответствии с </w:t>
      </w:r>
      <w:r w:rsidR="00460FC7" w:rsidRPr="004F1D87">
        <w:rPr>
          <w:rFonts w:ascii="Liberation Serif" w:hAnsi="Liberation Serif"/>
        </w:rPr>
        <w:t>Уставом муниципального образования</w:t>
      </w:r>
      <w:r w:rsidR="00460FC7" w:rsidRPr="004F1D87">
        <w:rPr>
          <w:rFonts w:ascii="Liberation Serif" w:hAnsi="Liberation Serif"/>
          <w:bCs/>
        </w:rPr>
        <w:t xml:space="preserve"> </w:t>
      </w:r>
      <w:r w:rsidR="00460FC7" w:rsidRPr="004A71C6">
        <w:rPr>
          <w:rFonts w:ascii="Liberation Serif" w:hAnsi="Liberation Serif" w:cs="Arial"/>
          <w:szCs w:val="26"/>
        </w:rPr>
        <w:t>сельско</w:t>
      </w:r>
      <w:r w:rsidR="00460FC7">
        <w:rPr>
          <w:rFonts w:ascii="Liberation Serif" w:hAnsi="Liberation Serif" w:cs="Arial"/>
          <w:szCs w:val="26"/>
        </w:rPr>
        <w:t>е</w:t>
      </w:r>
      <w:r w:rsidR="00460FC7" w:rsidRPr="004A71C6">
        <w:rPr>
          <w:rFonts w:ascii="Liberation Serif" w:hAnsi="Liberation Serif" w:cs="Arial"/>
          <w:szCs w:val="26"/>
        </w:rPr>
        <w:t xml:space="preserve"> поселени</w:t>
      </w:r>
      <w:r w:rsidR="00460FC7">
        <w:rPr>
          <w:rFonts w:ascii="Liberation Serif" w:hAnsi="Liberation Serif" w:cs="Arial"/>
          <w:szCs w:val="26"/>
        </w:rPr>
        <w:t>е</w:t>
      </w:r>
      <w:r w:rsidR="00460FC7" w:rsidRPr="004A71C6">
        <w:rPr>
          <w:rFonts w:ascii="Liberation Serif" w:hAnsi="Liberation Serif" w:cs="Arial"/>
          <w:szCs w:val="26"/>
        </w:rPr>
        <w:t xml:space="preserve"> Усть-Юган</w:t>
      </w:r>
      <w:r w:rsidR="00C3122F" w:rsidRPr="00C3122F">
        <w:rPr>
          <w:rFonts w:ascii="Liberation Serif" w:hAnsi="Liberation Serif"/>
        </w:rPr>
        <w:t xml:space="preserve"> </w:t>
      </w:r>
      <w:r w:rsidR="001A7868">
        <w:rPr>
          <w:rFonts w:ascii="Liberation Serif" w:hAnsi="Liberation Serif"/>
          <w:bCs/>
        </w:rPr>
        <w:t>к</w:t>
      </w:r>
      <w:r w:rsidR="008C1BB6" w:rsidRPr="004A71C6">
        <w:rPr>
          <w:rFonts w:ascii="Liberation Serif" w:hAnsi="Liberation Serif" w:cs="Arial"/>
          <w:snapToGrid w:val="0"/>
          <w:szCs w:val="26"/>
        </w:rPr>
        <w:t xml:space="preserve"> полномочиям Совета поселения</w:t>
      </w:r>
      <w:r w:rsidR="008C1BB6" w:rsidRPr="004A71C6">
        <w:rPr>
          <w:rFonts w:ascii="Liberation Serif" w:hAnsi="Liberation Serif" w:cs="Arial"/>
          <w:szCs w:val="26"/>
        </w:rPr>
        <w:t xml:space="preserve"> </w:t>
      </w:r>
      <w:r w:rsidR="008C1BB6" w:rsidRPr="004A71C6">
        <w:rPr>
          <w:rFonts w:ascii="Liberation Serif" w:hAnsi="Liberation Serif" w:cs="Arial"/>
          <w:snapToGrid w:val="0"/>
          <w:szCs w:val="26"/>
        </w:rPr>
        <w:t>в области землепользования и застройки относятся:</w:t>
      </w:r>
    </w:p>
    <w:p w14:paraId="0122A597" w14:textId="77777777" w:rsidR="008C1BB6" w:rsidRDefault="008C1BB6" w:rsidP="003C025B">
      <w:pPr>
        <w:ind w:firstLine="567"/>
        <w:jc w:val="both"/>
        <w:rPr>
          <w:rFonts w:ascii="Liberation Serif" w:hAnsi="Liberation Serif" w:cs="Arial"/>
          <w:szCs w:val="26"/>
        </w:rPr>
      </w:pPr>
      <w:r w:rsidRPr="004A71C6">
        <w:rPr>
          <w:rFonts w:ascii="Liberation Serif" w:hAnsi="Liberation Serif" w:cs="Arial"/>
          <w:szCs w:val="26"/>
        </w:rPr>
        <w:t>1) принятие в пределах своей компетенции муниципальных правовых актов в области регулирования землепользования и застройки, внесение в них изменений;</w:t>
      </w:r>
    </w:p>
    <w:p w14:paraId="681A38A3" w14:textId="0381EA43" w:rsidR="001A7868" w:rsidRDefault="001A7868" w:rsidP="003C025B">
      <w:pPr>
        <w:ind w:firstLine="567"/>
        <w:jc w:val="both"/>
        <w:rPr>
          <w:rFonts w:ascii="Liberation Serif" w:hAnsi="Liberation Serif" w:cs="Arial"/>
          <w:szCs w:val="26"/>
        </w:rPr>
      </w:pPr>
      <w:r>
        <w:rPr>
          <w:rFonts w:ascii="Liberation Serif" w:hAnsi="Liberation Serif" w:cs="Arial"/>
          <w:szCs w:val="26"/>
        </w:rPr>
        <w:t>2) </w:t>
      </w:r>
      <w:r w:rsidRPr="001A7868">
        <w:rPr>
          <w:rFonts w:ascii="Liberation Serif" w:hAnsi="Liberation Serif" w:cs="Arial"/>
          <w:szCs w:val="26"/>
        </w:rPr>
        <w:t>определение порядка подготовки, утверждения местных нормативов градостроительного проектирования поселения и внесения изменений в них</w:t>
      </w:r>
      <w:r>
        <w:rPr>
          <w:rFonts w:ascii="Liberation Serif" w:hAnsi="Liberation Serif" w:cs="Arial"/>
          <w:szCs w:val="26"/>
        </w:rPr>
        <w:t>;</w:t>
      </w:r>
    </w:p>
    <w:p w14:paraId="5587C4C8" w14:textId="0231D718" w:rsidR="000117C4" w:rsidRDefault="001A7868" w:rsidP="003C025B">
      <w:pPr>
        <w:ind w:firstLine="567"/>
        <w:jc w:val="both"/>
        <w:rPr>
          <w:rFonts w:ascii="Liberation Serif" w:hAnsi="Liberation Serif" w:cs="Arial"/>
          <w:szCs w:val="26"/>
        </w:rPr>
      </w:pPr>
      <w:r>
        <w:rPr>
          <w:rFonts w:ascii="Liberation Serif" w:hAnsi="Liberation Serif" w:cs="Arial"/>
          <w:szCs w:val="26"/>
        </w:rPr>
        <w:t>3) у</w:t>
      </w:r>
      <w:r w:rsidRPr="001A7868">
        <w:rPr>
          <w:rFonts w:ascii="Liberation Serif" w:hAnsi="Liberation Serif" w:cs="Arial"/>
          <w:szCs w:val="26"/>
        </w:rPr>
        <w:t>тверждение генерального плана, правил землепользования и застройки поселения</w:t>
      </w:r>
      <w:r>
        <w:rPr>
          <w:rFonts w:ascii="Liberation Serif" w:hAnsi="Liberation Serif" w:cs="Arial"/>
          <w:szCs w:val="26"/>
        </w:rPr>
        <w:t>;</w:t>
      </w:r>
    </w:p>
    <w:p w14:paraId="4A814432" w14:textId="145939ED" w:rsidR="00B23697" w:rsidRDefault="001A7868" w:rsidP="00B23697">
      <w:pPr>
        <w:ind w:firstLine="567"/>
        <w:jc w:val="both"/>
        <w:rPr>
          <w:rFonts w:ascii="Liberation Serif" w:hAnsi="Liberation Serif" w:cs="Arial"/>
          <w:szCs w:val="26"/>
        </w:rPr>
      </w:pPr>
      <w:r>
        <w:rPr>
          <w:rFonts w:ascii="Liberation Serif" w:hAnsi="Liberation Serif" w:cs="Arial"/>
          <w:szCs w:val="26"/>
        </w:rPr>
        <w:t>4) </w:t>
      </w:r>
      <w:r w:rsidR="008C1BB6" w:rsidRPr="004A71C6">
        <w:rPr>
          <w:rFonts w:ascii="Liberation Serif" w:hAnsi="Liberation Serif" w:cs="Arial"/>
          <w:szCs w:val="26"/>
        </w:rPr>
        <w:t xml:space="preserve">иные полномочия, </w:t>
      </w:r>
      <w:r w:rsidR="00EF42F4" w:rsidRPr="004A71C6">
        <w:rPr>
          <w:rFonts w:ascii="Liberation Serif" w:hAnsi="Liberation Serif" w:cs="Arial"/>
          <w:szCs w:val="26"/>
        </w:rPr>
        <w:t>отнесенные к компетенции представительного органа муниципального образования федеральными законами и принимаемыми в соответствии с ними законами Ханты-</w:t>
      </w:r>
      <w:r w:rsidR="00866E2A" w:rsidRPr="004A71C6">
        <w:rPr>
          <w:rFonts w:ascii="Liberation Serif" w:hAnsi="Liberation Serif" w:cs="Arial"/>
          <w:szCs w:val="26"/>
        </w:rPr>
        <w:t>М</w:t>
      </w:r>
      <w:r w:rsidR="00EF42F4" w:rsidRPr="004A71C6">
        <w:rPr>
          <w:rFonts w:ascii="Liberation Serif" w:hAnsi="Liberation Serif" w:cs="Arial"/>
          <w:szCs w:val="26"/>
        </w:rPr>
        <w:t>ансийского автономного округа-Югры</w:t>
      </w:r>
      <w:r w:rsidR="007C7C93" w:rsidRPr="004A71C6">
        <w:rPr>
          <w:rFonts w:ascii="Liberation Serif" w:hAnsi="Liberation Serif" w:cs="Arial"/>
          <w:szCs w:val="26"/>
        </w:rPr>
        <w:t xml:space="preserve">, </w:t>
      </w:r>
      <w:r w:rsidR="004D4946" w:rsidRPr="004A71C6">
        <w:rPr>
          <w:rFonts w:ascii="Liberation Serif" w:hAnsi="Liberation Serif" w:cs="Arial"/>
          <w:szCs w:val="26"/>
        </w:rPr>
        <w:t xml:space="preserve">Уставом муниципального образования сельское поселение </w:t>
      </w:r>
      <w:proofErr w:type="spellStart"/>
      <w:r w:rsidR="004D4946" w:rsidRPr="004A71C6">
        <w:rPr>
          <w:rFonts w:ascii="Liberation Serif" w:hAnsi="Liberation Serif" w:cs="Arial"/>
          <w:szCs w:val="26"/>
        </w:rPr>
        <w:t>Усть</w:t>
      </w:r>
      <w:proofErr w:type="spellEnd"/>
      <w:r w:rsidR="004D4946" w:rsidRPr="004A71C6">
        <w:rPr>
          <w:rFonts w:ascii="Liberation Serif" w:hAnsi="Liberation Serif" w:cs="Arial"/>
          <w:szCs w:val="26"/>
        </w:rPr>
        <w:t xml:space="preserve"> – </w:t>
      </w:r>
      <w:proofErr w:type="spellStart"/>
      <w:r w:rsidR="004D4946" w:rsidRPr="004A71C6">
        <w:rPr>
          <w:rFonts w:ascii="Liberation Serif" w:hAnsi="Liberation Serif" w:cs="Arial"/>
          <w:szCs w:val="26"/>
        </w:rPr>
        <w:t>Юган</w:t>
      </w:r>
      <w:proofErr w:type="spellEnd"/>
      <w:r w:rsidR="00EF42F4" w:rsidRPr="004A71C6">
        <w:rPr>
          <w:rFonts w:ascii="Liberation Serif" w:hAnsi="Liberation Serif" w:cs="Arial"/>
          <w:szCs w:val="26"/>
        </w:rPr>
        <w:t>.</w:t>
      </w:r>
    </w:p>
    <w:p w14:paraId="0122A59F" w14:textId="53217F56" w:rsidR="008C1BB6" w:rsidRPr="004A71C6" w:rsidRDefault="001A7868" w:rsidP="00B23697">
      <w:pPr>
        <w:ind w:firstLine="567"/>
        <w:jc w:val="both"/>
        <w:rPr>
          <w:rFonts w:ascii="Liberation Serif" w:hAnsi="Liberation Serif" w:cs="Arial"/>
          <w:szCs w:val="26"/>
        </w:rPr>
      </w:pPr>
      <w:r>
        <w:rPr>
          <w:rFonts w:ascii="Liberation Serif" w:hAnsi="Liberation Serif" w:cs="Arial"/>
          <w:szCs w:val="26"/>
        </w:rPr>
        <w:t>3</w:t>
      </w:r>
      <w:r w:rsidR="00B23697">
        <w:rPr>
          <w:rFonts w:ascii="Liberation Serif" w:hAnsi="Liberation Serif" w:cs="Arial"/>
          <w:szCs w:val="26"/>
        </w:rPr>
        <w:t xml:space="preserve">. </w:t>
      </w:r>
      <w:proofErr w:type="gramStart"/>
      <w:r w:rsidR="00C3122F" w:rsidRPr="00C3122F">
        <w:rPr>
          <w:rFonts w:ascii="Liberation Serif" w:hAnsi="Liberation Serif"/>
        </w:rPr>
        <w:t xml:space="preserve">В соответствии с правовыми актами органов местного самоуправления </w:t>
      </w:r>
      <w:r>
        <w:rPr>
          <w:rFonts w:ascii="Liberation Serif" w:hAnsi="Liberation Serif"/>
          <w:bCs/>
        </w:rPr>
        <w:t>к</w:t>
      </w:r>
      <w:r w:rsidRPr="004A71C6">
        <w:rPr>
          <w:rFonts w:ascii="Liberation Serif" w:hAnsi="Liberation Serif" w:cs="Arial"/>
          <w:snapToGrid w:val="0"/>
          <w:szCs w:val="26"/>
        </w:rPr>
        <w:t xml:space="preserve"> полномочиям </w:t>
      </w:r>
      <w:r w:rsidR="008C1BB6" w:rsidRPr="004A71C6">
        <w:rPr>
          <w:rFonts w:ascii="Liberation Serif" w:hAnsi="Liberation Serif" w:cs="Arial"/>
          <w:szCs w:val="26"/>
        </w:rPr>
        <w:t xml:space="preserve">Администрации </w:t>
      </w:r>
      <w:r w:rsidR="006A6997" w:rsidRPr="004A71C6">
        <w:rPr>
          <w:rFonts w:ascii="Liberation Serif" w:hAnsi="Liberation Serif" w:cs="Arial"/>
          <w:szCs w:val="26"/>
        </w:rPr>
        <w:t>поселения</w:t>
      </w:r>
      <w:r w:rsidR="008C1BB6" w:rsidRPr="004A71C6">
        <w:rPr>
          <w:rFonts w:ascii="Liberation Serif" w:hAnsi="Liberation Serif" w:cs="Arial"/>
          <w:szCs w:val="26"/>
        </w:rPr>
        <w:t xml:space="preserve"> в области</w:t>
      </w:r>
      <w:proofErr w:type="gramEnd"/>
      <w:r w:rsidR="008C1BB6" w:rsidRPr="004A71C6">
        <w:rPr>
          <w:rFonts w:ascii="Liberation Serif" w:hAnsi="Liberation Serif" w:cs="Arial"/>
          <w:szCs w:val="26"/>
        </w:rPr>
        <w:t xml:space="preserve"> землепользования и застройки относятся:</w:t>
      </w:r>
    </w:p>
    <w:p w14:paraId="0122A5A0" w14:textId="77777777" w:rsidR="008C1BB6" w:rsidRDefault="008C1BB6" w:rsidP="003C025B">
      <w:pPr>
        <w:ind w:firstLine="567"/>
        <w:jc w:val="both"/>
        <w:rPr>
          <w:rFonts w:ascii="Liberation Serif" w:hAnsi="Liberation Serif" w:cs="Arial"/>
          <w:szCs w:val="26"/>
        </w:rPr>
      </w:pPr>
      <w:r w:rsidRPr="004A71C6">
        <w:rPr>
          <w:rFonts w:ascii="Liberation Serif" w:hAnsi="Liberation Serif" w:cs="Arial"/>
          <w:szCs w:val="26"/>
        </w:rPr>
        <w:t>1) принятие в пределах своей компетенции муниципальных правовых актов в области регулирования землепользования и застройки;</w:t>
      </w:r>
    </w:p>
    <w:p w14:paraId="0122A5A1" w14:textId="77777777" w:rsidR="008C1BB6" w:rsidRPr="004A71C6" w:rsidRDefault="008C1BB6" w:rsidP="003C025B">
      <w:pPr>
        <w:ind w:firstLine="567"/>
        <w:jc w:val="both"/>
        <w:rPr>
          <w:rFonts w:ascii="Liberation Serif" w:hAnsi="Liberation Serif" w:cs="Arial"/>
          <w:szCs w:val="26"/>
        </w:rPr>
      </w:pPr>
      <w:r w:rsidRPr="004A71C6">
        <w:rPr>
          <w:rFonts w:ascii="Liberation Serif" w:hAnsi="Liberation Serif" w:cs="Arial"/>
          <w:szCs w:val="26"/>
        </w:rPr>
        <w:lastRenderedPageBreak/>
        <w:t>2) разработка, утверждение и реализация муниципальных программ в области рационального использования земель в границах поселения и градостроительной деятельности;</w:t>
      </w:r>
    </w:p>
    <w:p w14:paraId="0122A5A3" w14:textId="05764397" w:rsidR="00EF42F4" w:rsidRPr="004A71C6" w:rsidRDefault="00C3122F" w:rsidP="003C025B">
      <w:pPr>
        <w:ind w:firstLine="567"/>
        <w:jc w:val="both"/>
        <w:rPr>
          <w:rFonts w:ascii="Liberation Serif" w:hAnsi="Liberation Serif" w:cs="Arial"/>
          <w:sz w:val="26"/>
          <w:szCs w:val="26"/>
        </w:rPr>
      </w:pPr>
      <w:r>
        <w:rPr>
          <w:rFonts w:ascii="Liberation Serif" w:hAnsi="Liberation Serif" w:cs="Arial"/>
          <w:szCs w:val="26"/>
        </w:rPr>
        <w:t>3</w:t>
      </w:r>
      <w:r w:rsidR="008C1BB6" w:rsidRPr="004A71C6">
        <w:rPr>
          <w:rFonts w:ascii="Liberation Serif" w:hAnsi="Liberation Serif" w:cs="Arial"/>
          <w:szCs w:val="26"/>
        </w:rPr>
        <w:t xml:space="preserve">) иные полномочия, </w:t>
      </w:r>
      <w:r w:rsidR="00EF42F4" w:rsidRPr="004A71C6">
        <w:rPr>
          <w:rFonts w:ascii="Liberation Serif" w:hAnsi="Liberation Serif" w:cs="Arial"/>
          <w:szCs w:val="26"/>
        </w:rPr>
        <w:t>отнесенные к компетенции исполнительно-распорядительного органа муниципального образования федеральными законами и принимаемыми в соответствии с ними законами Ханты-</w:t>
      </w:r>
      <w:r w:rsidR="00866E2A" w:rsidRPr="004A71C6">
        <w:rPr>
          <w:rFonts w:ascii="Liberation Serif" w:hAnsi="Liberation Serif" w:cs="Arial"/>
          <w:szCs w:val="26"/>
        </w:rPr>
        <w:t>М</w:t>
      </w:r>
      <w:r w:rsidR="00EF42F4" w:rsidRPr="004A71C6">
        <w:rPr>
          <w:rFonts w:ascii="Liberation Serif" w:hAnsi="Liberation Serif" w:cs="Arial"/>
          <w:szCs w:val="26"/>
        </w:rPr>
        <w:t xml:space="preserve">ансийского автономного округа-Югры, </w:t>
      </w:r>
      <w:r w:rsidR="00126F25" w:rsidRPr="004A71C6">
        <w:rPr>
          <w:rFonts w:ascii="Liberation Serif" w:hAnsi="Liberation Serif" w:cs="Arial"/>
          <w:szCs w:val="26"/>
        </w:rPr>
        <w:t xml:space="preserve">Уставом муниципального образования сельское поселение </w:t>
      </w:r>
      <w:proofErr w:type="spellStart"/>
      <w:r w:rsidR="00126F25" w:rsidRPr="004A71C6">
        <w:rPr>
          <w:rFonts w:ascii="Liberation Serif" w:hAnsi="Liberation Serif" w:cs="Arial"/>
          <w:szCs w:val="26"/>
        </w:rPr>
        <w:t>Усть</w:t>
      </w:r>
      <w:proofErr w:type="spellEnd"/>
      <w:r w:rsidR="00126F25" w:rsidRPr="004A71C6">
        <w:rPr>
          <w:rFonts w:ascii="Liberation Serif" w:hAnsi="Liberation Serif" w:cs="Arial"/>
          <w:szCs w:val="26"/>
        </w:rPr>
        <w:t xml:space="preserve"> – </w:t>
      </w:r>
      <w:proofErr w:type="spellStart"/>
      <w:r w:rsidR="00126F25" w:rsidRPr="004A71C6">
        <w:rPr>
          <w:rFonts w:ascii="Liberation Serif" w:hAnsi="Liberation Serif" w:cs="Arial"/>
          <w:szCs w:val="26"/>
        </w:rPr>
        <w:t>Юган</w:t>
      </w:r>
      <w:proofErr w:type="spellEnd"/>
      <w:r w:rsidR="00126F25" w:rsidRPr="004A71C6">
        <w:rPr>
          <w:rFonts w:ascii="Liberation Serif" w:hAnsi="Liberation Serif" w:cs="Arial"/>
          <w:szCs w:val="26"/>
        </w:rPr>
        <w:t xml:space="preserve">, </w:t>
      </w:r>
      <w:r w:rsidR="00EF42F4" w:rsidRPr="004A71C6">
        <w:rPr>
          <w:rFonts w:ascii="Liberation Serif" w:hAnsi="Liberation Serif" w:cs="Arial"/>
          <w:szCs w:val="26"/>
        </w:rPr>
        <w:t>решениями Совета поселения.</w:t>
      </w:r>
    </w:p>
    <w:p w14:paraId="0122A5A7" w14:textId="100B5D48" w:rsidR="008C1BB6" w:rsidRDefault="001A7868" w:rsidP="003C025B">
      <w:pPr>
        <w:ind w:firstLine="567"/>
        <w:jc w:val="both"/>
        <w:rPr>
          <w:rFonts w:ascii="Liberation Serif" w:hAnsi="Liberation Serif" w:cs="Arial"/>
          <w:szCs w:val="26"/>
        </w:rPr>
      </w:pPr>
      <w:r>
        <w:rPr>
          <w:rFonts w:ascii="Liberation Serif" w:hAnsi="Liberation Serif" w:cs="Arial"/>
          <w:szCs w:val="26"/>
        </w:rPr>
        <w:t>4</w:t>
      </w:r>
      <w:r w:rsidR="008C1BB6" w:rsidRPr="004A71C6">
        <w:rPr>
          <w:rFonts w:ascii="Liberation Serif" w:hAnsi="Liberation Serif" w:cs="Arial"/>
          <w:szCs w:val="26"/>
        </w:rPr>
        <w:t xml:space="preserve">. </w:t>
      </w:r>
      <w:proofErr w:type="gramStart"/>
      <w:r w:rsidR="00C3122F" w:rsidRPr="00C3122F">
        <w:rPr>
          <w:rFonts w:ascii="Liberation Serif" w:hAnsi="Liberation Serif" w:cs="Arial"/>
          <w:szCs w:val="26"/>
        </w:rPr>
        <w:t>В соответствии с правовыми актами органов местного самоуправления</w:t>
      </w:r>
      <w:r w:rsidRPr="001A7868">
        <w:rPr>
          <w:rFonts w:ascii="Liberation Serif" w:hAnsi="Liberation Serif" w:cs="Arial"/>
          <w:szCs w:val="26"/>
        </w:rPr>
        <w:t xml:space="preserve"> к полномочиям </w:t>
      </w:r>
      <w:r w:rsidR="00AA05E9" w:rsidRPr="004A71C6">
        <w:rPr>
          <w:rFonts w:ascii="Liberation Serif" w:hAnsi="Liberation Serif" w:cs="Arial"/>
          <w:szCs w:val="26"/>
        </w:rPr>
        <w:t xml:space="preserve">Главы </w:t>
      </w:r>
      <w:r w:rsidR="001F06F7" w:rsidRPr="004A71C6">
        <w:rPr>
          <w:rFonts w:ascii="Liberation Serif" w:hAnsi="Liberation Serif" w:cs="Arial"/>
          <w:szCs w:val="26"/>
        </w:rPr>
        <w:t>поселения</w:t>
      </w:r>
      <w:r w:rsidR="00AA05E9" w:rsidRPr="004A71C6">
        <w:rPr>
          <w:rFonts w:ascii="Liberation Serif" w:hAnsi="Liberation Serif" w:cs="Arial"/>
          <w:szCs w:val="26"/>
        </w:rPr>
        <w:t xml:space="preserve"> </w:t>
      </w:r>
      <w:r w:rsidR="008C1BB6" w:rsidRPr="004A71C6">
        <w:rPr>
          <w:rFonts w:ascii="Liberation Serif" w:hAnsi="Liberation Serif" w:cs="Arial"/>
          <w:szCs w:val="26"/>
        </w:rPr>
        <w:t>в</w:t>
      </w:r>
      <w:r w:rsidR="008C1BB6" w:rsidRPr="004A71C6">
        <w:rPr>
          <w:rFonts w:ascii="Liberation Serif" w:hAnsi="Liberation Serif" w:cs="Arial"/>
          <w:bCs/>
          <w:szCs w:val="26"/>
        </w:rPr>
        <w:t xml:space="preserve"> области</w:t>
      </w:r>
      <w:proofErr w:type="gramEnd"/>
      <w:r w:rsidR="008C1BB6" w:rsidRPr="004A71C6">
        <w:rPr>
          <w:rFonts w:ascii="Liberation Serif" w:hAnsi="Liberation Serif" w:cs="Arial"/>
          <w:bCs/>
          <w:szCs w:val="26"/>
        </w:rPr>
        <w:t xml:space="preserve"> землепользования и застройки относятся</w:t>
      </w:r>
      <w:r w:rsidR="008C1BB6" w:rsidRPr="004A71C6">
        <w:rPr>
          <w:rFonts w:ascii="Liberation Serif" w:hAnsi="Liberation Serif" w:cs="Arial"/>
          <w:szCs w:val="26"/>
        </w:rPr>
        <w:t>:</w:t>
      </w:r>
    </w:p>
    <w:p w14:paraId="4AEAEEAA" w14:textId="067F7E2D" w:rsidR="001A7868" w:rsidRDefault="001A7868" w:rsidP="003C025B">
      <w:pPr>
        <w:ind w:firstLine="567"/>
        <w:jc w:val="both"/>
        <w:rPr>
          <w:rFonts w:ascii="Liberation Serif" w:hAnsi="Liberation Serif" w:cs="Arial"/>
          <w:szCs w:val="26"/>
        </w:rPr>
      </w:pPr>
      <w:r>
        <w:rPr>
          <w:rFonts w:ascii="Liberation Serif" w:hAnsi="Liberation Serif" w:cs="Arial"/>
          <w:szCs w:val="26"/>
        </w:rPr>
        <w:t xml:space="preserve">1) </w:t>
      </w:r>
      <w:r w:rsidRPr="004A71C6">
        <w:rPr>
          <w:rFonts w:ascii="Liberation Serif" w:hAnsi="Liberation Serif" w:cs="Arial"/>
          <w:szCs w:val="26"/>
        </w:rPr>
        <w:t>назначение общественных обсуждений или публичных слушаний по вопросам землепользования и застройки;</w:t>
      </w:r>
    </w:p>
    <w:p w14:paraId="0122A5A8" w14:textId="4D6EF66E" w:rsidR="00AA05E9" w:rsidRPr="004A71C6" w:rsidRDefault="00C3122F" w:rsidP="003C025B">
      <w:pPr>
        <w:ind w:firstLine="567"/>
        <w:jc w:val="both"/>
        <w:rPr>
          <w:rFonts w:ascii="Liberation Serif" w:hAnsi="Liberation Serif" w:cs="Arial"/>
          <w:szCs w:val="26"/>
        </w:rPr>
      </w:pPr>
      <w:r>
        <w:rPr>
          <w:rFonts w:ascii="Liberation Serif" w:hAnsi="Liberation Serif" w:cs="Arial"/>
          <w:szCs w:val="26"/>
        </w:rPr>
        <w:t>2</w:t>
      </w:r>
      <w:r w:rsidR="008C1BB6" w:rsidRPr="004A71C6">
        <w:rPr>
          <w:rFonts w:ascii="Liberation Serif" w:hAnsi="Liberation Serif" w:cs="Arial"/>
          <w:szCs w:val="26"/>
        </w:rPr>
        <w:t xml:space="preserve">) </w:t>
      </w:r>
      <w:r w:rsidR="00AA05E9" w:rsidRPr="004A71C6">
        <w:rPr>
          <w:rFonts w:ascii="Liberation Serif" w:hAnsi="Liberation Serif" w:cs="Arial"/>
          <w:szCs w:val="26"/>
        </w:rPr>
        <w:t>принятие решения о подготовке проекта генерального плана поселения, а также решения о подготовке предложений о внесении в генеральный план изменений;</w:t>
      </w:r>
    </w:p>
    <w:p w14:paraId="0122A5A9" w14:textId="1256A3D4" w:rsidR="00AA05E9" w:rsidRPr="004A71C6" w:rsidRDefault="00C3122F" w:rsidP="003C025B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Arial"/>
          <w:szCs w:val="26"/>
        </w:rPr>
      </w:pPr>
      <w:proofErr w:type="gramStart"/>
      <w:r>
        <w:rPr>
          <w:rFonts w:ascii="Liberation Serif" w:hAnsi="Liberation Serif" w:cs="Arial"/>
          <w:szCs w:val="26"/>
        </w:rPr>
        <w:t>3</w:t>
      </w:r>
      <w:r w:rsidR="00AA05E9" w:rsidRPr="004A71C6">
        <w:rPr>
          <w:rFonts w:ascii="Liberation Serif" w:hAnsi="Liberation Serif" w:cs="Arial"/>
          <w:szCs w:val="26"/>
        </w:rPr>
        <w:t>) принятие решения о подготовке проекта правил землепользования и застройки поселения, а также решения о подготовке проекта о внесении изменения в правила землепользования и застройки;</w:t>
      </w:r>
      <w:proofErr w:type="gramEnd"/>
    </w:p>
    <w:p w14:paraId="0122A5AA" w14:textId="0D042B7E" w:rsidR="00AA05E9" w:rsidRPr="004A71C6" w:rsidRDefault="00C3122F" w:rsidP="003C025B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Arial"/>
          <w:szCs w:val="26"/>
        </w:rPr>
      </w:pPr>
      <w:r>
        <w:rPr>
          <w:rFonts w:ascii="Liberation Serif" w:hAnsi="Liberation Serif" w:cs="Arial"/>
          <w:szCs w:val="26"/>
        </w:rPr>
        <w:t>4</w:t>
      </w:r>
      <w:r w:rsidR="00AA05E9" w:rsidRPr="004A71C6">
        <w:rPr>
          <w:rFonts w:ascii="Liberation Serif" w:hAnsi="Liberation Serif" w:cs="Arial"/>
          <w:szCs w:val="26"/>
        </w:rPr>
        <w:t>) 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разрешения;</w:t>
      </w:r>
    </w:p>
    <w:p w14:paraId="0122A5AB" w14:textId="07B7E128" w:rsidR="00AA05E9" w:rsidRPr="004A71C6" w:rsidRDefault="00C3122F" w:rsidP="003C025B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Arial"/>
          <w:szCs w:val="26"/>
        </w:rPr>
      </w:pPr>
      <w:r>
        <w:rPr>
          <w:rFonts w:ascii="Liberation Serif" w:hAnsi="Liberation Serif" w:cs="Arial"/>
          <w:szCs w:val="26"/>
        </w:rPr>
        <w:t>5</w:t>
      </w:r>
      <w:r w:rsidR="00AA05E9" w:rsidRPr="004A71C6">
        <w:rPr>
          <w:rFonts w:ascii="Liberation Serif" w:hAnsi="Liberation Serif" w:cs="Arial"/>
          <w:szCs w:val="26"/>
        </w:rPr>
        <w:t>) принятие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разрешения;</w:t>
      </w:r>
    </w:p>
    <w:p w14:paraId="0122A5AE" w14:textId="1BB26CF2" w:rsidR="00EF42F4" w:rsidRDefault="00C3122F" w:rsidP="003C025B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Arial"/>
          <w:szCs w:val="26"/>
        </w:rPr>
      </w:pPr>
      <w:r>
        <w:rPr>
          <w:rFonts w:ascii="Liberation Serif" w:hAnsi="Liberation Serif" w:cs="Arial"/>
          <w:szCs w:val="26"/>
        </w:rPr>
        <w:t>6</w:t>
      </w:r>
      <w:r w:rsidR="00AA05E9" w:rsidRPr="004A71C6">
        <w:rPr>
          <w:rFonts w:ascii="Liberation Serif" w:hAnsi="Liberation Serif" w:cs="Arial"/>
          <w:szCs w:val="26"/>
        </w:rPr>
        <w:t xml:space="preserve">) </w:t>
      </w:r>
      <w:r w:rsidR="00EF42F4" w:rsidRPr="004A71C6">
        <w:rPr>
          <w:rFonts w:ascii="Liberation Serif" w:hAnsi="Liberation Serif" w:cs="Arial"/>
          <w:szCs w:val="26"/>
        </w:rPr>
        <w:t>иные полномочия в соответствии с федеральными законами и принимаемыми в соответствии с ними законами Ханты-</w:t>
      </w:r>
      <w:r w:rsidR="00866E2A" w:rsidRPr="004A71C6">
        <w:rPr>
          <w:rFonts w:ascii="Liberation Serif" w:hAnsi="Liberation Serif" w:cs="Arial"/>
          <w:szCs w:val="26"/>
        </w:rPr>
        <w:t>М</w:t>
      </w:r>
      <w:r w:rsidR="00EF42F4" w:rsidRPr="004A71C6">
        <w:rPr>
          <w:rFonts w:ascii="Liberation Serif" w:hAnsi="Liberation Serif" w:cs="Arial"/>
          <w:szCs w:val="26"/>
        </w:rPr>
        <w:t xml:space="preserve">ансийского автономного округа-Югры, </w:t>
      </w:r>
      <w:r w:rsidR="004D4946" w:rsidRPr="004A71C6">
        <w:rPr>
          <w:rFonts w:ascii="Liberation Serif" w:hAnsi="Liberation Serif" w:cs="Arial"/>
          <w:szCs w:val="26"/>
        </w:rPr>
        <w:t xml:space="preserve">Уставом муниципального образования сельское поселение </w:t>
      </w:r>
      <w:proofErr w:type="spellStart"/>
      <w:r w:rsidR="004D4946" w:rsidRPr="004A71C6">
        <w:rPr>
          <w:rFonts w:ascii="Liberation Serif" w:hAnsi="Liberation Serif" w:cs="Arial"/>
          <w:szCs w:val="26"/>
        </w:rPr>
        <w:t>Усть</w:t>
      </w:r>
      <w:proofErr w:type="spellEnd"/>
      <w:r w:rsidR="004D4946" w:rsidRPr="004A71C6">
        <w:rPr>
          <w:rFonts w:ascii="Liberation Serif" w:hAnsi="Liberation Serif" w:cs="Arial"/>
          <w:szCs w:val="26"/>
        </w:rPr>
        <w:t xml:space="preserve"> – </w:t>
      </w:r>
      <w:proofErr w:type="spellStart"/>
      <w:r w:rsidR="004D4946" w:rsidRPr="004A71C6">
        <w:rPr>
          <w:rFonts w:ascii="Liberation Serif" w:hAnsi="Liberation Serif" w:cs="Arial"/>
          <w:szCs w:val="26"/>
        </w:rPr>
        <w:t>Юган</w:t>
      </w:r>
      <w:proofErr w:type="spellEnd"/>
      <w:r w:rsidR="00EF42F4" w:rsidRPr="004A71C6">
        <w:rPr>
          <w:rFonts w:ascii="Liberation Serif" w:hAnsi="Liberation Serif" w:cs="Arial"/>
          <w:szCs w:val="26"/>
        </w:rPr>
        <w:t>.</w:t>
      </w:r>
    </w:p>
    <w:p w14:paraId="0122A5B2" w14:textId="0FCBF856" w:rsidR="008C1BB6" w:rsidRPr="004A71C6" w:rsidRDefault="00931C9A" w:rsidP="003C025B">
      <w:pPr>
        <w:ind w:firstLine="567"/>
        <w:jc w:val="both"/>
        <w:rPr>
          <w:rFonts w:ascii="Liberation Serif" w:hAnsi="Liberation Serif" w:cs="Arial"/>
          <w:b/>
          <w:szCs w:val="26"/>
        </w:rPr>
      </w:pPr>
      <w:r>
        <w:rPr>
          <w:rFonts w:ascii="Liberation Serif" w:hAnsi="Liberation Serif" w:cs="Arial"/>
          <w:bCs/>
          <w:szCs w:val="26"/>
        </w:rPr>
        <w:t>5</w:t>
      </w:r>
      <w:r w:rsidR="008C1BB6" w:rsidRPr="004A71C6">
        <w:rPr>
          <w:rFonts w:ascii="Liberation Serif" w:hAnsi="Liberation Serif" w:cs="Arial"/>
          <w:bCs/>
          <w:szCs w:val="26"/>
        </w:rPr>
        <w:t xml:space="preserve">. </w:t>
      </w:r>
      <w:r w:rsidRPr="00C3122F">
        <w:rPr>
          <w:rFonts w:ascii="Liberation Serif" w:hAnsi="Liberation Serif" w:cs="Arial"/>
          <w:szCs w:val="26"/>
        </w:rPr>
        <w:t>В соответствии с правовыми актами органов местного самоуправления</w:t>
      </w:r>
      <w:r>
        <w:rPr>
          <w:rFonts w:ascii="Liberation Serif" w:hAnsi="Liberation Serif" w:cs="Arial"/>
          <w:szCs w:val="26"/>
        </w:rPr>
        <w:t xml:space="preserve"> к</w:t>
      </w:r>
      <w:r w:rsidR="008C1BB6" w:rsidRPr="004A71C6">
        <w:rPr>
          <w:rFonts w:ascii="Liberation Serif" w:hAnsi="Liberation Serif" w:cs="Arial"/>
          <w:bCs/>
          <w:szCs w:val="26"/>
        </w:rPr>
        <w:t xml:space="preserve"> полномочиям </w:t>
      </w:r>
      <w:r w:rsidR="00F71E9F" w:rsidRPr="00F71E9F">
        <w:rPr>
          <w:rFonts w:ascii="Liberation Serif" w:hAnsi="Liberation Serif" w:cs="Arial"/>
          <w:szCs w:val="26"/>
        </w:rPr>
        <w:t>градостроительной комиссии Администрации поселения</w:t>
      </w:r>
      <w:r w:rsidR="00F71E9F">
        <w:rPr>
          <w:rFonts w:ascii="Liberation Serif" w:hAnsi="Liberation Serif" w:cs="Arial"/>
          <w:szCs w:val="26"/>
        </w:rPr>
        <w:t xml:space="preserve"> </w:t>
      </w:r>
      <w:r w:rsidR="008C1BB6" w:rsidRPr="004A71C6">
        <w:rPr>
          <w:rFonts w:ascii="Liberation Serif" w:hAnsi="Liberation Serif" w:cs="Arial"/>
          <w:szCs w:val="26"/>
        </w:rPr>
        <w:t>относятся:</w:t>
      </w:r>
    </w:p>
    <w:p w14:paraId="23CF30DF" w14:textId="55020803" w:rsidR="00F71E9F" w:rsidRPr="00F71E9F" w:rsidRDefault="00F71E9F" w:rsidP="003C025B">
      <w:pPr>
        <w:ind w:firstLine="567"/>
        <w:jc w:val="both"/>
        <w:rPr>
          <w:rFonts w:ascii="Liberation Serif" w:hAnsi="Liberation Serif" w:cs="Arial"/>
          <w:szCs w:val="26"/>
        </w:rPr>
      </w:pPr>
      <w:r>
        <w:rPr>
          <w:rFonts w:ascii="Liberation Serif" w:hAnsi="Liberation Serif" w:cs="Arial"/>
          <w:szCs w:val="26"/>
        </w:rPr>
        <w:t>1)</w:t>
      </w:r>
      <w:r w:rsidR="00931C9A">
        <w:rPr>
          <w:rFonts w:ascii="Liberation Serif" w:hAnsi="Liberation Serif" w:cs="Arial"/>
          <w:szCs w:val="26"/>
        </w:rPr>
        <w:t> </w:t>
      </w:r>
      <w:r w:rsidRPr="00F71E9F">
        <w:rPr>
          <w:rFonts w:ascii="Liberation Serif" w:hAnsi="Liberation Serif" w:cs="Arial"/>
          <w:szCs w:val="26"/>
        </w:rPr>
        <w:t>подготовк</w:t>
      </w:r>
      <w:r>
        <w:rPr>
          <w:rFonts w:ascii="Liberation Serif" w:hAnsi="Liberation Serif" w:cs="Arial"/>
          <w:szCs w:val="26"/>
        </w:rPr>
        <w:t>а</w:t>
      </w:r>
      <w:r w:rsidRPr="00F71E9F">
        <w:rPr>
          <w:rFonts w:ascii="Liberation Serif" w:hAnsi="Liberation Serif" w:cs="Arial"/>
          <w:szCs w:val="26"/>
        </w:rPr>
        <w:t xml:space="preserve"> заключений по предложениям о внесении изменений в Прави</w:t>
      </w:r>
      <w:r>
        <w:rPr>
          <w:rFonts w:ascii="Liberation Serif" w:hAnsi="Liberation Serif" w:cs="Arial"/>
          <w:szCs w:val="26"/>
        </w:rPr>
        <w:t>ла землепользования и застройки;</w:t>
      </w:r>
    </w:p>
    <w:p w14:paraId="5E929455" w14:textId="6C5F90CD" w:rsidR="00F71E9F" w:rsidRPr="00F71E9F" w:rsidRDefault="00F71E9F" w:rsidP="003C025B">
      <w:pPr>
        <w:ind w:firstLine="567"/>
        <w:jc w:val="both"/>
        <w:rPr>
          <w:rFonts w:ascii="Liberation Serif" w:hAnsi="Liberation Serif" w:cs="Arial"/>
          <w:szCs w:val="26"/>
        </w:rPr>
      </w:pPr>
      <w:r>
        <w:rPr>
          <w:rFonts w:ascii="Liberation Serif" w:hAnsi="Liberation Serif" w:cs="Arial"/>
          <w:szCs w:val="26"/>
        </w:rPr>
        <w:t>2)</w:t>
      </w:r>
      <w:r w:rsidRPr="00F71E9F">
        <w:rPr>
          <w:rFonts w:ascii="Liberation Serif" w:hAnsi="Liberation Serif" w:cs="Arial"/>
          <w:szCs w:val="26"/>
        </w:rPr>
        <w:t xml:space="preserve"> подготовк</w:t>
      </w:r>
      <w:r>
        <w:rPr>
          <w:rFonts w:ascii="Liberation Serif" w:hAnsi="Liberation Serif" w:cs="Arial"/>
          <w:szCs w:val="26"/>
        </w:rPr>
        <w:t>а</w:t>
      </w:r>
      <w:r w:rsidRPr="00F71E9F">
        <w:rPr>
          <w:rFonts w:ascii="Liberation Serif" w:hAnsi="Liberation Serif" w:cs="Arial"/>
          <w:szCs w:val="26"/>
        </w:rPr>
        <w:t xml:space="preserve"> про</w:t>
      </w:r>
      <w:r>
        <w:rPr>
          <w:rFonts w:ascii="Liberation Serif" w:hAnsi="Liberation Serif" w:cs="Arial"/>
          <w:szCs w:val="26"/>
        </w:rPr>
        <w:t>токолов публичных слушаний и заключений об их результатах;</w:t>
      </w:r>
    </w:p>
    <w:p w14:paraId="18708C88" w14:textId="31F2CBEE" w:rsidR="00F71E9F" w:rsidRPr="00F71E9F" w:rsidRDefault="00F71E9F" w:rsidP="003C025B">
      <w:pPr>
        <w:ind w:firstLine="567"/>
        <w:jc w:val="both"/>
        <w:rPr>
          <w:rFonts w:ascii="Liberation Serif" w:hAnsi="Liberation Serif" w:cs="Arial"/>
          <w:szCs w:val="26"/>
        </w:rPr>
      </w:pPr>
      <w:proofErr w:type="gramStart"/>
      <w:r>
        <w:rPr>
          <w:rFonts w:ascii="Liberation Serif" w:hAnsi="Liberation Serif" w:cs="Arial"/>
          <w:szCs w:val="26"/>
        </w:rPr>
        <w:t xml:space="preserve">3) </w:t>
      </w:r>
      <w:r w:rsidRPr="00F71E9F">
        <w:rPr>
          <w:rFonts w:ascii="Liberation Serif" w:hAnsi="Liberation Serif" w:cs="Arial"/>
          <w:szCs w:val="26"/>
        </w:rPr>
        <w:t>подготовк</w:t>
      </w:r>
      <w:r>
        <w:rPr>
          <w:rFonts w:ascii="Liberation Serif" w:hAnsi="Liberation Serif" w:cs="Arial"/>
          <w:szCs w:val="26"/>
        </w:rPr>
        <w:t>а</w:t>
      </w:r>
      <w:r w:rsidRPr="00F71E9F">
        <w:rPr>
          <w:rFonts w:ascii="Liberation Serif" w:hAnsi="Liberation Serif" w:cs="Arial"/>
          <w:szCs w:val="26"/>
        </w:rPr>
        <w:t xml:space="preserve"> рекоменда</w:t>
      </w:r>
      <w:r>
        <w:rPr>
          <w:rFonts w:ascii="Liberation Serif" w:hAnsi="Liberation Serif" w:cs="Arial"/>
          <w:szCs w:val="26"/>
        </w:rPr>
        <w:t xml:space="preserve">ций </w:t>
      </w:r>
      <w:r w:rsidRPr="00F71E9F">
        <w:rPr>
          <w:rFonts w:ascii="Liberation Serif" w:hAnsi="Liberation Serif" w:cs="Arial"/>
          <w:szCs w:val="26"/>
        </w:rPr>
        <w:t>по корректировке генерального плана поселения;</w:t>
      </w:r>
      <w:r>
        <w:rPr>
          <w:rFonts w:ascii="Liberation Serif" w:hAnsi="Liberation Serif" w:cs="Arial"/>
          <w:szCs w:val="26"/>
        </w:rPr>
        <w:t xml:space="preserve"> </w:t>
      </w:r>
      <w:r w:rsidRPr="00F71E9F">
        <w:rPr>
          <w:rFonts w:ascii="Liberation Serif" w:hAnsi="Liberation Serif" w:cs="Arial"/>
          <w:szCs w:val="26"/>
        </w:rPr>
        <w:t>о предоставлении  разрешения или о</w:t>
      </w:r>
      <w:r>
        <w:rPr>
          <w:rFonts w:ascii="Liberation Serif" w:hAnsi="Liberation Serif" w:cs="Arial"/>
          <w:szCs w:val="26"/>
        </w:rPr>
        <w:t>б отказе в предоставлении разре</w:t>
      </w:r>
      <w:r w:rsidRPr="00F71E9F">
        <w:rPr>
          <w:rFonts w:ascii="Liberation Serif" w:hAnsi="Liberation Serif" w:cs="Arial"/>
          <w:szCs w:val="26"/>
        </w:rPr>
        <w:t>шения на условно разрешенный вид использования земельного участка или объектов капитального строительства;</w:t>
      </w:r>
      <w:r>
        <w:rPr>
          <w:rFonts w:ascii="Liberation Serif" w:hAnsi="Liberation Serif" w:cs="Arial"/>
          <w:szCs w:val="26"/>
        </w:rPr>
        <w:t xml:space="preserve"> </w:t>
      </w:r>
      <w:r w:rsidRPr="00F71E9F">
        <w:rPr>
          <w:rFonts w:ascii="Liberation Serif" w:hAnsi="Liberation Serif" w:cs="Arial"/>
          <w:szCs w:val="26"/>
        </w:rPr>
        <w:t>о предоставлении разрешения или о</w:t>
      </w:r>
      <w:r>
        <w:rPr>
          <w:rFonts w:ascii="Liberation Serif" w:hAnsi="Liberation Serif" w:cs="Arial"/>
          <w:szCs w:val="26"/>
        </w:rPr>
        <w:t>б отказе в предоставлении разре</w:t>
      </w:r>
      <w:r w:rsidRPr="00F71E9F">
        <w:rPr>
          <w:rFonts w:ascii="Liberation Serif" w:hAnsi="Liberation Serif" w:cs="Arial"/>
          <w:szCs w:val="26"/>
        </w:rPr>
        <w:t>шения на отклонение от предельных параметров разрешенного строительства, реконструкции объектов капитального строительства;</w:t>
      </w:r>
      <w:proofErr w:type="gramEnd"/>
    </w:p>
    <w:p w14:paraId="1F994659" w14:textId="065ECE2E" w:rsidR="00F71E9F" w:rsidRDefault="00931C9A" w:rsidP="003C025B">
      <w:pPr>
        <w:ind w:firstLine="567"/>
        <w:jc w:val="both"/>
        <w:rPr>
          <w:rFonts w:ascii="Liberation Serif" w:hAnsi="Liberation Serif" w:cs="Arial"/>
          <w:szCs w:val="26"/>
        </w:rPr>
      </w:pPr>
      <w:r>
        <w:rPr>
          <w:rFonts w:ascii="Liberation Serif" w:hAnsi="Liberation Serif" w:cs="Arial"/>
          <w:szCs w:val="26"/>
        </w:rPr>
        <w:t>4</w:t>
      </w:r>
      <w:r w:rsidR="002B3F12">
        <w:rPr>
          <w:rFonts w:ascii="Liberation Serif" w:hAnsi="Liberation Serif" w:cs="Arial"/>
          <w:szCs w:val="26"/>
        </w:rPr>
        <w:t>) р</w:t>
      </w:r>
      <w:r w:rsidR="002B3F12" w:rsidRPr="00F71E9F">
        <w:rPr>
          <w:rFonts w:ascii="Liberation Serif" w:hAnsi="Liberation Serif" w:cs="Arial"/>
          <w:szCs w:val="26"/>
        </w:rPr>
        <w:t>ассмот</w:t>
      </w:r>
      <w:r w:rsidR="002B3F12">
        <w:rPr>
          <w:rFonts w:ascii="Liberation Serif" w:hAnsi="Liberation Serif" w:cs="Arial"/>
          <w:szCs w:val="26"/>
        </w:rPr>
        <w:t>рение</w:t>
      </w:r>
      <w:r w:rsidR="00F71E9F" w:rsidRPr="00F71E9F">
        <w:rPr>
          <w:rFonts w:ascii="Liberation Serif" w:hAnsi="Liberation Serif" w:cs="Arial"/>
          <w:szCs w:val="26"/>
        </w:rPr>
        <w:t xml:space="preserve"> ины</w:t>
      </w:r>
      <w:r w:rsidR="002B3F12">
        <w:rPr>
          <w:rFonts w:ascii="Liberation Serif" w:hAnsi="Liberation Serif" w:cs="Arial"/>
          <w:szCs w:val="26"/>
        </w:rPr>
        <w:t>х</w:t>
      </w:r>
      <w:r w:rsidR="00F71E9F" w:rsidRPr="00F71E9F">
        <w:rPr>
          <w:rFonts w:ascii="Liberation Serif" w:hAnsi="Liberation Serif" w:cs="Arial"/>
          <w:szCs w:val="26"/>
        </w:rPr>
        <w:t xml:space="preserve"> вопрос</w:t>
      </w:r>
      <w:r w:rsidR="002B3F12">
        <w:rPr>
          <w:rFonts w:ascii="Liberation Serif" w:hAnsi="Liberation Serif" w:cs="Arial"/>
          <w:szCs w:val="26"/>
        </w:rPr>
        <w:t>ов</w:t>
      </w:r>
      <w:r w:rsidR="00F71E9F" w:rsidRPr="00F71E9F">
        <w:rPr>
          <w:rFonts w:ascii="Liberation Serif" w:hAnsi="Liberation Serif" w:cs="Arial"/>
          <w:szCs w:val="26"/>
        </w:rPr>
        <w:t xml:space="preserve"> в сфере град</w:t>
      </w:r>
      <w:r w:rsidR="00F71E9F">
        <w:rPr>
          <w:rFonts w:ascii="Liberation Serif" w:hAnsi="Liberation Serif" w:cs="Arial"/>
          <w:szCs w:val="26"/>
        </w:rPr>
        <w:t>остроительных отно</w:t>
      </w:r>
      <w:r w:rsidR="00F71E9F" w:rsidRPr="00F71E9F">
        <w:rPr>
          <w:rFonts w:ascii="Liberation Serif" w:hAnsi="Liberation Serif" w:cs="Arial"/>
          <w:szCs w:val="26"/>
        </w:rPr>
        <w:t>шений, отнесенных к компетенции органов местного самоуправления поселений в области градостроительной деятельности.</w:t>
      </w:r>
    </w:p>
    <w:p w14:paraId="0122A5B7" w14:textId="08878D4A" w:rsidR="008C1BB6" w:rsidRDefault="00931C9A" w:rsidP="003C025B">
      <w:pPr>
        <w:ind w:firstLine="567"/>
        <w:jc w:val="both"/>
        <w:rPr>
          <w:rFonts w:ascii="Liberation Serif" w:hAnsi="Liberation Serif" w:cs="Arial"/>
          <w:bCs/>
          <w:szCs w:val="26"/>
        </w:rPr>
      </w:pPr>
      <w:r>
        <w:rPr>
          <w:rFonts w:ascii="Liberation Serif" w:hAnsi="Liberation Serif" w:cs="Arial"/>
          <w:szCs w:val="26"/>
        </w:rPr>
        <w:t>6</w:t>
      </w:r>
      <w:r w:rsidR="008C1BB6" w:rsidRPr="004A71C6">
        <w:rPr>
          <w:rFonts w:ascii="Liberation Serif" w:hAnsi="Liberation Serif" w:cs="Arial"/>
          <w:szCs w:val="26"/>
        </w:rPr>
        <w:t xml:space="preserve">. Состав </w:t>
      </w:r>
      <w:r w:rsidR="00F71E9F" w:rsidRPr="00F71E9F">
        <w:rPr>
          <w:rFonts w:ascii="Liberation Serif" w:hAnsi="Liberation Serif" w:cs="Arial"/>
          <w:szCs w:val="26"/>
        </w:rPr>
        <w:t>градостроительной комиссии Администрации поселения</w:t>
      </w:r>
      <w:r w:rsidR="008C1BB6" w:rsidRPr="004A71C6">
        <w:rPr>
          <w:rFonts w:ascii="Liberation Serif" w:hAnsi="Liberation Serif" w:cs="Arial"/>
          <w:szCs w:val="26"/>
        </w:rPr>
        <w:t xml:space="preserve"> и Положение о ней</w:t>
      </w:r>
      <w:r w:rsidR="008C1BB6" w:rsidRPr="004A71C6">
        <w:rPr>
          <w:rFonts w:ascii="Liberation Serif" w:hAnsi="Liberation Serif" w:cs="Arial"/>
          <w:bCs/>
          <w:szCs w:val="26"/>
        </w:rPr>
        <w:t xml:space="preserve"> утверждаются </w:t>
      </w:r>
      <w:r w:rsidR="00F71E9F">
        <w:rPr>
          <w:rFonts w:ascii="Liberation Serif" w:hAnsi="Liberation Serif" w:cs="Arial"/>
          <w:bCs/>
          <w:szCs w:val="26"/>
        </w:rPr>
        <w:t xml:space="preserve">Постановлением </w:t>
      </w:r>
      <w:r w:rsidR="00F71E9F" w:rsidRPr="00F71E9F">
        <w:rPr>
          <w:rFonts w:ascii="Liberation Serif" w:hAnsi="Liberation Serif" w:cs="Arial"/>
          <w:szCs w:val="26"/>
        </w:rPr>
        <w:t xml:space="preserve">Администрации </w:t>
      </w:r>
      <w:r w:rsidR="00F71E9F">
        <w:rPr>
          <w:rFonts w:ascii="Liberation Serif" w:hAnsi="Liberation Serif" w:cs="Arial"/>
          <w:szCs w:val="26"/>
        </w:rPr>
        <w:t xml:space="preserve">сельского </w:t>
      </w:r>
      <w:r w:rsidR="00F71E9F" w:rsidRPr="00F71E9F">
        <w:rPr>
          <w:rFonts w:ascii="Liberation Serif" w:hAnsi="Liberation Serif" w:cs="Arial"/>
          <w:szCs w:val="26"/>
        </w:rPr>
        <w:t>поселения</w:t>
      </w:r>
      <w:r w:rsidR="00F71E9F">
        <w:rPr>
          <w:rFonts w:ascii="Liberation Serif" w:hAnsi="Liberation Serif" w:cs="Arial"/>
          <w:szCs w:val="26"/>
        </w:rPr>
        <w:t xml:space="preserve"> Усть-Юган № 175-па от 10.09.2018 г. «</w:t>
      </w:r>
      <w:r w:rsidR="00F71E9F" w:rsidRPr="00F71E9F">
        <w:rPr>
          <w:rFonts w:ascii="Liberation Serif" w:hAnsi="Liberation Serif" w:cs="Arial"/>
          <w:szCs w:val="26"/>
        </w:rPr>
        <w:t>О градостроительной комиссии сельского поселения Усть-Юган</w:t>
      </w:r>
      <w:r w:rsidR="00F71E9F">
        <w:rPr>
          <w:rFonts w:ascii="Liberation Serif" w:hAnsi="Liberation Serif" w:cs="Arial"/>
          <w:szCs w:val="26"/>
        </w:rPr>
        <w:t>»</w:t>
      </w:r>
      <w:r w:rsidR="008C1BB6" w:rsidRPr="004A71C6">
        <w:rPr>
          <w:rFonts w:ascii="Liberation Serif" w:hAnsi="Liberation Serif" w:cs="Arial"/>
          <w:bCs/>
          <w:szCs w:val="26"/>
        </w:rPr>
        <w:t>.</w:t>
      </w:r>
    </w:p>
    <w:p w14:paraId="3A985653" w14:textId="77777777" w:rsidR="00931C9A" w:rsidRDefault="00931C9A" w:rsidP="00931C9A">
      <w:pPr>
        <w:ind w:firstLine="567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</w:rPr>
        <w:t xml:space="preserve">7. </w:t>
      </w:r>
      <w:r w:rsidRPr="00613B69">
        <w:rPr>
          <w:rFonts w:ascii="Liberation Serif" w:hAnsi="Liberation Serif"/>
        </w:rPr>
        <w:t xml:space="preserve">Решение вопросов в </w:t>
      </w:r>
      <w:r w:rsidRPr="00613B69">
        <w:rPr>
          <w:rFonts w:ascii="Liberation Serif" w:hAnsi="Liberation Serif"/>
          <w:bCs/>
        </w:rPr>
        <w:t xml:space="preserve">области землепользования и застройки поселения </w:t>
      </w:r>
      <w:r>
        <w:rPr>
          <w:rFonts w:ascii="Liberation Serif" w:hAnsi="Liberation Serif"/>
          <w:bCs/>
        </w:rPr>
        <w:t xml:space="preserve">могут быть </w:t>
      </w:r>
      <w:r w:rsidRPr="00613B69">
        <w:rPr>
          <w:rFonts w:ascii="Liberation Serif" w:hAnsi="Liberation Serif"/>
          <w:bCs/>
        </w:rPr>
        <w:t>переданы органу местного самоуправления Нефтеюганского района</w:t>
      </w:r>
      <w:r>
        <w:rPr>
          <w:rFonts w:ascii="Liberation Serif" w:hAnsi="Liberation Serif"/>
          <w:bCs/>
        </w:rPr>
        <w:t>.</w:t>
      </w:r>
    </w:p>
    <w:p w14:paraId="5274FC1B" w14:textId="77777777" w:rsidR="00836BED" w:rsidRPr="00253CCE" w:rsidRDefault="00836BED" w:rsidP="003C025B">
      <w:pPr>
        <w:ind w:firstLine="540"/>
        <w:jc w:val="both"/>
        <w:rPr>
          <w:rFonts w:ascii="Liberation Serif" w:hAnsi="Liberation Serif"/>
          <w:sz w:val="20"/>
          <w:szCs w:val="20"/>
        </w:rPr>
      </w:pPr>
    </w:p>
    <w:p w14:paraId="1D280968" w14:textId="77777777" w:rsidR="00D14BC8" w:rsidRPr="00081FC8" w:rsidRDefault="00D14BC8" w:rsidP="00D14BC8">
      <w:pPr>
        <w:pStyle w:val="3"/>
        <w:ind w:firstLine="567"/>
        <w:jc w:val="both"/>
        <w:rPr>
          <w:rFonts w:ascii="Liberation Serif" w:hAnsi="Liberation Serif"/>
          <w:sz w:val="28"/>
          <w:szCs w:val="26"/>
        </w:rPr>
      </w:pPr>
      <w:bookmarkStart w:id="5" w:name="_Toc50621263"/>
      <w:r w:rsidRPr="00081FC8">
        <w:rPr>
          <w:rFonts w:ascii="Liberation Serif" w:hAnsi="Liberation Serif"/>
          <w:sz w:val="24"/>
        </w:rPr>
        <w:t xml:space="preserve">Глава 2. </w:t>
      </w:r>
      <w:r w:rsidRPr="00081FC8">
        <w:rPr>
          <w:rFonts w:ascii="Liberation Serif" w:hAnsi="Liberation Serif"/>
          <w:sz w:val="24"/>
          <w:szCs w:val="28"/>
        </w:rPr>
        <w:t>ПОЛОЖЕНИЕ ОБ ИЗМЕНЕНИЕ ВИДОВ РАЗРЕШЕННОГО ИСПОЛЬЗОВАНИЯ ЗЕМЕЛЬНЫХ УЧАСТКОВ И ОБЪЕКТОВ КАПИТАЛЬНОГО СТРОИТЕЛЬСТВА ФИЗИЧЕСКИМИ И ЮРИДИЧЕСКИМИ ЛИЦАМИ</w:t>
      </w:r>
      <w:bookmarkEnd w:id="5"/>
    </w:p>
    <w:p w14:paraId="23FD9BD2" w14:textId="0E22B750" w:rsidR="00D14BC8" w:rsidRPr="00A04676" w:rsidRDefault="00D14BC8" w:rsidP="00D14BC8">
      <w:pPr>
        <w:pStyle w:val="3"/>
        <w:ind w:firstLine="567"/>
        <w:jc w:val="both"/>
        <w:rPr>
          <w:rFonts w:ascii="Liberation Serif" w:hAnsi="Liberation Serif"/>
          <w:snapToGrid w:val="0"/>
          <w:sz w:val="24"/>
        </w:rPr>
      </w:pPr>
      <w:bookmarkStart w:id="6" w:name="_Toc50621264"/>
      <w:r w:rsidRPr="00A04676">
        <w:rPr>
          <w:rFonts w:ascii="Liberation Serif" w:hAnsi="Liberation Serif"/>
          <w:snapToGrid w:val="0"/>
          <w:sz w:val="24"/>
        </w:rPr>
        <w:t xml:space="preserve">Статья </w:t>
      </w:r>
      <w:r>
        <w:rPr>
          <w:rFonts w:ascii="Liberation Serif" w:hAnsi="Liberation Serif"/>
          <w:snapToGrid w:val="0"/>
          <w:sz w:val="24"/>
        </w:rPr>
        <w:t>3</w:t>
      </w:r>
      <w:r w:rsidRPr="00A04676">
        <w:rPr>
          <w:rFonts w:ascii="Liberation Serif" w:hAnsi="Liberation Serif"/>
          <w:snapToGrid w:val="0"/>
          <w:sz w:val="24"/>
        </w:rPr>
        <w:t xml:space="preserve">. </w:t>
      </w:r>
      <w:proofErr w:type="gramStart"/>
      <w:r w:rsidRPr="008876C2">
        <w:rPr>
          <w:rFonts w:ascii="Liberation Serif" w:hAnsi="Liberation Serif"/>
          <w:snapToGrid w:val="0"/>
          <w:sz w:val="24"/>
        </w:rPr>
        <w:t>Территориальные зоны</w:t>
      </w:r>
      <w:bookmarkEnd w:id="6"/>
      <w:proofErr w:type="gramEnd"/>
    </w:p>
    <w:p w14:paraId="534F943D" w14:textId="77777777" w:rsidR="00D14BC8" w:rsidRDefault="00D14BC8" w:rsidP="00D14BC8">
      <w:pPr>
        <w:ind w:firstLine="567"/>
        <w:jc w:val="both"/>
        <w:rPr>
          <w:rFonts w:ascii="Liberation Serif" w:hAnsi="Liberation Serif"/>
          <w:lang w:eastAsia="x-none"/>
        </w:rPr>
      </w:pPr>
      <w:r>
        <w:rPr>
          <w:rFonts w:ascii="Liberation Serif" w:eastAsia="Calibri" w:hAnsi="Liberation Serif" w:cs="Arial"/>
          <w:lang w:eastAsia="en-US"/>
        </w:rPr>
        <w:t>1.</w:t>
      </w:r>
      <w:r w:rsidRPr="00CA6312">
        <w:rPr>
          <w:rFonts w:ascii="Liberation Serif" w:hAnsi="Liberation Serif"/>
          <w:lang w:eastAsia="x-none"/>
        </w:rPr>
        <w:t xml:space="preserve"> На карте градостроительного зонирования отображаются границы </w:t>
      </w:r>
      <w:proofErr w:type="gramStart"/>
      <w:r w:rsidRPr="00CA6312">
        <w:rPr>
          <w:rFonts w:ascii="Liberation Serif" w:hAnsi="Liberation Serif"/>
          <w:lang w:eastAsia="x-none"/>
        </w:rPr>
        <w:t>территориальных зон</w:t>
      </w:r>
      <w:proofErr w:type="gramEnd"/>
      <w:r w:rsidRPr="00CA6312">
        <w:rPr>
          <w:rFonts w:ascii="Liberation Serif" w:hAnsi="Liberation Serif"/>
          <w:lang w:eastAsia="x-none"/>
        </w:rPr>
        <w:t xml:space="preserve"> и их кодовые обозначения.</w:t>
      </w:r>
    </w:p>
    <w:p w14:paraId="24733E88" w14:textId="77777777" w:rsidR="00C779A1" w:rsidRDefault="00C779A1" w:rsidP="00D14BC8">
      <w:pPr>
        <w:ind w:firstLine="567"/>
        <w:jc w:val="both"/>
        <w:rPr>
          <w:rFonts w:ascii="Liberation Serif" w:hAnsi="Liberation Serif"/>
          <w:lang w:eastAsia="x-none"/>
        </w:rPr>
      </w:pPr>
    </w:p>
    <w:p w14:paraId="74329B7B" w14:textId="77777777" w:rsidR="00C779A1" w:rsidRDefault="00C779A1" w:rsidP="00D14BC8">
      <w:pPr>
        <w:ind w:firstLine="567"/>
        <w:jc w:val="both"/>
        <w:rPr>
          <w:rFonts w:ascii="Liberation Serif" w:hAnsi="Liberation Serif"/>
          <w:lang w:eastAsia="x-none"/>
        </w:rPr>
      </w:pPr>
    </w:p>
    <w:p w14:paraId="1E9488FC" w14:textId="77777777" w:rsidR="00213E2C" w:rsidRDefault="00213E2C" w:rsidP="00D14BC8">
      <w:pPr>
        <w:ind w:firstLine="567"/>
        <w:jc w:val="both"/>
        <w:rPr>
          <w:rFonts w:ascii="Liberation Serif" w:hAnsi="Liberation Serif"/>
          <w:lang w:eastAsia="x-none"/>
        </w:rPr>
      </w:pPr>
    </w:p>
    <w:p w14:paraId="4357F919" w14:textId="77777777" w:rsidR="00213E2C" w:rsidRDefault="00213E2C" w:rsidP="00D14BC8">
      <w:pPr>
        <w:ind w:firstLine="567"/>
        <w:jc w:val="both"/>
        <w:rPr>
          <w:rFonts w:ascii="Liberation Serif" w:hAnsi="Liberation Serif"/>
          <w:lang w:eastAsia="x-none"/>
        </w:rPr>
      </w:pPr>
    </w:p>
    <w:p w14:paraId="2EF6D6E8" w14:textId="77777777" w:rsidR="00D14BC8" w:rsidRDefault="00D14BC8" w:rsidP="00D14BC8">
      <w:pPr>
        <w:ind w:firstLine="567"/>
        <w:jc w:val="both"/>
        <w:rPr>
          <w:rFonts w:ascii="Liberation Serif" w:hAnsi="Liberation Serif" w:cs="Arial"/>
          <w:snapToGrid w:val="0"/>
          <w:szCs w:val="26"/>
        </w:rPr>
      </w:pPr>
      <w:r w:rsidRPr="00613B69">
        <w:rPr>
          <w:rFonts w:ascii="Liberation Serif" w:hAnsi="Liberation Serif"/>
          <w:lang w:eastAsia="x-none"/>
        </w:rPr>
        <w:lastRenderedPageBreak/>
        <w:t>На карте градостроительного зонирования установлены</w:t>
      </w:r>
      <w:r>
        <w:rPr>
          <w:rFonts w:ascii="Liberation Serif" w:hAnsi="Liberation Serif"/>
          <w:lang w:eastAsia="x-none"/>
        </w:rPr>
        <w:t xml:space="preserve"> следующие </w:t>
      </w:r>
      <w:proofErr w:type="gramStart"/>
      <w:r>
        <w:rPr>
          <w:rFonts w:ascii="Liberation Serif" w:hAnsi="Liberation Serif"/>
          <w:lang w:eastAsia="x-none"/>
        </w:rPr>
        <w:t>территориальные зоны</w:t>
      </w:r>
      <w:proofErr w:type="gramEnd"/>
      <w:r w:rsidRPr="004A71C6">
        <w:rPr>
          <w:rFonts w:ascii="Liberation Serif" w:hAnsi="Liberation Serif" w:cs="Arial"/>
          <w:snapToGrid w:val="0"/>
          <w:szCs w:val="26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7316"/>
      </w:tblGrid>
      <w:tr w:rsidR="00D14BC8" w:rsidRPr="00613B69" w14:paraId="06BA6E2D" w14:textId="77777777" w:rsidTr="00AD651F">
        <w:trPr>
          <w:jc w:val="center"/>
        </w:trPr>
        <w:tc>
          <w:tcPr>
            <w:tcW w:w="2539" w:type="dxa"/>
            <w:shd w:val="clear" w:color="auto" w:fill="auto"/>
            <w:vAlign w:val="center"/>
          </w:tcPr>
          <w:p w14:paraId="4E9F4797" w14:textId="77777777" w:rsidR="00D14BC8" w:rsidRPr="00613B69" w:rsidRDefault="00D14BC8" w:rsidP="00AD651F">
            <w:pPr>
              <w:jc w:val="center"/>
              <w:rPr>
                <w:rFonts w:ascii="Liberation Serif" w:hAnsi="Liberation Serif"/>
                <w:lang w:eastAsia="x-none"/>
              </w:rPr>
            </w:pPr>
            <w:r w:rsidRPr="00613B69">
              <w:rPr>
                <w:rFonts w:ascii="Liberation Serif" w:hAnsi="Liberation Serif"/>
                <w:lang w:eastAsia="x-none"/>
              </w:rPr>
              <w:t xml:space="preserve">Кодовое обозначение </w:t>
            </w:r>
            <w:proofErr w:type="gramStart"/>
            <w:r w:rsidRPr="00613B69">
              <w:rPr>
                <w:rFonts w:ascii="Liberation Serif" w:hAnsi="Liberation Serif"/>
                <w:lang w:eastAsia="x-none"/>
              </w:rPr>
              <w:t>территориальных зон</w:t>
            </w:r>
            <w:proofErr w:type="gramEnd"/>
          </w:p>
        </w:tc>
        <w:tc>
          <w:tcPr>
            <w:tcW w:w="7316" w:type="dxa"/>
            <w:shd w:val="clear" w:color="auto" w:fill="auto"/>
            <w:vAlign w:val="center"/>
          </w:tcPr>
          <w:p w14:paraId="4F8A465E" w14:textId="77777777" w:rsidR="00D14BC8" w:rsidRPr="00613B69" w:rsidRDefault="00D14BC8" w:rsidP="00AD651F">
            <w:pPr>
              <w:jc w:val="center"/>
              <w:rPr>
                <w:rFonts w:ascii="Liberation Serif" w:hAnsi="Liberation Serif"/>
              </w:rPr>
            </w:pPr>
            <w:r w:rsidRPr="00613B69">
              <w:rPr>
                <w:rFonts w:ascii="Liberation Serif" w:hAnsi="Liberation Serif"/>
              </w:rPr>
              <w:t xml:space="preserve">Наименование </w:t>
            </w:r>
            <w:proofErr w:type="gramStart"/>
            <w:r w:rsidRPr="00613B69">
              <w:rPr>
                <w:rFonts w:ascii="Liberation Serif" w:hAnsi="Liberation Serif"/>
              </w:rPr>
              <w:t>территориальных зон</w:t>
            </w:r>
            <w:proofErr w:type="gramEnd"/>
          </w:p>
        </w:tc>
      </w:tr>
      <w:tr w:rsidR="00D14BC8" w:rsidRPr="00613B69" w14:paraId="51B879E7" w14:textId="77777777" w:rsidTr="00AD651F">
        <w:trPr>
          <w:jc w:val="center"/>
        </w:trPr>
        <w:tc>
          <w:tcPr>
            <w:tcW w:w="9855" w:type="dxa"/>
            <w:gridSpan w:val="2"/>
            <w:shd w:val="clear" w:color="auto" w:fill="auto"/>
            <w:vAlign w:val="center"/>
          </w:tcPr>
          <w:p w14:paraId="392168A6" w14:textId="77777777" w:rsidR="00D14BC8" w:rsidRPr="00613B69" w:rsidRDefault="00D14BC8" w:rsidP="00AD651F">
            <w:pPr>
              <w:jc w:val="center"/>
              <w:rPr>
                <w:rFonts w:ascii="Liberation Serif" w:hAnsi="Liberation Serif"/>
                <w:b/>
              </w:rPr>
            </w:pPr>
            <w:r w:rsidRPr="00613B69">
              <w:rPr>
                <w:rFonts w:ascii="Liberation Serif" w:hAnsi="Liberation Serif"/>
                <w:b/>
              </w:rPr>
              <w:t>Жилые зоны</w:t>
            </w:r>
          </w:p>
        </w:tc>
      </w:tr>
      <w:tr w:rsidR="00D14BC8" w:rsidRPr="00613B69" w14:paraId="2A293805" w14:textId="77777777" w:rsidTr="00AD651F">
        <w:trPr>
          <w:jc w:val="center"/>
        </w:trPr>
        <w:tc>
          <w:tcPr>
            <w:tcW w:w="2539" w:type="dxa"/>
            <w:shd w:val="clear" w:color="auto" w:fill="auto"/>
            <w:vAlign w:val="center"/>
          </w:tcPr>
          <w:p w14:paraId="2D296557" w14:textId="77777777" w:rsidR="00D14BC8" w:rsidRPr="00613B69" w:rsidRDefault="00D14BC8" w:rsidP="00AD651F">
            <w:pPr>
              <w:jc w:val="center"/>
              <w:rPr>
                <w:rFonts w:ascii="Liberation Serif" w:hAnsi="Liberation Serif"/>
                <w:lang w:eastAsia="x-none"/>
              </w:rPr>
            </w:pPr>
            <w:r>
              <w:rPr>
                <w:rFonts w:ascii="Liberation Serif" w:hAnsi="Liberation Serif"/>
              </w:rPr>
              <w:t>Ж</w:t>
            </w:r>
            <w:proofErr w:type="gramStart"/>
            <w:r w:rsidRPr="00613B69">
              <w:rPr>
                <w:rFonts w:ascii="Liberation Serif" w:hAnsi="Liberation Serif"/>
              </w:rPr>
              <w:t>1</w:t>
            </w:r>
            <w:proofErr w:type="gramEnd"/>
          </w:p>
        </w:tc>
        <w:tc>
          <w:tcPr>
            <w:tcW w:w="7316" w:type="dxa"/>
            <w:shd w:val="clear" w:color="auto" w:fill="auto"/>
            <w:vAlign w:val="center"/>
          </w:tcPr>
          <w:p w14:paraId="28218CF4" w14:textId="77777777" w:rsidR="00D14BC8" w:rsidRPr="00613B69" w:rsidRDefault="00D14BC8" w:rsidP="00AD651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</w:t>
            </w:r>
            <w:r w:rsidRPr="00B97C88">
              <w:rPr>
                <w:rFonts w:ascii="Liberation Serif" w:hAnsi="Liberation Serif"/>
              </w:rPr>
              <w:t>она застройки индивидуальными жилыми домами</w:t>
            </w:r>
          </w:p>
        </w:tc>
      </w:tr>
      <w:tr w:rsidR="00D14BC8" w:rsidRPr="00613B69" w14:paraId="46E43CDE" w14:textId="77777777" w:rsidTr="00AD651F">
        <w:trPr>
          <w:jc w:val="center"/>
        </w:trPr>
        <w:tc>
          <w:tcPr>
            <w:tcW w:w="2539" w:type="dxa"/>
            <w:shd w:val="clear" w:color="auto" w:fill="auto"/>
            <w:vAlign w:val="center"/>
          </w:tcPr>
          <w:p w14:paraId="0A56E752" w14:textId="77777777" w:rsidR="00D14BC8" w:rsidRPr="00613B69" w:rsidRDefault="00D14BC8" w:rsidP="00AD651F">
            <w:pPr>
              <w:jc w:val="center"/>
              <w:rPr>
                <w:rFonts w:ascii="Liberation Serif" w:hAnsi="Liberation Serif"/>
                <w:lang w:eastAsia="x-none"/>
              </w:rPr>
            </w:pPr>
            <w:r>
              <w:rPr>
                <w:rFonts w:ascii="Liberation Serif" w:hAnsi="Liberation Serif"/>
              </w:rPr>
              <w:t>Ж</w:t>
            </w:r>
            <w:proofErr w:type="gramStart"/>
            <w:r w:rsidRPr="00613B69">
              <w:rPr>
                <w:rFonts w:ascii="Liberation Serif" w:hAnsi="Liberation Serif"/>
              </w:rPr>
              <w:t>2</w:t>
            </w:r>
            <w:proofErr w:type="gramEnd"/>
          </w:p>
        </w:tc>
        <w:tc>
          <w:tcPr>
            <w:tcW w:w="7316" w:type="dxa"/>
            <w:shd w:val="clear" w:color="auto" w:fill="auto"/>
            <w:vAlign w:val="center"/>
          </w:tcPr>
          <w:p w14:paraId="42F4DD8D" w14:textId="77777777" w:rsidR="00D14BC8" w:rsidRPr="00613B69" w:rsidRDefault="00D14BC8" w:rsidP="00AD651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 w:cs="Arial"/>
                <w:szCs w:val="26"/>
              </w:rPr>
              <w:t>З</w:t>
            </w:r>
            <w:r w:rsidRPr="004A71C6">
              <w:rPr>
                <w:rFonts w:ascii="Liberation Serif" w:hAnsi="Liberation Serif" w:cs="Arial"/>
                <w:szCs w:val="26"/>
              </w:rPr>
              <w:t>она застройки малоэтажными жилыми домами</w:t>
            </w:r>
          </w:p>
        </w:tc>
      </w:tr>
      <w:tr w:rsidR="00D14BC8" w:rsidRPr="00613B69" w14:paraId="42D617EF" w14:textId="77777777" w:rsidTr="00AD651F">
        <w:trPr>
          <w:jc w:val="center"/>
        </w:trPr>
        <w:tc>
          <w:tcPr>
            <w:tcW w:w="9855" w:type="dxa"/>
            <w:gridSpan w:val="2"/>
            <w:shd w:val="clear" w:color="auto" w:fill="auto"/>
            <w:vAlign w:val="center"/>
          </w:tcPr>
          <w:p w14:paraId="3CFFF7E6" w14:textId="77777777" w:rsidR="00D14BC8" w:rsidRPr="00613B69" w:rsidRDefault="00D14BC8" w:rsidP="00AD651F">
            <w:pPr>
              <w:jc w:val="center"/>
              <w:rPr>
                <w:rFonts w:ascii="Liberation Serif" w:hAnsi="Liberation Serif"/>
                <w:b/>
              </w:rPr>
            </w:pPr>
            <w:r w:rsidRPr="00613B69">
              <w:rPr>
                <w:rFonts w:ascii="Liberation Serif" w:hAnsi="Liberation Serif"/>
                <w:b/>
              </w:rPr>
              <w:t>Общественно-деловые зоны</w:t>
            </w:r>
          </w:p>
        </w:tc>
      </w:tr>
      <w:tr w:rsidR="00D14BC8" w:rsidRPr="00613B69" w14:paraId="4D31A0CC" w14:textId="77777777" w:rsidTr="00AD651F">
        <w:trPr>
          <w:jc w:val="center"/>
        </w:trPr>
        <w:tc>
          <w:tcPr>
            <w:tcW w:w="2539" w:type="dxa"/>
            <w:shd w:val="clear" w:color="auto" w:fill="auto"/>
            <w:vAlign w:val="center"/>
          </w:tcPr>
          <w:p w14:paraId="2A60FC73" w14:textId="77777777" w:rsidR="00D14BC8" w:rsidRPr="00613B69" w:rsidRDefault="00D14BC8" w:rsidP="00AD651F">
            <w:pPr>
              <w:jc w:val="center"/>
              <w:rPr>
                <w:rFonts w:ascii="Liberation Serif" w:hAnsi="Liberation Serif"/>
                <w:lang w:eastAsia="x-none"/>
              </w:rPr>
            </w:pPr>
            <w:r>
              <w:rPr>
                <w:rFonts w:ascii="Liberation Serif" w:hAnsi="Liberation Serif"/>
              </w:rPr>
              <w:t>О</w:t>
            </w:r>
            <w:proofErr w:type="gramStart"/>
            <w:r w:rsidRPr="00613B69">
              <w:rPr>
                <w:rFonts w:ascii="Liberation Serif" w:hAnsi="Liberation Serif"/>
              </w:rPr>
              <w:t>1</w:t>
            </w:r>
            <w:proofErr w:type="gramEnd"/>
          </w:p>
        </w:tc>
        <w:tc>
          <w:tcPr>
            <w:tcW w:w="7316" w:type="dxa"/>
            <w:shd w:val="clear" w:color="auto" w:fill="auto"/>
            <w:vAlign w:val="center"/>
          </w:tcPr>
          <w:p w14:paraId="65C18C56" w14:textId="77777777" w:rsidR="00D14BC8" w:rsidRPr="00613B69" w:rsidRDefault="00D14BC8" w:rsidP="00AD651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 w:cs="Arial"/>
                <w:szCs w:val="26"/>
              </w:rPr>
              <w:t>З</w:t>
            </w:r>
            <w:r w:rsidRPr="004A71C6">
              <w:rPr>
                <w:rFonts w:ascii="Liberation Serif" w:hAnsi="Liberation Serif" w:cs="Arial"/>
                <w:szCs w:val="26"/>
              </w:rPr>
              <w:t>она делового, общественного и коммерческого назначения</w:t>
            </w:r>
          </w:p>
        </w:tc>
      </w:tr>
      <w:tr w:rsidR="00D14BC8" w:rsidRPr="00613B69" w14:paraId="0DC9DA1B" w14:textId="77777777" w:rsidTr="00AD651F">
        <w:trPr>
          <w:jc w:val="center"/>
        </w:trPr>
        <w:tc>
          <w:tcPr>
            <w:tcW w:w="9855" w:type="dxa"/>
            <w:gridSpan w:val="2"/>
            <w:shd w:val="clear" w:color="auto" w:fill="auto"/>
            <w:vAlign w:val="center"/>
          </w:tcPr>
          <w:p w14:paraId="03F29EFC" w14:textId="77777777" w:rsidR="00D14BC8" w:rsidRPr="00613B69" w:rsidRDefault="00D14BC8" w:rsidP="00AD651F">
            <w:pPr>
              <w:jc w:val="center"/>
              <w:rPr>
                <w:rFonts w:ascii="Liberation Serif" w:hAnsi="Liberation Serif"/>
                <w:b/>
              </w:rPr>
            </w:pPr>
            <w:r w:rsidRPr="00613B69">
              <w:rPr>
                <w:rFonts w:ascii="Liberation Serif" w:hAnsi="Liberation Serif"/>
                <w:b/>
              </w:rPr>
              <w:t>Производственные зоны, зоны инженерной и транспортной инфраструктур</w:t>
            </w:r>
          </w:p>
        </w:tc>
      </w:tr>
      <w:tr w:rsidR="00D14BC8" w:rsidRPr="00613B69" w14:paraId="431D04CF" w14:textId="77777777" w:rsidTr="00AD651F">
        <w:trPr>
          <w:jc w:val="center"/>
        </w:trPr>
        <w:tc>
          <w:tcPr>
            <w:tcW w:w="2539" w:type="dxa"/>
            <w:shd w:val="clear" w:color="auto" w:fill="auto"/>
            <w:vAlign w:val="center"/>
          </w:tcPr>
          <w:p w14:paraId="13C0E5E6" w14:textId="77777777" w:rsidR="00D14BC8" w:rsidRPr="00613B69" w:rsidRDefault="00D14BC8" w:rsidP="00AD651F">
            <w:pPr>
              <w:jc w:val="center"/>
              <w:rPr>
                <w:rFonts w:ascii="Liberation Serif" w:hAnsi="Liberation Serif"/>
                <w:lang w:eastAsia="x-none"/>
              </w:rPr>
            </w:pPr>
            <w:proofErr w:type="gramStart"/>
            <w:r w:rsidRPr="00613B69">
              <w:rPr>
                <w:rFonts w:ascii="Liberation Serif" w:hAnsi="Liberation Serif"/>
              </w:rPr>
              <w:t>П</w:t>
            </w:r>
            <w:proofErr w:type="gramEnd"/>
          </w:p>
        </w:tc>
        <w:tc>
          <w:tcPr>
            <w:tcW w:w="7316" w:type="dxa"/>
            <w:shd w:val="clear" w:color="auto" w:fill="auto"/>
            <w:vAlign w:val="center"/>
          </w:tcPr>
          <w:p w14:paraId="6A4062D9" w14:textId="77777777" w:rsidR="00D14BC8" w:rsidRPr="00613B69" w:rsidRDefault="00D14BC8" w:rsidP="00AD651F">
            <w:pPr>
              <w:rPr>
                <w:rFonts w:ascii="Liberation Serif" w:hAnsi="Liberation Serif"/>
              </w:rPr>
            </w:pPr>
            <w:r w:rsidRPr="00613B69">
              <w:rPr>
                <w:rFonts w:ascii="Liberation Serif" w:hAnsi="Liberation Serif"/>
              </w:rPr>
              <w:t xml:space="preserve">Производственная зона </w:t>
            </w:r>
          </w:p>
        </w:tc>
      </w:tr>
      <w:tr w:rsidR="00D14BC8" w:rsidRPr="00613B69" w14:paraId="641337CE" w14:textId="77777777" w:rsidTr="00AD651F">
        <w:trPr>
          <w:jc w:val="center"/>
        </w:trPr>
        <w:tc>
          <w:tcPr>
            <w:tcW w:w="2539" w:type="dxa"/>
            <w:shd w:val="clear" w:color="auto" w:fill="auto"/>
            <w:vAlign w:val="center"/>
          </w:tcPr>
          <w:p w14:paraId="4B4E5B34" w14:textId="77777777" w:rsidR="00D14BC8" w:rsidRPr="00613B69" w:rsidRDefault="00D14BC8" w:rsidP="00AD651F">
            <w:pPr>
              <w:jc w:val="center"/>
              <w:rPr>
                <w:rFonts w:ascii="Liberation Serif" w:hAnsi="Liberation Serif"/>
                <w:lang w:eastAsia="x-none"/>
              </w:rPr>
            </w:pPr>
            <w:r w:rsidRPr="00613B69">
              <w:rPr>
                <w:rFonts w:ascii="Liberation Serif" w:hAnsi="Liberation Serif"/>
                <w:lang w:eastAsia="x-none"/>
              </w:rPr>
              <w:t>И</w:t>
            </w:r>
          </w:p>
        </w:tc>
        <w:tc>
          <w:tcPr>
            <w:tcW w:w="7316" w:type="dxa"/>
            <w:shd w:val="clear" w:color="auto" w:fill="auto"/>
            <w:vAlign w:val="center"/>
          </w:tcPr>
          <w:p w14:paraId="180DCA36" w14:textId="77777777" w:rsidR="00D14BC8" w:rsidRPr="00613B69" w:rsidRDefault="00D14BC8" w:rsidP="00AD651F">
            <w:pPr>
              <w:rPr>
                <w:rFonts w:ascii="Liberation Serif" w:hAnsi="Liberation Serif"/>
              </w:rPr>
            </w:pPr>
            <w:r w:rsidRPr="00613B69">
              <w:rPr>
                <w:rFonts w:ascii="Liberation Serif" w:hAnsi="Liberation Serif"/>
              </w:rPr>
              <w:t>Зона инженерной инфраструктуры</w:t>
            </w:r>
          </w:p>
        </w:tc>
      </w:tr>
      <w:tr w:rsidR="00D14BC8" w:rsidRPr="00613B69" w14:paraId="6830AA10" w14:textId="77777777" w:rsidTr="00AD651F">
        <w:trPr>
          <w:jc w:val="center"/>
        </w:trPr>
        <w:tc>
          <w:tcPr>
            <w:tcW w:w="2539" w:type="dxa"/>
            <w:shd w:val="clear" w:color="auto" w:fill="auto"/>
            <w:vAlign w:val="center"/>
          </w:tcPr>
          <w:p w14:paraId="5050D0E5" w14:textId="77777777" w:rsidR="00D14BC8" w:rsidRPr="00613B69" w:rsidRDefault="00D14BC8" w:rsidP="00AD651F">
            <w:pPr>
              <w:jc w:val="center"/>
              <w:rPr>
                <w:rFonts w:ascii="Liberation Serif" w:hAnsi="Liberation Serif"/>
                <w:lang w:eastAsia="x-none"/>
              </w:rPr>
            </w:pPr>
            <w:r w:rsidRPr="00613B69">
              <w:rPr>
                <w:rFonts w:ascii="Liberation Serif" w:hAnsi="Liberation Serif"/>
                <w:lang w:eastAsia="x-none"/>
              </w:rPr>
              <w:t>Т</w:t>
            </w:r>
          </w:p>
        </w:tc>
        <w:tc>
          <w:tcPr>
            <w:tcW w:w="7316" w:type="dxa"/>
            <w:shd w:val="clear" w:color="auto" w:fill="auto"/>
            <w:vAlign w:val="center"/>
          </w:tcPr>
          <w:p w14:paraId="476AD315" w14:textId="77777777" w:rsidR="00D14BC8" w:rsidRPr="00613B69" w:rsidRDefault="00D14BC8" w:rsidP="00AD651F">
            <w:pPr>
              <w:rPr>
                <w:rFonts w:ascii="Liberation Serif" w:hAnsi="Liberation Serif"/>
              </w:rPr>
            </w:pPr>
            <w:r w:rsidRPr="00613B69">
              <w:rPr>
                <w:rFonts w:ascii="Liberation Serif" w:hAnsi="Liberation Serif"/>
              </w:rPr>
              <w:t>Зона транспортной инфраструктуры</w:t>
            </w:r>
          </w:p>
        </w:tc>
      </w:tr>
      <w:tr w:rsidR="00D14BC8" w:rsidRPr="00613B69" w14:paraId="546545AD" w14:textId="77777777" w:rsidTr="00AD651F">
        <w:trPr>
          <w:jc w:val="center"/>
        </w:trPr>
        <w:tc>
          <w:tcPr>
            <w:tcW w:w="2539" w:type="dxa"/>
            <w:shd w:val="clear" w:color="auto" w:fill="auto"/>
            <w:vAlign w:val="center"/>
          </w:tcPr>
          <w:p w14:paraId="2DF9150F" w14:textId="77777777" w:rsidR="00D14BC8" w:rsidRPr="00613B69" w:rsidRDefault="00D14BC8" w:rsidP="00AD651F">
            <w:pPr>
              <w:jc w:val="center"/>
              <w:rPr>
                <w:rFonts w:ascii="Liberation Serif" w:hAnsi="Liberation Serif"/>
                <w:lang w:eastAsia="x-none"/>
              </w:rPr>
            </w:pPr>
            <w:r>
              <w:rPr>
                <w:rFonts w:ascii="Liberation Serif" w:hAnsi="Liberation Serif"/>
                <w:lang w:eastAsia="x-none"/>
              </w:rPr>
              <w:t>Т</w:t>
            </w:r>
            <w:proofErr w:type="gramStart"/>
            <w:r>
              <w:rPr>
                <w:rFonts w:ascii="Liberation Serif" w:hAnsi="Liberation Serif"/>
                <w:lang w:eastAsia="x-none"/>
              </w:rPr>
              <w:t>2</w:t>
            </w:r>
            <w:proofErr w:type="gramEnd"/>
          </w:p>
        </w:tc>
        <w:tc>
          <w:tcPr>
            <w:tcW w:w="7316" w:type="dxa"/>
            <w:shd w:val="clear" w:color="auto" w:fill="auto"/>
            <w:vAlign w:val="center"/>
          </w:tcPr>
          <w:p w14:paraId="47A9B3D8" w14:textId="77777777" w:rsidR="00D14BC8" w:rsidRPr="00613B69" w:rsidRDefault="00D14BC8" w:rsidP="00AD651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 w:cs="Arial"/>
                <w:szCs w:val="26"/>
              </w:rPr>
              <w:t xml:space="preserve">Зона </w:t>
            </w:r>
            <w:r w:rsidRPr="004A71C6">
              <w:rPr>
                <w:rFonts w:ascii="Liberation Serif" w:hAnsi="Liberation Serif" w:cs="Arial"/>
                <w:szCs w:val="26"/>
              </w:rPr>
              <w:t>транспортной инфраструктуры</w:t>
            </w:r>
            <w:r>
              <w:rPr>
                <w:rFonts w:ascii="Liberation Serif" w:hAnsi="Liberation Serif" w:cs="Arial"/>
                <w:szCs w:val="26"/>
              </w:rPr>
              <w:t>, предназначенная под размещение улично-дорожной сети</w:t>
            </w:r>
          </w:p>
        </w:tc>
      </w:tr>
      <w:tr w:rsidR="00D14BC8" w:rsidRPr="00613B69" w14:paraId="3D62BD9C" w14:textId="77777777" w:rsidTr="00AD651F">
        <w:trPr>
          <w:jc w:val="center"/>
        </w:trPr>
        <w:tc>
          <w:tcPr>
            <w:tcW w:w="9855" w:type="dxa"/>
            <w:gridSpan w:val="2"/>
            <w:shd w:val="clear" w:color="auto" w:fill="auto"/>
            <w:vAlign w:val="center"/>
          </w:tcPr>
          <w:p w14:paraId="4C2EE061" w14:textId="77777777" w:rsidR="00D14BC8" w:rsidRPr="00613B69" w:rsidRDefault="00D14BC8" w:rsidP="00AD651F">
            <w:pPr>
              <w:jc w:val="center"/>
              <w:rPr>
                <w:rFonts w:ascii="Liberation Serif" w:hAnsi="Liberation Serif"/>
                <w:b/>
              </w:rPr>
            </w:pPr>
            <w:r w:rsidRPr="00613B69">
              <w:rPr>
                <w:rFonts w:ascii="Liberation Serif" w:hAnsi="Liberation Serif"/>
                <w:b/>
              </w:rPr>
              <w:t>Зоны сельскохозяйственного использования</w:t>
            </w:r>
          </w:p>
        </w:tc>
      </w:tr>
      <w:tr w:rsidR="00D14BC8" w:rsidRPr="00613B69" w14:paraId="7A3BCC30" w14:textId="77777777" w:rsidTr="00AD651F">
        <w:trPr>
          <w:jc w:val="center"/>
        </w:trPr>
        <w:tc>
          <w:tcPr>
            <w:tcW w:w="2539" w:type="dxa"/>
            <w:shd w:val="clear" w:color="auto" w:fill="auto"/>
            <w:vAlign w:val="center"/>
          </w:tcPr>
          <w:p w14:paraId="1010D162" w14:textId="77777777" w:rsidR="00D14BC8" w:rsidRPr="00613B69" w:rsidRDefault="00D14BC8" w:rsidP="00AD651F">
            <w:pPr>
              <w:jc w:val="center"/>
              <w:rPr>
                <w:rFonts w:ascii="Liberation Serif" w:hAnsi="Liberation Serif"/>
                <w:lang w:eastAsia="x-none"/>
              </w:rPr>
            </w:pPr>
            <w:r w:rsidRPr="004A71C6">
              <w:rPr>
                <w:rFonts w:ascii="Liberation Serif" w:hAnsi="Liberation Serif" w:cs="Arial"/>
                <w:szCs w:val="26"/>
              </w:rPr>
              <w:t>Сх</w:t>
            </w:r>
            <w:proofErr w:type="gramStart"/>
            <w:r w:rsidRPr="004A71C6">
              <w:rPr>
                <w:rFonts w:ascii="Liberation Serif" w:hAnsi="Liberation Serif" w:cs="Arial"/>
                <w:szCs w:val="26"/>
              </w:rPr>
              <w:t>2</w:t>
            </w:r>
            <w:proofErr w:type="gramEnd"/>
          </w:p>
        </w:tc>
        <w:tc>
          <w:tcPr>
            <w:tcW w:w="7316" w:type="dxa"/>
            <w:shd w:val="clear" w:color="auto" w:fill="auto"/>
            <w:vAlign w:val="center"/>
          </w:tcPr>
          <w:p w14:paraId="703D498E" w14:textId="77777777" w:rsidR="00D14BC8" w:rsidRPr="00613B69" w:rsidRDefault="00D14BC8" w:rsidP="00AD651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 w:cs="Arial"/>
                <w:szCs w:val="26"/>
              </w:rPr>
              <w:t>З</w:t>
            </w:r>
            <w:r w:rsidRPr="004A71C6">
              <w:rPr>
                <w:rFonts w:ascii="Liberation Serif" w:hAnsi="Liberation Serif" w:cs="Arial"/>
                <w:szCs w:val="26"/>
              </w:rPr>
              <w:t>она, занятая объектами сельскохозяйственного назначения</w:t>
            </w:r>
          </w:p>
        </w:tc>
      </w:tr>
      <w:tr w:rsidR="00D14BC8" w:rsidRPr="00613B69" w14:paraId="3F7F0A4C" w14:textId="77777777" w:rsidTr="00AD651F">
        <w:trPr>
          <w:trHeight w:val="166"/>
          <w:jc w:val="center"/>
        </w:trPr>
        <w:tc>
          <w:tcPr>
            <w:tcW w:w="9855" w:type="dxa"/>
            <w:gridSpan w:val="2"/>
            <w:shd w:val="clear" w:color="auto" w:fill="auto"/>
            <w:vAlign w:val="center"/>
          </w:tcPr>
          <w:p w14:paraId="6315342A" w14:textId="77777777" w:rsidR="00D14BC8" w:rsidRPr="00613B69" w:rsidRDefault="00D14BC8" w:rsidP="00AD651F">
            <w:pPr>
              <w:jc w:val="center"/>
              <w:rPr>
                <w:rFonts w:ascii="Liberation Serif" w:hAnsi="Liberation Serif"/>
                <w:b/>
              </w:rPr>
            </w:pPr>
            <w:r w:rsidRPr="00613B69">
              <w:rPr>
                <w:rFonts w:ascii="Liberation Serif" w:hAnsi="Liberation Serif"/>
                <w:b/>
                <w:szCs w:val="26"/>
                <w:shd w:val="clear" w:color="auto" w:fill="FFFFFF"/>
              </w:rPr>
              <w:t>Зоны рекреационного назначения</w:t>
            </w:r>
          </w:p>
        </w:tc>
      </w:tr>
      <w:tr w:rsidR="00D14BC8" w:rsidRPr="00613B69" w14:paraId="3323F455" w14:textId="77777777" w:rsidTr="00AD651F">
        <w:trPr>
          <w:jc w:val="center"/>
        </w:trPr>
        <w:tc>
          <w:tcPr>
            <w:tcW w:w="2539" w:type="dxa"/>
            <w:shd w:val="clear" w:color="auto" w:fill="auto"/>
            <w:vAlign w:val="center"/>
          </w:tcPr>
          <w:p w14:paraId="07BAD3B0" w14:textId="77777777" w:rsidR="00D14BC8" w:rsidRPr="00613B69" w:rsidRDefault="00D14BC8" w:rsidP="00AD651F">
            <w:pPr>
              <w:jc w:val="center"/>
              <w:rPr>
                <w:rFonts w:ascii="Liberation Serif" w:hAnsi="Liberation Serif"/>
                <w:lang w:eastAsia="x-none"/>
              </w:rPr>
            </w:pPr>
            <w:proofErr w:type="gramStart"/>
            <w:r w:rsidRPr="00613B69">
              <w:rPr>
                <w:rFonts w:ascii="Liberation Serif" w:hAnsi="Liberation Serif"/>
                <w:lang w:eastAsia="x-none"/>
              </w:rPr>
              <w:t>Р</w:t>
            </w:r>
            <w:proofErr w:type="gramEnd"/>
          </w:p>
        </w:tc>
        <w:tc>
          <w:tcPr>
            <w:tcW w:w="7316" w:type="dxa"/>
            <w:shd w:val="clear" w:color="auto" w:fill="auto"/>
            <w:vAlign w:val="center"/>
          </w:tcPr>
          <w:p w14:paraId="2557C4C1" w14:textId="77777777" w:rsidR="00D14BC8" w:rsidRPr="00613B69" w:rsidRDefault="00D14BC8" w:rsidP="00AD651F">
            <w:pPr>
              <w:rPr>
                <w:rFonts w:ascii="Liberation Serif" w:hAnsi="Liberation Serif"/>
              </w:rPr>
            </w:pPr>
            <w:r w:rsidRPr="00613B69">
              <w:rPr>
                <w:rFonts w:ascii="Liberation Serif" w:hAnsi="Liberation Serif"/>
              </w:rPr>
              <w:t>Зона рекреационного назначения</w:t>
            </w:r>
          </w:p>
        </w:tc>
      </w:tr>
      <w:tr w:rsidR="00D14BC8" w:rsidRPr="00613B69" w14:paraId="7F07EBA6" w14:textId="77777777" w:rsidTr="00AD651F">
        <w:trPr>
          <w:jc w:val="center"/>
        </w:trPr>
        <w:tc>
          <w:tcPr>
            <w:tcW w:w="9855" w:type="dxa"/>
            <w:gridSpan w:val="2"/>
            <w:shd w:val="clear" w:color="auto" w:fill="auto"/>
            <w:vAlign w:val="center"/>
          </w:tcPr>
          <w:p w14:paraId="05614104" w14:textId="77777777" w:rsidR="00D14BC8" w:rsidRPr="00613B69" w:rsidRDefault="00D14BC8" w:rsidP="00AD651F">
            <w:pPr>
              <w:jc w:val="center"/>
              <w:rPr>
                <w:rFonts w:ascii="Liberation Serif" w:hAnsi="Liberation Serif"/>
                <w:b/>
              </w:rPr>
            </w:pPr>
            <w:r w:rsidRPr="00613B69">
              <w:rPr>
                <w:rFonts w:ascii="Liberation Serif" w:hAnsi="Liberation Serif"/>
                <w:b/>
              </w:rPr>
              <w:t>Зоны специального назначения</w:t>
            </w:r>
          </w:p>
        </w:tc>
      </w:tr>
      <w:tr w:rsidR="00D14BC8" w:rsidRPr="00613B69" w14:paraId="431ED1DC" w14:textId="77777777" w:rsidTr="00AD651F">
        <w:trPr>
          <w:jc w:val="center"/>
        </w:trPr>
        <w:tc>
          <w:tcPr>
            <w:tcW w:w="2539" w:type="dxa"/>
            <w:shd w:val="clear" w:color="auto" w:fill="auto"/>
            <w:vAlign w:val="center"/>
          </w:tcPr>
          <w:p w14:paraId="6DE83E28" w14:textId="77777777" w:rsidR="00D14BC8" w:rsidRPr="00613B69" w:rsidRDefault="00D14BC8" w:rsidP="00AD651F">
            <w:pPr>
              <w:jc w:val="center"/>
              <w:rPr>
                <w:rFonts w:ascii="Liberation Serif" w:hAnsi="Liberation Serif"/>
                <w:lang w:eastAsia="x-none"/>
              </w:rPr>
            </w:pPr>
            <w:r w:rsidRPr="004A71C6">
              <w:rPr>
                <w:rFonts w:ascii="Liberation Serif" w:hAnsi="Liberation Serif" w:cs="Arial"/>
                <w:szCs w:val="26"/>
              </w:rPr>
              <w:t>Сп</w:t>
            </w:r>
            <w:proofErr w:type="gramStart"/>
            <w:r w:rsidRPr="004A71C6">
              <w:rPr>
                <w:rFonts w:ascii="Liberation Serif" w:hAnsi="Liberation Serif" w:cs="Arial"/>
                <w:szCs w:val="26"/>
              </w:rPr>
              <w:t>1</w:t>
            </w:r>
            <w:proofErr w:type="gramEnd"/>
          </w:p>
        </w:tc>
        <w:tc>
          <w:tcPr>
            <w:tcW w:w="7316" w:type="dxa"/>
            <w:shd w:val="clear" w:color="auto" w:fill="auto"/>
            <w:vAlign w:val="center"/>
          </w:tcPr>
          <w:p w14:paraId="01A5724E" w14:textId="77777777" w:rsidR="00D14BC8" w:rsidRPr="00613B69" w:rsidRDefault="00D14BC8" w:rsidP="00AD651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 w:cs="Arial"/>
                <w:szCs w:val="26"/>
              </w:rPr>
              <w:t>З</w:t>
            </w:r>
            <w:r w:rsidRPr="004A71C6">
              <w:rPr>
                <w:rFonts w:ascii="Liberation Serif" w:hAnsi="Liberation Serif" w:cs="Arial"/>
                <w:szCs w:val="26"/>
              </w:rPr>
              <w:t>она специального назначения, связанная с захоронениями</w:t>
            </w:r>
          </w:p>
        </w:tc>
      </w:tr>
    </w:tbl>
    <w:p w14:paraId="1065AF41" w14:textId="77777777" w:rsidR="00D14BC8" w:rsidRPr="00D14BC8" w:rsidRDefault="00D14BC8" w:rsidP="00D14BC8">
      <w:pPr>
        <w:ind w:firstLine="567"/>
        <w:jc w:val="both"/>
        <w:rPr>
          <w:rFonts w:ascii="Liberation Serif" w:hAnsi="Liberation Serif" w:cs="Arial"/>
          <w:snapToGrid w:val="0"/>
          <w:sz w:val="16"/>
          <w:szCs w:val="16"/>
        </w:rPr>
      </w:pPr>
    </w:p>
    <w:p w14:paraId="280116BF" w14:textId="77777777" w:rsidR="00D14BC8" w:rsidRDefault="00D14BC8" w:rsidP="00D14BC8">
      <w:pPr>
        <w:ind w:firstLine="567"/>
        <w:jc w:val="both"/>
        <w:rPr>
          <w:rFonts w:ascii="Liberation Serif" w:hAnsi="Liberation Serif" w:cs="Arial"/>
          <w:szCs w:val="26"/>
        </w:rPr>
      </w:pPr>
      <w:r>
        <w:rPr>
          <w:rFonts w:ascii="Liberation Serif" w:eastAsia="Calibri" w:hAnsi="Liberation Serif" w:cs="Arial"/>
          <w:lang w:eastAsia="en-US"/>
        </w:rPr>
        <w:t>2</w:t>
      </w:r>
      <w:r w:rsidRPr="002B438F">
        <w:rPr>
          <w:rFonts w:ascii="Liberation Serif" w:eastAsia="Calibri" w:hAnsi="Liberation Serif" w:cs="Arial"/>
          <w:lang w:eastAsia="en-US"/>
        </w:rPr>
        <w:t xml:space="preserve">. </w:t>
      </w:r>
      <w:r>
        <w:rPr>
          <w:rFonts w:ascii="Liberation Serif" w:eastAsia="Calibri" w:hAnsi="Liberation Serif" w:cs="Arial"/>
          <w:lang w:eastAsia="en-US"/>
        </w:rPr>
        <w:t>В</w:t>
      </w:r>
      <w:r w:rsidRPr="002B438F">
        <w:rPr>
          <w:rFonts w:ascii="Liberation Serif" w:eastAsia="Calibri" w:hAnsi="Liberation Serif" w:cs="Arial"/>
          <w:lang w:eastAsia="en-US"/>
        </w:rPr>
        <w:t xml:space="preserve"> соответствии с Градостроительным кодексом Российской Федерации устанавливаются территории, в границах которых предусматривается осуществление деятельности по комплексному и устойчивому развитию территории, в случае планирования о</w:t>
      </w:r>
      <w:r>
        <w:rPr>
          <w:rFonts w:ascii="Liberation Serif" w:eastAsia="Calibri" w:hAnsi="Liberation Serif" w:cs="Arial"/>
          <w:lang w:eastAsia="en-US"/>
        </w:rPr>
        <w:t>существления такой деятельности</w:t>
      </w:r>
      <w:r>
        <w:rPr>
          <w:rFonts w:ascii="Liberation Serif" w:hAnsi="Liberation Serif" w:cs="Arial"/>
          <w:szCs w:val="26"/>
        </w:rPr>
        <w:t>.</w:t>
      </w:r>
      <w:r w:rsidRPr="00D14BC8">
        <w:rPr>
          <w:rFonts w:ascii="Liberation Serif" w:hAnsi="Liberation Serif" w:cs="Arial"/>
          <w:szCs w:val="26"/>
        </w:rPr>
        <w:t xml:space="preserve"> </w:t>
      </w:r>
      <w:r w:rsidRPr="008C74EC">
        <w:rPr>
          <w:rFonts w:ascii="Liberation Serif" w:hAnsi="Liberation Serif" w:cs="Arial"/>
          <w:szCs w:val="26"/>
        </w:rPr>
        <w:t>На территории сельского поселения осуществление такой деятельности не планируется, необходимости установления указанных территорий не выявлено.</w:t>
      </w:r>
    </w:p>
    <w:p w14:paraId="4CD277D3" w14:textId="77777777" w:rsidR="00D14BC8" w:rsidRPr="00D14BC8" w:rsidRDefault="00D14BC8" w:rsidP="00D14BC8">
      <w:pPr>
        <w:pStyle w:val="3"/>
        <w:ind w:firstLine="567"/>
        <w:jc w:val="both"/>
        <w:rPr>
          <w:rFonts w:ascii="Liberation Serif" w:hAnsi="Liberation Serif"/>
          <w:snapToGrid w:val="0"/>
          <w:sz w:val="16"/>
          <w:szCs w:val="16"/>
        </w:rPr>
      </w:pPr>
    </w:p>
    <w:p w14:paraId="414BBCB5" w14:textId="738B7051" w:rsidR="00D14BC8" w:rsidRPr="00EE007D" w:rsidRDefault="00D14BC8" w:rsidP="00D14BC8">
      <w:pPr>
        <w:pStyle w:val="3"/>
        <w:ind w:firstLine="567"/>
        <w:jc w:val="both"/>
        <w:rPr>
          <w:rFonts w:ascii="Liberation Serif" w:hAnsi="Liberation Serif"/>
          <w:snapToGrid w:val="0"/>
          <w:sz w:val="24"/>
          <w:szCs w:val="28"/>
        </w:rPr>
      </w:pPr>
      <w:bookmarkStart w:id="7" w:name="_Toc50621265"/>
      <w:r w:rsidRPr="00EE007D">
        <w:rPr>
          <w:rFonts w:ascii="Liberation Serif" w:hAnsi="Liberation Serif"/>
          <w:snapToGrid w:val="0"/>
          <w:sz w:val="24"/>
          <w:szCs w:val="28"/>
        </w:rPr>
        <w:t xml:space="preserve">Статья </w:t>
      </w:r>
      <w:r>
        <w:rPr>
          <w:rFonts w:ascii="Liberation Serif" w:hAnsi="Liberation Serif"/>
          <w:snapToGrid w:val="0"/>
          <w:sz w:val="24"/>
          <w:szCs w:val="28"/>
        </w:rPr>
        <w:t>4</w:t>
      </w:r>
      <w:r w:rsidRPr="00EE007D">
        <w:rPr>
          <w:rFonts w:ascii="Liberation Serif" w:hAnsi="Liberation Serif"/>
          <w:snapToGrid w:val="0"/>
          <w:sz w:val="24"/>
          <w:szCs w:val="28"/>
        </w:rPr>
        <w:t xml:space="preserve">. </w:t>
      </w:r>
      <w:r w:rsidRPr="00CB1E26">
        <w:rPr>
          <w:rFonts w:ascii="Liberation Serif" w:hAnsi="Liberation Serif"/>
          <w:sz w:val="24"/>
        </w:rPr>
        <w:t>Виды разрешенного использования земельных участков и объектов капитального строительства</w:t>
      </w:r>
      <w:bookmarkEnd w:id="7"/>
    </w:p>
    <w:p w14:paraId="62E40299" w14:textId="77777777" w:rsidR="00D14BC8" w:rsidRPr="00A279FE" w:rsidRDefault="00D14BC8" w:rsidP="00D14BC8">
      <w:pPr>
        <w:ind w:right="-1" w:firstLine="540"/>
        <w:jc w:val="both"/>
        <w:rPr>
          <w:rFonts w:ascii="Liberation Serif" w:hAnsi="Liberation Serif" w:cs="Arial"/>
        </w:rPr>
      </w:pPr>
      <w:r w:rsidRPr="00A279FE">
        <w:rPr>
          <w:rFonts w:ascii="Liberation Serif" w:hAnsi="Liberation Serif" w:cs="Arial"/>
        </w:rPr>
        <w:t>1. Виды разрешенного использования земельных участков и объектов капитального строительства, содержащиеся в градостроительном регламенте настоящих Правил, включают:</w:t>
      </w:r>
    </w:p>
    <w:p w14:paraId="60449C2B" w14:textId="77777777" w:rsidR="00D14BC8" w:rsidRPr="00A279FE" w:rsidRDefault="00D14BC8" w:rsidP="00D14BC8">
      <w:pPr>
        <w:ind w:right="-1" w:firstLine="540"/>
        <w:jc w:val="both"/>
        <w:rPr>
          <w:rFonts w:ascii="Liberation Serif" w:hAnsi="Liberation Serif" w:cs="Arial"/>
        </w:rPr>
      </w:pPr>
      <w:r w:rsidRPr="00A279FE">
        <w:rPr>
          <w:rFonts w:ascii="Liberation Serif" w:hAnsi="Liberation Serif" w:cs="Arial"/>
        </w:rPr>
        <w:t>1) основные виды разрешенного использования;</w:t>
      </w:r>
    </w:p>
    <w:p w14:paraId="43280FBD" w14:textId="77777777" w:rsidR="00D14BC8" w:rsidRPr="00A279FE" w:rsidRDefault="00D14BC8" w:rsidP="00D14BC8">
      <w:pPr>
        <w:ind w:right="-1" w:firstLine="540"/>
        <w:jc w:val="both"/>
        <w:rPr>
          <w:rFonts w:ascii="Liberation Serif" w:hAnsi="Liberation Serif" w:cs="Arial"/>
        </w:rPr>
      </w:pPr>
      <w:r w:rsidRPr="00A279FE">
        <w:rPr>
          <w:rFonts w:ascii="Liberation Serif" w:hAnsi="Liberation Serif" w:cs="Arial"/>
        </w:rPr>
        <w:t>2) условно разрешенные виды использования, решение о предоставлении разрешения на которые принимается Главой поселения в порядке, предусмотренном статьей 39 Градостроительного кодекса Российской Федерации;</w:t>
      </w:r>
    </w:p>
    <w:p w14:paraId="72F091A2" w14:textId="77777777" w:rsidR="00D14BC8" w:rsidRPr="00A279FE" w:rsidRDefault="00D14BC8" w:rsidP="00D14BC8">
      <w:pPr>
        <w:ind w:right="-1" w:firstLine="540"/>
        <w:jc w:val="both"/>
        <w:rPr>
          <w:rFonts w:ascii="Liberation Serif" w:hAnsi="Liberation Serif" w:cs="Arial"/>
        </w:rPr>
      </w:pPr>
      <w:proofErr w:type="gramStart"/>
      <w:r w:rsidRPr="00A279FE">
        <w:rPr>
          <w:rFonts w:ascii="Liberation Serif" w:hAnsi="Liberation Serif" w:cs="Arial"/>
        </w:rPr>
        <w:t>3) 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  <w:proofErr w:type="gramEnd"/>
    </w:p>
    <w:p w14:paraId="120FFB1A" w14:textId="77777777" w:rsidR="00D14BC8" w:rsidRPr="00A279FE" w:rsidRDefault="00D14BC8" w:rsidP="00D14BC8">
      <w:pPr>
        <w:ind w:right="-1" w:firstLine="540"/>
        <w:jc w:val="both"/>
        <w:rPr>
          <w:rFonts w:ascii="Liberation Serif" w:hAnsi="Liberation Serif" w:cs="Arial"/>
        </w:rPr>
      </w:pPr>
      <w:r w:rsidRPr="00A279FE">
        <w:rPr>
          <w:rFonts w:ascii="Liberation Serif" w:hAnsi="Liberation Serif" w:cs="Arial"/>
        </w:rPr>
        <w:t xml:space="preserve">2. </w:t>
      </w:r>
      <w:proofErr w:type="gramStart"/>
      <w:r w:rsidRPr="00A279FE">
        <w:rPr>
          <w:rFonts w:ascii="Liberation Serif" w:hAnsi="Liberation Serif" w:cs="Arial"/>
        </w:rPr>
        <w:t>Описание видов разрешенного использования земельных участков и объектов капитального строительства, установленных в градостроительных регламентах настоящих Правил, определяется в соответствии с Классификатором видов разрешенного использования земельных участков, утвержденным Приказом Министерства экономического развития Российско</w:t>
      </w:r>
      <w:r>
        <w:rPr>
          <w:rFonts w:ascii="Liberation Serif" w:hAnsi="Liberation Serif" w:cs="Arial"/>
        </w:rPr>
        <w:t xml:space="preserve">й Федерации от 01.09.2014 № 540 </w:t>
      </w:r>
      <w:r w:rsidRPr="009A1D3D">
        <w:rPr>
          <w:rFonts w:ascii="Liberation Serif" w:hAnsi="Liberation Serif" w:cs="Arial"/>
        </w:rPr>
        <w:t>«Об утверждении классификатора видов разрешенного использования земельных участков».</w:t>
      </w:r>
      <w:proofErr w:type="gramEnd"/>
    </w:p>
    <w:p w14:paraId="0A20C2AE" w14:textId="77777777" w:rsidR="00D14BC8" w:rsidRPr="00A279FE" w:rsidRDefault="00D14BC8" w:rsidP="00D14BC8">
      <w:pPr>
        <w:ind w:right="-1" w:firstLine="540"/>
        <w:jc w:val="both"/>
        <w:rPr>
          <w:rFonts w:ascii="Liberation Serif" w:hAnsi="Liberation Serif" w:cs="Arial"/>
        </w:rPr>
      </w:pPr>
      <w:r w:rsidRPr="00A279FE">
        <w:rPr>
          <w:rFonts w:ascii="Liberation Serif" w:hAnsi="Liberation Serif" w:cs="Arial"/>
        </w:rPr>
        <w:t>3. Размещение и эксплуатация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 охватывается содержанием всех видов разрешенного использования, установленных градостроительным реглам</w:t>
      </w:r>
      <w:r>
        <w:rPr>
          <w:rFonts w:ascii="Liberation Serif" w:hAnsi="Liberation Serif" w:cs="Arial"/>
        </w:rPr>
        <w:t>ентом, без отдельного указания.</w:t>
      </w:r>
    </w:p>
    <w:p w14:paraId="4760BEDF" w14:textId="77777777" w:rsidR="00D14BC8" w:rsidRDefault="00D14BC8" w:rsidP="00D14BC8">
      <w:pPr>
        <w:ind w:firstLine="567"/>
        <w:jc w:val="both"/>
        <w:rPr>
          <w:rFonts w:ascii="Liberation Serif" w:hAnsi="Liberation Serif"/>
        </w:rPr>
      </w:pPr>
    </w:p>
    <w:p w14:paraId="374B5039" w14:textId="77777777" w:rsidR="00AD651F" w:rsidRPr="00AD651F" w:rsidRDefault="00AD651F" w:rsidP="00AD651F">
      <w:pPr>
        <w:pStyle w:val="1"/>
        <w:spacing w:before="0"/>
        <w:ind w:firstLine="567"/>
        <w:jc w:val="both"/>
        <w:rPr>
          <w:rFonts w:ascii="Liberation Serif" w:hAnsi="Liberation Serif"/>
          <w:color w:val="auto"/>
          <w:sz w:val="24"/>
        </w:rPr>
      </w:pPr>
      <w:bookmarkStart w:id="8" w:name="_Toc50554050"/>
      <w:bookmarkStart w:id="9" w:name="_Toc50621266"/>
      <w:r w:rsidRPr="00AD651F">
        <w:rPr>
          <w:rFonts w:ascii="Liberation Serif" w:hAnsi="Liberation Serif"/>
          <w:color w:val="auto"/>
          <w:sz w:val="24"/>
        </w:rPr>
        <w:lastRenderedPageBreak/>
        <w:t>Статья 5. Изменение видов разрешенного использования земельных участков и объектов капитального строительства</w:t>
      </w:r>
      <w:bookmarkEnd w:id="8"/>
      <w:bookmarkEnd w:id="9"/>
    </w:p>
    <w:p w14:paraId="5F517166" w14:textId="77777777" w:rsidR="00AD651F" w:rsidRPr="00A279FE" w:rsidRDefault="00AD651F" w:rsidP="00AD651F">
      <w:pPr>
        <w:ind w:right="-1" w:firstLine="540"/>
        <w:jc w:val="both"/>
        <w:rPr>
          <w:rFonts w:ascii="Liberation Serif" w:hAnsi="Liberation Serif" w:cs="Arial"/>
        </w:rPr>
      </w:pPr>
      <w:r w:rsidRPr="00A279FE">
        <w:rPr>
          <w:rFonts w:ascii="Liberation Serif" w:hAnsi="Liberation Serif" w:cs="Arial"/>
          <w:bCs/>
        </w:rPr>
        <w:t xml:space="preserve">1. </w:t>
      </w:r>
      <w:r w:rsidRPr="00A279FE">
        <w:rPr>
          <w:rFonts w:ascii="Liberation Serif" w:hAnsi="Liberation Serif" w:cs="Arial"/>
        </w:rP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14:paraId="527835F6" w14:textId="77777777" w:rsidR="00AD651F" w:rsidRPr="00A279FE" w:rsidRDefault="00AD651F" w:rsidP="00AD651F">
      <w:pPr>
        <w:ind w:right="-1" w:firstLine="540"/>
        <w:jc w:val="both"/>
        <w:rPr>
          <w:rFonts w:ascii="Liberation Serif" w:hAnsi="Liberation Serif" w:cs="Arial"/>
        </w:rPr>
      </w:pPr>
      <w:r w:rsidRPr="00A279FE">
        <w:rPr>
          <w:rFonts w:ascii="Liberation Serif" w:hAnsi="Liberation Serif" w:cs="Arial"/>
        </w:rPr>
        <w:t xml:space="preserve">2. </w:t>
      </w:r>
      <w:proofErr w:type="gramStart"/>
      <w:r w:rsidRPr="00A279FE">
        <w:rPr>
          <w:rFonts w:ascii="Liberation Serif" w:hAnsi="Liberation Serif" w:cs="Arial"/>
        </w:rPr>
        <w:t>Основные и вспомогательные виды разрешенного использования земельных участков и объектов капитального строительства, установленные градостроительным регламентом для соответствующей территориальной зоны,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  <w:proofErr w:type="gramEnd"/>
    </w:p>
    <w:p w14:paraId="68BB0B63" w14:textId="77777777" w:rsidR="00AD651F" w:rsidRPr="009475A3" w:rsidRDefault="00AD651F" w:rsidP="00AD651F">
      <w:pPr>
        <w:ind w:right="-1" w:firstLine="540"/>
        <w:jc w:val="both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>3</w:t>
      </w:r>
      <w:r w:rsidRPr="00A279FE">
        <w:rPr>
          <w:rFonts w:ascii="Liberation Serif" w:hAnsi="Liberation Serif" w:cs="Arial"/>
        </w:rPr>
        <w:t xml:space="preserve">. Изменение одного вида разрешенного использования земельных участков и объектов капитального строительства на другой вид такого использования, связанное с переводом жилых помещений в нежилые помещения и нежилых помещений в жилые помещения, осуществляется с </w:t>
      </w:r>
      <w:r w:rsidRPr="009475A3">
        <w:rPr>
          <w:rFonts w:ascii="Liberation Serif" w:hAnsi="Liberation Serif" w:cs="Arial"/>
        </w:rPr>
        <w:t>соблюдением условий, предусмотренных Жилищным кодексом Российской Федерации.</w:t>
      </w:r>
    </w:p>
    <w:p w14:paraId="63AF212D" w14:textId="77777777" w:rsidR="00BD63D3" w:rsidRDefault="00BD63D3" w:rsidP="00BD63D3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Pr="00613B69">
        <w:rPr>
          <w:rFonts w:ascii="Liberation Serif" w:hAnsi="Liberation Serif"/>
        </w:rPr>
        <w:t xml:space="preserve">. </w:t>
      </w:r>
      <w:proofErr w:type="gramStart"/>
      <w:r w:rsidRPr="00613B69">
        <w:rPr>
          <w:rFonts w:ascii="Liberation Serif" w:hAnsi="Liberation Serif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осуществляется в соответствии со статьей 39 Градостроительного кодекса Российской Федерации и Постановления Администрации сельского поселения </w:t>
      </w:r>
      <w:r>
        <w:rPr>
          <w:rFonts w:ascii="Liberation Serif" w:hAnsi="Liberation Serif"/>
        </w:rPr>
        <w:t>Усть-Юган</w:t>
      </w:r>
      <w:r w:rsidRPr="00613B69">
        <w:rPr>
          <w:rFonts w:ascii="Liberation Serif" w:hAnsi="Liberation Serif"/>
        </w:rPr>
        <w:t xml:space="preserve"> от </w:t>
      </w:r>
      <w:r>
        <w:rPr>
          <w:rFonts w:ascii="Liberation Serif" w:hAnsi="Liberation Serif"/>
        </w:rPr>
        <w:t xml:space="preserve">26.01.2018 </w:t>
      </w:r>
      <w:r w:rsidRPr="00613B69">
        <w:rPr>
          <w:rFonts w:ascii="Liberation Serif" w:hAnsi="Liberation Serif"/>
        </w:rPr>
        <w:t>№</w:t>
      </w:r>
      <w:r>
        <w:rPr>
          <w:rFonts w:ascii="Liberation Serif" w:hAnsi="Liberation Serif"/>
        </w:rPr>
        <w:t>35-па</w:t>
      </w:r>
      <w:r w:rsidRPr="00613B69">
        <w:rPr>
          <w:rFonts w:ascii="Liberation Serif" w:hAnsi="Liberation Serif"/>
        </w:rPr>
        <w:t xml:space="preserve"> «</w:t>
      </w:r>
      <w:r w:rsidRPr="00350258">
        <w:rPr>
          <w:rFonts w:ascii="Liberation Serif" w:hAnsi="Liberation Serif"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</w:t>
      </w:r>
      <w:r>
        <w:rPr>
          <w:rFonts w:ascii="Liberation Serif" w:hAnsi="Liberation Serif"/>
        </w:rPr>
        <w:t xml:space="preserve"> земельного участка или объекта </w:t>
      </w:r>
      <w:r w:rsidRPr="00350258">
        <w:rPr>
          <w:rFonts w:ascii="Liberation Serif" w:hAnsi="Liberation Serif"/>
        </w:rPr>
        <w:t>капитального строительства</w:t>
      </w:r>
      <w:r w:rsidRPr="00613B69">
        <w:rPr>
          <w:rFonts w:ascii="Liberation Serif" w:hAnsi="Liberation Serif"/>
        </w:rPr>
        <w:t>».</w:t>
      </w:r>
      <w:proofErr w:type="gramEnd"/>
    </w:p>
    <w:p w14:paraId="1C6A73C4" w14:textId="5098A2BF" w:rsidR="00AD651F" w:rsidRDefault="00AD651F" w:rsidP="00BD63D3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Pr="009475A3">
        <w:rPr>
          <w:rFonts w:ascii="Liberation Serif" w:hAnsi="Liberation Serif"/>
        </w:rPr>
        <w:t>. Отклонения от предельных параметров разрешённого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</w:t>
      </w:r>
    </w:p>
    <w:p w14:paraId="17027CF7" w14:textId="7A5EFDC5" w:rsidR="00D14BC8" w:rsidRPr="00613B69" w:rsidRDefault="00BD63D3" w:rsidP="00D14BC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</w:t>
      </w:r>
      <w:r w:rsidR="00D14BC8" w:rsidRPr="00613B69">
        <w:rPr>
          <w:rFonts w:ascii="Liberation Serif" w:hAnsi="Liberation Serif"/>
        </w:rPr>
        <w:t xml:space="preserve">. </w:t>
      </w:r>
      <w:proofErr w:type="gramStart"/>
      <w:r w:rsidR="00D14BC8" w:rsidRPr="00613B69">
        <w:rPr>
          <w:rFonts w:ascii="Liberation Serif" w:hAnsi="Liberation Serif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осуществляется в соответствии с постановлением Администрации </w:t>
      </w:r>
      <w:r w:rsidR="00D14BC8" w:rsidRPr="008C3D6C">
        <w:rPr>
          <w:rFonts w:ascii="Liberation Serif" w:hAnsi="Liberation Serif"/>
        </w:rPr>
        <w:t>сельского поселения Усть-Юган от 30.01.2018 № 37-па «Об утверждении Административного регламента предоставления муниципальной услуги «Предоставление разреше</w:t>
      </w:r>
      <w:r w:rsidR="00D14BC8">
        <w:rPr>
          <w:rFonts w:ascii="Liberation Serif" w:hAnsi="Liberation Serif"/>
        </w:rPr>
        <w:t xml:space="preserve">ния на отклонение от предельных </w:t>
      </w:r>
      <w:r w:rsidR="00D14BC8" w:rsidRPr="008C3D6C">
        <w:rPr>
          <w:rFonts w:ascii="Liberation Serif" w:hAnsi="Liberation Serif"/>
        </w:rPr>
        <w:t>параметров разрешенного строительства, реконструкции объектов капитального строительства»</w:t>
      </w:r>
      <w:r w:rsidR="00D14BC8">
        <w:rPr>
          <w:rFonts w:ascii="Liberation Serif" w:hAnsi="Liberation Serif"/>
        </w:rPr>
        <w:t>.</w:t>
      </w:r>
      <w:proofErr w:type="gramEnd"/>
    </w:p>
    <w:p w14:paraId="08CCE089" w14:textId="77777777" w:rsidR="004F4DEF" w:rsidRPr="004A71C6" w:rsidRDefault="004F4DEF" w:rsidP="003C025B">
      <w:pPr>
        <w:ind w:firstLine="567"/>
        <w:jc w:val="both"/>
        <w:rPr>
          <w:rFonts w:ascii="Liberation Serif" w:hAnsi="Liberation Serif" w:cs="Arial"/>
          <w:bCs/>
          <w:szCs w:val="26"/>
        </w:rPr>
      </w:pPr>
    </w:p>
    <w:p w14:paraId="0122A5B9" w14:textId="5318AAAA" w:rsidR="008C1BB6" w:rsidRPr="00C46E96" w:rsidRDefault="008C1BB6" w:rsidP="002021CA">
      <w:pPr>
        <w:pStyle w:val="3"/>
        <w:ind w:firstLine="567"/>
        <w:jc w:val="both"/>
        <w:rPr>
          <w:rFonts w:ascii="Liberation Serif" w:hAnsi="Liberation Serif"/>
          <w:sz w:val="24"/>
        </w:rPr>
      </w:pPr>
      <w:bookmarkStart w:id="10" w:name="_Toc50621267"/>
      <w:r w:rsidRPr="00C46E96">
        <w:rPr>
          <w:rFonts w:ascii="Liberation Serif" w:hAnsi="Liberation Serif"/>
          <w:sz w:val="24"/>
        </w:rPr>
        <w:t xml:space="preserve">Глава 3. </w:t>
      </w:r>
      <w:r w:rsidR="00C46E96" w:rsidRPr="00C46E96">
        <w:rPr>
          <w:rFonts w:ascii="Liberation Serif" w:hAnsi="Liberation Serif"/>
          <w:sz w:val="24"/>
        </w:rPr>
        <w:t>ПОЛОЖЕНИЕ О ПОДГОТОВКЕ ДОКУМЕНТАЦИИ ПО ПЛАНИРОВКЕ ТЕРРИТОРИИ ОРГАНАМИ МЕСТНОГО САМОУПРАВЛЕНИЯ</w:t>
      </w:r>
      <w:bookmarkEnd w:id="10"/>
    </w:p>
    <w:p w14:paraId="0122A5BB" w14:textId="71166DB3" w:rsidR="008C1BB6" w:rsidRPr="00A04676" w:rsidRDefault="008C1BB6" w:rsidP="002021CA">
      <w:pPr>
        <w:pStyle w:val="3"/>
        <w:ind w:firstLine="567"/>
        <w:jc w:val="both"/>
        <w:rPr>
          <w:rFonts w:ascii="Liberation Serif" w:hAnsi="Liberation Serif"/>
          <w:sz w:val="24"/>
        </w:rPr>
      </w:pPr>
      <w:bookmarkStart w:id="11" w:name="_Toc50621268"/>
      <w:r w:rsidRPr="00A04676">
        <w:rPr>
          <w:rFonts w:ascii="Liberation Serif" w:hAnsi="Liberation Serif"/>
          <w:sz w:val="24"/>
        </w:rPr>
        <w:t xml:space="preserve">Статья </w:t>
      </w:r>
      <w:r w:rsidR="00C46E96">
        <w:rPr>
          <w:rFonts w:ascii="Liberation Serif" w:hAnsi="Liberation Serif"/>
          <w:sz w:val="24"/>
        </w:rPr>
        <w:t>6</w:t>
      </w:r>
      <w:r w:rsidRPr="00A04676">
        <w:rPr>
          <w:rFonts w:ascii="Liberation Serif" w:hAnsi="Liberation Serif"/>
          <w:sz w:val="24"/>
        </w:rPr>
        <w:t>. Порядок подготовки документации по планировке территории поселения</w:t>
      </w:r>
      <w:bookmarkEnd w:id="11"/>
    </w:p>
    <w:p w14:paraId="77FBF848" w14:textId="77777777" w:rsidR="00D459C2" w:rsidRPr="00A279FE" w:rsidRDefault="00D459C2" w:rsidP="00D459C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Arial"/>
        </w:rPr>
      </w:pPr>
      <w:r w:rsidRPr="00A279FE">
        <w:rPr>
          <w:rFonts w:ascii="Liberation Serif" w:hAnsi="Liberation Serif" w:cs="Arial"/>
          <w:bCs/>
        </w:rPr>
        <w:t xml:space="preserve">1. </w:t>
      </w:r>
      <w:r w:rsidRPr="00A279FE">
        <w:rPr>
          <w:rFonts w:ascii="Liberation Serif" w:hAnsi="Liberation Serif" w:cs="Arial"/>
        </w:rPr>
        <w:t>Подготовка документации по планировке территории осуществляется в целях обеспечения устойчивого развития территории, выделения элементов планировочной структуры</w:t>
      </w:r>
      <w:r w:rsidRPr="00A279FE">
        <w:rPr>
          <w:rFonts w:ascii="Liberation Serif" w:eastAsia="Calibri" w:hAnsi="Liberation Serif" w:cs="Arial"/>
        </w:rPr>
        <w:t xml:space="preserve">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14:paraId="1870D972" w14:textId="77777777" w:rsidR="00D459C2" w:rsidRPr="00A279FE" w:rsidRDefault="00D459C2" w:rsidP="00D459C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  <w:bCs/>
        </w:rPr>
      </w:pPr>
      <w:r w:rsidRPr="00A279FE">
        <w:rPr>
          <w:rFonts w:ascii="Liberation Serif" w:hAnsi="Liberation Serif" w:cs="Arial"/>
          <w:bCs/>
        </w:rPr>
        <w:t>2. Подготовка документации по планировке территории осуществляется в отношении застроенных или подлежащих застройке территорий.</w:t>
      </w:r>
    </w:p>
    <w:p w14:paraId="3C52A47C" w14:textId="77777777" w:rsidR="00D459C2" w:rsidRPr="00A279FE" w:rsidRDefault="00D459C2" w:rsidP="00D459C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Arial"/>
        </w:rPr>
      </w:pPr>
      <w:r w:rsidRPr="00A279FE">
        <w:rPr>
          <w:rFonts w:ascii="Liberation Serif" w:hAnsi="Liberation Serif" w:cs="Arial"/>
          <w:bCs/>
        </w:rPr>
        <w:t xml:space="preserve">3. </w:t>
      </w:r>
      <w:r w:rsidRPr="00A279FE">
        <w:rPr>
          <w:rFonts w:ascii="Liberation Serif" w:eastAsia="Calibri" w:hAnsi="Liberation Serif" w:cs="Arial"/>
        </w:rPr>
        <w:t>Видами документации по планировке территории являются:</w:t>
      </w:r>
    </w:p>
    <w:p w14:paraId="497CFA1E" w14:textId="77777777" w:rsidR="00D459C2" w:rsidRPr="00A279FE" w:rsidRDefault="00D459C2" w:rsidP="00D459C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Arial"/>
        </w:rPr>
      </w:pPr>
      <w:r w:rsidRPr="00A279FE">
        <w:rPr>
          <w:rFonts w:ascii="Liberation Serif" w:eastAsia="Calibri" w:hAnsi="Liberation Serif" w:cs="Arial"/>
        </w:rPr>
        <w:t>1) проект планировки территории;</w:t>
      </w:r>
    </w:p>
    <w:p w14:paraId="5A943F44" w14:textId="77777777" w:rsidR="00D459C2" w:rsidRDefault="00D459C2" w:rsidP="00D459C2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Arial"/>
        </w:rPr>
      </w:pPr>
      <w:r w:rsidRPr="00A279FE">
        <w:rPr>
          <w:rFonts w:ascii="Liberation Serif" w:eastAsia="Calibri" w:hAnsi="Liberation Serif" w:cs="Arial"/>
        </w:rPr>
        <w:t>2) проект межевания территории.</w:t>
      </w:r>
    </w:p>
    <w:p w14:paraId="36AF23C4" w14:textId="54CD725A" w:rsidR="00D459C2" w:rsidRPr="00D459C2" w:rsidRDefault="00D459C2" w:rsidP="00D459C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  <w:bCs/>
        </w:rPr>
      </w:pPr>
      <w:r>
        <w:rPr>
          <w:rFonts w:ascii="Liberation Serif" w:eastAsia="Calibri" w:hAnsi="Liberation Serif" w:cs="Arial"/>
        </w:rPr>
        <w:t>4</w:t>
      </w:r>
      <w:r w:rsidRPr="008A52CB">
        <w:rPr>
          <w:rFonts w:ascii="Liberation Serif" w:eastAsia="Calibri" w:hAnsi="Liberation Serif" w:cs="Arial"/>
        </w:rPr>
        <w:t xml:space="preserve">. </w:t>
      </w:r>
      <w:r w:rsidRPr="00D459C2">
        <w:rPr>
          <w:rFonts w:ascii="Liberation Serif" w:hAnsi="Liberation Serif" w:cs="Arial"/>
          <w:szCs w:val="26"/>
        </w:rPr>
        <w:t>Подготовка и утверждение документации по планировке территории, порядок внесения в нее изменений и ее отмены</w:t>
      </w:r>
      <w:r w:rsidRPr="00D459C2">
        <w:rPr>
          <w:rFonts w:ascii="Liberation Serif" w:hAnsi="Liberation Serif" w:cs="Arial"/>
          <w:bCs/>
        </w:rPr>
        <w:t xml:space="preserve"> </w:t>
      </w:r>
      <w:r w:rsidRPr="00FD1C9D">
        <w:rPr>
          <w:rFonts w:ascii="Liberation Serif" w:hAnsi="Liberation Serif" w:cs="Arial"/>
          <w:bCs/>
        </w:rPr>
        <w:t xml:space="preserve">осуществляется </w:t>
      </w:r>
      <w:r w:rsidRPr="00FD1C9D">
        <w:rPr>
          <w:rFonts w:ascii="Liberation Serif" w:hAnsi="Liberation Serif"/>
        </w:rPr>
        <w:t>в соответствии</w:t>
      </w:r>
      <w:r w:rsidRPr="00FD1C9D">
        <w:rPr>
          <w:rFonts w:ascii="Liberation Serif" w:hAnsi="Liberation Serif" w:cs="Arial"/>
          <w:bCs/>
        </w:rPr>
        <w:t xml:space="preserve"> со статьей 45</w:t>
      </w:r>
      <w:r w:rsidRPr="00FD1C9D">
        <w:rPr>
          <w:rFonts w:ascii="Liberation Serif" w:hAnsi="Liberation Serif" w:cs="Arial"/>
        </w:rPr>
        <w:t xml:space="preserve"> Градостроительного кодекса Российской Федерации.</w:t>
      </w:r>
    </w:p>
    <w:p w14:paraId="0122A5BD" w14:textId="1491607A" w:rsidR="008C1BB6" w:rsidRPr="004A71C6" w:rsidRDefault="00D459C2" w:rsidP="002021CA">
      <w:pPr>
        <w:ind w:firstLine="567"/>
        <w:jc w:val="both"/>
        <w:rPr>
          <w:rFonts w:ascii="Liberation Serif" w:hAnsi="Liberation Serif" w:cs="Arial"/>
          <w:szCs w:val="26"/>
        </w:rPr>
      </w:pPr>
      <w:r>
        <w:rPr>
          <w:rFonts w:ascii="Liberation Serif" w:hAnsi="Liberation Serif" w:cs="Arial"/>
          <w:szCs w:val="26"/>
        </w:rPr>
        <w:t>5</w:t>
      </w:r>
      <w:r w:rsidR="008C1BB6" w:rsidRPr="004A71C6">
        <w:rPr>
          <w:rFonts w:ascii="Liberation Serif" w:hAnsi="Liberation Serif" w:cs="Arial"/>
          <w:szCs w:val="26"/>
        </w:rPr>
        <w:t xml:space="preserve">. </w:t>
      </w:r>
      <w:proofErr w:type="gramStart"/>
      <w:r w:rsidR="008C1BB6" w:rsidRPr="004A71C6">
        <w:rPr>
          <w:rFonts w:ascii="Liberation Serif" w:hAnsi="Liberation Serif" w:cs="Arial"/>
          <w:szCs w:val="26"/>
        </w:rPr>
        <w:t xml:space="preserve">Решение о подготовке документации по планировке территории </w:t>
      </w:r>
      <w:r w:rsidR="00EE7689" w:rsidRPr="004A71C6">
        <w:rPr>
          <w:rFonts w:ascii="Liberation Serif" w:hAnsi="Liberation Serif" w:cs="Arial"/>
          <w:szCs w:val="26"/>
        </w:rPr>
        <w:t xml:space="preserve">применительно к территории </w:t>
      </w:r>
      <w:r w:rsidR="008C1BB6" w:rsidRPr="004A71C6">
        <w:rPr>
          <w:rFonts w:ascii="Liberation Serif" w:hAnsi="Liberation Serif" w:cs="Arial"/>
          <w:szCs w:val="26"/>
        </w:rPr>
        <w:t>поселения</w:t>
      </w:r>
      <w:r w:rsidR="00EE7689" w:rsidRPr="004A71C6">
        <w:rPr>
          <w:rFonts w:ascii="Liberation Serif" w:hAnsi="Liberation Serif" w:cs="Arial"/>
          <w:szCs w:val="26"/>
        </w:rPr>
        <w:t xml:space="preserve">, за исключением случаев, указанных в частях 2-4.2 и 5.2 статьи 45 Градостроительного кодекса Российской Федерации, </w:t>
      </w:r>
      <w:r w:rsidR="008C1BB6" w:rsidRPr="004A71C6">
        <w:rPr>
          <w:rFonts w:ascii="Liberation Serif" w:hAnsi="Liberation Serif" w:cs="Arial"/>
          <w:szCs w:val="26"/>
        </w:rPr>
        <w:t xml:space="preserve">принимается Главой </w:t>
      </w:r>
      <w:r w:rsidR="001F06F7" w:rsidRPr="004A71C6">
        <w:rPr>
          <w:rFonts w:ascii="Liberation Serif" w:hAnsi="Liberation Serif" w:cs="Arial"/>
          <w:szCs w:val="26"/>
        </w:rPr>
        <w:t>поселения</w:t>
      </w:r>
      <w:r w:rsidR="008C1BB6" w:rsidRPr="004A71C6">
        <w:rPr>
          <w:rFonts w:ascii="Liberation Serif" w:hAnsi="Liberation Serif" w:cs="Arial"/>
          <w:szCs w:val="26"/>
        </w:rPr>
        <w:t xml:space="preserve"> путём издания постановления Администрации </w:t>
      </w:r>
      <w:r w:rsidR="001F06F7" w:rsidRPr="004A71C6">
        <w:rPr>
          <w:rFonts w:ascii="Liberation Serif" w:hAnsi="Liberation Serif" w:cs="Arial"/>
          <w:szCs w:val="26"/>
        </w:rPr>
        <w:t>поселения</w:t>
      </w:r>
      <w:r w:rsidR="008C1BB6" w:rsidRPr="004A71C6">
        <w:rPr>
          <w:rFonts w:ascii="Liberation Serif" w:hAnsi="Liberation Serif" w:cs="Arial"/>
          <w:szCs w:val="26"/>
        </w:rPr>
        <w:t xml:space="preserve"> по собственной инициативе либо на основании предложений физических или юридических лиц</w:t>
      </w:r>
      <w:r w:rsidR="00EE7689" w:rsidRPr="004A71C6">
        <w:rPr>
          <w:rFonts w:ascii="Liberation Serif" w:hAnsi="Liberation Serif" w:cs="Arial"/>
          <w:szCs w:val="26"/>
        </w:rPr>
        <w:t xml:space="preserve"> о подготовке документации по планировке территории</w:t>
      </w:r>
      <w:r w:rsidR="008C1BB6" w:rsidRPr="004A71C6">
        <w:rPr>
          <w:rFonts w:ascii="Liberation Serif" w:hAnsi="Liberation Serif" w:cs="Arial"/>
          <w:szCs w:val="26"/>
        </w:rPr>
        <w:t>.</w:t>
      </w:r>
      <w:proofErr w:type="gramEnd"/>
    </w:p>
    <w:p w14:paraId="4FD4B9C8" w14:textId="77777777" w:rsidR="00D459C2" w:rsidRPr="00613B69" w:rsidRDefault="00D459C2" w:rsidP="00D459C2">
      <w:pPr>
        <w:ind w:firstLine="567"/>
        <w:jc w:val="both"/>
        <w:rPr>
          <w:rFonts w:ascii="Liberation Serif" w:hAnsi="Liberation Serif"/>
        </w:rPr>
      </w:pPr>
      <w:r w:rsidRPr="00613B69">
        <w:rPr>
          <w:rFonts w:ascii="Liberation Serif" w:hAnsi="Liberation Serif"/>
        </w:rPr>
        <w:lastRenderedPageBreak/>
        <w:t xml:space="preserve">Администрация сельского поселения </w:t>
      </w:r>
      <w:r>
        <w:rPr>
          <w:rFonts w:ascii="Liberation Serif" w:hAnsi="Liberation Serif"/>
        </w:rPr>
        <w:t>Усть-Юган</w:t>
      </w:r>
      <w:r w:rsidRPr="00613B69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уведомляет о принятом </w:t>
      </w:r>
      <w:proofErr w:type="gramStart"/>
      <w:r>
        <w:rPr>
          <w:rFonts w:ascii="Liberation Serif" w:hAnsi="Liberation Serif"/>
        </w:rPr>
        <w:t>решение</w:t>
      </w:r>
      <w:proofErr w:type="gramEnd"/>
      <w:r>
        <w:rPr>
          <w:rFonts w:ascii="Liberation Serif" w:hAnsi="Liberation Serif"/>
        </w:rPr>
        <w:t xml:space="preserve"> о </w:t>
      </w:r>
      <w:r w:rsidRPr="00613B69">
        <w:rPr>
          <w:rFonts w:ascii="Liberation Serif" w:hAnsi="Liberation Serif"/>
        </w:rPr>
        <w:t>подготовке документации уполномоченный</w:t>
      </w:r>
      <w:r w:rsidRPr="00613B69">
        <w:rPr>
          <w:rFonts w:ascii="Liberation Serif" w:hAnsi="Liberation Serif"/>
          <w:bCs/>
        </w:rPr>
        <w:t xml:space="preserve"> орган местного самоуправления Нефтеюганского района.</w:t>
      </w:r>
    </w:p>
    <w:p w14:paraId="0122A5C6" w14:textId="15D08C2F" w:rsidR="008C1BB6" w:rsidRPr="004A71C6" w:rsidRDefault="00D459C2" w:rsidP="002021CA">
      <w:pPr>
        <w:ind w:firstLine="567"/>
        <w:jc w:val="both"/>
        <w:rPr>
          <w:rFonts w:ascii="Liberation Serif" w:hAnsi="Liberation Serif" w:cs="Arial"/>
          <w:szCs w:val="26"/>
        </w:rPr>
      </w:pPr>
      <w:r>
        <w:rPr>
          <w:rFonts w:ascii="Liberation Serif" w:hAnsi="Liberation Serif" w:cs="Arial"/>
          <w:szCs w:val="26"/>
        </w:rPr>
        <w:t>6</w:t>
      </w:r>
      <w:r w:rsidR="008C1BB6" w:rsidRPr="004A71C6">
        <w:rPr>
          <w:rFonts w:ascii="Liberation Serif" w:hAnsi="Liberation Serif" w:cs="Arial"/>
          <w:szCs w:val="26"/>
        </w:rPr>
        <w:t xml:space="preserve">. </w:t>
      </w:r>
      <w:proofErr w:type="gramStart"/>
      <w:r w:rsidR="008C1BB6" w:rsidRPr="004A71C6">
        <w:rPr>
          <w:rFonts w:ascii="Liberation Serif" w:hAnsi="Liberation Serif" w:cs="Arial"/>
          <w:szCs w:val="26"/>
        </w:rPr>
        <w:t>Состав и содержание документации по планировке территории должны соответствовать требованиям Градостроительного кодекса Российской Федерации и уточняются в задании на подготовку документации по планировке территории с учетом специфики территории и планируемого размещения на ней объектов капитального строительства.</w:t>
      </w:r>
      <w:proofErr w:type="gramEnd"/>
    </w:p>
    <w:p w14:paraId="6E42402A" w14:textId="77F19B13" w:rsidR="002021CA" w:rsidRDefault="00D459C2" w:rsidP="00D459C2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</w:t>
      </w:r>
      <w:r w:rsidR="002021CA">
        <w:rPr>
          <w:rFonts w:ascii="Liberation Serif" w:hAnsi="Liberation Serif"/>
        </w:rPr>
        <w:t xml:space="preserve">. </w:t>
      </w:r>
      <w:r w:rsidRPr="00F71E9F">
        <w:rPr>
          <w:rFonts w:ascii="Liberation Serif" w:hAnsi="Liberation Serif" w:cs="Arial"/>
          <w:szCs w:val="26"/>
        </w:rPr>
        <w:t>Администраци</w:t>
      </w:r>
      <w:r>
        <w:rPr>
          <w:rFonts w:ascii="Liberation Serif" w:hAnsi="Liberation Serif" w:cs="Arial"/>
          <w:szCs w:val="26"/>
        </w:rPr>
        <w:t>я</w:t>
      </w:r>
      <w:r w:rsidRPr="00F71E9F">
        <w:rPr>
          <w:rFonts w:ascii="Liberation Serif" w:hAnsi="Liberation Serif" w:cs="Arial"/>
          <w:szCs w:val="26"/>
        </w:rPr>
        <w:t xml:space="preserve"> поселения</w:t>
      </w:r>
      <w:r>
        <w:rPr>
          <w:rFonts w:ascii="Liberation Serif" w:hAnsi="Liberation Serif" w:cs="Arial"/>
          <w:szCs w:val="26"/>
        </w:rPr>
        <w:t xml:space="preserve"> </w:t>
      </w:r>
      <w:r w:rsidR="002021CA" w:rsidRPr="00613B69">
        <w:rPr>
          <w:rFonts w:ascii="Liberation Serif" w:hAnsi="Liberation Serif"/>
        </w:rPr>
        <w:t xml:space="preserve">и </w:t>
      </w:r>
      <w:r>
        <w:rPr>
          <w:rFonts w:ascii="Liberation Serif" w:hAnsi="Liberation Serif"/>
        </w:rPr>
        <w:t xml:space="preserve">Комитет по градостроительству Администрации </w:t>
      </w:r>
      <w:r w:rsidR="002021CA" w:rsidRPr="00613B69">
        <w:rPr>
          <w:rFonts w:ascii="Liberation Serif" w:hAnsi="Liberation Serif"/>
        </w:rPr>
        <w:t>Нефтеюганского района осуществляет проверку докумен</w:t>
      </w:r>
      <w:r>
        <w:rPr>
          <w:rFonts w:ascii="Liberation Serif" w:hAnsi="Liberation Serif"/>
        </w:rPr>
        <w:t xml:space="preserve">тации по планировке </w:t>
      </w:r>
      <w:proofErr w:type="gramStart"/>
      <w:r>
        <w:rPr>
          <w:rFonts w:ascii="Liberation Serif" w:hAnsi="Liberation Serif"/>
        </w:rPr>
        <w:t>территории</w:t>
      </w:r>
      <w:proofErr w:type="gramEnd"/>
      <w:r>
        <w:rPr>
          <w:rFonts w:ascii="Liberation Serif" w:hAnsi="Liberation Serif"/>
        </w:rPr>
        <w:t xml:space="preserve"> и </w:t>
      </w:r>
      <w:r w:rsidR="002021CA" w:rsidRPr="00613B69">
        <w:rPr>
          <w:rFonts w:ascii="Liberation Serif" w:hAnsi="Liberation Serif"/>
          <w:bCs/>
        </w:rPr>
        <w:t>направля</w:t>
      </w:r>
      <w:r>
        <w:rPr>
          <w:rFonts w:ascii="Liberation Serif" w:hAnsi="Liberation Serif"/>
          <w:bCs/>
        </w:rPr>
        <w:t>ю</w:t>
      </w:r>
      <w:r w:rsidR="002021CA" w:rsidRPr="00613B69">
        <w:rPr>
          <w:rFonts w:ascii="Liberation Serif" w:hAnsi="Liberation Serif"/>
          <w:bCs/>
        </w:rPr>
        <w:t xml:space="preserve">т результат о рассмотрении документации </w:t>
      </w:r>
      <w:r w:rsidR="002021CA" w:rsidRPr="00613B69">
        <w:rPr>
          <w:rFonts w:ascii="Liberation Serif" w:hAnsi="Liberation Serif"/>
        </w:rPr>
        <w:t>Главе сельского поселения</w:t>
      </w:r>
      <w:r w:rsidR="002021CA">
        <w:rPr>
          <w:rFonts w:ascii="Liberation Serif" w:hAnsi="Liberation Serif"/>
        </w:rPr>
        <w:t>.</w:t>
      </w:r>
    </w:p>
    <w:p w14:paraId="0122A5C9" w14:textId="4C98D307" w:rsidR="008C1BB6" w:rsidRDefault="00F13C90" w:rsidP="002021CA">
      <w:pPr>
        <w:ind w:firstLine="567"/>
        <w:jc w:val="both"/>
        <w:rPr>
          <w:rFonts w:ascii="Liberation Serif" w:hAnsi="Liberation Serif" w:cs="Arial"/>
          <w:szCs w:val="26"/>
        </w:rPr>
      </w:pPr>
      <w:r>
        <w:rPr>
          <w:rFonts w:ascii="Liberation Serif" w:hAnsi="Liberation Serif" w:cs="Arial"/>
          <w:szCs w:val="26"/>
        </w:rPr>
        <w:t>8</w:t>
      </w:r>
      <w:r w:rsidR="008C1BB6" w:rsidRPr="004A71C6">
        <w:rPr>
          <w:rFonts w:ascii="Liberation Serif" w:hAnsi="Liberation Serif" w:cs="Arial"/>
          <w:szCs w:val="26"/>
        </w:rPr>
        <w:t xml:space="preserve">. </w:t>
      </w:r>
      <w:proofErr w:type="gramStart"/>
      <w:r w:rsidR="008C1BB6" w:rsidRPr="004A71C6">
        <w:rPr>
          <w:rFonts w:ascii="Liberation Serif" w:hAnsi="Liberation Serif" w:cs="Arial"/>
          <w:szCs w:val="26"/>
        </w:rPr>
        <w:t>Проекты планировки территории и проекты межевания территории</w:t>
      </w:r>
      <w:r w:rsidR="006B26DF" w:rsidRPr="004A71C6">
        <w:rPr>
          <w:rFonts w:ascii="Liberation Serif" w:hAnsi="Liberation Serif" w:cs="Arial"/>
          <w:szCs w:val="26"/>
        </w:rPr>
        <w:t>,</w:t>
      </w:r>
      <w:r w:rsidR="008C1BB6" w:rsidRPr="004A71C6">
        <w:rPr>
          <w:rFonts w:ascii="Liberation Serif" w:hAnsi="Liberation Serif" w:cs="Arial"/>
          <w:szCs w:val="26"/>
        </w:rPr>
        <w:t xml:space="preserve"> </w:t>
      </w:r>
      <w:r w:rsidR="006B26DF" w:rsidRPr="004A71C6">
        <w:rPr>
          <w:rFonts w:ascii="Liberation Serif" w:hAnsi="Liberation Serif" w:cs="Arial"/>
          <w:szCs w:val="26"/>
        </w:rPr>
        <w:t xml:space="preserve">подготовленные применительно к территории поселения и в соответствии с частью 5 статьи 45 Градостроительного кодекса Российской Федерации подлежащие утверждению Главой </w:t>
      </w:r>
      <w:r w:rsidR="00A776E4" w:rsidRPr="004A71C6">
        <w:rPr>
          <w:rFonts w:ascii="Liberation Serif" w:hAnsi="Liberation Serif" w:cs="Arial"/>
          <w:szCs w:val="26"/>
        </w:rPr>
        <w:t>поселения</w:t>
      </w:r>
      <w:r w:rsidR="006B26DF" w:rsidRPr="004A71C6">
        <w:rPr>
          <w:rFonts w:ascii="Liberation Serif" w:hAnsi="Liberation Serif" w:cs="Arial"/>
          <w:szCs w:val="26"/>
        </w:rPr>
        <w:t xml:space="preserve">, </w:t>
      </w:r>
      <w:r w:rsidR="008C1BB6" w:rsidRPr="004A71C6">
        <w:rPr>
          <w:rFonts w:ascii="Liberation Serif" w:hAnsi="Liberation Serif" w:cs="Arial"/>
          <w:szCs w:val="26"/>
        </w:rPr>
        <w:t xml:space="preserve">до их утверждения подлежат обязательному рассмотрению на </w:t>
      </w:r>
      <w:r w:rsidR="00C75739" w:rsidRPr="004A71C6">
        <w:rPr>
          <w:rFonts w:ascii="Liberation Serif" w:hAnsi="Liberation Serif" w:cs="Arial"/>
          <w:szCs w:val="26"/>
        </w:rPr>
        <w:t xml:space="preserve">общественных обсуждениях или </w:t>
      </w:r>
      <w:r w:rsidR="008C1BB6" w:rsidRPr="004A71C6">
        <w:rPr>
          <w:rFonts w:ascii="Liberation Serif" w:hAnsi="Liberation Serif" w:cs="Arial"/>
          <w:szCs w:val="26"/>
        </w:rPr>
        <w:t xml:space="preserve">публичных слушаниях. </w:t>
      </w:r>
      <w:proofErr w:type="gramEnd"/>
    </w:p>
    <w:p w14:paraId="0122A5CE" w14:textId="3F870BBA" w:rsidR="008C1BB6" w:rsidRPr="004A71C6" w:rsidRDefault="00F13C90" w:rsidP="002021CA">
      <w:pPr>
        <w:ind w:firstLine="567"/>
        <w:jc w:val="both"/>
        <w:rPr>
          <w:rFonts w:ascii="Liberation Serif" w:hAnsi="Liberation Serif" w:cs="Arial"/>
          <w:szCs w:val="26"/>
        </w:rPr>
      </w:pPr>
      <w:r>
        <w:rPr>
          <w:rFonts w:ascii="Liberation Serif" w:hAnsi="Liberation Serif" w:cs="Arial"/>
          <w:szCs w:val="26"/>
        </w:rPr>
        <w:t>9</w:t>
      </w:r>
      <w:r w:rsidR="008C1BB6" w:rsidRPr="004A71C6">
        <w:rPr>
          <w:rFonts w:ascii="Liberation Serif" w:hAnsi="Liberation Serif" w:cs="Arial"/>
          <w:szCs w:val="26"/>
        </w:rPr>
        <w:t xml:space="preserve">. </w:t>
      </w:r>
      <w:proofErr w:type="gramStart"/>
      <w:r w:rsidR="008C1BB6" w:rsidRPr="004A71C6">
        <w:rPr>
          <w:rFonts w:ascii="Liberation Serif" w:hAnsi="Liberation Serif" w:cs="Arial"/>
          <w:szCs w:val="26"/>
        </w:rPr>
        <w:t>Администраци</w:t>
      </w:r>
      <w:r w:rsidR="007D0B5C" w:rsidRPr="004A71C6">
        <w:rPr>
          <w:rFonts w:ascii="Liberation Serif" w:hAnsi="Liberation Serif" w:cs="Arial"/>
          <w:szCs w:val="26"/>
        </w:rPr>
        <w:t>я</w:t>
      </w:r>
      <w:r w:rsidR="008C1BB6" w:rsidRPr="004A71C6">
        <w:rPr>
          <w:rFonts w:ascii="Liberation Serif" w:hAnsi="Liberation Serif" w:cs="Arial"/>
          <w:szCs w:val="26"/>
        </w:rPr>
        <w:t xml:space="preserve"> </w:t>
      </w:r>
      <w:r w:rsidR="00A776E4" w:rsidRPr="004A71C6">
        <w:rPr>
          <w:rFonts w:ascii="Liberation Serif" w:hAnsi="Liberation Serif" w:cs="Arial"/>
          <w:szCs w:val="26"/>
        </w:rPr>
        <w:t>поселения</w:t>
      </w:r>
      <w:r w:rsidR="008C1BB6" w:rsidRPr="004A71C6">
        <w:rPr>
          <w:rFonts w:ascii="Liberation Serif" w:hAnsi="Liberation Serif" w:cs="Arial"/>
          <w:szCs w:val="26"/>
        </w:rPr>
        <w:t xml:space="preserve"> направляет Главе </w:t>
      </w:r>
      <w:r w:rsidR="00A776E4" w:rsidRPr="004A71C6">
        <w:rPr>
          <w:rFonts w:ascii="Liberation Serif" w:hAnsi="Liberation Serif" w:cs="Arial"/>
          <w:szCs w:val="26"/>
        </w:rPr>
        <w:t>поселения</w:t>
      </w:r>
      <w:r w:rsidR="008C1BB6" w:rsidRPr="004A71C6">
        <w:rPr>
          <w:rFonts w:ascii="Liberation Serif" w:hAnsi="Liberation Serif" w:cs="Arial"/>
          <w:szCs w:val="26"/>
        </w:rPr>
        <w:t xml:space="preserve"> подготовленную документацию по планировке территории, протокол </w:t>
      </w:r>
      <w:r w:rsidR="00C75739" w:rsidRPr="004A71C6">
        <w:rPr>
          <w:rFonts w:ascii="Liberation Serif" w:hAnsi="Liberation Serif" w:cs="Arial"/>
          <w:szCs w:val="26"/>
        </w:rPr>
        <w:t xml:space="preserve">общественных обсуждений или </w:t>
      </w:r>
      <w:r w:rsidR="008C1BB6" w:rsidRPr="004A71C6">
        <w:rPr>
          <w:rFonts w:ascii="Liberation Serif" w:hAnsi="Liberation Serif" w:cs="Arial"/>
          <w:szCs w:val="26"/>
        </w:rPr>
        <w:t xml:space="preserve">публичных слушаний по проекту планировки территории и проекту межевания территории и заключение о результатах </w:t>
      </w:r>
      <w:r w:rsidR="00C75739" w:rsidRPr="004A71C6">
        <w:rPr>
          <w:rFonts w:ascii="Liberation Serif" w:hAnsi="Liberation Serif" w:cs="Arial"/>
          <w:szCs w:val="26"/>
        </w:rPr>
        <w:t xml:space="preserve">общественных обсуждений или </w:t>
      </w:r>
      <w:r w:rsidR="008C1BB6" w:rsidRPr="004A71C6">
        <w:rPr>
          <w:rFonts w:ascii="Liberation Serif" w:hAnsi="Liberation Serif" w:cs="Arial"/>
          <w:szCs w:val="26"/>
        </w:rPr>
        <w:t>публичных слушаний.</w:t>
      </w:r>
      <w:proofErr w:type="gramEnd"/>
    </w:p>
    <w:p w14:paraId="0122A5CF" w14:textId="4C569365" w:rsidR="008C1BB6" w:rsidRPr="004A71C6" w:rsidRDefault="00EE34EF" w:rsidP="002021CA">
      <w:pPr>
        <w:ind w:firstLine="567"/>
        <w:jc w:val="both"/>
        <w:rPr>
          <w:rFonts w:ascii="Liberation Serif" w:hAnsi="Liberation Serif" w:cs="Arial"/>
          <w:szCs w:val="26"/>
        </w:rPr>
      </w:pPr>
      <w:r w:rsidRPr="004A71C6">
        <w:rPr>
          <w:rFonts w:ascii="Liberation Serif" w:hAnsi="Liberation Serif" w:cs="Arial"/>
          <w:szCs w:val="26"/>
        </w:rPr>
        <w:t>1</w:t>
      </w:r>
      <w:r w:rsidR="00F13C90">
        <w:rPr>
          <w:rFonts w:ascii="Liberation Serif" w:hAnsi="Liberation Serif" w:cs="Arial"/>
          <w:szCs w:val="26"/>
        </w:rPr>
        <w:t>0</w:t>
      </w:r>
      <w:r w:rsidR="008C1BB6" w:rsidRPr="004A71C6">
        <w:rPr>
          <w:rFonts w:ascii="Liberation Serif" w:hAnsi="Liberation Serif" w:cs="Arial"/>
          <w:szCs w:val="26"/>
        </w:rPr>
        <w:t xml:space="preserve">. </w:t>
      </w:r>
      <w:proofErr w:type="gramStart"/>
      <w:r w:rsidR="008C1BB6" w:rsidRPr="004A71C6">
        <w:rPr>
          <w:rFonts w:ascii="Liberation Serif" w:hAnsi="Liberation Serif" w:cs="Arial"/>
          <w:szCs w:val="26"/>
        </w:rPr>
        <w:t xml:space="preserve">Глава </w:t>
      </w:r>
      <w:r w:rsidR="00A776E4" w:rsidRPr="004A71C6">
        <w:rPr>
          <w:rFonts w:ascii="Liberation Serif" w:hAnsi="Liberation Serif" w:cs="Arial"/>
          <w:szCs w:val="26"/>
        </w:rPr>
        <w:t>поселения</w:t>
      </w:r>
      <w:r w:rsidR="008C1BB6" w:rsidRPr="004A71C6">
        <w:rPr>
          <w:rFonts w:ascii="Liberation Serif" w:hAnsi="Liberation Serif" w:cs="Arial"/>
          <w:szCs w:val="26"/>
        </w:rPr>
        <w:t xml:space="preserve"> с учетом протокола </w:t>
      </w:r>
      <w:r w:rsidR="008F1516" w:rsidRPr="004A71C6">
        <w:rPr>
          <w:rFonts w:ascii="Liberation Serif" w:hAnsi="Liberation Serif" w:cs="Arial"/>
          <w:szCs w:val="26"/>
        </w:rPr>
        <w:t xml:space="preserve">общественных обсуждений или </w:t>
      </w:r>
      <w:r w:rsidR="008C1BB6" w:rsidRPr="004A71C6">
        <w:rPr>
          <w:rFonts w:ascii="Liberation Serif" w:hAnsi="Liberation Serif" w:cs="Arial"/>
          <w:szCs w:val="26"/>
        </w:rPr>
        <w:t xml:space="preserve">публичных слушаний по проекту планировки территории и проекту межевания территории и заключения о результатах </w:t>
      </w:r>
      <w:r w:rsidR="008F1516" w:rsidRPr="004A71C6">
        <w:rPr>
          <w:rFonts w:ascii="Liberation Serif" w:hAnsi="Liberation Serif" w:cs="Arial"/>
          <w:szCs w:val="26"/>
        </w:rPr>
        <w:t xml:space="preserve">общественных обсуждений или </w:t>
      </w:r>
      <w:r w:rsidR="008C1BB6" w:rsidRPr="004A71C6">
        <w:rPr>
          <w:rFonts w:ascii="Liberation Serif" w:hAnsi="Liberation Serif" w:cs="Arial"/>
          <w:szCs w:val="26"/>
        </w:rPr>
        <w:t>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</w:t>
      </w:r>
      <w:r w:rsidR="007D0B5C" w:rsidRPr="004A71C6">
        <w:rPr>
          <w:rFonts w:ascii="Liberation Serif" w:hAnsi="Liberation Serif" w:cs="Arial"/>
          <w:szCs w:val="26"/>
        </w:rPr>
        <w:t>ю</w:t>
      </w:r>
      <w:r w:rsidR="008C1BB6" w:rsidRPr="004A71C6">
        <w:rPr>
          <w:rFonts w:ascii="Liberation Serif" w:hAnsi="Liberation Serif" w:cs="Arial"/>
          <w:szCs w:val="26"/>
        </w:rPr>
        <w:t xml:space="preserve"> </w:t>
      </w:r>
      <w:r w:rsidR="00A776E4" w:rsidRPr="004A71C6">
        <w:rPr>
          <w:rFonts w:ascii="Liberation Serif" w:hAnsi="Liberation Serif" w:cs="Arial"/>
          <w:szCs w:val="26"/>
        </w:rPr>
        <w:t>поселения</w:t>
      </w:r>
      <w:r w:rsidR="008C1BB6" w:rsidRPr="004A71C6">
        <w:rPr>
          <w:rFonts w:ascii="Liberation Serif" w:hAnsi="Liberation Serif" w:cs="Arial"/>
          <w:szCs w:val="26"/>
        </w:rPr>
        <w:t xml:space="preserve"> на доработку с учетом указанных протокола и заключения.</w:t>
      </w:r>
      <w:proofErr w:type="gramEnd"/>
    </w:p>
    <w:p w14:paraId="0122A5D3" w14:textId="26EDC5AE" w:rsidR="008C1BB6" w:rsidRPr="00F13C90" w:rsidRDefault="008C1BB6" w:rsidP="00F13C90">
      <w:pPr>
        <w:ind w:firstLine="567"/>
        <w:jc w:val="both"/>
        <w:rPr>
          <w:rFonts w:ascii="Liberation Serif" w:hAnsi="Liberation Serif" w:cs="Arial"/>
          <w:szCs w:val="26"/>
        </w:rPr>
      </w:pPr>
      <w:r w:rsidRPr="004A71C6">
        <w:rPr>
          <w:rFonts w:ascii="Liberation Serif" w:hAnsi="Liberation Serif" w:cs="Arial"/>
          <w:szCs w:val="26"/>
        </w:rPr>
        <w:t>1</w:t>
      </w:r>
      <w:r w:rsidR="00F13C90">
        <w:rPr>
          <w:rFonts w:ascii="Liberation Serif" w:hAnsi="Liberation Serif" w:cs="Arial"/>
          <w:szCs w:val="26"/>
        </w:rPr>
        <w:t>1</w:t>
      </w:r>
      <w:r w:rsidRPr="004A71C6">
        <w:rPr>
          <w:rFonts w:ascii="Liberation Serif" w:hAnsi="Liberation Serif" w:cs="Arial"/>
          <w:szCs w:val="26"/>
        </w:rPr>
        <w:t xml:space="preserve">. </w:t>
      </w:r>
      <w:proofErr w:type="gramStart"/>
      <w:r w:rsidRPr="004A71C6">
        <w:rPr>
          <w:rFonts w:ascii="Liberation Serif" w:hAnsi="Liberation Serif" w:cs="Arial"/>
          <w:szCs w:val="26"/>
        </w:rPr>
        <w:t xml:space="preserve">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утверждения указанной документации и размещается на официальном сайте </w:t>
      </w:r>
      <w:r w:rsidR="00A776E4" w:rsidRPr="004A71C6">
        <w:rPr>
          <w:rFonts w:ascii="Liberation Serif" w:hAnsi="Liberation Serif" w:cs="Arial"/>
          <w:szCs w:val="26"/>
        </w:rPr>
        <w:t>поселения</w:t>
      </w:r>
      <w:r w:rsidRPr="004A71C6">
        <w:rPr>
          <w:rFonts w:ascii="Liberation Serif" w:hAnsi="Liberation Serif" w:cs="Arial"/>
          <w:szCs w:val="26"/>
        </w:rPr>
        <w:t xml:space="preserve"> в сети «Интернет».</w:t>
      </w:r>
      <w:proofErr w:type="gramEnd"/>
    </w:p>
    <w:p w14:paraId="16291512" w14:textId="77777777" w:rsidR="002125C5" w:rsidRPr="00253CCE" w:rsidRDefault="002125C5" w:rsidP="00350258">
      <w:pPr>
        <w:ind w:firstLine="567"/>
        <w:jc w:val="both"/>
        <w:rPr>
          <w:rFonts w:ascii="Liberation Serif" w:hAnsi="Liberation Serif"/>
          <w:sz w:val="20"/>
          <w:szCs w:val="20"/>
        </w:rPr>
      </w:pPr>
    </w:p>
    <w:p w14:paraId="0122A633" w14:textId="1F9D48AC" w:rsidR="008C1BB6" w:rsidRPr="003D3F59" w:rsidRDefault="008C1BB6" w:rsidP="003D3F59">
      <w:pPr>
        <w:pStyle w:val="3"/>
        <w:ind w:firstLine="567"/>
        <w:jc w:val="both"/>
        <w:rPr>
          <w:rFonts w:ascii="Liberation Serif" w:hAnsi="Liberation Serif"/>
          <w:sz w:val="24"/>
          <w:szCs w:val="28"/>
        </w:rPr>
      </w:pPr>
      <w:bookmarkStart w:id="12" w:name="_Toc50621269"/>
      <w:r w:rsidRPr="00F13C90">
        <w:rPr>
          <w:rFonts w:ascii="Liberation Serif" w:hAnsi="Liberation Serif"/>
          <w:sz w:val="24"/>
          <w:szCs w:val="28"/>
        </w:rPr>
        <w:t xml:space="preserve">Глава </w:t>
      </w:r>
      <w:r w:rsidR="00F13C90" w:rsidRPr="00F13C90">
        <w:rPr>
          <w:rFonts w:ascii="Liberation Serif" w:hAnsi="Liberation Serif"/>
          <w:sz w:val="24"/>
          <w:szCs w:val="28"/>
        </w:rPr>
        <w:t>4</w:t>
      </w:r>
      <w:r w:rsidRPr="00F13C90">
        <w:rPr>
          <w:rFonts w:ascii="Liberation Serif" w:hAnsi="Liberation Serif"/>
          <w:sz w:val="24"/>
          <w:szCs w:val="28"/>
        </w:rPr>
        <w:t xml:space="preserve">. </w:t>
      </w:r>
      <w:r w:rsidR="00F13C90" w:rsidRPr="00F13C90">
        <w:rPr>
          <w:rFonts w:ascii="Liberation Serif" w:hAnsi="Liberation Serif"/>
          <w:sz w:val="24"/>
          <w:szCs w:val="28"/>
        </w:rPr>
        <w:t>ПОЛОЖЕНИЕ О ПРОВЕДЕНИИ ОБЩЕСТВЕННЫХ ОБСУЖДЕНИЙ ИЛИ ПУБЛИЧНЫХ СЛУШАНИЙ ПО ВОПРОСАМ ЗЕМЛЕПОЛЬЗОВАНИЯ И ЗАСТРОЙКИ</w:t>
      </w:r>
      <w:bookmarkEnd w:id="12"/>
    </w:p>
    <w:p w14:paraId="0122A634" w14:textId="18D43260" w:rsidR="008C1BB6" w:rsidRPr="0070715D" w:rsidRDefault="008C1BB6" w:rsidP="0014795F">
      <w:pPr>
        <w:pStyle w:val="3"/>
        <w:ind w:firstLine="567"/>
        <w:jc w:val="both"/>
        <w:rPr>
          <w:rFonts w:ascii="Liberation Serif" w:hAnsi="Liberation Serif"/>
          <w:sz w:val="24"/>
        </w:rPr>
      </w:pPr>
      <w:bookmarkStart w:id="13" w:name="_Toc50621270"/>
      <w:r w:rsidRPr="0070715D">
        <w:rPr>
          <w:rFonts w:ascii="Liberation Serif" w:hAnsi="Liberation Serif"/>
          <w:sz w:val="24"/>
        </w:rPr>
        <w:t xml:space="preserve">Статья </w:t>
      </w:r>
      <w:r w:rsidR="003D3F59">
        <w:rPr>
          <w:rFonts w:ascii="Liberation Serif" w:hAnsi="Liberation Serif"/>
          <w:sz w:val="24"/>
        </w:rPr>
        <w:t>7</w:t>
      </w:r>
      <w:r w:rsidRPr="0070715D">
        <w:rPr>
          <w:rFonts w:ascii="Liberation Serif" w:hAnsi="Liberation Serif"/>
          <w:sz w:val="24"/>
        </w:rPr>
        <w:t xml:space="preserve">. </w:t>
      </w:r>
      <w:r w:rsidR="003D3F59" w:rsidRPr="003D3F59">
        <w:rPr>
          <w:rFonts w:ascii="Liberation Serif" w:hAnsi="Liberation Serif"/>
          <w:sz w:val="24"/>
        </w:rPr>
        <w:t>Общие положения о проведении публичных слушаний или общественных обсуждений по вопросам землепользования и застройки</w:t>
      </w:r>
      <w:bookmarkEnd w:id="13"/>
    </w:p>
    <w:p w14:paraId="0122A636" w14:textId="7D57ACC4" w:rsidR="001C0124" w:rsidRPr="00640064" w:rsidRDefault="008C1BB6" w:rsidP="0014795F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Arial"/>
          <w:szCs w:val="26"/>
        </w:rPr>
      </w:pPr>
      <w:r w:rsidRPr="00640064">
        <w:rPr>
          <w:rFonts w:ascii="Liberation Serif" w:hAnsi="Liberation Serif" w:cs="Arial"/>
          <w:szCs w:val="26"/>
        </w:rPr>
        <w:t xml:space="preserve">1. </w:t>
      </w:r>
      <w:proofErr w:type="gramStart"/>
      <w:r w:rsidR="001C0124" w:rsidRPr="00640064">
        <w:rPr>
          <w:rFonts w:ascii="Liberation Serif" w:hAnsi="Liberation Serif" w:cs="Arial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</w:t>
      </w:r>
      <w:r w:rsidR="0077168C" w:rsidRPr="00640064">
        <w:rPr>
          <w:rFonts w:ascii="Liberation Serif" w:hAnsi="Liberation Serif" w:cs="Arial"/>
          <w:szCs w:val="26"/>
        </w:rPr>
        <w:t xml:space="preserve">в поселении </w:t>
      </w:r>
      <w:r w:rsidR="001C0124" w:rsidRPr="00640064">
        <w:rPr>
          <w:rFonts w:ascii="Liberation Serif" w:hAnsi="Liberation Serif" w:cs="Arial"/>
          <w:szCs w:val="26"/>
        </w:rPr>
        <w:t>проводятся общественные обсуждения или публичные слушания</w:t>
      </w:r>
      <w:r w:rsidR="0077168C" w:rsidRPr="00640064">
        <w:rPr>
          <w:rFonts w:ascii="Liberation Serif" w:hAnsi="Liberation Serif" w:cs="Arial"/>
          <w:szCs w:val="26"/>
        </w:rPr>
        <w:t xml:space="preserve"> по:</w:t>
      </w:r>
      <w:proofErr w:type="gramEnd"/>
    </w:p>
    <w:p w14:paraId="0122A637" w14:textId="77777777" w:rsidR="00FD792D" w:rsidRPr="00640064" w:rsidRDefault="00FD792D" w:rsidP="0014795F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Arial"/>
          <w:szCs w:val="26"/>
        </w:rPr>
      </w:pPr>
      <w:r w:rsidRPr="00640064">
        <w:rPr>
          <w:rFonts w:ascii="Liberation Serif" w:hAnsi="Liberation Serif" w:cs="Arial"/>
          <w:szCs w:val="26"/>
        </w:rPr>
        <w:t>1) проекту внесения изменений в генеральный план поселения;</w:t>
      </w:r>
    </w:p>
    <w:p w14:paraId="0122A638" w14:textId="77777777" w:rsidR="00983E09" w:rsidRPr="00640064" w:rsidRDefault="00FD792D" w:rsidP="0014795F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Arial"/>
          <w:szCs w:val="26"/>
        </w:rPr>
      </w:pPr>
      <w:r w:rsidRPr="00640064">
        <w:rPr>
          <w:rFonts w:ascii="Liberation Serif" w:hAnsi="Liberation Serif" w:cs="Arial"/>
          <w:szCs w:val="26"/>
        </w:rPr>
        <w:t>2</w:t>
      </w:r>
      <w:r w:rsidR="008C1BB6" w:rsidRPr="00640064">
        <w:rPr>
          <w:rFonts w:ascii="Liberation Serif" w:hAnsi="Liberation Serif" w:cs="Arial"/>
          <w:szCs w:val="26"/>
        </w:rPr>
        <w:t xml:space="preserve">) проекту решения </w:t>
      </w:r>
      <w:r w:rsidR="00983E09" w:rsidRPr="00640064">
        <w:rPr>
          <w:rFonts w:ascii="Liberation Serif" w:hAnsi="Liberation Serif" w:cs="Arial"/>
          <w:szCs w:val="26"/>
        </w:rPr>
        <w:t>о внесении изменения в настоящие Правила;</w:t>
      </w:r>
    </w:p>
    <w:p w14:paraId="0122A639" w14:textId="77777777" w:rsidR="008C1BB6" w:rsidRPr="00640064" w:rsidRDefault="00FD792D" w:rsidP="0014795F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Arial"/>
          <w:szCs w:val="26"/>
        </w:rPr>
      </w:pPr>
      <w:r w:rsidRPr="00640064">
        <w:rPr>
          <w:rFonts w:ascii="Liberation Serif" w:hAnsi="Liberation Serif" w:cs="Arial"/>
          <w:szCs w:val="26"/>
        </w:rPr>
        <w:t>3</w:t>
      </w:r>
      <w:r w:rsidR="008C1BB6" w:rsidRPr="00640064">
        <w:rPr>
          <w:rFonts w:ascii="Liberation Serif" w:hAnsi="Liberation Serif" w:cs="Arial"/>
          <w:szCs w:val="26"/>
        </w:rPr>
        <w:t xml:space="preserve">) </w:t>
      </w:r>
      <w:r w:rsidR="0077168C" w:rsidRPr="00640064">
        <w:rPr>
          <w:rFonts w:ascii="Liberation Serif" w:hAnsi="Liberation Serif" w:cs="Arial"/>
          <w:szCs w:val="26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8C1BB6" w:rsidRPr="00640064">
        <w:rPr>
          <w:rFonts w:ascii="Liberation Serif" w:hAnsi="Liberation Serif" w:cs="Arial"/>
          <w:szCs w:val="26"/>
        </w:rPr>
        <w:t>;</w:t>
      </w:r>
    </w:p>
    <w:p w14:paraId="0122A63A" w14:textId="77777777" w:rsidR="008C1BB6" w:rsidRPr="00640064" w:rsidRDefault="00FD792D" w:rsidP="0014795F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Arial"/>
          <w:szCs w:val="26"/>
        </w:rPr>
      </w:pPr>
      <w:r w:rsidRPr="00640064">
        <w:rPr>
          <w:rFonts w:ascii="Liberation Serif" w:hAnsi="Liberation Serif" w:cs="Arial"/>
          <w:szCs w:val="26"/>
        </w:rPr>
        <w:t>4</w:t>
      </w:r>
      <w:r w:rsidR="008C1BB6" w:rsidRPr="00640064">
        <w:rPr>
          <w:rFonts w:ascii="Liberation Serif" w:hAnsi="Liberation Serif" w:cs="Arial"/>
          <w:szCs w:val="26"/>
        </w:rPr>
        <w:t xml:space="preserve">) </w:t>
      </w:r>
      <w:r w:rsidR="0077168C" w:rsidRPr="00640064">
        <w:rPr>
          <w:rFonts w:ascii="Liberation Serif" w:hAnsi="Liberation Serif" w:cs="Arial"/>
          <w:szCs w:val="26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C1BB6" w:rsidRPr="00640064">
        <w:rPr>
          <w:rFonts w:ascii="Liberation Serif" w:hAnsi="Liberation Serif" w:cs="Arial"/>
          <w:szCs w:val="26"/>
        </w:rPr>
        <w:t>;</w:t>
      </w:r>
    </w:p>
    <w:p w14:paraId="0122A63B" w14:textId="77777777" w:rsidR="008C1BB6" w:rsidRPr="00640064" w:rsidRDefault="00FD792D" w:rsidP="0014795F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Arial"/>
          <w:i/>
          <w:szCs w:val="26"/>
        </w:rPr>
      </w:pPr>
      <w:r w:rsidRPr="00640064">
        <w:rPr>
          <w:rFonts w:ascii="Liberation Serif" w:hAnsi="Liberation Serif" w:cs="Arial"/>
          <w:szCs w:val="26"/>
        </w:rPr>
        <w:t>5</w:t>
      </w:r>
      <w:r w:rsidR="008C1BB6" w:rsidRPr="00640064">
        <w:rPr>
          <w:rFonts w:ascii="Liberation Serif" w:hAnsi="Liberation Serif" w:cs="Arial"/>
          <w:szCs w:val="26"/>
        </w:rPr>
        <w:t xml:space="preserve">) проектам планировки территории и проектам межевания территории, подготовленным на основании решения Администрации </w:t>
      </w:r>
      <w:r w:rsidR="00E26AC1" w:rsidRPr="00640064">
        <w:rPr>
          <w:rFonts w:ascii="Liberation Serif" w:hAnsi="Liberation Serif" w:cs="Arial"/>
          <w:szCs w:val="26"/>
        </w:rPr>
        <w:t>поселения</w:t>
      </w:r>
      <w:r w:rsidR="008C1BB6" w:rsidRPr="00640064">
        <w:rPr>
          <w:rFonts w:ascii="Liberation Serif" w:hAnsi="Liberation Serif" w:cs="Arial"/>
          <w:szCs w:val="26"/>
        </w:rPr>
        <w:t>.</w:t>
      </w:r>
    </w:p>
    <w:p w14:paraId="78E863F4" w14:textId="41EAFC60" w:rsidR="005B14FA" w:rsidRPr="00A279FE" w:rsidRDefault="005B14FA" w:rsidP="005B14FA">
      <w:pPr>
        <w:widowControl w:val="0"/>
        <w:autoSpaceDE w:val="0"/>
        <w:ind w:firstLine="540"/>
        <w:jc w:val="both"/>
        <w:rPr>
          <w:rFonts w:ascii="Liberation Serif" w:hAnsi="Liberation Serif" w:cs="Arial"/>
        </w:rPr>
      </w:pPr>
      <w:r w:rsidRPr="00A279FE">
        <w:rPr>
          <w:rFonts w:ascii="Liberation Serif" w:hAnsi="Liberation Serif" w:cs="Arial"/>
        </w:rPr>
        <w:t xml:space="preserve">2. </w:t>
      </w:r>
      <w:proofErr w:type="gramStart"/>
      <w:r w:rsidRPr="00A279FE">
        <w:rPr>
          <w:rFonts w:ascii="Liberation Serif" w:hAnsi="Liberation Serif" w:cs="Arial"/>
        </w:rPr>
        <w:t xml:space="preserve">Публичные слушания проводятся в целях обсуждения муниципальных правовых актов в области землепользования и застройки, привлечения населения </w:t>
      </w:r>
      <w:r w:rsidR="00634EF1">
        <w:rPr>
          <w:rFonts w:ascii="Liberation Serif" w:hAnsi="Liberation Serif" w:cs="Arial"/>
        </w:rPr>
        <w:t xml:space="preserve">сельского </w:t>
      </w:r>
      <w:r w:rsidRPr="00A279FE">
        <w:rPr>
          <w:rFonts w:ascii="Liberation Serif" w:hAnsi="Liberation Serif" w:cs="Arial"/>
        </w:rPr>
        <w:t>поселения к участию в принятии градостроительных решений, предупреждения нарушений прав и законных интересов граждан, соблюдения прав и законных интересов правообладателей земельных участков и объектов капитального строительства.</w:t>
      </w:r>
      <w:proofErr w:type="gramEnd"/>
    </w:p>
    <w:p w14:paraId="064F8586" w14:textId="567C0982" w:rsidR="005B14FA" w:rsidRDefault="005B14FA" w:rsidP="005B14FA">
      <w:pPr>
        <w:widowControl w:val="0"/>
        <w:autoSpaceDE w:val="0"/>
        <w:ind w:firstLine="540"/>
        <w:jc w:val="both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 xml:space="preserve">3. </w:t>
      </w:r>
      <w:r w:rsidRPr="00A279FE">
        <w:rPr>
          <w:rFonts w:ascii="Liberation Serif" w:hAnsi="Liberation Serif" w:cs="Arial"/>
        </w:rPr>
        <w:t xml:space="preserve">Нормативно-правовую основу организации и проведения публичных слушаний </w:t>
      </w:r>
      <w:r w:rsidRPr="00E66E12">
        <w:rPr>
          <w:rFonts w:ascii="Liberation Serif" w:hAnsi="Liberation Serif" w:cs="Arial"/>
          <w:szCs w:val="20"/>
          <w:lang w:val="x-none" w:eastAsia="x-none"/>
        </w:rPr>
        <w:t xml:space="preserve">и общественных обсуждений </w:t>
      </w:r>
      <w:r w:rsidRPr="00A279FE">
        <w:rPr>
          <w:rFonts w:ascii="Liberation Serif" w:hAnsi="Liberation Serif" w:cs="Arial"/>
        </w:rPr>
        <w:t xml:space="preserve">составляют Конституция Российской Федерации, Градостроительный кодекс Российской Федерации, Федеральный закон от 06.10.2003 № 131-ФЗ «Об общих принципах </w:t>
      </w:r>
      <w:r w:rsidRPr="00A279FE">
        <w:rPr>
          <w:rFonts w:ascii="Liberation Serif" w:hAnsi="Liberation Serif" w:cs="Arial"/>
        </w:rPr>
        <w:lastRenderedPageBreak/>
        <w:t>организации местного самоуправления в Российской Федерации», иные федеральные законы, законы Ханты – Мансий</w:t>
      </w:r>
      <w:r>
        <w:rPr>
          <w:rFonts w:ascii="Liberation Serif" w:hAnsi="Liberation Serif" w:cs="Arial"/>
        </w:rPr>
        <w:t>ского автономного округа – Югры.</w:t>
      </w:r>
    </w:p>
    <w:p w14:paraId="0122A63C" w14:textId="74462667" w:rsidR="008C1BB6" w:rsidRPr="00640064" w:rsidRDefault="005B14FA" w:rsidP="005B14FA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Arial"/>
          <w:szCs w:val="26"/>
        </w:rPr>
      </w:pPr>
      <w:r>
        <w:rPr>
          <w:rFonts w:ascii="Liberation Serif" w:hAnsi="Liberation Serif" w:cs="Arial"/>
          <w:szCs w:val="26"/>
        </w:rPr>
        <w:t>4</w:t>
      </w:r>
      <w:r w:rsidR="00D26CAB" w:rsidRPr="00640064">
        <w:rPr>
          <w:rFonts w:ascii="Liberation Serif" w:hAnsi="Liberation Serif" w:cs="Arial"/>
          <w:szCs w:val="26"/>
        </w:rPr>
        <w:t xml:space="preserve">. </w:t>
      </w:r>
      <w:r w:rsidR="0077168C" w:rsidRPr="00640064">
        <w:rPr>
          <w:rFonts w:ascii="Liberation Serif" w:hAnsi="Liberation Serif" w:cs="Arial"/>
          <w:szCs w:val="26"/>
        </w:rPr>
        <w:t>Общественные обсуждения или п</w:t>
      </w:r>
      <w:r w:rsidR="008C1BB6" w:rsidRPr="00640064">
        <w:rPr>
          <w:rFonts w:ascii="Liberation Serif" w:hAnsi="Liberation Serif" w:cs="Arial"/>
          <w:szCs w:val="26"/>
        </w:rPr>
        <w:t xml:space="preserve">убличные слушания по вопросам землепользования и застройки (далее – </w:t>
      </w:r>
      <w:r w:rsidR="0077168C" w:rsidRPr="00640064">
        <w:rPr>
          <w:rFonts w:ascii="Liberation Serif" w:hAnsi="Liberation Serif" w:cs="Arial"/>
          <w:szCs w:val="26"/>
        </w:rPr>
        <w:t xml:space="preserve">общественные обсуждения или </w:t>
      </w:r>
      <w:r w:rsidR="008C1BB6" w:rsidRPr="00640064">
        <w:rPr>
          <w:rFonts w:ascii="Liberation Serif" w:hAnsi="Liberation Serif" w:cs="Arial"/>
          <w:szCs w:val="26"/>
        </w:rPr>
        <w:t xml:space="preserve">публичные слушания) назначаются Главой </w:t>
      </w:r>
      <w:r w:rsidR="00E26AC1" w:rsidRPr="00640064">
        <w:rPr>
          <w:rFonts w:ascii="Liberation Serif" w:hAnsi="Liberation Serif" w:cs="Arial"/>
          <w:szCs w:val="26"/>
        </w:rPr>
        <w:t>поселения</w:t>
      </w:r>
      <w:r w:rsidR="008C1BB6" w:rsidRPr="00640064">
        <w:rPr>
          <w:rFonts w:ascii="Liberation Serif" w:hAnsi="Liberation Serif" w:cs="Arial"/>
          <w:szCs w:val="26"/>
        </w:rPr>
        <w:t>.</w:t>
      </w:r>
    </w:p>
    <w:p w14:paraId="0122A63D" w14:textId="1CEF44AF" w:rsidR="008C1BB6" w:rsidRDefault="005B14FA" w:rsidP="0014795F">
      <w:pPr>
        <w:ind w:firstLine="567"/>
        <w:jc w:val="both"/>
        <w:rPr>
          <w:rFonts w:ascii="Liberation Serif" w:hAnsi="Liberation Serif" w:cs="Arial"/>
          <w:szCs w:val="26"/>
        </w:rPr>
      </w:pPr>
      <w:r>
        <w:rPr>
          <w:rFonts w:ascii="Liberation Serif" w:hAnsi="Liberation Serif" w:cs="Arial"/>
          <w:szCs w:val="26"/>
        </w:rPr>
        <w:t>5</w:t>
      </w:r>
      <w:r w:rsidR="008C1BB6" w:rsidRPr="00640064">
        <w:rPr>
          <w:rFonts w:ascii="Liberation Serif" w:hAnsi="Liberation Serif" w:cs="Arial"/>
          <w:szCs w:val="26"/>
        </w:rPr>
        <w:t xml:space="preserve">. Продолжительность </w:t>
      </w:r>
      <w:r w:rsidR="0077168C" w:rsidRPr="00640064">
        <w:rPr>
          <w:rFonts w:ascii="Liberation Serif" w:hAnsi="Liberation Serif" w:cs="Arial"/>
          <w:szCs w:val="26"/>
        </w:rPr>
        <w:t xml:space="preserve">общественных обсуждений или </w:t>
      </w:r>
      <w:r w:rsidR="008C1BB6" w:rsidRPr="00640064">
        <w:rPr>
          <w:rFonts w:ascii="Liberation Serif" w:hAnsi="Liberation Serif" w:cs="Arial"/>
          <w:szCs w:val="26"/>
        </w:rPr>
        <w:t xml:space="preserve">публичных слушаний определяется постановлением Главы </w:t>
      </w:r>
      <w:r w:rsidR="0018549B" w:rsidRPr="00640064">
        <w:rPr>
          <w:rFonts w:ascii="Liberation Serif" w:hAnsi="Liberation Serif" w:cs="Arial"/>
          <w:szCs w:val="26"/>
        </w:rPr>
        <w:t>поселения</w:t>
      </w:r>
      <w:r w:rsidR="008C1BB6" w:rsidRPr="00640064">
        <w:rPr>
          <w:rFonts w:ascii="Liberation Serif" w:hAnsi="Liberation Serif" w:cs="Arial"/>
          <w:szCs w:val="26"/>
        </w:rPr>
        <w:t xml:space="preserve"> о назначении </w:t>
      </w:r>
      <w:r w:rsidR="0077168C" w:rsidRPr="00640064">
        <w:rPr>
          <w:rFonts w:ascii="Liberation Serif" w:hAnsi="Liberation Serif" w:cs="Arial"/>
          <w:szCs w:val="26"/>
        </w:rPr>
        <w:t xml:space="preserve">общественных обсуждений или </w:t>
      </w:r>
      <w:r w:rsidR="008C1BB6" w:rsidRPr="00640064">
        <w:rPr>
          <w:rFonts w:ascii="Liberation Serif" w:hAnsi="Liberation Serif" w:cs="Arial"/>
          <w:szCs w:val="26"/>
        </w:rPr>
        <w:t>публичных слушаний.</w:t>
      </w:r>
    </w:p>
    <w:p w14:paraId="0122A640" w14:textId="2B30AE91" w:rsidR="008C1BB6" w:rsidRPr="00640064" w:rsidRDefault="00BA523E" w:rsidP="0014795F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Arial"/>
          <w:szCs w:val="26"/>
        </w:rPr>
      </w:pPr>
      <w:r w:rsidRPr="00640064">
        <w:rPr>
          <w:rFonts w:ascii="Liberation Serif" w:hAnsi="Liberation Serif" w:cs="Arial"/>
          <w:szCs w:val="26"/>
        </w:rPr>
        <w:t>6</w:t>
      </w:r>
      <w:r w:rsidR="008C1BB6" w:rsidRPr="00640064">
        <w:rPr>
          <w:rFonts w:ascii="Liberation Serif" w:hAnsi="Liberation Serif" w:cs="Arial"/>
          <w:szCs w:val="26"/>
        </w:rPr>
        <w:t xml:space="preserve">. Документами </w:t>
      </w:r>
      <w:r w:rsidR="008F1516" w:rsidRPr="00640064">
        <w:rPr>
          <w:rFonts w:ascii="Liberation Serif" w:hAnsi="Liberation Serif" w:cs="Arial"/>
          <w:szCs w:val="26"/>
        </w:rPr>
        <w:t xml:space="preserve">общественных обсуждений или </w:t>
      </w:r>
      <w:r w:rsidR="008C1BB6" w:rsidRPr="00640064">
        <w:rPr>
          <w:rFonts w:ascii="Liberation Serif" w:hAnsi="Liberation Serif" w:cs="Arial"/>
          <w:szCs w:val="26"/>
        </w:rPr>
        <w:t xml:space="preserve">публичных слушаний являются протокол </w:t>
      </w:r>
      <w:r w:rsidR="008F1516" w:rsidRPr="00640064">
        <w:rPr>
          <w:rFonts w:ascii="Liberation Serif" w:hAnsi="Liberation Serif" w:cs="Arial"/>
          <w:szCs w:val="26"/>
        </w:rPr>
        <w:t xml:space="preserve">общественных обсуждений или </w:t>
      </w:r>
      <w:r w:rsidR="008C1BB6" w:rsidRPr="00640064">
        <w:rPr>
          <w:rFonts w:ascii="Liberation Serif" w:hAnsi="Liberation Serif" w:cs="Arial"/>
          <w:szCs w:val="26"/>
        </w:rPr>
        <w:t>публичных слушаний</w:t>
      </w:r>
      <w:r w:rsidR="00472B38">
        <w:rPr>
          <w:rFonts w:ascii="Liberation Serif" w:hAnsi="Liberation Serif" w:cs="Arial"/>
          <w:szCs w:val="26"/>
        </w:rPr>
        <w:t>,</w:t>
      </w:r>
      <w:r w:rsidR="008C1BB6" w:rsidRPr="00640064">
        <w:rPr>
          <w:rFonts w:ascii="Liberation Serif" w:hAnsi="Liberation Serif" w:cs="Arial"/>
          <w:szCs w:val="26"/>
        </w:rPr>
        <w:t xml:space="preserve"> заключение </w:t>
      </w:r>
      <w:r w:rsidR="00472B38">
        <w:rPr>
          <w:rFonts w:ascii="Liberation Serif" w:hAnsi="Liberation Serif" w:cs="Arial"/>
          <w:szCs w:val="26"/>
        </w:rPr>
        <w:t>п</w:t>
      </w:r>
      <w:r w:rsidR="008C1BB6" w:rsidRPr="00640064">
        <w:rPr>
          <w:rFonts w:ascii="Liberation Serif" w:hAnsi="Liberation Serif" w:cs="Arial"/>
          <w:szCs w:val="26"/>
        </w:rPr>
        <w:t>о результат</w:t>
      </w:r>
      <w:r w:rsidR="00472B38">
        <w:rPr>
          <w:rFonts w:ascii="Liberation Serif" w:hAnsi="Liberation Serif" w:cs="Arial"/>
          <w:szCs w:val="26"/>
        </w:rPr>
        <w:t xml:space="preserve">ам </w:t>
      </w:r>
      <w:r w:rsidR="008F1516" w:rsidRPr="00640064">
        <w:rPr>
          <w:rFonts w:ascii="Liberation Serif" w:hAnsi="Liberation Serif" w:cs="Arial"/>
          <w:szCs w:val="26"/>
        </w:rPr>
        <w:t xml:space="preserve">общественных обсуждений или </w:t>
      </w:r>
      <w:r w:rsidR="00472B38">
        <w:rPr>
          <w:rFonts w:ascii="Liberation Serif" w:hAnsi="Liberation Serif" w:cs="Arial"/>
          <w:szCs w:val="26"/>
        </w:rPr>
        <w:t xml:space="preserve">публичных слушаний, </w:t>
      </w:r>
      <w:r w:rsidR="00472B38" w:rsidRPr="00472B38">
        <w:rPr>
          <w:rFonts w:ascii="Liberation Serif" w:hAnsi="Liberation Serif" w:cs="Arial"/>
          <w:szCs w:val="26"/>
        </w:rPr>
        <w:t xml:space="preserve">Информация по результатам </w:t>
      </w:r>
      <w:r w:rsidR="00472B38" w:rsidRPr="00640064">
        <w:rPr>
          <w:rFonts w:ascii="Liberation Serif" w:hAnsi="Liberation Serif" w:cs="Arial"/>
          <w:szCs w:val="26"/>
        </w:rPr>
        <w:t xml:space="preserve">общественных обсуждений или </w:t>
      </w:r>
      <w:r w:rsidR="00472B38" w:rsidRPr="00472B38">
        <w:rPr>
          <w:rFonts w:ascii="Liberation Serif" w:hAnsi="Liberation Serif" w:cs="Arial"/>
          <w:szCs w:val="26"/>
        </w:rPr>
        <w:t>публичных слушаний</w:t>
      </w:r>
      <w:r w:rsidR="00472B38">
        <w:rPr>
          <w:rFonts w:ascii="Liberation Serif" w:hAnsi="Liberation Serif" w:cs="Arial"/>
          <w:szCs w:val="26"/>
        </w:rPr>
        <w:t>.</w:t>
      </w:r>
    </w:p>
    <w:p w14:paraId="0122A641" w14:textId="77777777" w:rsidR="008C1BB6" w:rsidRPr="00640064" w:rsidRDefault="00BA523E" w:rsidP="0014795F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Arial"/>
          <w:szCs w:val="26"/>
        </w:rPr>
      </w:pPr>
      <w:r w:rsidRPr="00640064">
        <w:rPr>
          <w:rFonts w:ascii="Liberation Serif" w:hAnsi="Liberation Serif" w:cs="Arial"/>
          <w:szCs w:val="26"/>
        </w:rPr>
        <w:t>7</w:t>
      </w:r>
      <w:r w:rsidR="008C1BB6" w:rsidRPr="00640064">
        <w:rPr>
          <w:rFonts w:ascii="Liberation Serif" w:hAnsi="Liberation Serif" w:cs="Arial"/>
          <w:szCs w:val="26"/>
        </w:rPr>
        <w:t xml:space="preserve">. </w:t>
      </w:r>
      <w:proofErr w:type="gramStart"/>
      <w:r w:rsidR="008C1BB6" w:rsidRPr="00640064">
        <w:rPr>
          <w:rFonts w:ascii="Liberation Serif" w:hAnsi="Liberation Serif" w:cs="Arial"/>
          <w:szCs w:val="26"/>
        </w:rPr>
        <w:t xml:space="preserve">Финансирование проведения </w:t>
      </w:r>
      <w:r w:rsidR="00B56D32" w:rsidRPr="00640064">
        <w:rPr>
          <w:rFonts w:ascii="Liberation Serif" w:hAnsi="Liberation Serif" w:cs="Arial"/>
          <w:szCs w:val="26"/>
        </w:rPr>
        <w:t xml:space="preserve">общественных обсуждений или </w:t>
      </w:r>
      <w:r w:rsidR="008C1BB6" w:rsidRPr="00640064">
        <w:rPr>
          <w:rFonts w:ascii="Liberation Serif" w:hAnsi="Liberation Serif" w:cs="Arial"/>
          <w:szCs w:val="26"/>
        </w:rPr>
        <w:t xml:space="preserve">публичных слушаний осуществляется за счет средств местного бюджета, за исключением случаев проведения </w:t>
      </w:r>
      <w:r w:rsidR="00B56D32" w:rsidRPr="00640064">
        <w:rPr>
          <w:rFonts w:ascii="Liberation Serif" w:hAnsi="Liberation Serif" w:cs="Arial"/>
          <w:szCs w:val="26"/>
        </w:rPr>
        <w:t xml:space="preserve">общественных обсуждений или </w:t>
      </w:r>
      <w:r w:rsidR="008C1BB6" w:rsidRPr="00640064">
        <w:rPr>
          <w:rFonts w:ascii="Liberation Serif" w:hAnsi="Liberation Serif" w:cs="Arial"/>
          <w:szCs w:val="26"/>
        </w:rPr>
        <w:t>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строительства, а также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  <w:proofErr w:type="gramEnd"/>
      <w:r w:rsidR="008C1BB6" w:rsidRPr="00640064">
        <w:rPr>
          <w:rFonts w:ascii="Liberation Serif" w:hAnsi="Liberation Serif" w:cs="Arial"/>
          <w:szCs w:val="26"/>
        </w:rPr>
        <w:t xml:space="preserve"> В указанных случаях расходы, связанные с организацией и проведением </w:t>
      </w:r>
      <w:r w:rsidR="00B56D32" w:rsidRPr="00640064">
        <w:rPr>
          <w:rFonts w:ascii="Liberation Serif" w:hAnsi="Liberation Serif" w:cs="Arial"/>
          <w:szCs w:val="26"/>
        </w:rPr>
        <w:t xml:space="preserve">общественных обсуждений или </w:t>
      </w:r>
      <w:r w:rsidR="008C1BB6" w:rsidRPr="00640064">
        <w:rPr>
          <w:rFonts w:ascii="Liberation Serif" w:hAnsi="Liberation Serif" w:cs="Arial"/>
          <w:szCs w:val="26"/>
        </w:rPr>
        <w:t>публичных слушаний, несут заинтересованные физические и юридические лица.</w:t>
      </w:r>
    </w:p>
    <w:p w14:paraId="0122A67C" w14:textId="77777777" w:rsidR="006A6997" w:rsidRDefault="006A6997" w:rsidP="005B14F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sz w:val="20"/>
          <w:szCs w:val="20"/>
        </w:rPr>
      </w:pPr>
    </w:p>
    <w:p w14:paraId="3681EB37" w14:textId="77777777" w:rsidR="005B14FA" w:rsidRPr="005B14FA" w:rsidRDefault="005B14FA" w:rsidP="005B14FA">
      <w:pPr>
        <w:pStyle w:val="1"/>
        <w:spacing w:before="0"/>
        <w:ind w:firstLine="567"/>
        <w:jc w:val="both"/>
        <w:rPr>
          <w:rFonts w:ascii="Liberation Serif" w:hAnsi="Liberation Serif"/>
          <w:color w:val="auto"/>
          <w:sz w:val="24"/>
        </w:rPr>
      </w:pPr>
      <w:bookmarkStart w:id="14" w:name="_Toc50554055"/>
      <w:bookmarkStart w:id="15" w:name="_Toc50621271"/>
      <w:r w:rsidRPr="005B14FA">
        <w:rPr>
          <w:rFonts w:ascii="Liberation Serif" w:hAnsi="Liberation Serif"/>
          <w:color w:val="auto"/>
          <w:sz w:val="24"/>
        </w:rPr>
        <w:t>Статья 8. Порядок организации и проведения публичных слушаний</w:t>
      </w:r>
      <w:r w:rsidRPr="005B14FA">
        <w:rPr>
          <w:color w:val="auto"/>
        </w:rPr>
        <w:t xml:space="preserve"> </w:t>
      </w:r>
      <w:r w:rsidRPr="005B14FA">
        <w:rPr>
          <w:rFonts w:ascii="Liberation Serif" w:hAnsi="Liberation Serif"/>
          <w:color w:val="auto"/>
          <w:sz w:val="24"/>
        </w:rPr>
        <w:t>или общественных обсуждений по вопросам землепользования и застройки</w:t>
      </w:r>
      <w:bookmarkEnd w:id="14"/>
      <w:bookmarkEnd w:id="15"/>
    </w:p>
    <w:p w14:paraId="245D9DF8" w14:textId="72878680" w:rsidR="005B14FA" w:rsidRDefault="005B14FA" w:rsidP="005B14FA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Arial"/>
          <w:szCs w:val="26"/>
        </w:rPr>
      </w:pPr>
      <w:proofErr w:type="gramStart"/>
      <w:r w:rsidRPr="00640064">
        <w:rPr>
          <w:rFonts w:ascii="Liberation Serif" w:hAnsi="Liberation Serif" w:cs="Arial"/>
          <w:szCs w:val="26"/>
        </w:rPr>
        <w:t>Порядок организации и проведения общественных обсуждений или публичных слушаний определяется Уставом муниципального образо</w:t>
      </w:r>
      <w:r>
        <w:rPr>
          <w:rFonts w:ascii="Liberation Serif" w:hAnsi="Liberation Serif" w:cs="Arial"/>
          <w:szCs w:val="26"/>
        </w:rPr>
        <w:t>вания сельское поселение Усть-</w:t>
      </w:r>
      <w:r w:rsidRPr="00640064">
        <w:rPr>
          <w:rFonts w:ascii="Liberation Serif" w:hAnsi="Liberation Serif" w:cs="Arial"/>
          <w:szCs w:val="26"/>
        </w:rPr>
        <w:t xml:space="preserve">Юган и </w:t>
      </w:r>
      <w:r>
        <w:rPr>
          <w:rFonts w:ascii="Liberation Serif" w:hAnsi="Liberation Serif" w:cs="Arial"/>
          <w:bCs/>
          <w:szCs w:val="26"/>
        </w:rPr>
        <w:t>Решением Совета депутатов</w:t>
      </w:r>
      <w:r w:rsidRPr="00F71E9F">
        <w:rPr>
          <w:rFonts w:ascii="Liberation Serif" w:hAnsi="Liberation Serif" w:cs="Arial"/>
          <w:szCs w:val="26"/>
        </w:rPr>
        <w:t xml:space="preserve"> </w:t>
      </w:r>
      <w:r>
        <w:rPr>
          <w:rFonts w:ascii="Liberation Serif" w:hAnsi="Liberation Serif" w:cs="Arial"/>
          <w:szCs w:val="26"/>
        </w:rPr>
        <w:t xml:space="preserve">сельского </w:t>
      </w:r>
      <w:r w:rsidRPr="00F71E9F">
        <w:rPr>
          <w:rFonts w:ascii="Liberation Serif" w:hAnsi="Liberation Serif" w:cs="Arial"/>
          <w:szCs w:val="26"/>
        </w:rPr>
        <w:t>поселения</w:t>
      </w:r>
      <w:r>
        <w:rPr>
          <w:rFonts w:ascii="Liberation Serif" w:hAnsi="Liberation Serif" w:cs="Arial"/>
          <w:szCs w:val="26"/>
        </w:rPr>
        <w:t xml:space="preserve"> Усть-Юган № 140 от 22.05.2020 г. «</w:t>
      </w:r>
      <w:r w:rsidRPr="008E0F23">
        <w:rPr>
          <w:rFonts w:ascii="Liberation Serif" w:hAnsi="Liberation Serif" w:cs="Arial"/>
          <w:szCs w:val="26"/>
        </w:rPr>
        <w:t>Об</w:t>
      </w:r>
      <w:r>
        <w:rPr>
          <w:rFonts w:ascii="Liberation Serif" w:hAnsi="Liberation Serif" w:cs="Arial"/>
          <w:szCs w:val="26"/>
        </w:rPr>
        <w:t> </w:t>
      </w:r>
      <w:r w:rsidRPr="008E0F23">
        <w:rPr>
          <w:rFonts w:ascii="Liberation Serif" w:hAnsi="Liberation Serif" w:cs="Arial"/>
          <w:szCs w:val="26"/>
        </w:rPr>
        <w:t>утверждении П</w:t>
      </w:r>
      <w:r>
        <w:rPr>
          <w:rFonts w:ascii="Liberation Serif" w:hAnsi="Liberation Serif" w:cs="Arial"/>
          <w:szCs w:val="26"/>
        </w:rPr>
        <w:t xml:space="preserve">орядка организации и проведения </w:t>
      </w:r>
      <w:r w:rsidRPr="008E0F23">
        <w:rPr>
          <w:rFonts w:ascii="Liberation Serif" w:hAnsi="Liberation Serif" w:cs="Arial"/>
          <w:szCs w:val="26"/>
        </w:rPr>
        <w:t>публичных слушаний, обществен</w:t>
      </w:r>
      <w:r>
        <w:rPr>
          <w:rFonts w:ascii="Liberation Serif" w:hAnsi="Liberation Serif" w:cs="Arial"/>
          <w:szCs w:val="26"/>
        </w:rPr>
        <w:t xml:space="preserve">ных обсуждений  в муниципальном </w:t>
      </w:r>
      <w:r w:rsidRPr="008E0F23">
        <w:rPr>
          <w:rFonts w:ascii="Liberation Serif" w:hAnsi="Liberation Serif" w:cs="Arial"/>
          <w:szCs w:val="26"/>
        </w:rPr>
        <w:t>образовании сельское поселение Усть-Юган Нефтеюганского района Ханты-Мансийского  автономного округа -</w:t>
      </w:r>
      <w:r>
        <w:rPr>
          <w:rFonts w:ascii="Liberation Serif" w:hAnsi="Liberation Serif" w:cs="Arial"/>
          <w:szCs w:val="26"/>
        </w:rPr>
        <w:t xml:space="preserve"> </w:t>
      </w:r>
      <w:r w:rsidRPr="008E0F23">
        <w:rPr>
          <w:rFonts w:ascii="Liberation Serif" w:hAnsi="Liberation Serif" w:cs="Arial"/>
          <w:szCs w:val="26"/>
        </w:rPr>
        <w:t>Югры</w:t>
      </w:r>
      <w:r>
        <w:rPr>
          <w:rFonts w:ascii="Liberation Serif" w:hAnsi="Liberation Serif" w:cs="Arial"/>
          <w:szCs w:val="26"/>
        </w:rPr>
        <w:t>».</w:t>
      </w:r>
      <w:proofErr w:type="gramEnd"/>
    </w:p>
    <w:p w14:paraId="222AA147" w14:textId="77777777" w:rsidR="005B14FA" w:rsidRDefault="005B14FA" w:rsidP="005B14FA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Arial"/>
          <w:sz w:val="20"/>
          <w:szCs w:val="20"/>
        </w:rPr>
      </w:pPr>
    </w:p>
    <w:p w14:paraId="0A754698" w14:textId="77777777" w:rsidR="00634EF1" w:rsidRPr="00634EF1" w:rsidRDefault="00634EF1" w:rsidP="00634EF1">
      <w:pPr>
        <w:pStyle w:val="1"/>
        <w:spacing w:before="0"/>
        <w:ind w:firstLine="567"/>
        <w:jc w:val="both"/>
        <w:rPr>
          <w:rFonts w:ascii="Liberation Serif" w:hAnsi="Liberation Serif" w:cs="Arial"/>
          <w:color w:val="auto"/>
          <w:sz w:val="20"/>
          <w:szCs w:val="20"/>
          <w:lang w:val="x-none" w:eastAsia="x-none"/>
        </w:rPr>
      </w:pPr>
      <w:bookmarkStart w:id="16" w:name="_Toc468453609"/>
      <w:bookmarkStart w:id="17" w:name="_Toc468458496"/>
      <w:bookmarkStart w:id="18" w:name="_Toc468459459"/>
      <w:bookmarkStart w:id="19" w:name="_Toc468459934"/>
      <w:bookmarkStart w:id="20" w:name="_Toc468460812"/>
      <w:bookmarkStart w:id="21" w:name="_Toc468464688"/>
      <w:bookmarkStart w:id="22" w:name="_Toc468466534"/>
      <w:bookmarkStart w:id="23" w:name="_Toc468466936"/>
      <w:bookmarkStart w:id="24" w:name="_Toc468469360"/>
      <w:bookmarkStart w:id="25" w:name="_Toc468469956"/>
      <w:bookmarkStart w:id="26" w:name="_Toc468471224"/>
      <w:bookmarkStart w:id="27" w:name="_Toc468471330"/>
      <w:bookmarkStart w:id="28" w:name="_Toc468475111"/>
      <w:bookmarkStart w:id="29" w:name="_Toc468491051"/>
      <w:bookmarkStart w:id="30" w:name="_Toc468533842"/>
      <w:bookmarkStart w:id="31" w:name="_Toc50554056"/>
      <w:bookmarkStart w:id="32" w:name="_Toc50621272"/>
      <w:r w:rsidRPr="00634EF1">
        <w:rPr>
          <w:rFonts w:ascii="Liberation Serif" w:hAnsi="Liberation Serif"/>
          <w:color w:val="auto"/>
          <w:sz w:val="24"/>
        </w:rPr>
        <w:t xml:space="preserve">Глава 5. 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634EF1">
        <w:rPr>
          <w:rFonts w:ascii="Liberation Serif" w:hAnsi="Liberation Serif"/>
          <w:color w:val="auto"/>
          <w:sz w:val="24"/>
        </w:rPr>
        <w:t>ПОЛОЖЕНИЕ О ВНЕСЕНИИ ИЗМЕНЕНИЙ В ПРАВИЛА ЗЕМЛЕПОЛЬЗОВАНИЯ И ЗАСТРОЙКИ</w:t>
      </w:r>
      <w:bookmarkEnd w:id="31"/>
      <w:bookmarkEnd w:id="32"/>
    </w:p>
    <w:p w14:paraId="5021FC53" w14:textId="3611AE5B" w:rsidR="00634EF1" w:rsidRPr="00634EF1" w:rsidRDefault="00634EF1" w:rsidP="00634EF1">
      <w:pPr>
        <w:pStyle w:val="1"/>
        <w:spacing w:before="0"/>
        <w:ind w:firstLine="567"/>
        <w:jc w:val="both"/>
        <w:rPr>
          <w:rFonts w:ascii="Liberation Serif" w:hAnsi="Liberation Serif"/>
          <w:color w:val="auto"/>
          <w:sz w:val="24"/>
        </w:rPr>
      </w:pPr>
      <w:bookmarkStart w:id="33" w:name="_Toc50554057"/>
      <w:bookmarkStart w:id="34" w:name="_Toc50621273"/>
      <w:r w:rsidRPr="00634EF1">
        <w:rPr>
          <w:rFonts w:ascii="Liberation Serif" w:hAnsi="Liberation Serif"/>
          <w:color w:val="auto"/>
          <w:sz w:val="24"/>
        </w:rPr>
        <w:t xml:space="preserve">Статья 9. Порядок внесения изменений в Правила землепользования и застройки </w:t>
      </w:r>
      <w:bookmarkEnd w:id="33"/>
      <w:r>
        <w:rPr>
          <w:rFonts w:ascii="Liberation Serif" w:hAnsi="Liberation Serif"/>
          <w:color w:val="auto"/>
          <w:sz w:val="24"/>
        </w:rPr>
        <w:t>сельского поселения Усть-Юган</w:t>
      </w:r>
      <w:bookmarkEnd w:id="34"/>
    </w:p>
    <w:p w14:paraId="12F303D9" w14:textId="77777777" w:rsidR="00634EF1" w:rsidRPr="004A71C6" w:rsidRDefault="00634EF1" w:rsidP="00634EF1">
      <w:pPr>
        <w:ind w:firstLine="567"/>
        <w:jc w:val="both"/>
        <w:rPr>
          <w:rFonts w:ascii="Liberation Serif" w:hAnsi="Liberation Serif" w:cs="Arial"/>
        </w:rPr>
      </w:pPr>
      <w:r w:rsidRPr="004A71C6">
        <w:rPr>
          <w:rFonts w:ascii="Liberation Serif" w:hAnsi="Liberation Serif" w:cs="Arial"/>
        </w:rPr>
        <w:t>1. Изменениями настоящих Правил считаются любые изменения текста Правил, карты градостроительного зонирования либо градостроительных регламентов.</w:t>
      </w:r>
    </w:p>
    <w:p w14:paraId="32EA0E4C" w14:textId="1843064A" w:rsidR="00634EF1" w:rsidRPr="004A71C6" w:rsidRDefault="0028558C" w:rsidP="00634EF1">
      <w:pPr>
        <w:ind w:firstLine="567"/>
        <w:jc w:val="both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>2</w:t>
      </w:r>
      <w:r w:rsidR="00634EF1" w:rsidRPr="004A71C6">
        <w:rPr>
          <w:rFonts w:ascii="Liberation Serif" w:hAnsi="Liberation Serif" w:cs="Arial"/>
        </w:rPr>
        <w:t xml:space="preserve">. Предложение о внесении изменений в настоящие Правила направляется в письменной форме в </w:t>
      </w:r>
      <w:r w:rsidR="00634EF1">
        <w:rPr>
          <w:rFonts w:ascii="Liberation Serif" w:hAnsi="Liberation Serif" w:cs="Arial"/>
        </w:rPr>
        <w:t xml:space="preserve">градостроительную </w:t>
      </w:r>
      <w:r w:rsidR="00634EF1" w:rsidRPr="004A71C6">
        <w:rPr>
          <w:rFonts w:ascii="Liberation Serif" w:hAnsi="Liberation Serif" w:cs="Arial"/>
        </w:rPr>
        <w:t>комиссию (далее – комиссия).</w:t>
      </w:r>
    </w:p>
    <w:p w14:paraId="583341B0" w14:textId="11774344" w:rsidR="00634EF1" w:rsidRDefault="0028558C" w:rsidP="00634EF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 w:rsidR="00634EF1" w:rsidRPr="004A71C6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="00634EF1" w:rsidRPr="004A71C6">
        <w:rPr>
          <w:rFonts w:ascii="Liberation Serif" w:hAnsi="Liberation Serif"/>
          <w:sz w:val="24"/>
          <w:szCs w:val="24"/>
        </w:rPr>
        <w:t xml:space="preserve">Комиссия в течение </w:t>
      </w:r>
      <w:r>
        <w:rPr>
          <w:rFonts w:ascii="Liberation Serif" w:hAnsi="Liberation Serif"/>
          <w:sz w:val="24"/>
          <w:szCs w:val="24"/>
        </w:rPr>
        <w:t>30</w:t>
      </w:r>
      <w:r w:rsidR="00634EF1" w:rsidRPr="004A71C6">
        <w:rPr>
          <w:rFonts w:ascii="Liberation Serif" w:hAnsi="Liberation Serif"/>
          <w:sz w:val="24"/>
          <w:szCs w:val="24"/>
        </w:rPr>
        <w:t xml:space="preserve"> дней со дня поступления предложения о внесении изменений в настоящие Правила рассматривает его и подготавливает заключение, в котором содержатся рекомендации о внесении в соответствии с поступившим предложением изменений в настоящие Правила или об отклонении такого предложения с указанием причин отклонения, и направляет это заключение Главе поселения.</w:t>
      </w:r>
      <w:proofErr w:type="gramEnd"/>
    </w:p>
    <w:p w14:paraId="416BF31A" w14:textId="4269EF34" w:rsidR="00634EF1" w:rsidRPr="004A71C6" w:rsidRDefault="00634EF1" w:rsidP="00634EF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613B69">
        <w:rPr>
          <w:rFonts w:ascii="Liberation Serif" w:hAnsi="Liberation Serif"/>
          <w:sz w:val="24"/>
        </w:rPr>
        <w:t>Предложения о внесении изменений в настоящие Правила проходят предварительное рассмотрение на заседании специально создаваемой для этой цели Главой сельского поселени</w:t>
      </w:r>
      <w:r>
        <w:rPr>
          <w:rFonts w:ascii="Liberation Serif" w:hAnsi="Liberation Serif"/>
          <w:sz w:val="24"/>
        </w:rPr>
        <w:t xml:space="preserve">я градостроительной </w:t>
      </w:r>
      <w:r w:rsidRPr="00613B69">
        <w:rPr>
          <w:rFonts w:ascii="Liberation Serif" w:hAnsi="Liberation Serif"/>
          <w:sz w:val="24"/>
        </w:rPr>
        <w:t xml:space="preserve">комиссии с участием </w:t>
      </w:r>
      <w:r w:rsidRPr="00613B69">
        <w:rPr>
          <w:rFonts w:ascii="Liberation Serif" w:hAnsi="Liberation Serif" w:cs="Times New Roman"/>
          <w:sz w:val="24"/>
        </w:rPr>
        <w:t>уполномоченного</w:t>
      </w:r>
      <w:r w:rsidRPr="00613B69">
        <w:rPr>
          <w:rFonts w:ascii="Liberation Serif" w:hAnsi="Liberation Serif" w:cs="Times New Roman"/>
          <w:bCs/>
          <w:sz w:val="24"/>
        </w:rPr>
        <w:t xml:space="preserve"> органа местного самоуправления Нефтеюганского района</w:t>
      </w:r>
      <w:r w:rsidR="0028558C">
        <w:rPr>
          <w:rFonts w:ascii="Liberation Serif" w:hAnsi="Liberation Serif" w:cs="Times New Roman"/>
          <w:bCs/>
          <w:sz w:val="24"/>
        </w:rPr>
        <w:t>.</w:t>
      </w:r>
    </w:p>
    <w:p w14:paraId="6559F114" w14:textId="75ACB23E" w:rsidR="00634EF1" w:rsidRPr="00613B69" w:rsidRDefault="0028558C" w:rsidP="00634EF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634EF1" w:rsidRPr="004A71C6">
        <w:rPr>
          <w:rFonts w:ascii="Liberation Serif" w:hAnsi="Liberation Serif"/>
        </w:rPr>
        <w:t>. Глава поселения с учетом рекомендаций, содержащихся в заключени</w:t>
      </w:r>
      <w:proofErr w:type="gramStart"/>
      <w:r>
        <w:rPr>
          <w:rFonts w:ascii="Liberation Serif" w:hAnsi="Liberation Serif"/>
        </w:rPr>
        <w:t>и</w:t>
      </w:r>
      <w:proofErr w:type="gramEnd"/>
      <w:r w:rsidR="00634EF1" w:rsidRPr="004A71C6">
        <w:rPr>
          <w:rFonts w:ascii="Liberation Serif" w:hAnsi="Liberation Serif"/>
        </w:rPr>
        <w:t xml:space="preserve"> комиссии, в течение </w:t>
      </w:r>
      <w:r>
        <w:rPr>
          <w:rFonts w:ascii="Liberation Serif" w:hAnsi="Liberation Serif"/>
        </w:rPr>
        <w:t>30</w:t>
      </w:r>
      <w:r w:rsidR="00634EF1" w:rsidRPr="004A71C6">
        <w:rPr>
          <w:rFonts w:ascii="Liberation Serif" w:hAnsi="Liberation Serif"/>
        </w:rPr>
        <w:t xml:space="preserve">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</w:t>
      </w:r>
      <w:r w:rsidR="00634EF1">
        <w:rPr>
          <w:rFonts w:ascii="Liberation Serif" w:hAnsi="Liberation Serif"/>
        </w:rPr>
        <w:t>копию такого решения заявителям</w:t>
      </w:r>
      <w:r w:rsidR="00634EF1" w:rsidRPr="00613B69">
        <w:rPr>
          <w:rFonts w:ascii="Liberation Serif" w:hAnsi="Liberation Serif"/>
        </w:rPr>
        <w:t>, и уполномоченному</w:t>
      </w:r>
      <w:r w:rsidR="00634EF1" w:rsidRPr="00613B69">
        <w:rPr>
          <w:rFonts w:ascii="Liberation Serif" w:hAnsi="Liberation Serif"/>
          <w:bCs/>
        </w:rPr>
        <w:t xml:space="preserve"> органу местного самоуправления Нефтеюганского района</w:t>
      </w:r>
      <w:r w:rsidR="00634EF1" w:rsidRPr="00613B69">
        <w:rPr>
          <w:rFonts w:ascii="Liberation Serif" w:hAnsi="Liberation Serif"/>
        </w:rPr>
        <w:t>.</w:t>
      </w:r>
    </w:p>
    <w:p w14:paraId="468274CA" w14:textId="740E4C01" w:rsidR="00634EF1" w:rsidRPr="004A71C6" w:rsidRDefault="0028558C" w:rsidP="00634EF1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>5</w:t>
      </w:r>
      <w:r w:rsidR="00634EF1" w:rsidRPr="004A71C6">
        <w:rPr>
          <w:rFonts w:ascii="Liberation Serif" w:hAnsi="Liberation Serif" w:cs="Arial"/>
        </w:rPr>
        <w:t xml:space="preserve">. Глава поселения не </w:t>
      </w:r>
      <w:proofErr w:type="gramStart"/>
      <w:r w:rsidR="00634EF1" w:rsidRPr="004A71C6">
        <w:rPr>
          <w:rFonts w:ascii="Liberation Serif" w:hAnsi="Liberation Serif" w:cs="Arial"/>
        </w:rPr>
        <w:t>позднее</w:t>
      </w:r>
      <w:proofErr w:type="gramEnd"/>
      <w:r w:rsidR="00634EF1" w:rsidRPr="004A71C6">
        <w:rPr>
          <w:rFonts w:ascii="Liberation Serif" w:hAnsi="Liberation Serif" w:cs="Arial"/>
        </w:rPr>
        <w:t xml:space="preserve"> чем по истечении </w:t>
      </w:r>
      <w:r>
        <w:rPr>
          <w:rFonts w:ascii="Liberation Serif" w:hAnsi="Liberation Serif" w:cs="Arial"/>
        </w:rPr>
        <w:t>10</w:t>
      </w:r>
      <w:r w:rsidR="00634EF1" w:rsidRPr="004A71C6">
        <w:rPr>
          <w:rFonts w:ascii="Liberation Serif" w:hAnsi="Liberation Serif" w:cs="Arial"/>
        </w:rPr>
        <w:t xml:space="preserve"> дней с даты принятия решения о подготовке проекта решения о внесении изменений в настоящие Правила обеспечивает </w:t>
      </w:r>
      <w:r w:rsidR="00634EF1" w:rsidRPr="004A71C6">
        <w:rPr>
          <w:rFonts w:ascii="Liberation Serif" w:hAnsi="Liberation Serif" w:cs="Arial"/>
        </w:rPr>
        <w:lastRenderedPageBreak/>
        <w:t>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официальном сайте поселения в сети «Интернет». Сообщение о принятии такого решения также может быть распространено по радио и телевидению.</w:t>
      </w:r>
    </w:p>
    <w:p w14:paraId="4FEBA0C3" w14:textId="77777777" w:rsidR="0028558C" w:rsidRDefault="0028558C" w:rsidP="0028558C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Arial"/>
        </w:rPr>
      </w:pPr>
      <w:r>
        <w:rPr>
          <w:rFonts w:ascii="Liberation Serif" w:hAnsi="Liberation Serif"/>
        </w:rPr>
        <w:t>6</w:t>
      </w:r>
      <w:r w:rsidR="00634EF1">
        <w:rPr>
          <w:rFonts w:ascii="Liberation Serif" w:hAnsi="Liberation Serif"/>
        </w:rPr>
        <w:t xml:space="preserve">. </w:t>
      </w:r>
      <w:r w:rsidRPr="00A279FE">
        <w:rPr>
          <w:rFonts w:ascii="Liberation Serif" w:hAnsi="Liberation Serif" w:cs="Arial"/>
        </w:rPr>
        <w:t>Подготовк</w:t>
      </w:r>
      <w:r>
        <w:rPr>
          <w:rFonts w:ascii="Liberation Serif" w:hAnsi="Liberation Serif" w:cs="Arial"/>
        </w:rPr>
        <w:t>у</w:t>
      </w:r>
      <w:r w:rsidRPr="00A279FE">
        <w:rPr>
          <w:rFonts w:ascii="Liberation Serif" w:hAnsi="Liberation Serif" w:cs="Arial"/>
        </w:rPr>
        <w:t xml:space="preserve"> проекта о внесении изменений в Правила</w:t>
      </w:r>
      <w:r>
        <w:rPr>
          <w:rFonts w:ascii="Liberation Serif" w:hAnsi="Liberation Serif" w:cs="Arial"/>
        </w:rPr>
        <w:t xml:space="preserve"> осуществляет Комитет по градостроительству Администрации Нефтеюганского района.</w:t>
      </w:r>
    </w:p>
    <w:p w14:paraId="13E36C11" w14:textId="2E8FC9DE" w:rsidR="00634EF1" w:rsidRDefault="0028558C" w:rsidP="0028558C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>7</w:t>
      </w:r>
      <w:r w:rsidR="00634EF1" w:rsidRPr="004A71C6">
        <w:rPr>
          <w:rFonts w:ascii="Liberation Serif" w:hAnsi="Liberation Serif" w:cs="Arial"/>
        </w:rPr>
        <w:t xml:space="preserve">. </w:t>
      </w:r>
      <w:r w:rsidRPr="00A279FE">
        <w:rPr>
          <w:rFonts w:ascii="Liberation Serif" w:hAnsi="Liberation Serif" w:cs="Arial"/>
        </w:rPr>
        <w:t>Проект о внесении изменений в настоящие Правила рассматривается на публичных слушаниях</w:t>
      </w:r>
      <w:r w:rsidRPr="003268B5">
        <w:t xml:space="preserve"> </w:t>
      </w:r>
      <w:r>
        <w:rPr>
          <w:rFonts w:ascii="Liberation Serif" w:hAnsi="Liberation Serif" w:cs="Arial"/>
        </w:rPr>
        <w:t>или общественных осуждениях</w:t>
      </w:r>
      <w:r w:rsidR="00634EF1" w:rsidRPr="004A71C6">
        <w:rPr>
          <w:rFonts w:ascii="Liberation Serif" w:hAnsi="Liberation Serif" w:cs="Arial"/>
        </w:rPr>
        <w:t>, проводимых в порядке, устанавливаемом нормативным п</w:t>
      </w:r>
      <w:r>
        <w:rPr>
          <w:rFonts w:ascii="Liberation Serif" w:hAnsi="Liberation Serif" w:cs="Arial"/>
        </w:rPr>
        <w:t>равовым актом Совета поселения.</w:t>
      </w:r>
    </w:p>
    <w:p w14:paraId="4D6F0F28" w14:textId="27D49805" w:rsidR="00634EF1" w:rsidRPr="004A71C6" w:rsidRDefault="0028558C" w:rsidP="00634EF1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</w:rPr>
      </w:pPr>
      <w:r>
        <w:rPr>
          <w:rFonts w:ascii="Liberation Serif" w:hAnsi="Liberation Serif" w:cs="Arial"/>
        </w:rPr>
        <w:t>8</w:t>
      </w:r>
      <w:r w:rsidR="00634EF1" w:rsidRPr="004A71C6">
        <w:rPr>
          <w:rFonts w:ascii="Liberation Serif" w:hAnsi="Liberation Serif" w:cs="Arial"/>
        </w:rPr>
        <w:t xml:space="preserve">. </w:t>
      </w:r>
      <w:proofErr w:type="gramStart"/>
      <w:r w:rsidR="00634EF1" w:rsidRPr="004A71C6">
        <w:rPr>
          <w:rFonts w:ascii="Liberation Serif" w:hAnsi="Liberation Serif" w:cs="Arial"/>
        </w:rPr>
        <w:t>После завершения общественных обсуждений или публичных слушаний по проекту решения о внесении изменений в настоящие Правила комиссия с учетом результатов таких общественных обсуждений или публичных слушаний обеспечивает внесение изменений в проект решения о внесении изменений в Правила и представляет указанный проект Главе поселения.</w:t>
      </w:r>
      <w:proofErr w:type="gramEnd"/>
      <w:r w:rsidR="00634EF1" w:rsidRPr="004A71C6">
        <w:rPr>
          <w:rFonts w:ascii="Liberation Serif" w:hAnsi="Liberation Serif" w:cs="Arial"/>
        </w:rPr>
        <w:t xml:space="preserve"> Обязательными приложениями к проекту решения о внесении изменений в Правила являются протоколы общественных обсуждений или публичных слушаний и заключение о результатах общественных обсуждений или публичных слушаний</w:t>
      </w:r>
      <w:r w:rsidR="00E919A9">
        <w:rPr>
          <w:rFonts w:ascii="Liberation Serif" w:eastAsia="Calibri" w:hAnsi="Liberation Serif" w:cs="Arial"/>
        </w:rPr>
        <w:t>.</w:t>
      </w:r>
    </w:p>
    <w:p w14:paraId="38A5478D" w14:textId="19419658" w:rsidR="00634EF1" w:rsidRPr="004A71C6" w:rsidRDefault="00E919A9" w:rsidP="00634EF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9</w:t>
      </w:r>
      <w:r w:rsidR="00634EF1" w:rsidRPr="004A71C6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="00634EF1" w:rsidRPr="004A71C6">
        <w:rPr>
          <w:rFonts w:ascii="Liberation Serif" w:hAnsi="Liberation Serif"/>
          <w:sz w:val="24"/>
          <w:szCs w:val="24"/>
        </w:rPr>
        <w:t xml:space="preserve">Глава поселения в течение </w:t>
      </w:r>
      <w:r>
        <w:rPr>
          <w:rFonts w:ascii="Liberation Serif" w:hAnsi="Liberation Serif"/>
          <w:sz w:val="24"/>
          <w:szCs w:val="24"/>
        </w:rPr>
        <w:t>10</w:t>
      </w:r>
      <w:r w:rsidR="00634EF1" w:rsidRPr="004A71C6">
        <w:rPr>
          <w:rFonts w:ascii="Liberation Serif" w:hAnsi="Liberation Serif"/>
          <w:sz w:val="24"/>
          <w:szCs w:val="24"/>
        </w:rPr>
        <w:t xml:space="preserve"> дней после представления ему проекта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поселения или об отклонении проекта и направлении его на доработку с указанием даты его повторного представления.</w:t>
      </w:r>
      <w:proofErr w:type="gramEnd"/>
    </w:p>
    <w:p w14:paraId="37B6B3C8" w14:textId="7995FFFE" w:rsidR="00634EF1" w:rsidRPr="004A71C6" w:rsidRDefault="00634EF1" w:rsidP="00634EF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4A71C6">
        <w:rPr>
          <w:rFonts w:ascii="Liberation Serif" w:hAnsi="Liberation Serif"/>
          <w:sz w:val="24"/>
          <w:szCs w:val="24"/>
        </w:rPr>
        <w:t>1</w:t>
      </w:r>
      <w:r w:rsidR="00E919A9">
        <w:rPr>
          <w:rFonts w:ascii="Liberation Serif" w:hAnsi="Liberation Serif"/>
          <w:sz w:val="24"/>
          <w:szCs w:val="24"/>
        </w:rPr>
        <w:t>0</w:t>
      </w:r>
      <w:r w:rsidRPr="004A71C6">
        <w:rPr>
          <w:rFonts w:ascii="Liberation Serif" w:hAnsi="Liberation Serif"/>
          <w:sz w:val="24"/>
          <w:szCs w:val="24"/>
        </w:rPr>
        <w:t>. При внесении изменений в настоящие Правила на рассмотрение Совета поселения представляются:</w:t>
      </w:r>
    </w:p>
    <w:p w14:paraId="771BC509" w14:textId="66471076" w:rsidR="00634EF1" w:rsidRPr="004A71C6" w:rsidRDefault="00634EF1" w:rsidP="00634EF1">
      <w:pPr>
        <w:ind w:firstLine="567"/>
        <w:jc w:val="both"/>
        <w:rPr>
          <w:rFonts w:ascii="Liberation Serif" w:hAnsi="Liberation Serif" w:cs="Arial"/>
        </w:rPr>
      </w:pPr>
      <w:r w:rsidRPr="004A71C6">
        <w:rPr>
          <w:rFonts w:ascii="Liberation Serif" w:hAnsi="Liberation Serif" w:cs="Arial"/>
        </w:rPr>
        <w:t xml:space="preserve">1) проект о внесении изменений в Правила; </w:t>
      </w:r>
    </w:p>
    <w:p w14:paraId="7F62F21C" w14:textId="216978AC" w:rsidR="00634EF1" w:rsidRDefault="00634EF1" w:rsidP="00634EF1">
      <w:pPr>
        <w:ind w:firstLine="567"/>
        <w:jc w:val="both"/>
        <w:rPr>
          <w:rFonts w:ascii="Liberation Serif" w:hAnsi="Liberation Serif" w:cs="Arial"/>
        </w:rPr>
      </w:pPr>
      <w:r w:rsidRPr="004A71C6">
        <w:rPr>
          <w:rFonts w:ascii="Liberation Serif" w:hAnsi="Liberation Serif" w:cs="Arial"/>
        </w:rPr>
        <w:t>2) протокол общественных обсуждений или публичных слушаний и заключение о результатах общественных обсуждений или публичных слушаний</w:t>
      </w:r>
      <w:r w:rsidR="00E919A9">
        <w:rPr>
          <w:rFonts w:ascii="Liberation Serif" w:hAnsi="Liberation Serif" w:cs="Arial"/>
        </w:rPr>
        <w:t>.</w:t>
      </w:r>
    </w:p>
    <w:p w14:paraId="46B69668" w14:textId="6F648159" w:rsidR="00634EF1" w:rsidRPr="004A71C6" w:rsidRDefault="00634EF1" w:rsidP="00634EF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4A71C6">
        <w:rPr>
          <w:rFonts w:ascii="Liberation Serif" w:hAnsi="Liberation Serif"/>
          <w:sz w:val="24"/>
          <w:szCs w:val="24"/>
        </w:rPr>
        <w:t>1</w:t>
      </w:r>
      <w:r w:rsidR="00E919A9">
        <w:rPr>
          <w:rFonts w:ascii="Liberation Serif" w:hAnsi="Liberation Serif"/>
          <w:sz w:val="24"/>
          <w:szCs w:val="24"/>
        </w:rPr>
        <w:t>1</w:t>
      </w:r>
      <w:r w:rsidRPr="004A71C6">
        <w:rPr>
          <w:rFonts w:ascii="Liberation Serif" w:hAnsi="Liberation Serif"/>
          <w:sz w:val="24"/>
          <w:szCs w:val="24"/>
        </w:rPr>
        <w:t>. После утверждения Советом поселения изменения в настоящие Правила подлежат опубликованию в порядке, установленном для официального опубликования муниципальных правовых актов, иной официальной информации, размещаются на официальном сайте поселения в сети «Интернет».</w:t>
      </w:r>
    </w:p>
    <w:p w14:paraId="65B4F436" w14:textId="72D0E1D4" w:rsidR="00634EF1" w:rsidRPr="004A71C6" w:rsidRDefault="00634EF1" w:rsidP="00634EF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4A71C6">
        <w:rPr>
          <w:rFonts w:ascii="Liberation Serif" w:hAnsi="Liberation Serif"/>
          <w:sz w:val="24"/>
          <w:szCs w:val="24"/>
        </w:rPr>
        <w:t>1</w:t>
      </w:r>
      <w:r w:rsidR="00CC7CCC">
        <w:rPr>
          <w:rFonts w:ascii="Liberation Serif" w:hAnsi="Liberation Serif"/>
          <w:sz w:val="24"/>
          <w:szCs w:val="24"/>
        </w:rPr>
        <w:t>2</w:t>
      </w:r>
      <w:r w:rsidRPr="004A71C6">
        <w:rPr>
          <w:rFonts w:ascii="Liberation Serif" w:hAnsi="Liberation Serif"/>
          <w:sz w:val="24"/>
          <w:szCs w:val="24"/>
        </w:rPr>
        <w:t>. Физические и юридические лица вправе оспорить решение о внесении изменений в настоящие Правила в судебном порядке.</w:t>
      </w:r>
    </w:p>
    <w:p w14:paraId="6A09B30D" w14:textId="595E5F67" w:rsidR="00634EF1" w:rsidRPr="004A71C6" w:rsidRDefault="00634EF1" w:rsidP="00634EF1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4A71C6">
        <w:rPr>
          <w:rFonts w:ascii="Liberation Serif" w:hAnsi="Liberation Serif"/>
          <w:sz w:val="24"/>
          <w:szCs w:val="24"/>
        </w:rPr>
        <w:t>1</w:t>
      </w:r>
      <w:r w:rsidR="00CC7CCC">
        <w:rPr>
          <w:rFonts w:ascii="Liberation Serif" w:hAnsi="Liberation Serif"/>
          <w:sz w:val="24"/>
          <w:szCs w:val="24"/>
        </w:rPr>
        <w:t>3</w:t>
      </w:r>
      <w:r w:rsidRPr="004A71C6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Pr="004A71C6">
        <w:rPr>
          <w:rFonts w:ascii="Liberation Serif" w:hAnsi="Liberation Serif"/>
          <w:sz w:val="24"/>
          <w:szCs w:val="24"/>
        </w:rPr>
        <w:t>Органы государственной власти Российской Федерации, органы государственной власти Ханты-Мансийского автономного округа - Югры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Федерации, а также схемам территориального планирования Российской Федерации, схеме территориального планирования Ханты-Мансийского автономного округа - Югры, утвержденным до внесения изменений в настоящие Правила.</w:t>
      </w:r>
      <w:proofErr w:type="gramEnd"/>
    </w:p>
    <w:p w14:paraId="1126E818" w14:textId="77777777" w:rsidR="00634EF1" w:rsidRPr="00253CCE" w:rsidRDefault="00634EF1" w:rsidP="00634EF1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Arial"/>
          <w:b/>
          <w:bCs/>
          <w:sz w:val="20"/>
          <w:szCs w:val="20"/>
        </w:rPr>
      </w:pPr>
    </w:p>
    <w:p w14:paraId="08BD83E2" w14:textId="154354CE" w:rsidR="002F181A" w:rsidRPr="002F181A" w:rsidRDefault="002F181A" w:rsidP="00C2749E">
      <w:pPr>
        <w:pStyle w:val="1"/>
        <w:spacing w:before="0"/>
        <w:ind w:firstLine="567"/>
        <w:jc w:val="both"/>
        <w:rPr>
          <w:rFonts w:ascii="Liberation Serif" w:hAnsi="Liberation Serif"/>
          <w:color w:val="auto"/>
          <w:sz w:val="24"/>
        </w:rPr>
      </w:pPr>
      <w:bookmarkStart w:id="35" w:name="_Toc50621274"/>
      <w:bookmarkStart w:id="36" w:name="_Toc47374418"/>
      <w:r w:rsidRPr="002F181A">
        <w:rPr>
          <w:rFonts w:ascii="Liberation Serif" w:hAnsi="Liberation Serif"/>
          <w:color w:val="auto"/>
          <w:sz w:val="24"/>
        </w:rPr>
        <w:t xml:space="preserve">Глава 6. </w:t>
      </w:r>
      <w:r w:rsidR="00CE4B8A" w:rsidRPr="00CE4B8A">
        <w:rPr>
          <w:rFonts w:ascii="Liberation Serif" w:hAnsi="Liberation Serif"/>
          <w:color w:val="auto"/>
          <w:sz w:val="24"/>
        </w:rPr>
        <w:t>ПОЛОЖЕНИЕ О РЕГУЛИРОВАНИИ ИНЫХ ВОПРОСОВ ЗЕМЛЕПОЛЬЗОВАНИЯ И ЗАСТРОЙКИ</w:t>
      </w:r>
      <w:bookmarkEnd w:id="35"/>
    </w:p>
    <w:p w14:paraId="1B5E6CD8" w14:textId="39EC8E6B" w:rsidR="009C1966" w:rsidRPr="009C1966" w:rsidRDefault="00CE4B8A" w:rsidP="00C2749E">
      <w:pPr>
        <w:pStyle w:val="1"/>
        <w:spacing w:before="0"/>
        <w:ind w:firstLine="567"/>
        <w:jc w:val="both"/>
        <w:rPr>
          <w:rFonts w:ascii="Liberation Serif" w:hAnsi="Liberation Serif"/>
          <w:color w:val="auto"/>
          <w:sz w:val="24"/>
        </w:rPr>
      </w:pPr>
      <w:bookmarkStart w:id="37" w:name="_Toc50621275"/>
      <w:r>
        <w:rPr>
          <w:rFonts w:ascii="Liberation Serif" w:hAnsi="Liberation Serif"/>
          <w:color w:val="auto"/>
          <w:sz w:val="24"/>
        </w:rPr>
        <w:t>Статья 10</w:t>
      </w:r>
      <w:r w:rsidR="009C1966" w:rsidRPr="009C1966">
        <w:rPr>
          <w:rFonts w:ascii="Liberation Serif" w:hAnsi="Liberation Serif"/>
          <w:color w:val="auto"/>
          <w:sz w:val="24"/>
        </w:rPr>
        <w:t xml:space="preserve">. </w:t>
      </w:r>
      <w:bookmarkEnd w:id="36"/>
      <w:r w:rsidR="002F181A" w:rsidRPr="002F181A">
        <w:rPr>
          <w:rFonts w:ascii="Liberation Serif" w:hAnsi="Liberation Serif"/>
          <w:color w:val="auto"/>
          <w:sz w:val="24"/>
        </w:rPr>
        <w:t>Использование земельных участков и объектов капитального строительства в зонах с особыми условиями использования территорий</w:t>
      </w:r>
      <w:bookmarkEnd w:id="37"/>
    </w:p>
    <w:p w14:paraId="5D1E9311" w14:textId="77777777" w:rsidR="002F181A" w:rsidRPr="00A279FE" w:rsidRDefault="009C1966" w:rsidP="002F181A">
      <w:pPr>
        <w:autoSpaceDE w:val="0"/>
        <w:ind w:firstLine="540"/>
        <w:jc w:val="both"/>
        <w:rPr>
          <w:rFonts w:ascii="Liberation Serif" w:hAnsi="Liberation Serif" w:cs="Arial"/>
        </w:rPr>
      </w:pPr>
      <w:r w:rsidRPr="00613B69">
        <w:rPr>
          <w:rFonts w:ascii="Liberation Serif" w:hAnsi="Liberation Serif"/>
        </w:rPr>
        <w:t xml:space="preserve">1. </w:t>
      </w:r>
      <w:r w:rsidR="002F181A" w:rsidRPr="00A279FE">
        <w:rPr>
          <w:rFonts w:ascii="Liberation Serif" w:hAnsi="Liberation Serif" w:cs="Arial"/>
        </w:rPr>
        <w:t xml:space="preserve">Границы зон с особыми условиями использования территорий, устанавливаемые в соответствии с действующим законодательством Российской Федерации, отображены на карте градостроительного зонирования настоящих Правил. Границы зон с особыми условиями использования территорий могут не совпадать с границами </w:t>
      </w:r>
      <w:proofErr w:type="gramStart"/>
      <w:r w:rsidR="002F181A" w:rsidRPr="00A279FE">
        <w:rPr>
          <w:rFonts w:ascii="Liberation Serif" w:hAnsi="Liberation Serif" w:cs="Arial"/>
        </w:rPr>
        <w:t>территориальных зон</w:t>
      </w:r>
      <w:proofErr w:type="gramEnd"/>
      <w:r w:rsidR="002F181A" w:rsidRPr="00A279FE">
        <w:rPr>
          <w:rFonts w:ascii="Liberation Serif" w:hAnsi="Liberation Serif" w:cs="Arial"/>
        </w:rPr>
        <w:t xml:space="preserve">. </w:t>
      </w:r>
    </w:p>
    <w:p w14:paraId="78FCE4C4" w14:textId="77777777" w:rsidR="002F181A" w:rsidRPr="00A279FE" w:rsidRDefault="002F181A" w:rsidP="002F181A">
      <w:pPr>
        <w:autoSpaceDE w:val="0"/>
        <w:ind w:firstLine="540"/>
        <w:jc w:val="both"/>
        <w:rPr>
          <w:rFonts w:ascii="Liberation Serif" w:hAnsi="Liberation Serif" w:cs="Arial"/>
        </w:rPr>
      </w:pPr>
      <w:r w:rsidRPr="00A279FE">
        <w:rPr>
          <w:rFonts w:ascii="Liberation Serif" w:hAnsi="Liberation Serif" w:cs="Arial"/>
        </w:rPr>
        <w:t xml:space="preserve">2. </w:t>
      </w:r>
      <w:proofErr w:type="gramStart"/>
      <w:r w:rsidRPr="00A279FE">
        <w:rPr>
          <w:rFonts w:ascii="Liberation Serif" w:hAnsi="Liberation Serif" w:cs="Arial"/>
        </w:rPr>
        <w:t>Осуществление деятельности на земельных участках, расположенных в границах зон с особыми условиями использования территории может быть ограничено в целях защиты жизни и здоровья населения и окружающей среды от вредного воздействия промышленных объектов, объектов транспорта и других объектов, являющихся источниками негативного воздействия на среду обитания и здоровье человека, а также в целях обеспечения безопасной эксплуатации объектов связи, электроэнергетики, трубопроводов и защиты</w:t>
      </w:r>
      <w:proofErr w:type="gramEnd"/>
      <w:r w:rsidRPr="00A279FE">
        <w:rPr>
          <w:rFonts w:ascii="Liberation Serif" w:hAnsi="Liberation Serif" w:cs="Arial"/>
        </w:rPr>
        <w:t xml:space="preserve"> </w:t>
      </w:r>
      <w:proofErr w:type="gramStart"/>
      <w:r w:rsidRPr="00A279FE">
        <w:rPr>
          <w:rFonts w:ascii="Liberation Serif" w:hAnsi="Liberation Serif" w:cs="Arial"/>
        </w:rPr>
        <w:t xml:space="preserve">иных охраняемых объектов, сохранения объектов культурного наследия и их территорий, предотвращения неблагоприятных </w:t>
      </w:r>
      <w:r w:rsidRPr="00A279FE">
        <w:rPr>
          <w:rFonts w:ascii="Liberation Serif" w:hAnsi="Liberation Serif" w:cs="Arial"/>
        </w:rPr>
        <w:lastRenderedPageBreak/>
        <w:t>антропогенных воздействий на особо охраняемые природные территории, водные объекты, объекты растительного и животного мира и в иных случаях, установленных федеральными законами.</w:t>
      </w:r>
      <w:proofErr w:type="gramEnd"/>
    </w:p>
    <w:p w14:paraId="18E11B22" w14:textId="77777777" w:rsidR="002F181A" w:rsidRPr="00A279FE" w:rsidRDefault="002F181A" w:rsidP="002F181A">
      <w:pPr>
        <w:autoSpaceDE w:val="0"/>
        <w:ind w:firstLine="540"/>
        <w:jc w:val="both"/>
        <w:rPr>
          <w:rFonts w:ascii="Liberation Serif" w:hAnsi="Liberation Serif" w:cs="Arial"/>
        </w:rPr>
      </w:pPr>
      <w:r w:rsidRPr="00A279FE">
        <w:rPr>
          <w:rFonts w:ascii="Liberation Serif" w:hAnsi="Liberation Serif" w:cs="Arial"/>
        </w:rPr>
        <w:t>3. Землепользование и застройка в границах зон с особыми условиями использования территорий осуществляются:</w:t>
      </w:r>
    </w:p>
    <w:p w14:paraId="0EDA986F" w14:textId="77777777" w:rsidR="002F181A" w:rsidRPr="00A279FE" w:rsidRDefault="002F181A" w:rsidP="002F181A">
      <w:pPr>
        <w:autoSpaceDE w:val="0"/>
        <w:ind w:firstLine="540"/>
        <w:jc w:val="both"/>
        <w:rPr>
          <w:rFonts w:ascii="Liberation Serif" w:hAnsi="Liberation Serif" w:cs="Arial"/>
        </w:rPr>
      </w:pPr>
      <w:r w:rsidRPr="00A279FE">
        <w:rPr>
          <w:rFonts w:ascii="Liberation Serif" w:hAnsi="Liberation Serif" w:cs="Arial"/>
        </w:rPr>
        <w:t>1) с соблюдением запрещений и ограничений, установленных действующим законодательством Российской Федерации, нормами и правилами для зон с особыми условиями использования территорий;</w:t>
      </w:r>
    </w:p>
    <w:p w14:paraId="73168CD3" w14:textId="77777777" w:rsidR="002F181A" w:rsidRDefault="002F181A" w:rsidP="002F181A">
      <w:pPr>
        <w:autoSpaceDE w:val="0"/>
        <w:ind w:firstLine="540"/>
        <w:jc w:val="both"/>
        <w:rPr>
          <w:rFonts w:ascii="Liberation Serif" w:hAnsi="Liberation Serif" w:cs="Arial"/>
        </w:rPr>
      </w:pPr>
      <w:r w:rsidRPr="00A279FE">
        <w:rPr>
          <w:rFonts w:ascii="Liberation Serif" w:hAnsi="Liberation Serif" w:cs="Arial"/>
        </w:rPr>
        <w:t>2) с соблюдением требований градостроительных регламентов, установленных настоящими Правилами.</w:t>
      </w:r>
    </w:p>
    <w:p w14:paraId="432564D3" w14:textId="77777777" w:rsidR="002F181A" w:rsidRPr="00AA3BFF" w:rsidRDefault="002F181A" w:rsidP="002F181A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Pr="00213E64">
        <w:rPr>
          <w:rFonts w:ascii="Liberation Serif" w:hAnsi="Liberation Serif"/>
        </w:rPr>
        <w:t xml:space="preserve">. </w:t>
      </w:r>
      <w:proofErr w:type="gramStart"/>
      <w:r w:rsidRPr="00213E64">
        <w:rPr>
          <w:rFonts w:ascii="Liberation Serif" w:hAnsi="Liberation Serif"/>
        </w:rPr>
        <w:t>На карте границ зон с особыми условиями использования территорий отражены установленные на территории поселения зоны с особыми условиями</w:t>
      </w:r>
      <w:proofErr w:type="gramEnd"/>
      <w:r w:rsidRPr="00213E64">
        <w:rPr>
          <w:rFonts w:ascii="Liberation Serif" w:hAnsi="Liberation Serif"/>
        </w:rPr>
        <w:t xml:space="preserve"> использования территорий.</w:t>
      </w:r>
    </w:p>
    <w:p w14:paraId="2732CC05" w14:textId="77777777" w:rsidR="00D26CAB" w:rsidRPr="00253CCE" w:rsidRDefault="00D26CAB" w:rsidP="00C2749E">
      <w:pPr>
        <w:autoSpaceDE w:val="0"/>
        <w:ind w:firstLine="567"/>
        <w:jc w:val="both"/>
        <w:rPr>
          <w:rFonts w:ascii="Liberation Serif" w:hAnsi="Liberation Serif" w:cs="Arial"/>
          <w:sz w:val="20"/>
          <w:szCs w:val="20"/>
        </w:rPr>
      </w:pPr>
    </w:p>
    <w:p w14:paraId="148DFDC9" w14:textId="4FE69EA7" w:rsidR="009C1966" w:rsidRPr="00613B69" w:rsidRDefault="009C1966" w:rsidP="00C2749E">
      <w:pPr>
        <w:pStyle w:val="1"/>
        <w:spacing w:before="0"/>
        <w:ind w:firstLine="567"/>
        <w:jc w:val="both"/>
        <w:rPr>
          <w:rFonts w:ascii="Liberation Serif" w:hAnsi="Liberation Serif"/>
          <w:sz w:val="24"/>
        </w:rPr>
      </w:pPr>
      <w:bookmarkStart w:id="38" w:name="_Toc47374419"/>
      <w:bookmarkStart w:id="39" w:name="_Toc50621276"/>
      <w:r w:rsidRPr="009C1966">
        <w:rPr>
          <w:rFonts w:ascii="Liberation Serif" w:hAnsi="Liberation Serif"/>
          <w:color w:val="auto"/>
          <w:sz w:val="24"/>
        </w:rPr>
        <w:t xml:space="preserve">Статья </w:t>
      </w:r>
      <w:r w:rsidR="00CE4B8A">
        <w:rPr>
          <w:rFonts w:ascii="Liberation Serif" w:hAnsi="Liberation Serif"/>
          <w:color w:val="auto"/>
          <w:sz w:val="24"/>
        </w:rPr>
        <w:t>11</w:t>
      </w:r>
      <w:r w:rsidRPr="009C1966">
        <w:rPr>
          <w:rFonts w:ascii="Liberation Serif" w:hAnsi="Liberation Serif"/>
          <w:color w:val="auto"/>
          <w:sz w:val="24"/>
        </w:rPr>
        <w:t>. Охранные зоны</w:t>
      </w:r>
      <w:bookmarkEnd w:id="38"/>
      <w:bookmarkEnd w:id="39"/>
    </w:p>
    <w:p w14:paraId="264DCBE8" w14:textId="77777777" w:rsidR="009C1966" w:rsidRPr="00613B69" w:rsidRDefault="009C1966" w:rsidP="00C2749E">
      <w:pPr>
        <w:pStyle w:val="ConsNormal"/>
        <w:ind w:right="0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613B69">
        <w:rPr>
          <w:rFonts w:ascii="Liberation Serif" w:hAnsi="Liberation Serif" w:cs="Times New Roman"/>
          <w:sz w:val="24"/>
          <w:szCs w:val="24"/>
        </w:rPr>
        <w:t>1. В целях обеспечения нормальных условий эксплуатации объектов инженерной, транспортной и иной инфраструктуры, исключения возможности их повреждения устанавливаются охранные зоны таких объектов.</w:t>
      </w:r>
    </w:p>
    <w:p w14:paraId="3B3E42F4" w14:textId="338F19E8" w:rsidR="002F181A" w:rsidRDefault="009C1966" w:rsidP="002F181A">
      <w:pPr>
        <w:pStyle w:val="ConsNormal"/>
        <w:ind w:right="0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613B69">
        <w:rPr>
          <w:rFonts w:ascii="Liberation Serif" w:hAnsi="Liberation Serif" w:cs="Times New Roman"/>
          <w:sz w:val="24"/>
          <w:szCs w:val="24"/>
        </w:rPr>
        <w:t>2. Землепользование и застройка в охранных зонах указанных объектов регламентируется действующим законодательством Российской Федерации, санитарными нормами и правилами.</w:t>
      </w:r>
    </w:p>
    <w:p w14:paraId="54CB2026" w14:textId="6EB7A819" w:rsidR="00420AFD" w:rsidRPr="00420AFD" w:rsidRDefault="00420AFD" w:rsidP="00420AF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420AFD">
        <w:rPr>
          <w:rFonts w:ascii="Liberation Serif" w:hAnsi="Liberation Serif"/>
        </w:rPr>
        <w:t xml:space="preserve">3. Согласно сведениям Единого государственного реестра недвижимости на территории сельского поселения </w:t>
      </w:r>
      <w:r>
        <w:rPr>
          <w:rFonts w:ascii="Liberation Serif" w:hAnsi="Liberation Serif"/>
        </w:rPr>
        <w:t>Усть-Юган</w:t>
      </w:r>
      <w:r w:rsidRPr="00420AFD">
        <w:rPr>
          <w:rFonts w:ascii="Liberation Serif" w:hAnsi="Liberation Serif"/>
        </w:rPr>
        <w:t xml:space="preserve"> установлены охранные зоны инженерных коммуникаций: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8619"/>
      </w:tblGrid>
      <w:tr w:rsidR="00420AFD" w:rsidRPr="002F181A" w14:paraId="5E0E4414" w14:textId="77777777" w:rsidTr="00420AFD">
        <w:tc>
          <w:tcPr>
            <w:tcW w:w="1519" w:type="dxa"/>
            <w:shd w:val="clear" w:color="auto" w:fill="auto"/>
            <w:vAlign w:val="center"/>
          </w:tcPr>
          <w:p w14:paraId="0F9D474C" w14:textId="77777777" w:rsidR="00420AFD" w:rsidRPr="002F181A" w:rsidRDefault="00420AFD" w:rsidP="002F181A">
            <w:pPr>
              <w:jc w:val="center"/>
              <w:rPr>
                <w:rFonts w:ascii="Liberation Serif" w:hAnsi="Liberation Serif" w:cs="Liberation Serif"/>
              </w:rPr>
            </w:pPr>
            <w:r w:rsidRPr="002F181A">
              <w:rPr>
                <w:rFonts w:ascii="Liberation Serif" w:hAnsi="Liberation Serif" w:cs="Liberation Serif"/>
              </w:rPr>
              <w:t>Реестровый номер</w:t>
            </w:r>
          </w:p>
        </w:tc>
        <w:tc>
          <w:tcPr>
            <w:tcW w:w="8619" w:type="dxa"/>
            <w:shd w:val="clear" w:color="auto" w:fill="auto"/>
            <w:vAlign w:val="center"/>
          </w:tcPr>
          <w:p w14:paraId="1FC4DAE5" w14:textId="77777777" w:rsidR="00420AFD" w:rsidRPr="002F181A" w:rsidRDefault="00420AFD" w:rsidP="002F181A">
            <w:pPr>
              <w:jc w:val="center"/>
              <w:rPr>
                <w:rFonts w:ascii="Liberation Serif" w:hAnsi="Liberation Serif" w:cs="Liberation Serif"/>
              </w:rPr>
            </w:pPr>
            <w:r w:rsidRPr="002F181A">
              <w:rPr>
                <w:rFonts w:ascii="Liberation Serif" w:hAnsi="Liberation Serif" w:cs="Liberation Serif"/>
              </w:rPr>
              <w:t>Наименование зоны с особыми условиями использования территорий</w:t>
            </w:r>
          </w:p>
        </w:tc>
      </w:tr>
      <w:tr w:rsidR="00420AFD" w:rsidRPr="002F181A" w14:paraId="2876F93D" w14:textId="77777777" w:rsidTr="00420AFD">
        <w:tc>
          <w:tcPr>
            <w:tcW w:w="1519" w:type="dxa"/>
            <w:shd w:val="clear" w:color="auto" w:fill="auto"/>
            <w:vAlign w:val="center"/>
          </w:tcPr>
          <w:p w14:paraId="645698A4" w14:textId="63C80ABA" w:rsidR="00420AFD" w:rsidRPr="002F181A" w:rsidRDefault="00420AFD" w:rsidP="002F181A">
            <w:pPr>
              <w:jc w:val="center"/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86:08-6.1581</w:t>
            </w:r>
          </w:p>
        </w:tc>
        <w:tc>
          <w:tcPr>
            <w:tcW w:w="8619" w:type="dxa"/>
            <w:shd w:val="clear" w:color="auto" w:fill="auto"/>
            <w:vAlign w:val="center"/>
          </w:tcPr>
          <w:p w14:paraId="692AC290" w14:textId="0C507ABC" w:rsidR="00420AFD" w:rsidRPr="002F181A" w:rsidRDefault="00420AFD" w:rsidP="002F181A">
            <w:pPr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Охранная зона инженерных коммуникаций</w:t>
            </w:r>
          </w:p>
        </w:tc>
      </w:tr>
      <w:tr w:rsidR="00420AFD" w:rsidRPr="002F181A" w14:paraId="21FAAAAB" w14:textId="77777777" w:rsidTr="00E01FA8">
        <w:tc>
          <w:tcPr>
            <w:tcW w:w="1519" w:type="dxa"/>
            <w:shd w:val="clear" w:color="auto" w:fill="auto"/>
            <w:vAlign w:val="center"/>
          </w:tcPr>
          <w:p w14:paraId="7744545A" w14:textId="4F465FC4" w:rsidR="00420AFD" w:rsidRPr="002F181A" w:rsidRDefault="00420AFD" w:rsidP="002F181A">
            <w:pPr>
              <w:jc w:val="center"/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86:08-6.1022</w:t>
            </w:r>
          </w:p>
        </w:tc>
        <w:tc>
          <w:tcPr>
            <w:tcW w:w="8619" w:type="dxa"/>
            <w:shd w:val="clear" w:color="auto" w:fill="auto"/>
            <w:vAlign w:val="center"/>
          </w:tcPr>
          <w:p w14:paraId="1364ED92" w14:textId="59D4BB4B" w:rsidR="00420AFD" w:rsidRPr="002F181A" w:rsidRDefault="00420AFD" w:rsidP="002F181A">
            <w:pPr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Охранная зона объекта: Магистральная сеть ТВС от ТК-1 до ТК-21 через ул. Мостовиков</w:t>
            </w:r>
          </w:p>
        </w:tc>
      </w:tr>
      <w:tr w:rsidR="00420AFD" w:rsidRPr="002F181A" w14:paraId="0E19D77A" w14:textId="77777777" w:rsidTr="00E01FA8">
        <w:tc>
          <w:tcPr>
            <w:tcW w:w="1519" w:type="dxa"/>
            <w:shd w:val="clear" w:color="auto" w:fill="auto"/>
            <w:vAlign w:val="center"/>
          </w:tcPr>
          <w:p w14:paraId="2872378B" w14:textId="512204F6" w:rsidR="00420AFD" w:rsidRPr="002F181A" w:rsidRDefault="00420AFD" w:rsidP="002F181A">
            <w:pPr>
              <w:jc w:val="center"/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86:08-6.1173</w:t>
            </w:r>
          </w:p>
        </w:tc>
        <w:tc>
          <w:tcPr>
            <w:tcW w:w="8619" w:type="dxa"/>
            <w:shd w:val="clear" w:color="auto" w:fill="auto"/>
            <w:vAlign w:val="center"/>
          </w:tcPr>
          <w:p w14:paraId="40C985AB" w14:textId="21252D9B" w:rsidR="00420AFD" w:rsidRPr="002F181A" w:rsidRDefault="00420AFD" w:rsidP="002F181A">
            <w:pPr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Охранная зона объекта: Сети ТВС от ТК-44 до ТК-44Б</w:t>
            </w:r>
          </w:p>
        </w:tc>
      </w:tr>
      <w:tr w:rsidR="00420AFD" w:rsidRPr="002F181A" w14:paraId="3AC8B444" w14:textId="77777777" w:rsidTr="00E01FA8">
        <w:tc>
          <w:tcPr>
            <w:tcW w:w="1519" w:type="dxa"/>
            <w:shd w:val="clear" w:color="auto" w:fill="auto"/>
            <w:vAlign w:val="center"/>
          </w:tcPr>
          <w:p w14:paraId="106C1B72" w14:textId="2A535DCA" w:rsidR="00420AFD" w:rsidRPr="002F181A" w:rsidRDefault="00420AFD" w:rsidP="002F181A">
            <w:pPr>
              <w:jc w:val="center"/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86:08-6.805</w:t>
            </w:r>
          </w:p>
        </w:tc>
        <w:tc>
          <w:tcPr>
            <w:tcW w:w="8619" w:type="dxa"/>
            <w:shd w:val="clear" w:color="auto" w:fill="auto"/>
            <w:vAlign w:val="center"/>
          </w:tcPr>
          <w:p w14:paraId="1E6599C4" w14:textId="5B41D6FD" w:rsidR="00420AFD" w:rsidRPr="002F181A" w:rsidRDefault="00420AFD" w:rsidP="002F181A">
            <w:pPr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Охранная зона объекта: Сети ТВС от ТК-41 до ТК-41В</w:t>
            </w:r>
          </w:p>
        </w:tc>
      </w:tr>
      <w:tr w:rsidR="00420AFD" w:rsidRPr="002F181A" w14:paraId="45971410" w14:textId="77777777" w:rsidTr="00E01FA8">
        <w:tc>
          <w:tcPr>
            <w:tcW w:w="1519" w:type="dxa"/>
            <w:shd w:val="clear" w:color="auto" w:fill="auto"/>
            <w:vAlign w:val="center"/>
          </w:tcPr>
          <w:p w14:paraId="40B87A28" w14:textId="07E18221" w:rsidR="00420AFD" w:rsidRPr="002F181A" w:rsidRDefault="00420AFD" w:rsidP="002F181A">
            <w:pPr>
              <w:jc w:val="center"/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86:08-6.1070</w:t>
            </w:r>
          </w:p>
        </w:tc>
        <w:tc>
          <w:tcPr>
            <w:tcW w:w="8619" w:type="dxa"/>
            <w:shd w:val="clear" w:color="auto" w:fill="auto"/>
            <w:vAlign w:val="center"/>
          </w:tcPr>
          <w:p w14:paraId="00332820" w14:textId="7149D3C6" w:rsidR="00420AFD" w:rsidRPr="002F181A" w:rsidRDefault="00420AFD" w:rsidP="002F181A">
            <w:pPr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Охранная зона объекта: Сети ТВС от ТК-39 до ТК-39В</w:t>
            </w:r>
          </w:p>
        </w:tc>
      </w:tr>
      <w:tr w:rsidR="00420AFD" w:rsidRPr="002F181A" w14:paraId="7ED4C95A" w14:textId="77777777" w:rsidTr="00E01FA8">
        <w:tc>
          <w:tcPr>
            <w:tcW w:w="1519" w:type="dxa"/>
            <w:shd w:val="clear" w:color="auto" w:fill="auto"/>
            <w:vAlign w:val="center"/>
          </w:tcPr>
          <w:p w14:paraId="4FE98BBF" w14:textId="384E3E14" w:rsidR="00420AFD" w:rsidRPr="002F181A" w:rsidRDefault="00420AFD" w:rsidP="002F181A">
            <w:pPr>
              <w:jc w:val="center"/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86:08-6.552</w:t>
            </w:r>
          </w:p>
        </w:tc>
        <w:tc>
          <w:tcPr>
            <w:tcW w:w="8619" w:type="dxa"/>
            <w:shd w:val="clear" w:color="auto" w:fill="auto"/>
            <w:vAlign w:val="center"/>
          </w:tcPr>
          <w:p w14:paraId="4DA2EFC2" w14:textId="2CB0555E" w:rsidR="00420AFD" w:rsidRPr="002F181A" w:rsidRDefault="00420AFD" w:rsidP="002F181A">
            <w:pPr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Охранная зона объекта: Сети ТВС от ТК-37 до ТК-37В</w:t>
            </w:r>
          </w:p>
        </w:tc>
      </w:tr>
      <w:tr w:rsidR="00420AFD" w:rsidRPr="002F181A" w14:paraId="3B813B5A" w14:textId="77777777" w:rsidTr="00E01FA8">
        <w:tc>
          <w:tcPr>
            <w:tcW w:w="1519" w:type="dxa"/>
            <w:shd w:val="clear" w:color="auto" w:fill="auto"/>
            <w:vAlign w:val="center"/>
          </w:tcPr>
          <w:p w14:paraId="443D86C5" w14:textId="03C7B14C" w:rsidR="00420AFD" w:rsidRPr="002F181A" w:rsidRDefault="00420AFD" w:rsidP="002F181A">
            <w:pPr>
              <w:jc w:val="center"/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86:08-6.460</w:t>
            </w:r>
          </w:p>
        </w:tc>
        <w:tc>
          <w:tcPr>
            <w:tcW w:w="8619" w:type="dxa"/>
            <w:shd w:val="clear" w:color="auto" w:fill="auto"/>
            <w:vAlign w:val="center"/>
          </w:tcPr>
          <w:p w14:paraId="0767FDD3" w14:textId="1EE9624A" w:rsidR="00420AFD" w:rsidRPr="002F181A" w:rsidRDefault="00420AFD" w:rsidP="002F181A">
            <w:pPr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Охранная зона объекта: Сети ТВС от ТК-31 до ТК-31 В</w:t>
            </w:r>
            <w:proofErr w:type="gramStart"/>
            <w:r w:rsidRPr="002F181A">
              <w:rPr>
                <w:rFonts w:ascii="Liberation Serif" w:hAnsi="Liberation Serif"/>
              </w:rPr>
              <w:t>,Г</w:t>
            </w:r>
            <w:proofErr w:type="gramEnd"/>
          </w:p>
        </w:tc>
      </w:tr>
      <w:tr w:rsidR="00420AFD" w:rsidRPr="002F181A" w14:paraId="47FD1BDA" w14:textId="77777777" w:rsidTr="00E01FA8">
        <w:tc>
          <w:tcPr>
            <w:tcW w:w="1519" w:type="dxa"/>
            <w:shd w:val="clear" w:color="auto" w:fill="auto"/>
            <w:vAlign w:val="center"/>
          </w:tcPr>
          <w:p w14:paraId="67CED245" w14:textId="7A6C74C4" w:rsidR="00420AFD" w:rsidRPr="002F181A" w:rsidRDefault="00420AFD" w:rsidP="002F181A">
            <w:pPr>
              <w:jc w:val="center"/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86:08-6.280</w:t>
            </w:r>
          </w:p>
        </w:tc>
        <w:tc>
          <w:tcPr>
            <w:tcW w:w="8619" w:type="dxa"/>
            <w:shd w:val="clear" w:color="auto" w:fill="auto"/>
            <w:vAlign w:val="center"/>
          </w:tcPr>
          <w:p w14:paraId="04659476" w14:textId="2DC872C6" w:rsidR="00420AFD" w:rsidRPr="002F181A" w:rsidRDefault="00420AFD" w:rsidP="002F181A">
            <w:pPr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Охранная зона объекта: Сети ТВС от ТК-31 до ТК-31Б</w:t>
            </w:r>
          </w:p>
        </w:tc>
      </w:tr>
      <w:tr w:rsidR="00420AFD" w:rsidRPr="002F181A" w14:paraId="70DFDEEE" w14:textId="77777777" w:rsidTr="00E01FA8">
        <w:tc>
          <w:tcPr>
            <w:tcW w:w="1519" w:type="dxa"/>
            <w:shd w:val="clear" w:color="auto" w:fill="auto"/>
            <w:vAlign w:val="center"/>
          </w:tcPr>
          <w:p w14:paraId="542261BF" w14:textId="7DE7DB3C" w:rsidR="00420AFD" w:rsidRPr="002F181A" w:rsidRDefault="00420AFD" w:rsidP="002F181A">
            <w:pPr>
              <w:jc w:val="center"/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86:08-6.1057</w:t>
            </w:r>
          </w:p>
        </w:tc>
        <w:tc>
          <w:tcPr>
            <w:tcW w:w="8619" w:type="dxa"/>
            <w:shd w:val="clear" w:color="auto" w:fill="auto"/>
            <w:vAlign w:val="center"/>
          </w:tcPr>
          <w:p w14:paraId="460CB746" w14:textId="42D28DAC" w:rsidR="00420AFD" w:rsidRPr="002F181A" w:rsidRDefault="00420AFD" w:rsidP="002F181A">
            <w:pPr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Охранная зона объекта: Сети ТВС от ТК-50 до ТК-50А</w:t>
            </w:r>
            <w:proofErr w:type="gramStart"/>
            <w:r w:rsidRPr="002F181A">
              <w:rPr>
                <w:rFonts w:ascii="Liberation Serif" w:hAnsi="Liberation Serif"/>
              </w:rPr>
              <w:t>,Б</w:t>
            </w:r>
            <w:proofErr w:type="gramEnd"/>
          </w:p>
        </w:tc>
      </w:tr>
      <w:tr w:rsidR="00420AFD" w:rsidRPr="002F181A" w14:paraId="1F151117" w14:textId="77777777" w:rsidTr="00E01FA8">
        <w:tc>
          <w:tcPr>
            <w:tcW w:w="1519" w:type="dxa"/>
            <w:shd w:val="clear" w:color="auto" w:fill="auto"/>
            <w:vAlign w:val="center"/>
          </w:tcPr>
          <w:p w14:paraId="57783CE2" w14:textId="2291E983" w:rsidR="00420AFD" w:rsidRPr="002F181A" w:rsidRDefault="00420AFD" w:rsidP="002F181A">
            <w:pPr>
              <w:jc w:val="center"/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86:08-6.670</w:t>
            </w:r>
          </w:p>
        </w:tc>
        <w:tc>
          <w:tcPr>
            <w:tcW w:w="8619" w:type="dxa"/>
            <w:shd w:val="clear" w:color="auto" w:fill="auto"/>
            <w:vAlign w:val="center"/>
          </w:tcPr>
          <w:p w14:paraId="3AC47DA6" w14:textId="52B7FAE4" w:rsidR="00420AFD" w:rsidRPr="002F181A" w:rsidRDefault="00420AFD" w:rsidP="002F181A">
            <w:pPr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Охранная зона объекта: Сети ТВС от ТК-49 до ТК-51</w:t>
            </w:r>
          </w:p>
        </w:tc>
      </w:tr>
      <w:tr w:rsidR="00420AFD" w:rsidRPr="002F181A" w14:paraId="0DB35276" w14:textId="77777777" w:rsidTr="00E01FA8">
        <w:tc>
          <w:tcPr>
            <w:tcW w:w="1519" w:type="dxa"/>
            <w:shd w:val="clear" w:color="auto" w:fill="auto"/>
            <w:vAlign w:val="center"/>
          </w:tcPr>
          <w:p w14:paraId="063D5349" w14:textId="7720CE6C" w:rsidR="00420AFD" w:rsidRPr="002F181A" w:rsidRDefault="00420AFD" w:rsidP="002F181A">
            <w:pPr>
              <w:jc w:val="center"/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86:08-6.496</w:t>
            </w:r>
          </w:p>
        </w:tc>
        <w:tc>
          <w:tcPr>
            <w:tcW w:w="8619" w:type="dxa"/>
            <w:shd w:val="clear" w:color="auto" w:fill="auto"/>
            <w:vAlign w:val="center"/>
          </w:tcPr>
          <w:p w14:paraId="79B0C646" w14:textId="409BFE05" w:rsidR="00420AFD" w:rsidRPr="002F181A" w:rsidRDefault="00420AFD" w:rsidP="002F181A">
            <w:pPr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Охранная зона объекта: Сети ТВС от ТК-53 до ТК-53А</w:t>
            </w:r>
          </w:p>
        </w:tc>
      </w:tr>
      <w:tr w:rsidR="00420AFD" w:rsidRPr="002F181A" w14:paraId="2F680B87" w14:textId="77777777" w:rsidTr="00E01FA8">
        <w:tc>
          <w:tcPr>
            <w:tcW w:w="1519" w:type="dxa"/>
            <w:shd w:val="clear" w:color="auto" w:fill="auto"/>
            <w:vAlign w:val="center"/>
          </w:tcPr>
          <w:p w14:paraId="336F230E" w14:textId="3B6CD82A" w:rsidR="00420AFD" w:rsidRPr="002F181A" w:rsidRDefault="00420AFD" w:rsidP="002F181A">
            <w:pPr>
              <w:jc w:val="center"/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86:08-6.260</w:t>
            </w:r>
          </w:p>
        </w:tc>
        <w:tc>
          <w:tcPr>
            <w:tcW w:w="8619" w:type="dxa"/>
            <w:shd w:val="clear" w:color="auto" w:fill="auto"/>
            <w:vAlign w:val="center"/>
          </w:tcPr>
          <w:p w14:paraId="49A08DAD" w14:textId="59AD8EA2" w:rsidR="00420AFD" w:rsidRPr="002F181A" w:rsidRDefault="00420AFD" w:rsidP="002F181A">
            <w:pPr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Охранная зона объекта: Сети ТВС от ТК-2 до ТК-2В</w:t>
            </w:r>
          </w:p>
        </w:tc>
      </w:tr>
      <w:tr w:rsidR="00420AFD" w:rsidRPr="002F181A" w14:paraId="0A203A14" w14:textId="77777777" w:rsidTr="00E01FA8">
        <w:tc>
          <w:tcPr>
            <w:tcW w:w="1519" w:type="dxa"/>
            <w:shd w:val="clear" w:color="auto" w:fill="auto"/>
            <w:vAlign w:val="center"/>
          </w:tcPr>
          <w:p w14:paraId="458F002D" w14:textId="7245D2B6" w:rsidR="00420AFD" w:rsidRPr="002F181A" w:rsidRDefault="00420AFD" w:rsidP="002F181A">
            <w:pPr>
              <w:jc w:val="center"/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86:08-6.799</w:t>
            </w:r>
          </w:p>
        </w:tc>
        <w:tc>
          <w:tcPr>
            <w:tcW w:w="8619" w:type="dxa"/>
            <w:shd w:val="clear" w:color="auto" w:fill="auto"/>
            <w:vAlign w:val="center"/>
          </w:tcPr>
          <w:p w14:paraId="1A0698CA" w14:textId="7BB1859A" w:rsidR="00420AFD" w:rsidRPr="002F181A" w:rsidRDefault="00420AFD" w:rsidP="002F181A">
            <w:pPr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Охранная зона объекта: Сети ТВС от ТК-1 до ТК-1В</w:t>
            </w:r>
          </w:p>
        </w:tc>
      </w:tr>
      <w:tr w:rsidR="00420AFD" w:rsidRPr="002F181A" w14:paraId="59F898D6" w14:textId="77777777" w:rsidTr="00E01FA8">
        <w:tc>
          <w:tcPr>
            <w:tcW w:w="1519" w:type="dxa"/>
            <w:shd w:val="clear" w:color="auto" w:fill="auto"/>
            <w:vAlign w:val="center"/>
          </w:tcPr>
          <w:p w14:paraId="1160C9B1" w14:textId="645F5DF4" w:rsidR="00420AFD" w:rsidRPr="002F181A" w:rsidRDefault="00420AFD" w:rsidP="002F181A">
            <w:pPr>
              <w:jc w:val="center"/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86:08-6.1082</w:t>
            </w:r>
          </w:p>
        </w:tc>
        <w:tc>
          <w:tcPr>
            <w:tcW w:w="8619" w:type="dxa"/>
            <w:shd w:val="clear" w:color="auto" w:fill="auto"/>
            <w:vAlign w:val="center"/>
          </w:tcPr>
          <w:p w14:paraId="49263629" w14:textId="39A440F8" w:rsidR="00420AFD" w:rsidRPr="002F181A" w:rsidRDefault="00420AFD" w:rsidP="002F181A">
            <w:pPr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Охранная зона объекта: Магистральная сеть ТВС от котельной до ТК-1</w:t>
            </w:r>
          </w:p>
        </w:tc>
      </w:tr>
      <w:tr w:rsidR="00420AFD" w:rsidRPr="002F181A" w14:paraId="25EEE0BB" w14:textId="77777777" w:rsidTr="00E01FA8">
        <w:tc>
          <w:tcPr>
            <w:tcW w:w="1519" w:type="dxa"/>
            <w:shd w:val="clear" w:color="auto" w:fill="auto"/>
            <w:vAlign w:val="center"/>
          </w:tcPr>
          <w:p w14:paraId="310C30B2" w14:textId="6D5D3013" w:rsidR="00420AFD" w:rsidRPr="002F181A" w:rsidRDefault="00420AFD" w:rsidP="002F181A">
            <w:pPr>
              <w:jc w:val="center"/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86:08-6.181</w:t>
            </w:r>
          </w:p>
        </w:tc>
        <w:tc>
          <w:tcPr>
            <w:tcW w:w="8619" w:type="dxa"/>
            <w:shd w:val="clear" w:color="auto" w:fill="auto"/>
            <w:vAlign w:val="center"/>
          </w:tcPr>
          <w:p w14:paraId="3BB4E62B" w14:textId="2B0A3BC5" w:rsidR="00420AFD" w:rsidRPr="002F181A" w:rsidRDefault="00420AFD" w:rsidP="002F181A">
            <w:pPr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Охранная зона объекта: Магистральная сеть ТВС от ТК-1 до ТК-21 через ул. Юганская</w:t>
            </w:r>
          </w:p>
        </w:tc>
      </w:tr>
      <w:tr w:rsidR="00420AFD" w:rsidRPr="002F181A" w14:paraId="31E80E93" w14:textId="77777777" w:rsidTr="00E01FA8">
        <w:tc>
          <w:tcPr>
            <w:tcW w:w="1519" w:type="dxa"/>
            <w:shd w:val="clear" w:color="auto" w:fill="auto"/>
            <w:vAlign w:val="center"/>
          </w:tcPr>
          <w:p w14:paraId="583028FE" w14:textId="42A3B993" w:rsidR="00420AFD" w:rsidRPr="002F181A" w:rsidRDefault="00420AFD" w:rsidP="002F181A">
            <w:pPr>
              <w:jc w:val="center"/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86:08-6.940</w:t>
            </w:r>
          </w:p>
        </w:tc>
        <w:tc>
          <w:tcPr>
            <w:tcW w:w="8619" w:type="dxa"/>
            <w:shd w:val="clear" w:color="auto" w:fill="auto"/>
            <w:vAlign w:val="center"/>
          </w:tcPr>
          <w:p w14:paraId="4AA187EB" w14:textId="1E132168" w:rsidR="00420AFD" w:rsidRPr="002F181A" w:rsidRDefault="00420AFD" w:rsidP="002F181A">
            <w:pPr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Охранная зона объекта: Сети ТВС от ТК-3 до ТК-3В</w:t>
            </w:r>
          </w:p>
        </w:tc>
      </w:tr>
      <w:tr w:rsidR="00420AFD" w:rsidRPr="002F181A" w14:paraId="1600F3C1" w14:textId="77777777" w:rsidTr="00E01FA8">
        <w:tc>
          <w:tcPr>
            <w:tcW w:w="1519" w:type="dxa"/>
            <w:shd w:val="clear" w:color="auto" w:fill="auto"/>
            <w:vAlign w:val="center"/>
          </w:tcPr>
          <w:p w14:paraId="2E83ECD4" w14:textId="5EF566ED" w:rsidR="00420AFD" w:rsidRPr="002F181A" w:rsidRDefault="00420AFD" w:rsidP="002F181A">
            <w:pPr>
              <w:jc w:val="center"/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86:08-6.147</w:t>
            </w:r>
          </w:p>
        </w:tc>
        <w:tc>
          <w:tcPr>
            <w:tcW w:w="8619" w:type="dxa"/>
            <w:shd w:val="clear" w:color="auto" w:fill="auto"/>
            <w:vAlign w:val="center"/>
          </w:tcPr>
          <w:p w14:paraId="1621492D" w14:textId="077A6B44" w:rsidR="00420AFD" w:rsidRPr="002F181A" w:rsidRDefault="00420AFD" w:rsidP="002F181A">
            <w:pPr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Охранная зона объекта: сети ТВС от котельной до артезианских скважин</w:t>
            </w:r>
          </w:p>
        </w:tc>
      </w:tr>
      <w:tr w:rsidR="00420AFD" w:rsidRPr="002F181A" w14:paraId="51B70D68" w14:textId="77777777" w:rsidTr="00E01FA8">
        <w:tc>
          <w:tcPr>
            <w:tcW w:w="1519" w:type="dxa"/>
            <w:shd w:val="clear" w:color="auto" w:fill="auto"/>
            <w:vAlign w:val="center"/>
          </w:tcPr>
          <w:p w14:paraId="3D93F3A1" w14:textId="7E71C905" w:rsidR="00420AFD" w:rsidRPr="002F181A" w:rsidRDefault="00420AFD" w:rsidP="002F181A">
            <w:pPr>
              <w:jc w:val="center"/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86:08-6.804</w:t>
            </w:r>
          </w:p>
        </w:tc>
        <w:tc>
          <w:tcPr>
            <w:tcW w:w="8619" w:type="dxa"/>
            <w:shd w:val="clear" w:color="auto" w:fill="auto"/>
            <w:vAlign w:val="center"/>
          </w:tcPr>
          <w:p w14:paraId="6FF62A06" w14:textId="6E39C34B" w:rsidR="00420AFD" w:rsidRPr="002F181A" w:rsidRDefault="00420AFD" w:rsidP="002F181A">
            <w:pPr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Охранная зона объекта: Сети ТВС от ТК-4 до ТК-4В</w:t>
            </w:r>
          </w:p>
        </w:tc>
      </w:tr>
      <w:tr w:rsidR="00420AFD" w:rsidRPr="002F181A" w14:paraId="32093669" w14:textId="77777777" w:rsidTr="00E01FA8">
        <w:tc>
          <w:tcPr>
            <w:tcW w:w="1519" w:type="dxa"/>
            <w:shd w:val="clear" w:color="auto" w:fill="auto"/>
            <w:vAlign w:val="center"/>
          </w:tcPr>
          <w:p w14:paraId="768A37E7" w14:textId="39060577" w:rsidR="00420AFD" w:rsidRPr="002F181A" w:rsidRDefault="00420AFD" w:rsidP="002F181A">
            <w:pPr>
              <w:jc w:val="center"/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86:08-6.91</w:t>
            </w:r>
          </w:p>
        </w:tc>
        <w:tc>
          <w:tcPr>
            <w:tcW w:w="8619" w:type="dxa"/>
            <w:shd w:val="clear" w:color="auto" w:fill="auto"/>
            <w:vAlign w:val="center"/>
          </w:tcPr>
          <w:p w14:paraId="2F8F930D" w14:textId="370C6B64" w:rsidR="00420AFD" w:rsidRPr="002F181A" w:rsidRDefault="00420AFD" w:rsidP="002F181A">
            <w:pPr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Охранная зона объекта: Сети ТВС от ТК-5 до ТК-5Б</w:t>
            </w:r>
          </w:p>
        </w:tc>
      </w:tr>
      <w:tr w:rsidR="00420AFD" w:rsidRPr="002F181A" w14:paraId="3DA7A51E" w14:textId="77777777" w:rsidTr="00E01FA8">
        <w:tc>
          <w:tcPr>
            <w:tcW w:w="1519" w:type="dxa"/>
            <w:shd w:val="clear" w:color="auto" w:fill="auto"/>
            <w:vAlign w:val="center"/>
          </w:tcPr>
          <w:p w14:paraId="26792812" w14:textId="7280A7E7" w:rsidR="00420AFD" w:rsidRPr="002F181A" w:rsidRDefault="00420AFD" w:rsidP="002F181A">
            <w:pPr>
              <w:jc w:val="center"/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86:08-6.165</w:t>
            </w:r>
          </w:p>
        </w:tc>
        <w:tc>
          <w:tcPr>
            <w:tcW w:w="8619" w:type="dxa"/>
            <w:shd w:val="clear" w:color="auto" w:fill="auto"/>
            <w:vAlign w:val="center"/>
          </w:tcPr>
          <w:p w14:paraId="110310C9" w14:textId="4CB63B2F" w:rsidR="00420AFD" w:rsidRPr="002F181A" w:rsidRDefault="00420AFD" w:rsidP="002F181A">
            <w:pPr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Охранная зона объекта: Сети ТВС от ТК-6 до ТК-6В</w:t>
            </w:r>
          </w:p>
        </w:tc>
      </w:tr>
      <w:tr w:rsidR="00420AFD" w:rsidRPr="002F181A" w14:paraId="5782972D" w14:textId="77777777" w:rsidTr="00E01FA8">
        <w:tc>
          <w:tcPr>
            <w:tcW w:w="1519" w:type="dxa"/>
            <w:shd w:val="clear" w:color="auto" w:fill="auto"/>
            <w:vAlign w:val="center"/>
          </w:tcPr>
          <w:p w14:paraId="63764F48" w14:textId="06095411" w:rsidR="00420AFD" w:rsidRPr="002F181A" w:rsidRDefault="00420AFD" w:rsidP="002F181A">
            <w:pPr>
              <w:jc w:val="center"/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86:08-6.176</w:t>
            </w:r>
          </w:p>
        </w:tc>
        <w:tc>
          <w:tcPr>
            <w:tcW w:w="8619" w:type="dxa"/>
            <w:shd w:val="clear" w:color="auto" w:fill="auto"/>
            <w:vAlign w:val="center"/>
          </w:tcPr>
          <w:p w14:paraId="4CCC5FC3" w14:textId="2EEAC96C" w:rsidR="00420AFD" w:rsidRPr="002F181A" w:rsidRDefault="00420AFD" w:rsidP="002F181A">
            <w:pPr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Охранная зона объекта: Сети ТВС от ТК-7 до ТК-7А</w:t>
            </w:r>
          </w:p>
        </w:tc>
      </w:tr>
      <w:tr w:rsidR="00420AFD" w:rsidRPr="002F181A" w14:paraId="590A5C0D" w14:textId="77777777" w:rsidTr="00E01FA8">
        <w:tc>
          <w:tcPr>
            <w:tcW w:w="1519" w:type="dxa"/>
            <w:shd w:val="clear" w:color="auto" w:fill="auto"/>
            <w:vAlign w:val="center"/>
          </w:tcPr>
          <w:p w14:paraId="47EE834C" w14:textId="003E0563" w:rsidR="00420AFD" w:rsidRPr="002F181A" w:rsidRDefault="00420AFD" w:rsidP="002F181A">
            <w:pPr>
              <w:jc w:val="center"/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86:08-6.1071</w:t>
            </w:r>
          </w:p>
        </w:tc>
        <w:tc>
          <w:tcPr>
            <w:tcW w:w="8619" w:type="dxa"/>
            <w:shd w:val="clear" w:color="auto" w:fill="auto"/>
            <w:vAlign w:val="center"/>
          </w:tcPr>
          <w:p w14:paraId="242FCE4E" w14:textId="66614F93" w:rsidR="00420AFD" w:rsidRPr="002F181A" w:rsidRDefault="00420AFD" w:rsidP="002F181A">
            <w:pPr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Охранная зона объекта: Сети ТВС от ТК-8 до ТК-8В</w:t>
            </w:r>
          </w:p>
        </w:tc>
      </w:tr>
      <w:tr w:rsidR="00420AFD" w:rsidRPr="002F181A" w14:paraId="5A360953" w14:textId="77777777" w:rsidTr="00E01FA8">
        <w:tc>
          <w:tcPr>
            <w:tcW w:w="1519" w:type="dxa"/>
            <w:shd w:val="clear" w:color="auto" w:fill="auto"/>
            <w:vAlign w:val="center"/>
          </w:tcPr>
          <w:p w14:paraId="7D7A5721" w14:textId="3E36A57A" w:rsidR="00420AFD" w:rsidRPr="002F181A" w:rsidRDefault="00420AFD" w:rsidP="002F181A">
            <w:pPr>
              <w:jc w:val="center"/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86:08-6.1228</w:t>
            </w:r>
          </w:p>
        </w:tc>
        <w:tc>
          <w:tcPr>
            <w:tcW w:w="8619" w:type="dxa"/>
            <w:shd w:val="clear" w:color="auto" w:fill="auto"/>
            <w:vAlign w:val="center"/>
          </w:tcPr>
          <w:p w14:paraId="596D8938" w14:textId="517710D6" w:rsidR="00420AFD" w:rsidRPr="002F181A" w:rsidRDefault="00420AFD" w:rsidP="002F181A">
            <w:pPr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Охранная зона объекта: Сети ТВС от ТК-10 до ТК-10Б</w:t>
            </w:r>
          </w:p>
        </w:tc>
      </w:tr>
      <w:tr w:rsidR="00420AFD" w:rsidRPr="002F181A" w14:paraId="2DE6B425" w14:textId="77777777" w:rsidTr="00E01FA8">
        <w:tc>
          <w:tcPr>
            <w:tcW w:w="1519" w:type="dxa"/>
            <w:shd w:val="clear" w:color="auto" w:fill="auto"/>
            <w:vAlign w:val="center"/>
          </w:tcPr>
          <w:p w14:paraId="6610A924" w14:textId="5FCDC193" w:rsidR="00420AFD" w:rsidRPr="002F181A" w:rsidRDefault="00420AFD" w:rsidP="002F181A">
            <w:pPr>
              <w:jc w:val="center"/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86:08-6.949</w:t>
            </w:r>
          </w:p>
        </w:tc>
        <w:tc>
          <w:tcPr>
            <w:tcW w:w="8619" w:type="dxa"/>
            <w:shd w:val="clear" w:color="auto" w:fill="auto"/>
            <w:vAlign w:val="center"/>
          </w:tcPr>
          <w:p w14:paraId="2835AAD0" w14:textId="73880A74" w:rsidR="00420AFD" w:rsidRPr="002F181A" w:rsidRDefault="00420AFD" w:rsidP="002F181A">
            <w:pPr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Охранная зона объекта: Сети ТВС от ТК-11 до ТК-11Г</w:t>
            </w:r>
          </w:p>
        </w:tc>
      </w:tr>
      <w:tr w:rsidR="00420AFD" w:rsidRPr="002F181A" w14:paraId="65C01480" w14:textId="77777777" w:rsidTr="00E01FA8">
        <w:tc>
          <w:tcPr>
            <w:tcW w:w="1519" w:type="dxa"/>
            <w:shd w:val="clear" w:color="auto" w:fill="auto"/>
            <w:vAlign w:val="center"/>
          </w:tcPr>
          <w:p w14:paraId="0699CD55" w14:textId="4505ED1D" w:rsidR="00420AFD" w:rsidRPr="002F181A" w:rsidRDefault="00420AFD" w:rsidP="002F181A">
            <w:pPr>
              <w:jc w:val="center"/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86:08-6.1156</w:t>
            </w:r>
          </w:p>
        </w:tc>
        <w:tc>
          <w:tcPr>
            <w:tcW w:w="8619" w:type="dxa"/>
            <w:shd w:val="clear" w:color="auto" w:fill="auto"/>
            <w:vAlign w:val="center"/>
          </w:tcPr>
          <w:p w14:paraId="5566D9D8" w14:textId="0F665DCF" w:rsidR="00420AFD" w:rsidRPr="002F181A" w:rsidRDefault="00420AFD" w:rsidP="002F181A">
            <w:pPr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Охранная зона объекта: Сети ТВС от ТК-14 до ТК-14Г</w:t>
            </w:r>
          </w:p>
        </w:tc>
      </w:tr>
      <w:tr w:rsidR="00420AFD" w:rsidRPr="002F181A" w14:paraId="460E499C" w14:textId="77777777" w:rsidTr="00E01FA8">
        <w:tc>
          <w:tcPr>
            <w:tcW w:w="1519" w:type="dxa"/>
            <w:shd w:val="clear" w:color="auto" w:fill="auto"/>
            <w:vAlign w:val="center"/>
          </w:tcPr>
          <w:p w14:paraId="14DF54F5" w14:textId="652993BB" w:rsidR="00420AFD" w:rsidRPr="002F181A" w:rsidRDefault="00420AFD" w:rsidP="002F181A">
            <w:pPr>
              <w:jc w:val="center"/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86:08-6.697</w:t>
            </w:r>
          </w:p>
        </w:tc>
        <w:tc>
          <w:tcPr>
            <w:tcW w:w="8619" w:type="dxa"/>
            <w:shd w:val="clear" w:color="auto" w:fill="auto"/>
            <w:vAlign w:val="center"/>
          </w:tcPr>
          <w:p w14:paraId="56CB0867" w14:textId="07155C5B" w:rsidR="00420AFD" w:rsidRPr="002F181A" w:rsidRDefault="00420AFD" w:rsidP="002F181A">
            <w:pPr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Охранная зона объекта: Сети ТВС от ТК-20 до ТК-20А</w:t>
            </w:r>
          </w:p>
        </w:tc>
      </w:tr>
      <w:tr w:rsidR="00420AFD" w:rsidRPr="002F181A" w14:paraId="2C3793CA" w14:textId="77777777" w:rsidTr="00E01FA8">
        <w:tc>
          <w:tcPr>
            <w:tcW w:w="1519" w:type="dxa"/>
            <w:shd w:val="clear" w:color="auto" w:fill="auto"/>
            <w:vAlign w:val="center"/>
          </w:tcPr>
          <w:p w14:paraId="2D2AB89E" w14:textId="5984C65B" w:rsidR="00420AFD" w:rsidRPr="002F181A" w:rsidRDefault="00420AFD" w:rsidP="002F181A">
            <w:pPr>
              <w:jc w:val="center"/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86:08-6.349</w:t>
            </w:r>
          </w:p>
        </w:tc>
        <w:tc>
          <w:tcPr>
            <w:tcW w:w="8619" w:type="dxa"/>
            <w:shd w:val="clear" w:color="auto" w:fill="auto"/>
            <w:vAlign w:val="center"/>
          </w:tcPr>
          <w:p w14:paraId="5AF96229" w14:textId="55BA6CD8" w:rsidR="00420AFD" w:rsidRPr="002F181A" w:rsidRDefault="00420AFD" w:rsidP="002F181A">
            <w:pPr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Охранная зона объекта: Сети ТВС от ТК-21 до ТК-21А, Б</w:t>
            </w:r>
          </w:p>
        </w:tc>
      </w:tr>
      <w:tr w:rsidR="00420AFD" w:rsidRPr="002F181A" w14:paraId="7BDD69F6" w14:textId="77777777" w:rsidTr="00E01FA8">
        <w:tc>
          <w:tcPr>
            <w:tcW w:w="1519" w:type="dxa"/>
            <w:shd w:val="clear" w:color="auto" w:fill="auto"/>
            <w:vAlign w:val="center"/>
          </w:tcPr>
          <w:p w14:paraId="6B2D7E80" w14:textId="6BEE87DD" w:rsidR="00420AFD" w:rsidRPr="002F181A" w:rsidRDefault="00420AFD" w:rsidP="002F181A">
            <w:pPr>
              <w:jc w:val="center"/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86:08-6.783</w:t>
            </w:r>
          </w:p>
        </w:tc>
        <w:tc>
          <w:tcPr>
            <w:tcW w:w="8619" w:type="dxa"/>
            <w:shd w:val="clear" w:color="auto" w:fill="auto"/>
            <w:vAlign w:val="center"/>
          </w:tcPr>
          <w:p w14:paraId="4B5AF7B3" w14:textId="38DF0A9E" w:rsidR="00420AFD" w:rsidRPr="002F181A" w:rsidRDefault="00420AFD" w:rsidP="002F181A">
            <w:pPr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Охранная зона объекта: Сети ТВС от врезки №2 до ТК-19, 19А, 19Б</w:t>
            </w:r>
          </w:p>
        </w:tc>
      </w:tr>
      <w:tr w:rsidR="00420AFD" w:rsidRPr="002F181A" w14:paraId="1AF878B1" w14:textId="77777777" w:rsidTr="00E01FA8">
        <w:tc>
          <w:tcPr>
            <w:tcW w:w="1519" w:type="dxa"/>
            <w:shd w:val="clear" w:color="auto" w:fill="auto"/>
            <w:vAlign w:val="center"/>
          </w:tcPr>
          <w:p w14:paraId="7836FDB2" w14:textId="5FA72770" w:rsidR="00420AFD" w:rsidRPr="002F181A" w:rsidRDefault="00420AFD" w:rsidP="002F181A">
            <w:pPr>
              <w:jc w:val="center"/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lastRenderedPageBreak/>
              <w:t>86:08-6.665</w:t>
            </w:r>
          </w:p>
        </w:tc>
        <w:tc>
          <w:tcPr>
            <w:tcW w:w="8619" w:type="dxa"/>
            <w:shd w:val="clear" w:color="auto" w:fill="auto"/>
            <w:vAlign w:val="center"/>
          </w:tcPr>
          <w:p w14:paraId="70AF951D" w14:textId="2AA0DDF0" w:rsidR="00420AFD" w:rsidRPr="002F181A" w:rsidRDefault="00420AFD" w:rsidP="002F181A">
            <w:pPr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Охранная зона объекта: Сети ТВС от ТК-18 до ТК-18А</w:t>
            </w:r>
          </w:p>
        </w:tc>
      </w:tr>
      <w:tr w:rsidR="00420AFD" w:rsidRPr="002F181A" w14:paraId="6F044B57" w14:textId="77777777" w:rsidTr="00E01FA8">
        <w:tc>
          <w:tcPr>
            <w:tcW w:w="1519" w:type="dxa"/>
            <w:shd w:val="clear" w:color="auto" w:fill="auto"/>
            <w:vAlign w:val="center"/>
          </w:tcPr>
          <w:p w14:paraId="493ADB38" w14:textId="786F0964" w:rsidR="00420AFD" w:rsidRPr="002F181A" w:rsidRDefault="00420AFD" w:rsidP="002F181A">
            <w:pPr>
              <w:jc w:val="center"/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86:08-6.183</w:t>
            </w:r>
          </w:p>
        </w:tc>
        <w:tc>
          <w:tcPr>
            <w:tcW w:w="8619" w:type="dxa"/>
            <w:shd w:val="clear" w:color="auto" w:fill="auto"/>
            <w:vAlign w:val="center"/>
          </w:tcPr>
          <w:p w14:paraId="71F8C0AB" w14:textId="56C82CED" w:rsidR="00420AFD" w:rsidRPr="002F181A" w:rsidRDefault="00420AFD" w:rsidP="002F181A">
            <w:pPr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Охранная зона объекта: Сети ТВС от врезки №1 до ТК-17</w:t>
            </w:r>
            <w:proofErr w:type="gramStart"/>
            <w:r w:rsidRPr="002F181A">
              <w:rPr>
                <w:rFonts w:ascii="Liberation Serif" w:hAnsi="Liberation Serif"/>
              </w:rPr>
              <w:t xml:space="preserve"> Б</w:t>
            </w:r>
            <w:proofErr w:type="gramEnd"/>
            <w:r w:rsidRPr="002F181A">
              <w:rPr>
                <w:rFonts w:ascii="Liberation Serif" w:hAnsi="Liberation Serif"/>
              </w:rPr>
              <w:t>, Д</w:t>
            </w:r>
          </w:p>
        </w:tc>
      </w:tr>
      <w:tr w:rsidR="00420AFD" w:rsidRPr="002F181A" w14:paraId="07BE8636" w14:textId="77777777" w:rsidTr="00E01FA8">
        <w:tc>
          <w:tcPr>
            <w:tcW w:w="1519" w:type="dxa"/>
            <w:shd w:val="clear" w:color="auto" w:fill="auto"/>
            <w:vAlign w:val="center"/>
          </w:tcPr>
          <w:p w14:paraId="12CB461D" w14:textId="587053A4" w:rsidR="00420AFD" w:rsidRPr="002F181A" w:rsidRDefault="00420AFD" w:rsidP="002F181A">
            <w:pPr>
              <w:jc w:val="center"/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86:08-6.819</w:t>
            </w:r>
          </w:p>
        </w:tc>
        <w:tc>
          <w:tcPr>
            <w:tcW w:w="8619" w:type="dxa"/>
            <w:shd w:val="clear" w:color="auto" w:fill="auto"/>
            <w:vAlign w:val="center"/>
          </w:tcPr>
          <w:p w14:paraId="1B4D839B" w14:textId="6845A8B8" w:rsidR="00420AFD" w:rsidRPr="002F181A" w:rsidRDefault="00420AFD" w:rsidP="002F181A">
            <w:pPr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  <w:color w:val="000000"/>
                <w:shd w:val="clear" w:color="auto" w:fill="FFFFFF"/>
              </w:rPr>
              <w:t>Охранная зона инженерных коммуникаций</w:t>
            </w:r>
          </w:p>
        </w:tc>
      </w:tr>
      <w:tr w:rsidR="00420AFD" w:rsidRPr="002F181A" w14:paraId="70F7CF60" w14:textId="77777777" w:rsidTr="00E01FA8">
        <w:tc>
          <w:tcPr>
            <w:tcW w:w="1519" w:type="dxa"/>
            <w:shd w:val="clear" w:color="auto" w:fill="auto"/>
            <w:vAlign w:val="center"/>
          </w:tcPr>
          <w:p w14:paraId="332F823C" w14:textId="53669B7F" w:rsidR="00420AFD" w:rsidRPr="002F181A" w:rsidRDefault="00420AFD" w:rsidP="002F181A">
            <w:pPr>
              <w:jc w:val="center"/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86:08-6.455</w:t>
            </w:r>
          </w:p>
        </w:tc>
        <w:tc>
          <w:tcPr>
            <w:tcW w:w="8619" w:type="dxa"/>
            <w:shd w:val="clear" w:color="auto" w:fill="auto"/>
            <w:vAlign w:val="center"/>
          </w:tcPr>
          <w:p w14:paraId="40A40F9D" w14:textId="22682C42" w:rsidR="00420AFD" w:rsidRPr="002F181A" w:rsidRDefault="00420AFD" w:rsidP="002F181A">
            <w:pPr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Охранная зона ВЛ-6 кВ ф.113-08</w:t>
            </w:r>
          </w:p>
        </w:tc>
      </w:tr>
      <w:tr w:rsidR="00420AFD" w:rsidRPr="002F181A" w14:paraId="044892E3" w14:textId="77777777" w:rsidTr="00E01FA8">
        <w:tc>
          <w:tcPr>
            <w:tcW w:w="1519" w:type="dxa"/>
            <w:shd w:val="clear" w:color="auto" w:fill="auto"/>
            <w:vAlign w:val="center"/>
          </w:tcPr>
          <w:p w14:paraId="6DDB91CE" w14:textId="1176A0A5" w:rsidR="00420AFD" w:rsidRPr="002F181A" w:rsidRDefault="00420AFD" w:rsidP="002F181A">
            <w:pPr>
              <w:jc w:val="center"/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86:08-6.835</w:t>
            </w:r>
          </w:p>
        </w:tc>
        <w:tc>
          <w:tcPr>
            <w:tcW w:w="8619" w:type="dxa"/>
            <w:shd w:val="clear" w:color="auto" w:fill="auto"/>
            <w:vAlign w:val="center"/>
          </w:tcPr>
          <w:p w14:paraId="1B757650" w14:textId="0EFD840E" w:rsidR="00420AFD" w:rsidRPr="002F181A" w:rsidRDefault="00420AFD" w:rsidP="002F181A">
            <w:pPr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  <w:color w:val="000000"/>
                <w:shd w:val="clear" w:color="auto" w:fill="FFFFFF"/>
              </w:rPr>
              <w:t>Охранная зона инженерных коммуникаций</w:t>
            </w:r>
          </w:p>
        </w:tc>
      </w:tr>
      <w:tr w:rsidR="00420AFD" w:rsidRPr="002F181A" w14:paraId="4DFC0021" w14:textId="77777777" w:rsidTr="00E01FA8">
        <w:tc>
          <w:tcPr>
            <w:tcW w:w="1519" w:type="dxa"/>
            <w:shd w:val="clear" w:color="auto" w:fill="auto"/>
            <w:vAlign w:val="center"/>
          </w:tcPr>
          <w:p w14:paraId="6F37CE4D" w14:textId="2EBFC3B6" w:rsidR="00420AFD" w:rsidRPr="002F181A" w:rsidRDefault="00420AFD" w:rsidP="002F181A">
            <w:pPr>
              <w:jc w:val="center"/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86:03-6.129</w:t>
            </w:r>
          </w:p>
        </w:tc>
        <w:tc>
          <w:tcPr>
            <w:tcW w:w="8619" w:type="dxa"/>
            <w:shd w:val="clear" w:color="auto" w:fill="auto"/>
            <w:vAlign w:val="center"/>
          </w:tcPr>
          <w:p w14:paraId="4AF256E2" w14:textId="0DC3E08E" w:rsidR="00420AFD" w:rsidRPr="002F181A" w:rsidRDefault="00420AFD" w:rsidP="002F181A">
            <w:pPr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Охранная зона продуктопровода ШФЛУ Сургут - Южный Балык</w:t>
            </w:r>
          </w:p>
        </w:tc>
      </w:tr>
      <w:tr w:rsidR="00420AFD" w:rsidRPr="002F181A" w14:paraId="766AECE1" w14:textId="77777777" w:rsidTr="00E01FA8">
        <w:tc>
          <w:tcPr>
            <w:tcW w:w="1519" w:type="dxa"/>
            <w:shd w:val="clear" w:color="auto" w:fill="auto"/>
            <w:vAlign w:val="center"/>
          </w:tcPr>
          <w:p w14:paraId="579DDEA2" w14:textId="2E8A6D58" w:rsidR="00420AFD" w:rsidRPr="002F181A" w:rsidRDefault="00420AFD" w:rsidP="002F181A">
            <w:pPr>
              <w:jc w:val="center"/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86:08-6.680</w:t>
            </w:r>
          </w:p>
        </w:tc>
        <w:tc>
          <w:tcPr>
            <w:tcW w:w="8619" w:type="dxa"/>
            <w:shd w:val="clear" w:color="auto" w:fill="auto"/>
            <w:vAlign w:val="center"/>
          </w:tcPr>
          <w:p w14:paraId="5E72D53A" w14:textId="0F91A6EF" w:rsidR="00420AFD" w:rsidRPr="002F181A" w:rsidRDefault="00420AFD" w:rsidP="002F181A">
            <w:pPr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Охранная зона объекта: линия связи</w:t>
            </w:r>
          </w:p>
        </w:tc>
      </w:tr>
      <w:tr w:rsidR="00420AFD" w:rsidRPr="002F181A" w14:paraId="367FD1BC" w14:textId="77777777" w:rsidTr="00E01FA8">
        <w:tc>
          <w:tcPr>
            <w:tcW w:w="1519" w:type="dxa"/>
            <w:shd w:val="clear" w:color="auto" w:fill="auto"/>
            <w:vAlign w:val="center"/>
          </w:tcPr>
          <w:p w14:paraId="7F0E79A2" w14:textId="61BDC9C2" w:rsidR="00420AFD" w:rsidRPr="002F181A" w:rsidRDefault="00420AFD" w:rsidP="002F181A">
            <w:pPr>
              <w:jc w:val="center"/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86:08-6.265</w:t>
            </w:r>
          </w:p>
        </w:tc>
        <w:tc>
          <w:tcPr>
            <w:tcW w:w="8619" w:type="dxa"/>
            <w:shd w:val="clear" w:color="auto" w:fill="auto"/>
            <w:vAlign w:val="center"/>
          </w:tcPr>
          <w:p w14:paraId="695D2C77" w14:textId="48F1F463" w:rsidR="00420AFD" w:rsidRPr="002F181A" w:rsidRDefault="00420AFD" w:rsidP="002F181A">
            <w:pPr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Охранная зона объекта: Сети ТВС от УТ-22 до врезки на жилой дом №4</w:t>
            </w:r>
          </w:p>
        </w:tc>
      </w:tr>
      <w:tr w:rsidR="00420AFD" w:rsidRPr="002F181A" w14:paraId="21F94B95" w14:textId="77777777" w:rsidTr="00E01FA8">
        <w:tc>
          <w:tcPr>
            <w:tcW w:w="1519" w:type="dxa"/>
            <w:shd w:val="clear" w:color="auto" w:fill="auto"/>
            <w:vAlign w:val="center"/>
          </w:tcPr>
          <w:p w14:paraId="609DE07A" w14:textId="05395CCD" w:rsidR="00420AFD" w:rsidRPr="002F181A" w:rsidRDefault="00420AFD" w:rsidP="002F181A">
            <w:pPr>
              <w:jc w:val="center"/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86:08-6.186</w:t>
            </w:r>
          </w:p>
        </w:tc>
        <w:tc>
          <w:tcPr>
            <w:tcW w:w="8619" w:type="dxa"/>
            <w:shd w:val="clear" w:color="auto" w:fill="auto"/>
            <w:vAlign w:val="center"/>
          </w:tcPr>
          <w:p w14:paraId="23B99797" w14:textId="04A9C7FE" w:rsidR="00420AFD" w:rsidRPr="002F181A" w:rsidRDefault="00420AFD" w:rsidP="002F181A">
            <w:pPr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Охранная зона объекта: Сети ТВС от УТ-21 до УТ-23</w:t>
            </w:r>
          </w:p>
        </w:tc>
      </w:tr>
      <w:tr w:rsidR="00420AFD" w:rsidRPr="002F181A" w14:paraId="0776ACB5" w14:textId="77777777" w:rsidTr="00E01FA8">
        <w:tc>
          <w:tcPr>
            <w:tcW w:w="1519" w:type="dxa"/>
            <w:shd w:val="clear" w:color="auto" w:fill="auto"/>
            <w:vAlign w:val="center"/>
          </w:tcPr>
          <w:p w14:paraId="73D550CB" w14:textId="006A1280" w:rsidR="00420AFD" w:rsidRPr="002F181A" w:rsidRDefault="00420AFD" w:rsidP="002F181A">
            <w:pPr>
              <w:jc w:val="center"/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86:08-6.966</w:t>
            </w:r>
          </w:p>
        </w:tc>
        <w:tc>
          <w:tcPr>
            <w:tcW w:w="8619" w:type="dxa"/>
            <w:shd w:val="clear" w:color="auto" w:fill="auto"/>
            <w:vAlign w:val="center"/>
          </w:tcPr>
          <w:p w14:paraId="59896864" w14:textId="005466F6" w:rsidR="00420AFD" w:rsidRPr="002F181A" w:rsidRDefault="00420AFD" w:rsidP="002F181A">
            <w:pPr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Охранная зона объекта: Сети ТВС от котельной до РММ и резервуара для нефти</w:t>
            </w:r>
          </w:p>
        </w:tc>
      </w:tr>
      <w:tr w:rsidR="00420AFD" w:rsidRPr="002F181A" w14:paraId="0855B1DB" w14:textId="77777777" w:rsidTr="00E01FA8">
        <w:tc>
          <w:tcPr>
            <w:tcW w:w="1519" w:type="dxa"/>
            <w:shd w:val="clear" w:color="auto" w:fill="auto"/>
            <w:vAlign w:val="center"/>
          </w:tcPr>
          <w:p w14:paraId="6ECC5034" w14:textId="40FE9029" w:rsidR="00420AFD" w:rsidRPr="002F181A" w:rsidRDefault="00420AFD" w:rsidP="002F181A">
            <w:pPr>
              <w:jc w:val="center"/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86:08-6.126</w:t>
            </w:r>
          </w:p>
        </w:tc>
        <w:tc>
          <w:tcPr>
            <w:tcW w:w="8619" w:type="dxa"/>
            <w:shd w:val="clear" w:color="auto" w:fill="auto"/>
            <w:vAlign w:val="center"/>
          </w:tcPr>
          <w:p w14:paraId="2F2DBA6D" w14:textId="00ED3AFE" w:rsidR="00420AFD" w:rsidRPr="002F181A" w:rsidRDefault="00420AFD" w:rsidP="002F181A">
            <w:pPr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Охранная зона объекта: Сети ТВС от УТ-2 до разветвления на здания сберкассы, почты и жилого дома №4</w:t>
            </w:r>
          </w:p>
        </w:tc>
      </w:tr>
      <w:tr w:rsidR="00420AFD" w:rsidRPr="002F181A" w14:paraId="0048589E" w14:textId="77777777" w:rsidTr="00E01FA8">
        <w:tc>
          <w:tcPr>
            <w:tcW w:w="1519" w:type="dxa"/>
            <w:shd w:val="clear" w:color="auto" w:fill="auto"/>
            <w:vAlign w:val="center"/>
          </w:tcPr>
          <w:p w14:paraId="5A94D242" w14:textId="27FCD1EE" w:rsidR="00420AFD" w:rsidRPr="002F181A" w:rsidRDefault="00420AFD" w:rsidP="002F181A">
            <w:pPr>
              <w:jc w:val="center"/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86:08-6.912</w:t>
            </w:r>
          </w:p>
        </w:tc>
        <w:tc>
          <w:tcPr>
            <w:tcW w:w="8619" w:type="dxa"/>
            <w:shd w:val="clear" w:color="auto" w:fill="auto"/>
            <w:vAlign w:val="center"/>
          </w:tcPr>
          <w:p w14:paraId="1A53148E" w14:textId="290E5F05" w:rsidR="00420AFD" w:rsidRPr="002F181A" w:rsidRDefault="00420AFD" w:rsidP="002F181A">
            <w:pPr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Охранная зона объекта: Магистральные сети ТВС от котельной до УТ-8</w:t>
            </w:r>
          </w:p>
        </w:tc>
      </w:tr>
      <w:tr w:rsidR="00420AFD" w:rsidRPr="002F181A" w14:paraId="67B1DA71" w14:textId="77777777" w:rsidTr="00E01FA8">
        <w:tc>
          <w:tcPr>
            <w:tcW w:w="1519" w:type="dxa"/>
            <w:shd w:val="clear" w:color="auto" w:fill="auto"/>
            <w:vAlign w:val="center"/>
          </w:tcPr>
          <w:p w14:paraId="727C4E62" w14:textId="276013B4" w:rsidR="00420AFD" w:rsidRPr="002F181A" w:rsidRDefault="00420AFD" w:rsidP="002F181A">
            <w:pPr>
              <w:jc w:val="center"/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86:08-6.15</w:t>
            </w:r>
          </w:p>
        </w:tc>
        <w:tc>
          <w:tcPr>
            <w:tcW w:w="8619" w:type="dxa"/>
            <w:shd w:val="clear" w:color="auto" w:fill="auto"/>
            <w:vAlign w:val="center"/>
          </w:tcPr>
          <w:p w14:paraId="25D7ED28" w14:textId="2BE0AA29" w:rsidR="00420AFD" w:rsidRPr="002F181A" w:rsidRDefault="00420AFD" w:rsidP="002F181A">
            <w:pPr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Охранная зона объекта: Сети ТВС от точки врезки №2 до разветвления на жилые дома №№ 3-9</w:t>
            </w:r>
          </w:p>
        </w:tc>
      </w:tr>
      <w:tr w:rsidR="00420AFD" w:rsidRPr="002F181A" w14:paraId="554E4C68" w14:textId="77777777" w:rsidTr="00E01FA8">
        <w:tc>
          <w:tcPr>
            <w:tcW w:w="1519" w:type="dxa"/>
            <w:shd w:val="clear" w:color="auto" w:fill="auto"/>
            <w:vAlign w:val="center"/>
          </w:tcPr>
          <w:p w14:paraId="2D1602C2" w14:textId="64ECA6D8" w:rsidR="00420AFD" w:rsidRPr="002F181A" w:rsidRDefault="00420AFD" w:rsidP="002F181A">
            <w:pPr>
              <w:jc w:val="center"/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86:08-6.1313</w:t>
            </w:r>
          </w:p>
        </w:tc>
        <w:tc>
          <w:tcPr>
            <w:tcW w:w="8619" w:type="dxa"/>
            <w:shd w:val="clear" w:color="auto" w:fill="auto"/>
            <w:vAlign w:val="center"/>
          </w:tcPr>
          <w:p w14:paraId="4074A0EC" w14:textId="65C99AA6" w:rsidR="00420AFD" w:rsidRPr="002F181A" w:rsidRDefault="00420AFD" w:rsidP="002F181A">
            <w:pPr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Охранная зона объекта: Сети ТВС от точки врезки на скважины до скважин №№ 1,2</w:t>
            </w:r>
          </w:p>
        </w:tc>
      </w:tr>
      <w:tr w:rsidR="00420AFD" w:rsidRPr="002F181A" w14:paraId="5BDE1B42" w14:textId="77777777" w:rsidTr="00E01FA8">
        <w:tc>
          <w:tcPr>
            <w:tcW w:w="1519" w:type="dxa"/>
            <w:shd w:val="clear" w:color="auto" w:fill="auto"/>
            <w:vAlign w:val="center"/>
          </w:tcPr>
          <w:p w14:paraId="37D62758" w14:textId="023EC34D" w:rsidR="00420AFD" w:rsidRPr="002F181A" w:rsidRDefault="00420AFD" w:rsidP="002F181A">
            <w:pPr>
              <w:jc w:val="center"/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86:08-6.944</w:t>
            </w:r>
          </w:p>
        </w:tc>
        <w:tc>
          <w:tcPr>
            <w:tcW w:w="8619" w:type="dxa"/>
            <w:shd w:val="clear" w:color="auto" w:fill="auto"/>
            <w:vAlign w:val="center"/>
          </w:tcPr>
          <w:p w14:paraId="2DB03496" w14:textId="3CD71127" w:rsidR="00420AFD" w:rsidRPr="002F181A" w:rsidRDefault="00420AFD" w:rsidP="002F181A">
            <w:pPr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Охранная зона объекта: Магистральные сети ТВС от УТ-1 до врезки на скважины</w:t>
            </w:r>
          </w:p>
        </w:tc>
      </w:tr>
      <w:tr w:rsidR="00420AFD" w:rsidRPr="002F181A" w14:paraId="27EC2EAA" w14:textId="77777777" w:rsidTr="00E01FA8">
        <w:tc>
          <w:tcPr>
            <w:tcW w:w="1519" w:type="dxa"/>
            <w:shd w:val="clear" w:color="auto" w:fill="auto"/>
            <w:vAlign w:val="center"/>
          </w:tcPr>
          <w:p w14:paraId="72C898BA" w14:textId="21B9D725" w:rsidR="00420AFD" w:rsidRPr="002F181A" w:rsidRDefault="00420AFD" w:rsidP="002F181A">
            <w:pPr>
              <w:jc w:val="center"/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86:08-6.221</w:t>
            </w:r>
          </w:p>
        </w:tc>
        <w:tc>
          <w:tcPr>
            <w:tcW w:w="8619" w:type="dxa"/>
            <w:shd w:val="clear" w:color="auto" w:fill="auto"/>
            <w:vAlign w:val="center"/>
          </w:tcPr>
          <w:p w14:paraId="14980B0A" w14:textId="717F65FA" w:rsidR="00420AFD" w:rsidRPr="002F181A" w:rsidRDefault="00420AFD" w:rsidP="002F181A">
            <w:pPr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Охранная зона объекта: Сети ТВС от точки врезки №1 до точки врезки в жилой дом №3</w:t>
            </w:r>
          </w:p>
        </w:tc>
      </w:tr>
      <w:tr w:rsidR="00420AFD" w:rsidRPr="002F181A" w14:paraId="2A4DACD2" w14:textId="77777777" w:rsidTr="00E01FA8">
        <w:tc>
          <w:tcPr>
            <w:tcW w:w="1519" w:type="dxa"/>
            <w:shd w:val="clear" w:color="auto" w:fill="auto"/>
            <w:vAlign w:val="center"/>
          </w:tcPr>
          <w:p w14:paraId="2AC6F3CB" w14:textId="3F782939" w:rsidR="00420AFD" w:rsidRPr="002F181A" w:rsidRDefault="00420AFD" w:rsidP="002F181A">
            <w:pPr>
              <w:jc w:val="center"/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86:08-6.1245</w:t>
            </w:r>
          </w:p>
        </w:tc>
        <w:tc>
          <w:tcPr>
            <w:tcW w:w="8619" w:type="dxa"/>
            <w:shd w:val="clear" w:color="auto" w:fill="auto"/>
            <w:vAlign w:val="center"/>
          </w:tcPr>
          <w:p w14:paraId="2D8389E4" w14:textId="7FD23DDB" w:rsidR="00420AFD" w:rsidRPr="002F181A" w:rsidRDefault="00420AFD" w:rsidP="002F181A">
            <w:pPr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Охранная зона объекта: Сети ТВС от точки врезки на скважины до врезки на жилой дом № 33</w:t>
            </w:r>
            <w:proofErr w:type="gramStart"/>
            <w:r w:rsidRPr="002F181A">
              <w:rPr>
                <w:rFonts w:ascii="Liberation Serif" w:hAnsi="Liberation Serif"/>
              </w:rPr>
              <w:t xml:space="preserve"> А</w:t>
            </w:r>
            <w:proofErr w:type="gramEnd"/>
          </w:p>
        </w:tc>
      </w:tr>
      <w:tr w:rsidR="00420AFD" w:rsidRPr="002F181A" w14:paraId="356C25E1" w14:textId="77777777" w:rsidTr="00E01FA8">
        <w:tc>
          <w:tcPr>
            <w:tcW w:w="1519" w:type="dxa"/>
            <w:shd w:val="clear" w:color="auto" w:fill="auto"/>
            <w:vAlign w:val="center"/>
          </w:tcPr>
          <w:p w14:paraId="00EBC896" w14:textId="3F9BE5B5" w:rsidR="00420AFD" w:rsidRPr="002F181A" w:rsidRDefault="00420AFD" w:rsidP="002F181A">
            <w:pPr>
              <w:jc w:val="center"/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86:08-6.464</w:t>
            </w:r>
          </w:p>
        </w:tc>
        <w:tc>
          <w:tcPr>
            <w:tcW w:w="8619" w:type="dxa"/>
            <w:shd w:val="clear" w:color="auto" w:fill="auto"/>
            <w:vAlign w:val="center"/>
          </w:tcPr>
          <w:p w14:paraId="707AE33A" w14:textId="5AC820DA" w:rsidR="00420AFD" w:rsidRPr="002F181A" w:rsidRDefault="00420AFD" w:rsidP="002F181A">
            <w:pPr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Охранная зона объекта: наружные сети (тепловодоснабжения) к школе на 200 уч.</w:t>
            </w:r>
          </w:p>
        </w:tc>
      </w:tr>
      <w:tr w:rsidR="00420AFD" w:rsidRPr="002F181A" w14:paraId="58FDF7C0" w14:textId="77777777" w:rsidTr="00E01FA8">
        <w:tc>
          <w:tcPr>
            <w:tcW w:w="1519" w:type="dxa"/>
            <w:shd w:val="clear" w:color="auto" w:fill="auto"/>
            <w:vAlign w:val="center"/>
          </w:tcPr>
          <w:p w14:paraId="10F5E6B5" w14:textId="4AA12BB4" w:rsidR="00420AFD" w:rsidRPr="002F181A" w:rsidRDefault="00420AFD" w:rsidP="002F181A">
            <w:pPr>
              <w:jc w:val="center"/>
              <w:rPr>
                <w:rFonts w:ascii="Liberation Serif" w:hAnsi="Liberation Serif"/>
                <w:lang w:val="en-US"/>
              </w:rPr>
            </w:pPr>
            <w:r w:rsidRPr="002F181A">
              <w:rPr>
                <w:rFonts w:ascii="Liberation Serif" w:hAnsi="Liberation Serif"/>
              </w:rPr>
              <w:t>86:08-6.1058</w:t>
            </w:r>
          </w:p>
        </w:tc>
        <w:tc>
          <w:tcPr>
            <w:tcW w:w="8619" w:type="dxa"/>
            <w:shd w:val="clear" w:color="auto" w:fill="auto"/>
            <w:vAlign w:val="center"/>
          </w:tcPr>
          <w:p w14:paraId="44A0698C" w14:textId="2416706F" w:rsidR="00420AFD" w:rsidRPr="002F181A" w:rsidRDefault="00420AFD" w:rsidP="002F181A">
            <w:pPr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Охранная зона объекта: Сети ТВС от УТ-4 до разветвления на жилые дома №№7-9</w:t>
            </w:r>
          </w:p>
        </w:tc>
      </w:tr>
      <w:tr w:rsidR="00420AFD" w:rsidRPr="002F181A" w14:paraId="5AFFCED3" w14:textId="77777777" w:rsidTr="00E01FA8">
        <w:tc>
          <w:tcPr>
            <w:tcW w:w="1519" w:type="dxa"/>
            <w:shd w:val="clear" w:color="auto" w:fill="auto"/>
            <w:vAlign w:val="center"/>
          </w:tcPr>
          <w:p w14:paraId="22165D10" w14:textId="0BE41636" w:rsidR="00420AFD" w:rsidRPr="002F181A" w:rsidRDefault="00420AFD" w:rsidP="002F181A">
            <w:pPr>
              <w:jc w:val="center"/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86:08-6.646</w:t>
            </w:r>
          </w:p>
        </w:tc>
        <w:tc>
          <w:tcPr>
            <w:tcW w:w="8619" w:type="dxa"/>
            <w:shd w:val="clear" w:color="auto" w:fill="auto"/>
            <w:vAlign w:val="center"/>
          </w:tcPr>
          <w:p w14:paraId="4EFD0042" w14:textId="4834DED2" w:rsidR="00420AFD" w:rsidRPr="002F181A" w:rsidRDefault="00420AFD" w:rsidP="002F181A">
            <w:pPr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Охранная зона объекта: Сети ТВС от точки врезки №3 до разветвления на жилые дома № 17, 20</w:t>
            </w:r>
          </w:p>
        </w:tc>
      </w:tr>
      <w:tr w:rsidR="00420AFD" w:rsidRPr="002F181A" w14:paraId="156556B7" w14:textId="77777777" w:rsidTr="00E01FA8">
        <w:tc>
          <w:tcPr>
            <w:tcW w:w="1519" w:type="dxa"/>
            <w:shd w:val="clear" w:color="auto" w:fill="auto"/>
            <w:vAlign w:val="center"/>
          </w:tcPr>
          <w:p w14:paraId="22AE4F3E" w14:textId="2F5509E3" w:rsidR="00420AFD" w:rsidRPr="002F181A" w:rsidRDefault="00420AFD" w:rsidP="002F181A">
            <w:pPr>
              <w:jc w:val="center"/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86:08-6.500</w:t>
            </w:r>
          </w:p>
        </w:tc>
        <w:tc>
          <w:tcPr>
            <w:tcW w:w="8619" w:type="dxa"/>
            <w:shd w:val="clear" w:color="auto" w:fill="auto"/>
            <w:vAlign w:val="center"/>
          </w:tcPr>
          <w:p w14:paraId="1422C828" w14:textId="6C691D02" w:rsidR="00420AFD" w:rsidRPr="002F181A" w:rsidRDefault="00420AFD" w:rsidP="002F181A">
            <w:pPr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Охранная зона объекта: Сети ТВС от точки врезки №4 до разветвления на жилой дом № 19</w:t>
            </w:r>
          </w:p>
        </w:tc>
      </w:tr>
      <w:tr w:rsidR="00420AFD" w:rsidRPr="002F181A" w14:paraId="2601C4CB" w14:textId="77777777" w:rsidTr="00E01FA8">
        <w:tc>
          <w:tcPr>
            <w:tcW w:w="1519" w:type="dxa"/>
            <w:shd w:val="clear" w:color="auto" w:fill="auto"/>
            <w:vAlign w:val="center"/>
          </w:tcPr>
          <w:p w14:paraId="6BBC5616" w14:textId="178AC3E0" w:rsidR="00420AFD" w:rsidRPr="002F181A" w:rsidRDefault="00420AFD" w:rsidP="002F181A">
            <w:pPr>
              <w:jc w:val="center"/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86:08-6.19</w:t>
            </w:r>
          </w:p>
        </w:tc>
        <w:tc>
          <w:tcPr>
            <w:tcW w:w="8619" w:type="dxa"/>
            <w:shd w:val="clear" w:color="auto" w:fill="auto"/>
            <w:vAlign w:val="center"/>
          </w:tcPr>
          <w:p w14:paraId="333F7F42" w14:textId="41891C4D" w:rsidR="00420AFD" w:rsidRPr="002F181A" w:rsidRDefault="00420AFD" w:rsidP="002F181A">
            <w:pPr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Охранная зона объекта: Сети ТВС от точки врезки № 5 до врезки на жилой дом №22</w:t>
            </w:r>
          </w:p>
        </w:tc>
      </w:tr>
      <w:tr w:rsidR="00420AFD" w:rsidRPr="002F181A" w14:paraId="529FBBD9" w14:textId="77777777" w:rsidTr="00E01FA8">
        <w:tc>
          <w:tcPr>
            <w:tcW w:w="1519" w:type="dxa"/>
            <w:shd w:val="clear" w:color="auto" w:fill="auto"/>
            <w:vAlign w:val="center"/>
          </w:tcPr>
          <w:p w14:paraId="2CE773F8" w14:textId="440F8B17" w:rsidR="00420AFD" w:rsidRPr="002F181A" w:rsidRDefault="00420AFD" w:rsidP="002F181A">
            <w:pPr>
              <w:jc w:val="center"/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86:08-6.1809</w:t>
            </w:r>
          </w:p>
        </w:tc>
        <w:tc>
          <w:tcPr>
            <w:tcW w:w="8619" w:type="dxa"/>
            <w:shd w:val="clear" w:color="auto" w:fill="auto"/>
            <w:vAlign w:val="center"/>
          </w:tcPr>
          <w:p w14:paraId="4658AADD" w14:textId="2357D862" w:rsidR="00420AFD" w:rsidRPr="002F181A" w:rsidRDefault="00420AFD" w:rsidP="002F181A">
            <w:pPr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  <w:color w:val="000000"/>
                <w:shd w:val="clear" w:color="auto" w:fill="FFFFFF"/>
              </w:rPr>
              <w:t>Охранная зона геодезического пункта</w:t>
            </w:r>
          </w:p>
        </w:tc>
      </w:tr>
      <w:tr w:rsidR="00420AFD" w:rsidRPr="002F181A" w14:paraId="70F012E3" w14:textId="77777777" w:rsidTr="00E01FA8">
        <w:tc>
          <w:tcPr>
            <w:tcW w:w="1519" w:type="dxa"/>
            <w:shd w:val="clear" w:color="auto" w:fill="auto"/>
            <w:vAlign w:val="center"/>
          </w:tcPr>
          <w:p w14:paraId="54F64C52" w14:textId="7C14F812" w:rsidR="00420AFD" w:rsidRPr="002F181A" w:rsidRDefault="00420AFD" w:rsidP="002F181A">
            <w:pPr>
              <w:jc w:val="center"/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86:08-6.1078</w:t>
            </w:r>
          </w:p>
        </w:tc>
        <w:tc>
          <w:tcPr>
            <w:tcW w:w="8619" w:type="dxa"/>
            <w:shd w:val="clear" w:color="auto" w:fill="auto"/>
            <w:vAlign w:val="center"/>
          </w:tcPr>
          <w:p w14:paraId="07DAD37D" w14:textId="4B7DCDE3" w:rsidR="00420AFD" w:rsidRPr="002F181A" w:rsidRDefault="00420AFD" w:rsidP="002F181A">
            <w:pPr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Охранная зона объекта: Сети ТВС от УТ-19 до врезки к жилому дому №33</w:t>
            </w:r>
          </w:p>
        </w:tc>
      </w:tr>
      <w:tr w:rsidR="00420AFD" w:rsidRPr="002F181A" w14:paraId="462378EC" w14:textId="77777777" w:rsidTr="00E01FA8">
        <w:tc>
          <w:tcPr>
            <w:tcW w:w="1519" w:type="dxa"/>
            <w:shd w:val="clear" w:color="auto" w:fill="auto"/>
            <w:vAlign w:val="center"/>
          </w:tcPr>
          <w:p w14:paraId="45117C4F" w14:textId="7220DBD4" w:rsidR="00420AFD" w:rsidRPr="002F181A" w:rsidRDefault="00420AFD" w:rsidP="002F181A">
            <w:pPr>
              <w:jc w:val="center"/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86:08-6.278</w:t>
            </w:r>
          </w:p>
        </w:tc>
        <w:tc>
          <w:tcPr>
            <w:tcW w:w="8619" w:type="dxa"/>
            <w:shd w:val="clear" w:color="auto" w:fill="auto"/>
            <w:vAlign w:val="center"/>
          </w:tcPr>
          <w:p w14:paraId="4ADAC77A" w14:textId="719E54AB" w:rsidR="00420AFD" w:rsidRPr="002F181A" w:rsidRDefault="00420AFD" w:rsidP="002F181A">
            <w:pPr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Охранная зона объекта: сети ТВС от УТ-7 до разветвления на жилые дома №№38, 39</w:t>
            </w:r>
          </w:p>
        </w:tc>
      </w:tr>
      <w:tr w:rsidR="00420AFD" w:rsidRPr="002F181A" w14:paraId="4CBE953C" w14:textId="77777777" w:rsidTr="00E01FA8">
        <w:tc>
          <w:tcPr>
            <w:tcW w:w="1519" w:type="dxa"/>
            <w:shd w:val="clear" w:color="auto" w:fill="auto"/>
            <w:vAlign w:val="center"/>
          </w:tcPr>
          <w:p w14:paraId="59E2DB43" w14:textId="6223103E" w:rsidR="00420AFD" w:rsidRPr="002F181A" w:rsidRDefault="00420AFD" w:rsidP="002F181A">
            <w:pPr>
              <w:jc w:val="center"/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86:08-6.1003</w:t>
            </w:r>
          </w:p>
        </w:tc>
        <w:tc>
          <w:tcPr>
            <w:tcW w:w="8619" w:type="dxa"/>
            <w:shd w:val="clear" w:color="auto" w:fill="auto"/>
            <w:vAlign w:val="center"/>
          </w:tcPr>
          <w:p w14:paraId="6F0277E6" w14:textId="7632F88E" w:rsidR="00420AFD" w:rsidRPr="002F181A" w:rsidRDefault="00420AFD" w:rsidP="002F181A">
            <w:pPr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Охранная зона объекта: Сети ТВС от УТ-8 до УТ-18</w:t>
            </w:r>
          </w:p>
        </w:tc>
      </w:tr>
      <w:tr w:rsidR="00420AFD" w:rsidRPr="002F181A" w14:paraId="1A474364" w14:textId="77777777" w:rsidTr="00E01FA8">
        <w:tc>
          <w:tcPr>
            <w:tcW w:w="1519" w:type="dxa"/>
            <w:shd w:val="clear" w:color="auto" w:fill="auto"/>
            <w:vAlign w:val="center"/>
          </w:tcPr>
          <w:p w14:paraId="4670012D" w14:textId="1C765E38" w:rsidR="00420AFD" w:rsidRPr="002F181A" w:rsidRDefault="00420AFD" w:rsidP="002F181A">
            <w:pPr>
              <w:jc w:val="center"/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86:08-6.375</w:t>
            </w:r>
          </w:p>
        </w:tc>
        <w:tc>
          <w:tcPr>
            <w:tcW w:w="8619" w:type="dxa"/>
            <w:shd w:val="clear" w:color="auto" w:fill="auto"/>
            <w:vAlign w:val="center"/>
          </w:tcPr>
          <w:p w14:paraId="51EA0825" w14:textId="04093CC6" w:rsidR="00420AFD" w:rsidRPr="002F181A" w:rsidRDefault="00420AFD" w:rsidP="002F181A">
            <w:pPr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Охранная зона объекта: Сети ТВС от УТ-17 до жилого дома №3</w:t>
            </w:r>
          </w:p>
        </w:tc>
      </w:tr>
      <w:tr w:rsidR="00420AFD" w:rsidRPr="002F181A" w14:paraId="6CF0A33D" w14:textId="77777777" w:rsidTr="00E01FA8">
        <w:tc>
          <w:tcPr>
            <w:tcW w:w="1519" w:type="dxa"/>
            <w:shd w:val="clear" w:color="auto" w:fill="auto"/>
            <w:vAlign w:val="center"/>
          </w:tcPr>
          <w:p w14:paraId="3AF125E6" w14:textId="716D34C5" w:rsidR="00420AFD" w:rsidRPr="002F181A" w:rsidRDefault="00420AFD" w:rsidP="002F181A">
            <w:pPr>
              <w:jc w:val="center"/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86:08-6.1199</w:t>
            </w:r>
          </w:p>
        </w:tc>
        <w:tc>
          <w:tcPr>
            <w:tcW w:w="8619" w:type="dxa"/>
            <w:shd w:val="clear" w:color="auto" w:fill="auto"/>
            <w:vAlign w:val="center"/>
          </w:tcPr>
          <w:p w14:paraId="5047C8D6" w14:textId="058E564B" w:rsidR="00420AFD" w:rsidRPr="002F181A" w:rsidRDefault="00420AFD" w:rsidP="002F181A">
            <w:pPr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Охранная зона объекта: Сети ТВС от УТ-15 до разветвления на жилые дома №№ 16-18</w:t>
            </w:r>
          </w:p>
        </w:tc>
      </w:tr>
      <w:tr w:rsidR="00420AFD" w:rsidRPr="002F181A" w14:paraId="3B4BDFC2" w14:textId="77777777" w:rsidTr="00E01FA8">
        <w:tc>
          <w:tcPr>
            <w:tcW w:w="1519" w:type="dxa"/>
            <w:shd w:val="clear" w:color="auto" w:fill="auto"/>
            <w:vAlign w:val="center"/>
          </w:tcPr>
          <w:p w14:paraId="66B351C5" w14:textId="40911DF0" w:rsidR="00420AFD" w:rsidRPr="002F181A" w:rsidRDefault="00420AFD" w:rsidP="002F181A">
            <w:pPr>
              <w:jc w:val="center"/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86:08-6.16</w:t>
            </w:r>
          </w:p>
        </w:tc>
        <w:tc>
          <w:tcPr>
            <w:tcW w:w="8619" w:type="dxa"/>
            <w:shd w:val="clear" w:color="auto" w:fill="auto"/>
            <w:vAlign w:val="center"/>
          </w:tcPr>
          <w:p w14:paraId="0854E117" w14:textId="1A365DDA" w:rsidR="00420AFD" w:rsidRPr="002F181A" w:rsidRDefault="00420AFD" w:rsidP="002F181A">
            <w:pPr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Охранная зона объекта: Сети ТВС от УТ-9 до УТ-12</w:t>
            </w:r>
          </w:p>
        </w:tc>
      </w:tr>
      <w:tr w:rsidR="00420AFD" w:rsidRPr="002F181A" w14:paraId="32353973" w14:textId="77777777" w:rsidTr="00E01FA8">
        <w:tc>
          <w:tcPr>
            <w:tcW w:w="1519" w:type="dxa"/>
            <w:shd w:val="clear" w:color="auto" w:fill="auto"/>
            <w:vAlign w:val="center"/>
          </w:tcPr>
          <w:p w14:paraId="68D3FC5A" w14:textId="32BB299F" w:rsidR="00420AFD" w:rsidRPr="002F181A" w:rsidRDefault="00420AFD" w:rsidP="002F181A">
            <w:pPr>
              <w:jc w:val="center"/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86:08-6.606</w:t>
            </w:r>
          </w:p>
        </w:tc>
        <w:tc>
          <w:tcPr>
            <w:tcW w:w="8619" w:type="dxa"/>
            <w:shd w:val="clear" w:color="auto" w:fill="auto"/>
            <w:vAlign w:val="center"/>
          </w:tcPr>
          <w:p w14:paraId="2784F199" w14:textId="51387FCB" w:rsidR="00420AFD" w:rsidRPr="002F181A" w:rsidRDefault="00420AFD" w:rsidP="002F181A">
            <w:pPr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Охранная зона объекта: Сети ТВС от УТ-10 до УТ-11</w:t>
            </w:r>
          </w:p>
        </w:tc>
      </w:tr>
      <w:tr w:rsidR="00420AFD" w:rsidRPr="002F181A" w14:paraId="7CDF78B6" w14:textId="77777777" w:rsidTr="00E01FA8">
        <w:tc>
          <w:tcPr>
            <w:tcW w:w="1519" w:type="dxa"/>
            <w:shd w:val="clear" w:color="auto" w:fill="auto"/>
            <w:vAlign w:val="center"/>
          </w:tcPr>
          <w:p w14:paraId="3EE9B377" w14:textId="7F8B7013" w:rsidR="00420AFD" w:rsidRPr="002F181A" w:rsidRDefault="00420AFD" w:rsidP="002F181A">
            <w:pPr>
              <w:jc w:val="center"/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86:08-6.1030</w:t>
            </w:r>
          </w:p>
        </w:tc>
        <w:tc>
          <w:tcPr>
            <w:tcW w:w="8619" w:type="dxa"/>
            <w:shd w:val="clear" w:color="auto" w:fill="auto"/>
            <w:vAlign w:val="center"/>
          </w:tcPr>
          <w:p w14:paraId="2696A909" w14:textId="2357873C" w:rsidR="00420AFD" w:rsidRPr="002F181A" w:rsidRDefault="00420AFD" w:rsidP="002F181A">
            <w:pPr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Охранная зона объекта: Сети ТВС от УТ-8 до УТ-14</w:t>
            </w:r>
          </w:p>
        </w:tc>
      </w:tr>
      <w:tr w:rsidR="00420AFD" w:rsidRPr="002F181A" w14:paraId="3E90AF0F" w14:textId="77777777" w:rsidTr="00E01FA8">
        <w:tc>
          <w:tcPr>
            <w:tcW w:w="1519" w:type="dxa"/>
            <w:shd w:val="clear" w:color="auto" w:fill="auto"/>
            <w:vAlign w:val="center"/>
          </w:tcPr>
          <w:p w14:paraId="2426D209" w14:textId="6FEBC5B6" w:rsidR="00420AFD" w:rsidRPr="002F181A" w:rsidRDefault="00420AFD" w:rsidP="002F181A">
            <w:pPr>
              <w:jc w:val="center"/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86:08-6.506</w:t>
            </w:r>
          </w:p>
        </w:tc>
        <w:tc>
          <w:tcPr>
            <w:tcW w:w="8619" w:type="dxa"/>
            <w:shd w:val="clear" w:color="auto" w:fill="auto"/>
            <w:vAlign w:val="center"/>
          </w:tcPr>
          <w:p w14:paraId="005456C0" w14:textId="430CCACE" w:rsidR="00420AFD" w:rsidRPr="002F181A" w:rsidRDefault="00420AFD" w:rsidP="002F181A">
            <w:pPr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Охранная зона объекта: Сети ТВС от точки врезки №6 до разветвления на жилые дома №13,14</w:t>
            </w:r>
          </w:p>
        </w:tc>
      </w:tr>
      <w:tr w:rsidR="00420AFD" w:rsidRPr="002F181A" w14:paraId="759DE0CC" w14:textId="77777777" w:rsidTr="00E01FA8">
        <w:tc>
          <w:tcPr>
            <w:tcW w:w="1519" w:type="dxa"/>
            <w:shd w:val="clear" w:color="auto" w:fill="auto"/>
            <w:vAlign w:val="center"/>
          </w:tcPr>
          <w:p w14:paraId="4F98ABD7" w14:textId="5CCD2C0F" w:rsidR="00420AFD" w:rsidRPr="002F181A" w:rsidRDefault="00420AFD" w:rsidP="002F181A">
            <w:pPr>
              <w:jc w:val="center"/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86:08-6.448</w:t>
            </w:r>
          </w:p>
        </w:tc>
        <w:tc>
          <w:tcPr>
            <w:tcW w:w="8619" w:type="dxa"/>
            <w:shd w:val="clear" w:color="auto" w:fill="auto"/>
            <w:vAlign w:val="center"/>
          </w:tcPr>
          <w:p w14:paraId="2F0533B8" w14:textId="46201284" w:rsidR="00420AFD" w:rsidRPr="002F181A" w:rsidRDefault="00420AFD" w:rsidP="002F181A">
            <w:pPr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Охранная зона объекта: Сети ТВС от точки врезки №7 до разветвления на жилые дома № 17, 18</w:t>
            </w:r>
          </w:p>
        </w:tc>
      </w:tr>
      <w:tr w:rsidR="00420AFD" w:rsidRPr="002F181A" w14:paraId="56C1C2EB" w14:textId="77777777" w:rsidTr="00E01FA8">
        <w:tc>
          <w:tcPr>
            <w:tcW w:w="1519" w:type="dxa"/>
            <w:shd w:val="clear" w:color="auto" w:fill="auto"/>
            <w:vAlign w:val="center"/>
          </w:tcPr>
          <w:p w14:paraId="44C5F2D6" w14:textId="1573C9A1" w:rsidR="00420AFD" w:rsidRPr="002F181A" w:rsidRDefault="00420AFD" w:rsidP="002F181A">
            <w:pPr>
              <w:jc w:val="center"/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86:08-6.1587</w:t>
            </w:r>
          </w:p>
        </w:tc>
        <w:tc>
          <w:tcPr>
            <w:tcW w:w="8619" w:type="dxa"/>
            <w:shd w:val="clear" w:color="auto" w:fill="auto"/>
            <w:vAlign w:val="center"/>
          </w:tcPr>
          <w:p w14:paraId="7901D7D3" w14:textId="160ADAFD" w:rsidR="00420AFD" w:rsidRPr="002F181A" w:rsidRDefault="00420AFD" w:rsidP="002F181A">
            <w:pPr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  <w:color w:val="000000"/>
                <w:shd w:val="clear" w:color="auto" w:fill="FFFFFF"/>
              </w:rPr>
              <w:t>Зоны с особыми условиями использования территории</w:t>
            </w:r>
          </w:p>
        </w:tc>
      </w:tr>
      <w:tr w:rsidR="00420AFD" w:rsidRPr="002F181A" w14:paraId="63BBDD69" w14:textId="77777777" w:rsidTr="00E01FA8">
        <w:tc>
          <w:tcPr>
            <w:tcW w:w="1519" w:type="dxa"/>
            <w:shd w:val="clear" w:color="auto" w:fill="auto"/>
            <w:vAlign w:val="center"/>
          </w:tcPr>
          <w:p w14:paraId="625FA895" w14:textId="397FE9E9" w:rsidR="00420AFD" w:rsidRPr="002F181A" w:rsidRDefault="00420AFD" w:rsidP="002F181A">
            <w:pPr>
              <w:jc w:val="center"/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86:08-6.1590</w:t>
            </w:r>
          </w:p>
        </w:tc>
        <w:tc>
          <w:tcPr>
            <w:tcW w:w="8619" w:type="dxa"/>
            <w:shd w:val="clear" w:color="auto" w:fill="auto"/>
            <w:vAlign w:val="center"/>
          </w:tcPr>
          <w:p w14:paraId="0AD33599" w14:textId="7B3D6CDA" w:rsidR="00420AFD" w:rsidRPr="002F181A" w:rsidRDefault="00420AFD" w:rsidP="002F181A">
            <w:pPr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  <w:color w:val="000000"/>
                <w:shd w:val="clear" w:color="auto" w:fill="FFFFFF"/>
              </w:rPr>
              <w:t>Зоны с особыми условиями использования территории</w:t>
            </w:r>
          </w:p>
        </w:tc>
      </w:tr>
    </w:tbl>
    <w:p w14:paraId="51BFEAD6" w14:textId="77777777" w:rsidR="002F181A" w:rsidRPr="002F181A" w:rsidRDefault="002F181A" w:rsidP="00420AF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16"/>
          <w:szCs w:val="16"/>
        </w:rPr>
      </w:pPr>
    </w:p>
    <w:p w14:paraId="08ED81AC" w14:textId="77777777" w:rsidR="002F181A" w:rsidRPr="0010392F" w:rsidRDefault="002F181A" w:rsidP="002F181A">
      <w:pPr>
        <w:pStyle w:val="ConsNormal"/>
        <w:ind w:right="0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0392F">
        <w:rPr>
          <w:rFonts w:ascii="Liberation Serif" w:hAnsi="Liberation Serif" w:cs="Times New Roman"/>
          <w:sz w:val="24"/>
          <w:szCs w:val="24"/>
        </w:rPr>
        <w:t>4. Порядок установления и режим использования охранных зон для объектов инженерной инфраструктуры устанавливается в соответствии с действующим законодательством:</w:t>
      </w:r>
    </w:p>
    <w:p w14:paraId="1A9460EE" w14:textId="77777777" w:rsidR="002F181A" w:rsidRPr="0010392F" w:rsidRDefault="002F181A" w:rsidP="002F181A">
      <w:pPr>
        <w:pStyle w:val="ConsNormal"/>
        <w:ind w:right="0" w:firstLine="540"/>
        <w:jc w:val="both"/>
        <w:rPr>
          <w:rFonts w:ascii="Liberation Serif" w:hAnsi="Liberation Serif"/>
          <w:sz w:val="24"/>
          <w:szCs w:val="24"/>
        </w:rPr>
      </w:pPr>
      <w:r w:rsidRPr="0010392F">
        <w:rPr>
          <w:rFonts w:ascii="Liberation Serif" w:hAnsi="Liberation Serif" w:cs="Times New Roman"/>
          <w:sz w:val="24"/>
          <w:szCs w:val="24"/>
        </w:rPr>
        <w:t xml:space="preserve">- </w:t>
      </w:r>
      <w:r w:rsidRPr="0010392F">
        <w:rPr>
          <w:rFonts w:ascii="Liberation Serif" w:hAnsi="Liberation Serif"/>
          <w:sz w:val="24"/>
          <w:szCs w:val="24"/>
        </w:rPr>
        <w:t xml:space="preserve">для объектов электросетевого хозяйства регулируется Постановлением Правительства </w:t>
      </w:r>
      <w:r w:rsidRPr="0010392F">
        <w:rPr>
          <w:rFonts w:ascii="Liberation Serif" w:hAnsi="Liberation Serif"/>
          <w:sz w:val="24"/>
          <w:szCs w:val="24"/>
        </w:rPr>
        <w:lastRenderedPageBreak/>
        <w:t>Российской Федерации от 24.02.2009 г. № 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14:paraId="49573BD7" w14:textId="77777777" w:rsidR="002F181A" w:rsidRPr="0010392F" w:rsidRDefault="002F181A" w:rsidP="002F181A">
      <w:pPr>
        <w:pStyle w:val="formattext"/>
        <w:spacing w:before="0" w:beforeAutospacing="0" w:after="0" w:afterAutospacing="0"/>
        <w:ind w:firstLine="540"/>
        <w:jc w:val="both"/>
        <w:textAlignment w:val="baseline"/>
        <w:rPr>
          <w:rFonts w:ascii="Liberation Serif" w:hAnsi="Liberation Serif"/>
        </w:rPr>
      </w:pPr>
      <w:r w:rsidRPr="0010392F">
        <w:rPr>
          <w:rFonts w:ascii="Liberation Serif" w:hAnsi="Liberation Serif"/>
        </w:rPr>
        <w:t>- для линий и сооружений связи регулируется Постановлением Правительства Российской Федерации от 09.06.1995 г. № 578 «Об утверждении Правил охраны линий и сооружений связи Российской Федерации»;</w:t>
      </w:r>
    </w:p>
    <w:p w14:paraId="329F757B" w14:textId="77777777" w:rsidR="002F181A" w:rsidRPr="0010392F" w:rsidRDefault="002F181A" w:rsidP="002F181A">
      <w:pPr>
        <w:pStyle w:val="formattext"/>
        <w:spacing w:before="0" w:beforeAutospacing="0" w:after="0" w:afterAutospacing="0"/>
        <w:ind w:firstLine="540"/>
        <w:jc w:val="both"/>
        <w:textAlignment w:val="baseline"/>
        <w:rPr>
          <w:rFonts w:ascii="Liberation Serif" w:hAnsi="Liberation Serif"/>
        </w:rPr>
      </w:pPr>
      <w:r w:rsidRPr="0010392F">
        <w:rPr>
          <w:rFonts w:ascii="Liberation Serif" w:hAnsi="Liberation Serif"/>
        </w:rPr>
        <w:t>- для газораспределительных сетей регулируется Постановлением Правительства Российской Федерации от 20.11.2000 г. № 878 «Об утверждении Правил охраны газораспределительных сетей»;</w:t>
      </w:r>
    </w:p>
    <w:p w14:paraId="2A6AC960" w14:textId="77777777" w:rsidR="002F181A" w:rsidRPr="0010392F" w:rsidRDefault="002F181A" w:rsidP="002F181A">
      <w:pPr>
        <w:pStyle w:val="formattext"/>
        <w:spacing w:before="0" w:beforeAutospacing="0" w:after="0" w:afterAutospacing="0"/>
        <w:ind w:firstLine="540"/>
        <w:jc w:val="both"/>
        <w:textAlignment w:val="baseline"/>
        <w:rPr>
          <w:rFonts w:ascii="Liberation Serif" w:hAnsi="Liberation Serif"/>
        </w:rPr>
      </w:pPr>
      <w:r w:rsidRPr="0010392F">
        <w:rPr>
          <w:rFonts w:ascii="Liberation Serif" w:hAnsi="Liberation Serif"/>
        </w:rPr>
        <w:t>- для магистральных трубопроводов устанавливается с учетом Правил охраны магистральных трубопроводов, утвержденных Постановлением Госгортехнадзора России от 24.04.1992 г. № 9, и СП 36.13330.2012 «Магистральные трубопроводы. Актуализированная редакция СНиП 2.05.06-85*»;</w:t>
      </w:r>
    </w:p>
    <w:p w14:paraId="5DBC2B9C" w14:textId="77777777" w:rsidR="002F181A" w:rsidRPr="0010392F" w:rsidRDefault="002F181A" w:rsidP="002F181A">
      <w:pPr>
        <w:pStyle w:val="ConsNormal"/>
        <w:ind w:right="0" w:firstLine="540"/>
        <w:jc w:val="both"/>
        <w:rPr>
          <w:rFonts w:ascii="Liberation Serif" w:hAnsi="Liberation Serif"/>
          <w:sz w:val="24"/>
          <w:szCs w:val="24"/>
        </w:rPr>
      </w:pPr>
      <w:r w:rsidRPr="0010392F">
        <w:rPr>
          <w:rFonts w:ascii="Liberation Serif" w:hAnsi="Liberation Serif" w:cs="Times New Roman"/>
          <w:sz w:val="24"/>
          <w:szCs w:val="24"/>
        </w:rPr>
        <w:t>- для сетей теплоснабжения устанавливается с учетом</w:t>
      </w:r>
      <w:r w:rsidRPr="0010392F">
        <w:rPr>
          <w:rFonts w:ascii="Liberation Serif" w:hAnsi="Liberation Serif"/>
          <w:b/>
          <w:sz w:val="24"/>
          <w:szCs w:val="24"/>
        </w:rPr>
        <w:t xml:space="preserve"> </w:t>
      </w:r>
      <w:r w:rsidRPr="0010392F">
        <w:rPr>
          <w:rFonts w:ascii="Liberation Serif" w:hAnsi="Liberation Serif"/>
          <w:sz w:val="24"/>
          <w:szCs w:val="24"/>
        </w:rPr>
        <w:t>СП 124.13330.2012 «Тепловые сети. Актуализированная редакция СНиП 41-02-2003» и СП 42.13330.2016 «Градостроительство. Планировка и застройка городских и сельских поселений. Актуализированная редакция СНиП 2.07.01-89*»;</w:t>
      </w:r>
    </w:p>
    <w:p w14:paraId="16E1E14E" w14:textId="77777777" w:rsidR="002F181A" w:rsidRPr="0010392F" w:rsidRDefault="002F181A" w:rsidP="002F181A">
      <w:pPr>
        <w:pStyle w:val="ConsNormal"/>
        <w:ind w:right="0" w:firstLine="540"/>
        <w:jc w:val="both"/>
        <w:rPr>
          <w:rFonts w:ascii="Liberation Serif" w:hAnsi="Liberation Serif"/>
          <w:sz w:val="24"/>
          <w:szCs w:val="24"/>
        </w:rPr>
      </w:pPr>
      <w:r w:rsidRPr="0010392F">
        <w:rPr>
          <w:rFonts w:ascii="Liberation Serif" w:hAnsi="Liberation Serif"/>
          <w:sz w:val="24"/>
          <w:szCs w:val="24"/>
        </w:rPr>
        <w:t xml:space="preserve">- для </w:t>
      </w:r>
      <w:r w:rsidRPr="0010392F">
        <w:rPr>
          <w:rFonts w:ascii="Liberation Serif" w:hAnsi="Liberation Serif" w:cs="Times New Roman"/>
          <w:sz w:val="24"/>
          <w:szCs w:val="24"/>
        </w:rPr>
        <w:t xml:space="preserve">сетей водоотведения </w:t>
      </w:r>
      <w:r w:rsidRPr="0010392F">
        <w:rPr>
          <w:rFonts w:ascii="Liberation Serif" w:hAnsi="Liberation Serif"/>
          <w:sz w:val="24"/>
          <w:szCs w:val="24"/>
        </w:rPr>
        <w:t xml:space="preserve">устанавливаются </w:t>
      </w:r>
      <w:r w:rsidRPr="0010392F">
        <w:rPr>
          <w:rFonts w:ascii="Liberation Serif" w:hAnsi="Liberation Serif" w:cs="Times New Roman"/>
          <w:sz w:val="24"/>
          <w:szCs w:val="24"/>
        </w:rPr>
        <w:t>с учетом</w:t>
      </w:r>
      <w:r w:rsidRPr="0010392F">
        <w:rPr>
          <w:rFonts w:ascii="Liberation Serif" w:hAnsi="Liberation Serif"/>
          <w:b/>
          <w:sz w:val="24"/>
          <w:szCs w:val="24"/>
        </w:rPr>
        <w:t xml:space="preserve"> </w:t>
      </w:r>
      <w:r w:rsidRPr="0010392F">
        <w:rPr>
          <w:rFonts w:ascii="Liberation Serif" w:hAnsi="Liberation Serif"/>
          <w:sz w:val="24"/>
          <w:szCs w:val="24"/>
        </w:rPr>
        <w:t>СП 32.13330.2018 «Канализация. Наружные сети и сооружения. СНиП 2.04.03-85» и СП 42.13330.2016 «Градостроительство. Планировка и застройка городских и сельских поселений. Актуализированная редакция СНиП 2.07.01-89*»;</w:t>
      </w:r>
    </w:p>
    <w:p w14:paraId="728D3ACF" w14:textId="77777777" w:rsidR="002F181A" w:rsidRPr="0010392F" w:rsidRDefault="002F181A" w:rsidP="002F181A">
      <w:pPr>
        <w:pStyle w:val="ConsNormal"/>
        <w:ind w:right="0" w:firstLine="540"/>
        <w:jc w:val="both"/>
        <w:rPr>
          <w:rFonts w:ascii="Liberation Serif" w:hAnsi="Liberation Serif"/>
          <w:sz w:val="24"/>
          <w:szCs w:val="24"/>
        </w:rPr>
      </w:pPr>
      <w:r w:rsidRPr="0010392F">
        <w:rPr>
          <w:rFonts w:ascii="Liberation Serif" w:hAnsi="Liberation Serif"/>
          <w:sz w:val="24"/>
          <w:szCs w:val="24"/>
        </w:rPr>
        <w:t xml:space="preserve">- для </w:t>
      </w:r>
      <w:r w:rsidRPr="0010392F">
        <w:rPr>
          <w:rFonts w:ascii="Liberation Serif" w:hAnsi="Liberation Serif" w:cs="Times New Roman"/>
          <w:sz w:val="24"/>
          <w:szCs w:val="24"/>
        </w:rPr>
        <w:t xml:space="preserve">сетей водоснабжения </w:t>
      </w:r>
      <w:r w:rsidRPr="0010392F">
        <w:rPr>
          <w:rFonts w:ascii="Liberation Serif" w:hAnsi="Liberation Serif"/>
          <w:sz w:val="24"/>
          <w:szCs w:val="24"/>
        </w:rPr>
        <w:t xml:space="preserve">устанавливаются </w:t>
      </w:r>
      <w:r w:rsidRPr="0010392F">
        <w:rPr>
          <w:rFonts w:ascii="Liberation Serif" w:hAnsi="Liberation Serif" w:cs="Times New Roman"/>
          <w:sz w:val="24"/>
          <w:szCs w:val="24"/>
        </w:rPr>
        <w:t>с учетом</w:t>
      </w:r>
      <w:r w:rsidRPr="0010392F">
        <w:rPr>
          <w:rFonts w:ascii="Liberation Serif" w:hAnsi="Liberation Serif"/>
          <w:b/>
          <w:sz w:val="24"/>
          <w:szCs w:val="24"/>
        </w:rPr>
        <w:t xml:space="preserve"> </w:t>
      </w:r>
      <w:r w:rsidRPr="0010392F">
        <w:rPr>
          <w:rFonts w:ascii="Liberation Serif" w:hAnsi="Liberation Serif"/>
          <w:sz w:val="24"/>
          <w:szCs w:val="24"/>
        </w:rPr>
        <w:t>СП 31.13330.2012 «Водоснабжение. Наружные сети и сооружения. Актуализированная редакция СНиП 2.04.02-84*» и СП 42.13330.2016 «Градостроительство. Планировка и застройка городских и сельских поселений. Актуализированная редакция СНиП 2.07.01-89*».</w:t>
      </w:r>
    </w:p>
    <w:p w14:paraId="03B98FE4" w14:textId="5165164E" w:rsidR="00420AFD" w:rsidRPr="00420AFD" w:rsidRDefault="00420AFD" w:rsidP="00420AFD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420AFD">
        <w:rPr>
          <w:rFonts w:ascii="Liberation Serif" w:hAnsi="Liberation Serif"/>
        </w:rPr>
        <w:t xml:space="preserve">5. Согласно сведениям Единого государственного реестра недвижимости на территории сельского поселения </w:t>
      </w:r>
      <w:r>
        <w:rPr>
          <w:rFonts w:ascii="Liberation Serif" w:hAnsi="Liberation Serif"/>
        </w:rPr>
        <w:t>Усть-Юган</w:t>
      </w:r>
      <w:r w:rsidRPr="00420AFD">
        <w:rPr>
          <w:rFonts w:ascii="Liberation Serif" w:hAnsi="Liberation Serif"/>
        </w:rPr>
        <w:t xml:space="preserve"> установлены охранные </w:t>
      </w:r>
      <w:r w:rsidR="002F181A">
        <w:rPr>
          <w:rFonts w:ascii="Liberation Serif" w:hAnsi="Liberation Serif"/>
        </w:rPr>
        <w:t xml:space="preserve">зоны </w:t>
      </w:r>
      <w:r w:rsidR="002F181A" w:rsidRPr="00E02AF3">
        <w:rPr>
          <w:rFonts w:ascii="Liberation Serif" w:hAnsi="Liberation Serif"/>
        </w:rPr>
        <w:t>пунктов геодезической сети</w:t>
      </w:r>
      <w:r w:rsidRPr="00420AFD">
        <w:rPr>
          <w:rFonts w:ascii="Liberation Serif" w:hAnsi="Liberation Serif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467"/>
      </w:tblGrid>
      <w:tr w:rsidR="00420AFD" w:rsidRPr="002F181A" w14:paraId="3E4019A8" w14:textId="77777777" w:rsidTr="00E01FA8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00D1DEA5" w14:textId="77777777" w:rsidR="00420AFD" w:rsidRPr="002F181A" w:rsidRDefault="00420AFD" w:rsidP="002F181A">
            <w:pPr>
              <w:jc w:val="center"/>
              <w:rPr>
                <w:rFonts w:ascii="Liberation Serif" w:hAnsi="Liberation Serif" w:cs="Liberation Serif"/>
              </w:rPr>
            </w:pPr>
            <w:r w:rsidRPr="002F181A">
              <w:rPr>
                <w:rFonts w:ascii="Liberation Serif" w:hAnsi="Liberation Serif" w:cs="Liberation Serif"/>
              </w:rPr>
              <w:t>Реестровый номер</w:t>
            </w:r>
          </w:p>
        </w:tc>
        <w:tc>
          <w:tcPr>
            <w:tcW w:w="7467" w:type="dxa"/>
            <w:shd w:val="clear" w:color="auto" w:fill="auto"/>
            <w:vAlign w:val="center"/>
          </w:tcPr>
          <w:p w14:paraId="0E5717FE" w14:textId="77777777" w:rsidR="00420AFD" w:rsidRPr="002F181A" w:rsidRDefault="00420AFD" w:rsidP="002F181A">
            <w:pPr>
              <w:jc w:val="center"/>
              <w:rPr>
                <w:rFonts w:ascii="Liberation Serif" w:hAnsi="Liberation Serif" w:cs="Liberation Serif"/>
              </w:rPr>
            </w:pPr>
            <w:r w:rsidRPr="002F181A">
              <w:rPr>
                <w:rFonts w:ascii="Liberation Serif" w:hAnsi="Liberation Serif" w:cs="Liberation Serif"/>
              </w:rPr>
              <w:t>Наименование зоны с особыми условиями использования территорий</w:t>
            </w:r>
          </w:p>
        </w:tc>
      </w:tr>
      <w:tr w:rsidR="00420AFD" w:rsidRPr="002F181A" w14:paraId="3CA875B7" w14:textId="77777777" w:rsidTr="00E01FA8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3C2511B8" w14:textId="4CA311E7" w:rsidR="00420AFD" w:rsidRPr="002F181A" w:rsidRDefault="00420AFD" w:rsidP="002F181A">
            <w:pPr>
              <w:jc w:val="center"/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86:08-6.1811</w:t>
            </w:r>
          </w:p>
        </w:tc>
        <w:tc>
          <w:tcPr>
            <w:tcW w:w="7467" w:type="dxa"/>
            <w:shd w:val="clear" w:color="auto" w:fill="auto"/>
            <w:vAlign w:val="center"/>
          </w:tcPr>
          <w:p w14:paraId="75258D3E" w14:textId="26F2A582" w:rsidR="00420AFD" w:rsidRPr="002F181A" w:rsidRDefault="00420AFD" w:rsidP="002F181A">
            <w:pPr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  <w:color w:val="000000"/>
                <w:shd w:val="clear" w:color="auto" w:fill="FFFFFF"/>
              </w:rPr>
              <w:t>Охранная зона геодезического пункта</w:t>
            </w:r>
          </w:p>
        </w:tc>
      </w:tr>
      <w:tr w:rsidR="00420AFD" w:rsidRPr="002F181A" w14:paraId="6885098E" w14:textId="77777777" w:rsidTr="00E01FA8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0E6A2418" w14:textId="45C436DB" w:rsidR="00420AFD" w:rsidRPr="002F181A" w:rsidRDefault="00420AFD" w:rsidP="002F181A">
            <w:pPr>
              <w:jc w:val="center"/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86:08-6.1810</w:t>
            </w:r>
          </w:p>
        </w:tc>
        <w:tc>
          <w:tcPr>
            <w:tcW w:w="7467" w:type="dxa"/>
            <w:shd w:val="clear" w:color="auto" w:fill="auto"/>
            <w:vAlign w:val="center"/>
          </w:tcPr>
          <w:p w14:paraId="18F77660" w14:textId="1379461B" w:rsidR="00420AFD" w:rsidRPr="002F181A" w:rsidRDefault="00420AFD" w:rsidP="002F181A">
            <w:pPr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  <w:color w:val="000000"/>
                <w:shd w:val="clear" w:color="auto" w:fill="FFFFFF"/>
              </w:rPr>
              <w:t>Охранная зона геодезического пункта</w:t>
            </w:r>
          </w:p>
        </w:tc>
      </w:tr>
      <w:tr w:rsidR="00420AFD" w:rsidRPr="002F181A" w14:paraId="3C1C3ADA" w14:textId="77777777" w:rsidTr="00E01FA8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0336FABF" w14:textId="2E83256B" w:rsidR="00420AFD" w:rsidRPr="002F181A" w:rsidRDefault="00420AFD" w:rsidP="002F181A">
            <w:pPr>
              <w:jc w:val="center"/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</w:rPr>
              <w:t>86:08-6.1716</w:t>
            </w:r>
          </w:p>
        </w:tc>
        <w:tc>
          <w:tcPr>
            <w:tcW w:w="7467" w:type="dxa"/>
            <w:shd w:val="clear" w:color="auto" w:fill="auto"/>
            <w:vAlign w:val="center"/>
          </w:tcPr>
          <w:p w14:paraId="6F3E1799" w14:textId="783F48C4" w:rsidR="00420AFD" w:rsidRPr="002F181A" w:rsidRDefault="00420AFD" w:rsidP="002F181A">
            <w:pPr>
              <w:rPr>
                <w:rFonts w:ascii="Liberation Serif" w:hAnsi="Liberation Serif"/>
              </w:rPr>
            </w:pPr>
            <w:r w:rsidRPr="002F181A">
              <w:rPr>
                <w:rFonts w:ascii="Liberation Serif" w:hAnsi="Liberation Serif"/>
                <w:color w:val="000000"/>
                <w:shd w:val="clear" w:color="auto" w:fill="FFFFFF"/>
              </w:rPr>
              <w:t>Охранная зона геодезического пункта</w:t>
            </w:r>
          </w:p>
        </w:tc>
      </w:tr>
      <w:tr w:rsidR="002D32D6" w:rsidRPr="002F181A" w14:paraId="749D809E" w14:textId="77777777" w:rsidTr="00E01FA8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56A3C38E" w14:textId="4BB0EEBE" w:rsidR="002D32D6" w:rsidRPr="002F181A" w:rsidRDefault="002D32D6" w:rsidP="002F181A">
            <w:pPr>
              <w:jc w:val="center"/>
              <w:rPr>
                <w:rFonts w:ascii="Liberation Serif" w:hAnsi="Liberation Serif"/>
              </w:rPr>
            </w:pPr>
            <w:r w:rsidRPr="002D32D6">
              <w:rPr>
                <w:rFonts w:ascii="Liberation Serif" w:hAnsi="Liberation Serif"/>
              </w:rPr>
              <w:t>86:08-6.1809</w:t>
            </w:r>
          </w:p>
        </w:tc>
        <w:tc>
          <w:tcPr>
            <w:tcW w:w="7467" w:type="dxa"/>
            <w:shd w:val="clear" w:color="auto" w:fill="auto"/>
            <w:vAlign w:val="center"/>
          </w:tcPr>
          <w:p w14:paraId="63920A2E" w14:textId="5559B70F" w:rsidR="002D32D6" w:rsidRPr="002F181A" w:rsidRDefault="002D32D6" w:rsidP="002F181A">
            <w:pPr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2F181A">
              <w:rPr>
                <w:rFonts w:ascii="Liberation Serif" w:hAnsi="Liberation Serif"/>
                <w:color w:val="000000"/>
                <w:shd w:val="clear" w:color="auto" w:fill="FFFFFF"/>
              </w:rPr>
              <w:t>Охранная зона геодезического пункта</w:t>
            </w:r>
          </w:p>
        </w:tc>
      </w:tr>
    </w:tbl>
    <w:p w14:paraId="3E8DB83D" w14:textId="77777777" w:rsidR="00420AFD" w:rsidRPr="002F181A" w:rsidRDefault="00420AFD" w:rsidP="00C2749E">
      <w:pPr>
        <w:pStyle w:val="ConsNormal"/>
        <w:ind w:right="0" w:firstLine="540"/>
        <w:jc w:val="both"/>
        <w:rPr>
          <w:rFonts w:ascii="Liberation Serif" w:hAnsi="Liberation Serif" w:cs="Times New Roman"/>
          <w:sz w:val="16"/>
          <w:szCs w:val="16"/>
        </w:rPr>
      </w:pPr>
    </w:p>
    <w:p w14:paraId="29F87881" w14:textId="77777777" w:rsidR="002F181A" w:rsidRDefault="002F181A" w:rsidP="00C2749E">
      <w:pPr>
        <w:pStyle w:val="ConsNormal"/>
        <w:ind w:right="0"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2F181A">
        <w:rPr>
          <w:rFonts w:ascii="Liberation Serif" w:hAnsi="Liberation Serif" w:cs="Times New Roman"/>
          <w:sz w:val="24"/>
          <w:szCs w:val="24"/>
        </w:rPr>
        <w:t>6. Порядок установления охранных зон и режим их использования для геодезических пунктов определяется Постановлением Правительства Российской Федерации от 21.08.2019 г. № 1080 «Об охранных зонах пунктов государственной геодезической сети, государственной нивелирной сети и государственной гравиметрической сети».</w:t>
      </w:r>
    </w:p>
    <w:p w14:paraId="64DEDCEB" w14:textId="77777777" w:rsidR="002F181A" w:rsidRPr="000B1BA0" w:rsidRDefault="002F181A" w:rsidP="00C2749E">
      <w:pPr>
        <w:pStyle w:val="ConsNormal"/>
        <w:ind w:right="0" w:firstLine="540"/>
        <w:jc w:val="both"/>
        <w:rPr>
          <w:rFonts w:ascii="Liberation Serif" w:hAnsi="Liberation Serif" w:cs="Times New Roman"/>
          <w:sz w:val="16"/>
          <w:szCs w:val="16"/>
        </w:rPr>
      </w:pPr>
    </w:p>
    <w:p w14:paraId="47E17D42" w14:textId="2862F2FA" w:rsidR="002F181A" w:rsidRPr="00613B69" w:rsidRDefault="002F181A" w:rsidP="002F181A">
      <w:pPr>
        <w:pStyle w:val="3"/>
        <w:ind w:firstLine="567"/>
        <w:jc w:val="both"/>
        <w:rPr>
          <w:rFonts w:ascii="Liberation Serif" w:hAnsi="Liberation Serif"/>
          <w:sz w:val="24"/>
        </w:rPr>
      </w:pPr>
      <w:bookmarkStart w:id="40" w:name="_Toc47374424"/>
      <w:bookmarkStart w:id="41" w:name="_Toc50621277"/>
      <w:r w:rsidRPr="00613B69">
        <w:rPr>
          <w:rFonts w:ascii="Liberation Serif" w:hAnsi="Liberation Serif"/>
          <w:sz w:val="24"/>
        </w:rPr>
        <w:t xml:space="preserve">Статья </w:t>
      </w:r>
      <w:r w:rsidR="00CE4B8A">
        <w:rPr>
          <w:rFonts w:ascii="Liberation Serif" w:hAnsi="Liberation Serif"/>
          <w:sz w:val="24"/>
        </w:rPr>
        <w:t>12</w:t>
      </w:r>
      <w:r w:rsidRPr="00613B69">
        <w:rPr>
          <w:rFonts w:ascii="Liberation Serif" w:hAnsi="Liberation Serif"/>
          <w:sz w:val="24"/>
        </w:rPr>
        <w:t>. Зоны затопления и подтопления</w:t>
      </w:r>
      <w:bookmarkEnd w:id="40"/>
      <w:bookmarkEnd w:id="41"/>
    </w:p>
    <w:p w14:paraId="1C768E31" w14:textId="6162DBEC" w:rsidR="002F4795" w:rsidRDefault="002F4795" w:rsidP="002F4795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613B69">
        <w:rPr>
          <w:rFonts w:ascii="Liberation Serif" w:hAnsi="Liberation Serif"/>
        </w:rPr>
        <w:t xml:space="preserve">1. </w:t>
      </w:r>
      <w:proofErr w:type="gramStart"/>
      <w:r>
        <w:rPr>
          <w:rFonts w:ascii="Liberation Serif" w:hAnsi="Liberation Serif"/>
        </w:rPr>
        <w:t>На территории сельского поселения Усть-Юган установлены границы зон затопления и подтопления территории населенного пункта, утвержденные Приказом Нижне-Обского Бассейнового Водного Управления от 08.04.2019 г. №40 «Об определении границ зон затопления, подтопления территорий населенных пунктов Нефтеюганского муниципального района Ханты-Мансийского автономного округа-Югры в бассейне реки Обь».</w:t>
      </w:r>
      <w:proofErr w:type="gramEnd"/>
    </w:p>
    <w:p w14:paraId="0B39A121" w14:textId="77777777" w:rsidR="002F4795" w:rsidRDefault="002F4795" w:rsidP="002F4795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 Ограничения использования территории в</w:t>
      </w:r>
      <w:r w:rsidRPr="00613B69">
        <w:rPr>
          <w:rFonts w:ascii="Liberation Serif" w:hAnsi="Liberation Serif"/>
        </w:rPr>
        <w:t xml:space="preserve"> границах зон затопления, подтопления</w:t>
      </w:r>
      <w:r>
        <w:rPr>
          <w:rFonts w:ascii="Liberation Serif" w:hAnsi="Liberation Serif"/>
        </w:rPr>
        <w:t xml:space="preserve"> определены статьей 67.1 Водного Кодекса Российской Федерации.</w:t>
      </w:r>
    </w:p>
    <w:p w14:paraId="576FE771" w14:textId="77777777" w:rsidR="002F181A" w:rsidRDefault="002F181A" w:rsidP="002F181A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 Согласно сведениям Единого государственного реестра недвижимости на территории сельского поселения Усть-Юган установлены з</w:t>
      </w:r>
      <w:r w:rsidRPr="00FF1FE9">
        <w:rPr>
          <w:rFonts w:ascii="Liberation Serif" w:hAnsi="Liberation Serif"/>
        </w:rPr>
        <w:t xml:space="preserve">оны </w:t>
      </w:r>
      <w:r>
        <w:rPr>
          <w:rFonts w:ascii="Liberation Serif" w:hAnsi="Liberation Serif"/>
        </w:rPr>
        <w:t xml:space="preserve">и территории </w:t>
      </w:r>
      <w:r w:rsidRPr="00FF1FE9">
        <w:rPr>
          <w:rFonts w:ascii="Liberation Serif" w:hAnsi="Liberation Serif"/>
        </w:rPr>
        <w:t>затопления и подтопления</w:t>
      </w:r>
      <w:r>
        <w:rPr>
          <w:rFonts w:ascii="Liberation Serif" w:hAnsi="Liberation Serif"/>
        </w:rPr>
        <w:t>:</w:t>
      </w:r>
    </w:p>
    <w:tbl>
      <w:tblPr>
        <w:tblW w:w="0" w:type="auto"/>
        <w:jc w:val="center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8478"/>
      </w:tblGrid>
      <w:tr w:rsidR="002F181A" w:rsidRPr="002F181A" w14:paraId="0B692378" w14:textId="77777777" w:rsidTr="00AD651F">
        <w:trPr>
          <w:jc w:val="center"/>
        </w:trPr>
        <w:tc>
          <w:tcPr>
            <w:tcW w:w="1675" w:type="dxa"/>
            <w:shd w:val="clear" w:color="auto" w:fill="auto"/>
            <w:vAlign w:val="center"/>
          </w:tcPr>
          <w:p w14:paraId="7B0ECC2A" w14:textId="77777777" w:rsidR="002F181A" w:rsidRPr="002F181A" w:rsidRDefault="002F181A" w:rsidP="002F181A">
            <w:pPr>
              <w:jc w:val="center"/>
              <w:rPr>
                <w:rFonts w:ascii="Liberation Serif" w:hAnsi="Liberation Serif" w:cs="Liberation Serif"/>
              </w:rPr>
            </w:pPr>
            <w:r w:rsidRPr="002F181A">
              <w:rPr>
                <w:rFonts w:ascii="Liberation Serif" w:hAnsi="Liberation Serif" w:cs="Liberation Serif"/>
              </w:rPr>
              <w:t>Реестровый номер</w:t>
            </w:r>
          </w:p>
        </w:tc>
        <w:tc>
          <w:tcPr>
            <w:tcW w:w="8478" w:type="dxa"/>
            <w:shd w:val="clear" w:color="auto" w:fill="auto"/>
            <w:vAlign w:val="center"/>
          </w:tcPr>
          <w:p w14:paraId="01BB599A" w14:textId="77777777" w:rsidR="002F181A" w:rsidRPr="002F181A" w:rsidRDefault="002F181A" w:rsidP="002F181A">
            <w:pPr>
              <w:jc w:val="center"/>
              <w:rPr>
                <w:rFonts w:ascii="Liberation Serif" w:hAnsi="Liberation Serif" w:cs="Liberation Serif"/>
              </w:rPr>
            </w:pPr>
            <w:r w:rsidRPr="002F181A">
              <w:rPr>
                <w:rFonts w:ascii="Liberation Serif" w:hAnsi="Liberation Serif" w:cs="Liberation Serif"/>
              </w:rPr>
              <w:t>Наименование зоны с особыми условиями использования территорий</w:t>
            </w:r>
          </w:p>
        </w:tc>
      </w:tr>
      <w:tr w:rsidR="002F181A" w:rsidRPr="002F181A" w14:paraId="63EAB90D" w14:textId="77777777" w:rsidTr="00AD651F">
        <w:trPr>
          <w:jc w:val="center"/>
        </w:trPr>
        <w:tc>
          <w:tcPr>
            <w:tcW w:w="1675" w:type="dxa"/>
            <w:shd w:val="clear" w:color="auto" w:fill="auto"/>
            <w:vAlign w:val="center"/>
          </w:tcPr>
          <w:p w14:paraId="5B8260C0" w14:textId="77777777" w:rsidR="002F181A" w:rsidRPr="002F181A" w:rsidRDefault="002F181A" w:rsidP="002F181A">
            <w:pPr>
              <w:jc w:val="center"/>
              <w:rPr>
                <w:rFonts w:ascii="Liberation Serif" w:hAnsi="Liberation Serif" w:cs="Liberation Serif"/>
              </w:rPr>
            </w:pPr>
            <w:r w:rsidRPr="002F181A">
              <w:rPr>
                <w:rFonts w:ascii="Liberation Serif" w:hAnsi="Liberation Serif"/>
              </w:rPr>
              <w:t>86:08-6.1486</w:t>
            </w:r>
          </w:p>
        </w:tc>
        <w:tc>
          <w:tcPr>
            <w:tcW w:w="8478" w:type="dxa"/>
            <w:shd w:val="clear" w:color="auto" w:fill="auto"/>
            <w:vAlign w:val="center"/>
          </w:tcPr>
          <w:p w14:paraId="33C69263" w14:textId="77777777" w:rsidR="002F181A" w:rsidRPr="002F181A" w:rsidRDefault="002F181A" w:rsidP="002F181A">
            <w:pPr>
              <w:rPr>
                <w:rFonts w:ascii="Liberation Serif" w:hAnsi="Liberation Serif" w:cs="Liberation Serif"/>
              </w:rPr>
            </w:pPr>
            <w:r w:rsidRPr="002F181A">
              <w:rPr>
                <w:rFonts w:ascii="Liberation Serif" w:hAnsi="Liberation Serif"/>
              </w:rPr>
              <w:t>Территория умеренного подтопления (при глубине залегания грунтовых вод от 0,3-2 метров), прилегающая к зоне затопления, затапливаемая водами протоки Юганская Обь при половодьях и паводках однопроцентной обеспеченности</w:t>
            </w:r>
          </w:p>
        </w:tc>
      </w:tr>
      <w:tr w:rsidR="002F181A" w:rsidRPr="002F181A" w14:paraId="56BAAA98" w14:textId="77777777" w:rsidTr="00AD651F">
        <w:trPr>
          <w:jc w:val="center"/>
        </w:trPr>
        <w:tc>
          <w:tcPr>
            <w:tcW w:w="1675" w:type="dxa"/>
            <w:shd w:val="clear" w:color="auto" w:fill="auto"/>
            <w:vAlign w:val="center"/>
          </w:tcPr>
          <w:p w14:paraId="3ECA26CD" w14:textId="77777777" w:rsidR="002F181A" w:rsidRPr="002F181A" w:rsidRDefault="002F181A" w:rsidP="002F181A">
            <w:pPr>
              <w:jc w:val="center"/>
              <w:rPr>
                <w:rFonts w:ascii="Liberation Serif" w:hAnsi="Liberation Serif" w:cs="Liberation Serif"/>
              </w:rPr>
            </w:pPr>
            <w:r w:rsidRPr="002F181A">
              <w:rPr>
                <w:rFonts w:ascii="Liberation Serif" w:hAnsi="Liberation Serif"/>
              </w:rPr>
              <w:lastRenderedPageBreak/>
              <w:t>86:08-6.1508</w:t>
            </w:r>
          </w:p>
        </w:tc>
        <w:tc>
          <w:tcPr>
            <w:tcW w:w="8478" w:type="dxa"/>
            <w:shd w:val="clear" w:color="auto" w:fill="auto"/>
            <w:vAlign w:val="center"/>
          </w:tcPr>
          <w:p w14:paraId="6C3F62B5" w14:textId="77777777" w:rsidR="002F181A" w:rsidRPr="002F181A" w:rsidRDefault="002F181A" w:rsidP="002F181A">
            <w:pPr>
              <w:rPr>
                <w:rFonts w:ascii="Liberation Serif" w:hAnsi="Liberation Serif" w:cs="Liberation Serif"/>
              </w:rPr>
            </w:pPr>
            <w:proofErr w:type="gramStart"/>
            <w:r w:rsidRPr="002F181A">
              <w:rPr>
                <w:rFonts w:ascii="Liberation Serif" w:hAnsi="Liberation Serif"/>
              </w:rPr>
              <w:t>Территории сильного подтопления (при глубине залегания грунтовых вод менее 0,3 метра), прилегающие к зоне затопления, затапливаемые водами протоки Юганская Обь при половодьях и паводках однопроцентной обеспеченности</w:t>
            </w:r>
            <w:proofErr w:type="gramEnd"/>
          </w:p>
        </w:tc>
      </w:tr>
      <w:tr w:rsidR="002F181A" w:rsidRPr="002F181A" w14:paraId="05ED0BD2" w14:textId="77777777" w:rsidTr="00AD651F">
        <w:trPr>
          <w:jc w:val="center"/>
        </w:trPr>
        <w:tc>
          <w:tcPr>
            <w:tcW w:w="1675" w:type="dxa"/>
            <w:shd w:val="clear" w:color="auto" w:fill="auto"/>
            <w:vAlign w:val="center"/>
          </w:tcPr>
          <w:p w14:paraId="522F7830" w14:textId="77777777" w:rsidR="002F181A" w:rsidRPr="002F181A" w:rsidRDefault="002F181A" w:rsidP="002F181A">
            <w:pPr>
              <w:jc w:val="center"/>
              <w:rPr>
                <w:rFonts w:ascii="Liberation Serif" w:hAnsi="Liberation Serif" w:cs="Liberation Serif"/>
              </w:rPr>
            </w:pPr>
            <w:r w:rsidRPr="002F181A">
              <w:rPr>
                <w:rFonts w:ascii="Liberation Serif" w:hAnsi="Liberation Serif"/>
              </w:rPr>
              <w:t>86:08-6.1513</w:t>
            </w:r>
          </w:p>
        </w:tc>
        <w:tc>
          <w:tcPr>
            <w:tcW w:w="8478" w:type="dxa"/>
            <w:shd w:val="clear" w:color="auto" w:fill="auto"/>
            <w:vAlign w:val="center"/>
          </w:tcPr>
          <w:p w14:paraId="0222A3A8" w14:textId="77777777" w:rsidR="002F181A" w:rsidRPr="002F181A" w:rsidRDefault="002F181A" w:rsidP="002F181A">
            <w:pPr>
              <w:rPr>
                <w:rFonts w:ascii="Liberation Serif" w:hAnsi="Liberation Serif" w:cs="Liberation Serif"/>
              </w:rPr>
            </w:pPr>
            <w:r w:rsidRPr="002F181A">
              <w:rPr>
                <w:rFonts w:ascii="Liberation Serif" w:hAnsi="Liberation Serif"/>
              </w:rPr>
              <w:t>Зона затопления территории, прилегающей к протоке Юганская Обь, затапливаемой при половодьях и паводках однопроцентной обеспеченности (повторяемость 1 раз в 100 лет) либо в результате ледовых заторов и зажоров</w:t>
            </w:r>
          </w:p>
        </w:tc>
      </w:tr>
      <w:tr w:rsidR="002F181A" w:rsidRPr="002F181A" w14:paraId="2743ABCD" w14:textId="77777777" w:rsidTr="00AD651F">
        <w:trPr>
          <w:jc w:val="center"/>
        </w:trPr>
        <w:tc>
          <w:tcPr>
            <w:tcW w:w="1675" w:type="dxa"/>
            <w:shd w:val="clear" w:color="auto" w:fill="auto"/>
            <w:vAlign w:val="center"/>
          </w:tcPr>
          <w:p w14:paraId="71EB3C13" w14:textId="77777777" w:rsidR="002F181A" w:rsidRPr="002F181A" w:rsidRDefault="002F181A" w:rsidP="002F181A">
            <w:pPr>
              <w:jc w:val="center"/>
              <w:rPr>
                <w:rFonts w:ascii="Liberation Serif" w:hAnsi="Liberation Serif" w:cs="Liberation Serif"/>
              </w:rPr>
            </w:pPr>
            <w:r w:rsidRPr="002F181A">
              <w:rPr>
                <w:rFonts w:ascii="Liberation Serif" w:hAnsi="Liberation Serif"/>
              </w:rPr>
              <w:t>86:08-6.1507</w:t>
            </w:r>
          </w:p>
        </w:tc>
        <w:tc>
          <w:tcPr>
            <w:tcW w:w="8478" w:type="dxa"/>
            <w:shd w:val="clear" w:color="auto" w:fill="auto"/>
            <w:vAlign w:val="center"/>
          </w:tcPr>
          <w:p w14:paraId="686C8BFF" w14:textId="77777777" w:rsidR="002F181A" w:rsidRPr="002F181A" w:rsidRDefault="002F181A" w:rsidP="002F181A">
            <w:pPr>
              <w:rPr>
                <w:rFonts w:ascii="Liberation Serif" w:hAnsi="Liberation Serif" w:cs="Liberation Serif"/>
              </w:rPr>
            </w:pPr>
            <w:r w:rsidRPr="002F181A">
              <w:rPr>
                <w:rFonts w:ascii="Liberation Serif" w:hAnsi="Liberation Serif"/>
              </w:rPr>
              <w:t>Зона затопления территории, затапливаемой при максимальных уровнях воды 3-процентной обеспеченности прилегающей к протоке Юганская Обь</w:t>
            </w:r>
          </w:p>
        </w:tc>
      </w:tr>
      <w:tr w:rsidR="002F181A" w:rsidRPr="002F181A" w14:paraId="3AD2C5A1" w14:textId="77777777" w:rsidTr="00AD651F">
        <w:trPr>
          <w:jc w:val="center"/>
        </w:trPr>
        <w:tc>
          <w:tcPr>
            <w:tcW w:w="1675" w:type="dxa"/>
            <w:shd w:val="clear" w:color="auto" w:fill="auto"/>
            <w:vAlign w:val="center"/>
          </w:tcPr>
          <w:p w14:paraId="6A229C1B" w14:textId="77777777" w:rsidR="002F181A" w:rsidRPr="002F181A" w:rsidRDefault="002F181A" w:rsidP="002F181A">
            <w:pPr>
              <w:jc w:val="center"/>
              <w:rPr>
                <w:rFonts w:ascii="Liberation Serif" w:hAnsi="Liberation Serif" w:cs="Liberation Serif"/>
              </w:rPr>
            </w:pPr>
            <w:r w:rsidRPr="002F181A">
              <w:rPr>
                <w:rFonts w:ascii="Liberation Serif" w:hAnsi="Liberation Serif"/>
              </w:rPr>
              <w:t>86:08-6.1512</w:t>
            </w:r>
          </w:p>
        </w:tc>
        <w:tc>
          <w:tcPr>
            <w:tcW w:w="8478" w:type="dxa"/>
            <w:shd w:val="clear" w:color="auto" w:fill="auto"/>
            <w:vAlign w:val="center"/>
          </w:tcPr>
          <w:p w14:paraId="4CCBA055" w14:textId="77777777" w:rsidR="002F181A" w:rsidRPr="002F181A" w:rsidRDefault="002F181A" w:rsidP="002F181A">
            <w:pPr>
              <w:rPr>
                <w:rFonts w:ascii="Liberation Serif" w:hAnsi="Liberation Serif" w:cs="Liberation Serif"/>
              </w:rPr>
            </w:pPr>
            <w:r w:rsidRPr="002F181A">
              <w:rPr>
                <w:rFonts w:ascii="Liberation Serif" w:hAnsi="Liberation Serif"/>
              </w:rPr>
              <w:t>Зона затопления территории, затапливаемой при максимальных уровнях воды 5-процентной обеспеченности прилегающей к протоке Юганская Обь</w:t>
            </w:r>
          </w:p>
        </w:tc>
      </w:tr>
      <w:tr w:rsidR="002F181A" w:rsidRPr="002F181A" w14:paraId="6504E58B" w14:textId="77777777" w:rsidTr="00AD651F">
        <w:trPr>
          <w:jc w:val="center"/>
        </w:trPr>
        <w:tc>
          <w:tcPr>
            <w:tcW w:w="1675" w:type="dxa"/>
            <w:shd w:val="clear" w:color="auto" w:fill="auto"/>
            <w:vAlign w:val="center"/>
          </w:tcPr>
          <w:p w14:paraId="42F488C8" w14:textId="77777777" w:rsidR="002F181A" w:rsidRPr="002F181A" w:rsidRDefault="002F181A" w:rsidP="002F181A">
            <w:pPr>
              <w:jc w:val="center"/>
              <w:rPr>
                <w:rFonts w:ascii="Liberation Serif" w:hAnsi="Liberation Serif" w:cs="Liberation Serif"/>
              </w:rPr>
            </w:pPr>
            <w:r w:rsidRPr="002F181A">
              <w:rPr>
                <w:rFonts w:ascii="Liberation Serif" w:hAnsi="Liberation Serif"/>
              </w:rPr>
              <w:t>86:08-6.1510</w:t>
            </w:r>
          </w:p>
        </w:tc>
        <w:tc>
          <w:tcPr>
            <w:tcW w:w="8478" w:type="dxa"/>
            <w:shd w:val="clear" w:color="auto" w:fill="auto"/>
            <w:vAlign w:val="center"/>
          </w:tcPr>
          <w:p w14:paraId="3A302B96" w14:textId="77777777" w:rsidR="002F181A" w:rsidRPr="002F181A" w:rsidRDefault="002F181A" w:rsidP="002F181A">
            <w:pPr>
              <w:rPr>
                <w:rFonts w:ascii="Liberation Serif" w:hAnsi="Liberation Serif" w:cs="Liberation Serif"/>
              </w:rPr>
            </w:pPr>
            <w:r w:rsidRPr="002F181A">
              <w:rPr>
                <w:rFonts w:ascii="Liberation Serif" w:hAnsi="Liberation Serif"/>
              </w:rPr>
              <w:t>Зона затопления территории, затапливаемой при максимальных уровнях воды 10-процентной обеспеченности прилегающей к протоке Юганская Обь</w:t>
            </w:r>
          </w:p>
        </w:tc>
      </w:tr>
      <w:tr w:rsidR="002F181A" w:rsidRPr="002F181A" w14:paraId="5995BEF3" w14:textId="77777777" w:rsidTr="00AD651F">
        <w:trPr>
          <w:jc w:val="center"/>
        </w:trPr>
        <w:tc>
          <w:tcPr>
            <w:tcW w:w="1675" w:type="dxa"/>
            <w:shd w:val="clear" w:color="auto" w:fill="auto"/>
            <w:vAlign w:val="center"/>
          </w:tcPr>
          <w:p w14:paraId="07E6ED5A" w14:textId="77777777" w:rsidR="002F181A" w:rsidRPr="002F181A" w:rsidRDefault="002F181A" w:rsidP="002F181A">
            <w:pPr>
              <w:jc w:val="center"/>
              <w:rPr>
                <w:rFonts w:ascii="Liberation Serif" w:hAnsi="Liberation Serif" w:cs="Liberation Serif"/>
              </w:rPr>
            </w:pPr>
            <w:r w:rsidRPr="002F181A">
              <w:rPr>
                <w:rFonts w:ascii="Liberation Serif" w:hAnsi="Liberation Serif"/>
              </w:rPr>
              <w:t>86:08-6.1545</w:t>
            </w:r>
          </w:p>
        </w:tc>
        <w:tc>
          <w:tcPr>
            <w:tcW w:w="8478" w:type="dxa"/>
            <w:shd w:val="clear" w:color="auto" w:fill="auto"/>
            <w:vAlign w:val="center"/>
          </w:tcPr>
          <w:p w14:paraId="412C3FBB" w14:textId="77777777" w:rsidR="002F181A" w:rsidRPr="002F181A" w:rsidRDefault="002F181A" w:rsidP="002F181A">
            <w:pPr>
              <w:rPr>
                <w:rFonts w:ascii="Liberation Serif" w:hAnsi="Liberation Serif" w:cs="Liberation Serif"/>
              </w:rPr>
            </w:pPr>
            <w:r w:rsidRPr="002F181A">
              <w:rPr>
                <w:rFonts w:ascii="Liberation Serif" w:hAnsi="Liberation Serif"/>
              </w:rPr>
              <w:t>Зона затопления территории, затапливаемой при максимальных уровнях воды 25-процентной обеспеченности прилегающей к протоке Юганская Обь</w:t>
            </w:r>
          </w:p>
        </w:tc>
      </w:tr>
      <w:tr w:rsidR="002F181A" w:rsidRPr="002F181A" w14:paraId="3F42BF20" w14:textId="77777777" w:rsidTr="00AD651F">
        <w:trPr>
          <w:jc w:val="center"/>
        </w:trPr>
        <w:tc>
          <w:tcPr>
            <w:tcW w:w="1675" w:type="dxa"/>
            <w:shd w:val="clear" w:color="auto" w:fill="auto"/>
            <w:vAlign w:val="center"/>
          </w:tcPr>
          <w:p w14:paraId="60CB5E32" w14:textId="77777777" w:rsidR="002F181A" w:rsidRPr="002F181A" w:rsidRDefault="002F181A" w:rsidP="002F181A">
            <w:pPr>
              <w:jc w:val="center"/>
              <w:rPr>
                <w:rFonts w:ascii="Liberation Serif" w:hAnsi="Liberation Serif" w:cs="Liberation Serif"/>
              </w:rPr>
            </w:pPr>
            <w:r w:rsidRPr="002F181A">
              <w:rPr>
                <w:rFonts w:ascii="Liberation Serif" w:hAnsi="Liberation Serif"/>
              </w:rPr>
              <w:t>86:08-6.1514</w:t>
            </w:r>
          </w:p>
        </w:tc>
        <w:tc>
          <w:tcPr>
            <w:tcW w:w="8478" w:type="dxa"/>
            <w:shd w:val="clear" w:color="auto" w:fill="auto"/>
            <w:vAlign w:val="center"/>
          </w:tcPr>
          <w:p w14:paraId="74E98FE8" w14:textId="77777777" w:rsidR="002F181A" w:rsidRPr="002F181A" w:rsidRDefault="002F181A" w:rsidP="002F181A">
            <w:pPr>
              <w:rPr>
                <w:rFonts w:ascii="Liberation Serif" w:hAnsi="Liberation Serif" w:cs="Liberation Serif"/>
              </w:rPr>
            </w:pPr>
            <w:r w:rsidRPr="002F181A">
              <w:rPr>
                <w:rFonts w:ascii="Liberation Serif" w:hAnsi="Liberation Serif"/>
              </w:rPr>
              <w:t>Зона затопления территории, затапливаемой при максимальных уровнях воды 50-процентной обеспеченности прилегающей к протоке Юганская Обь</w:t>
            </w:r>
          </w:p>
        </w:tc>
      </w:tr>
    </w:tbl>
    <w:p w14:paraId="54CE0514" w14:textId="77777777" w:rsidR="002F181A" w:rsidRDefault="002F181A" w:rsidP="00C2749E">
      <w:pPr>
        <w:pStyle w:val="ConsNormal"/>
        <w:ind w:right="0" w:firstLine="540"/>
        <w:jc w:val="both"/>
        <w:rPr>
          <w:rFonts w:ascii="Liberation Serif" w:hAnsi="Liberation Serif" w:cs="Times New Roman"/>
          <w:sz w:val="24"/>
          <w:szCs w:val="24"/>
        </w:rPr>
      </w:pPr>
    </w:p>
    <w:p w14:paraId="1AA69D78" w14:textId="42D817F3" w:rsidR="00CE4B8A" w:rsidRPr="00613B69" w:rsidRDefault="00CE4B8A" w:rsidP="00CE4B8A">
      <w:pPr>
        <w:pStyle w:val="1"/>
        <w:spacing w:before="0"/>
        <w:ind w:firstLine="567"/>
        <w:jc w:val="both"/>
        <w:rPr>
          <w:rFonts w:ascii="Liberation Serif" w:hAnsi="Liberation Serif"/>
          <w:sz w:val="24"/>
        </w:rPr>
      </w:pPr>
      <w:bookmarkStart w:id="42" w:name="_Toc47374422"/>
      <w:bookmarkStart w:id="43" w:name="_Toc50621278"/>
      <w:bookmarkStart w:id="44" w:name="_Toc47374420"/>
      <w:r w:rsidRPr="009C1966">
        <w:rPr>
          <w:rFonts w:ascii="Liberation Serif" w:hAnsi="Liberation Serif"/>
          <w:color w:val="auto"/>
          <w:sz w:val="24"/>
        </w:rPr>
        <w:t xml:space="preserve">Статья </w:t>
      </w:r>
      <w:r>
        <w:rPr>
          <w:rFonts w:ascii="Liberation Serif" w:hAnsi="Liberation Serif"/>
          <w:color w:val="auto"/>
          <w:sz w:val="24"/>
        </w:rPr>
        <w:t>13</w:t>
      </w:r>
      <w:r w:rsidRPr="009C1966">
        <w:rPr>
          <w:rFonts w:ascii="Liberation Serif" w:hAnsi="Liberation Serif"/>
          <w:color w:val="auto"/>
          <w:sz w:val="24"/>
        </w:rPr>
        <w:t>. Водоохранные зоны, прибрежные защитные полосы</w:t>
      </w:r>
      <w:bookmarkEnd w:id="42"/>
      <w:bookmarkEnd w:id="43"/>
    </w:p>
    <w:p w14:paraId="04F3B501" w14:textId="77777777" w:rsidR="00CE4B8A" w:rsidRPr="00613B69" w:rsidRDefault="00CE4B8A" w:rsidP="00CE4B8A">
      <w:pPr>
        <w:ind w:firstLine="540"/>
        <w:jc w:val="both"/>
        <w:rPr>
          <w:rFonts w:ascii="Liberation Serif" w:hAnsi="Liberation Serif"/>
        </w:rPr>
      </w:pPr>
      <w:r w:rsidRPr="00613B69">
        <w:rPr>
          <w:rFonts w:ascii="Liberation Serif" w:hAnsi="Liberation Serif"/>
        </w:rPr>
        <w:t>1. В целях улучшения гидрологического, гидрохимического, гидробиологического, санитарного и экологического состояния водных объектов и благоустройства их прибрежных территорий устанавливаются водоохранные зон</w:t>
      </w:r>
      <w:r>
        <w:rPr>
          <w:rFonts w:ascii="Liberation Serif" w:hAnsi="Liberation Serif"/>
        </w:rPr>
        <w:t xml:space="preserve">ы и прибрежные защитные полосы. </w:t>
      </w:r>
      <w:r w:rsidRPr="00613B69">
        <w:rPr>
          <w:rFonts w:ascii="Liberation Serif" w:hAnsi="Liberation Serif"/>
        </w:rPr>
        <w:t>В пределах водоохранных зон устанавливаются прибрежные защитные полосы, на территориях которых вводятся дополнительные ограничения природопользования.</w:t>
      </w:r>
    </w:p>
    <w:p w14:paraId="14739885" w14:textId="77777777" w:rsidR="00CE4B8A" w:rsidRPr="00613B69" w:rsidRDefault="00CE4B8A" w:rsidP="00CE4B8A">
      <w:pPr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Pr="00613B69">
        <w:rPr>
          <w:rFonts w:ascii="Liberation Serif" w:hAnsi="Liberation Serif"/>
        </w:rPr>
        <w:t>. 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статьей 65 Водного кодекса Российской Федерации.</w:t>
      </w:r>
    </w:p>
    <w:p w14:paraId="31AEDFCA" w14:textId="77777777" w:rsidR="00CE4B8A" w:rsidRDefault="00CE4B8A" w:rsidP="00CE4B8A">
      <w:pPr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/>
        </w:rPr>
        <w:t>3</w:t>
      </w:r>
      <w:r w:rsidRPr="00613B69">
        <w:rPr>
          <w:rFonts w:ascii="Liberation Serif" w:hAnsi="Liberation Serif"/>
        </w:rPr>
        <w:t xml:space="preserve">. На территории сельского поселения </w:t>
      </w:r>
      <w:r>
        <w:rPr>
          <w:rFonts w:ascii="Liberation Serif" w:hAnsi="Liberation Serif"/>
        </w:rPr>
        <w:t>Усть-Юган</w:t>
      </w:r>
      <w:r w:rsidRPr="00613B69">
        <w:rPr>
          <w:rFonts w:ascii="Liberation Serif" w:hAnsi="Liberation Serif"/>
        </w:rPr>
        <w:t xml:space="preserve"> водоохранные зоны установлены в размере: </w:t>
      </w:r>
      <w:r w:rsidRPr="006A21F7">
        <w:rPr>
          <w:rFonts w:ascii="Liberation Serif" w:hAnsi="Liberation Serif"/>
        </w:rPr>
        <w:t>Протока Юганская Обь</w:t>
      </w:r>
      <w:r>
        <w:rPr>
          <w:rFonts w:ascii="Liberation Serif" w:hAnsi="Liberation Serif"/>
        </w:rPr>
        <w:t xml:space="preserve"> – 200 метров, </w:t>
      </w:r>
      <w:r w:rsidRPr="006A21F7">
        <w:rPr>
          <w:rFonts w:ascii="Liberation Serif" w:hAnsi="Liberation Serif"/>
        </w:rPr>
        <w:t xml:space="preserve">Старица </w:t>
      </w:r>
      <w:proofErr w:type="spellStart"/>
      <w:r w:rsidRPr="006A21F7">
        <w:rPr>
          <w:rFonts w:ascii="Liberation Serif" w:hAnsi="Liberation Serif"/>
        </w:rPr>
        <w:t>Энтлькусан</w:t>
      </w:r>
      <w:proofErr w:type="spellEnd"/>
      <w:r>
        <w:rPr>
          <w:rFonts w:ascii="Liberation Serif" w:hAnsi="Liberation Serif"/>
        </w:rPr>
        <w:t xml:space="preserve"> и </w:t>
      </w:r>
      <w:r w:rsidRPr="006A21F7">
        <w:rPr>
          <w:rFonts w:ascii="Liberation Serif" w:hAnsi="Liberation Serif"/>
        </w:rPr>
        <w:t xml:space="preserve">Река </w:t>
      </w:r>
      <w:proofErr w:type="spellStart"/>
      <w:r w:rsidRPr="006A21F7">
        <w:rPr>
          <w:rFonts w:ascii="Liberation Serif" w:hAnsi="Liberation Serif"/>
        </w:rPr>
        <w:t>Сортымъёган</w:t>
      </w:r>
      <w:proofErr w:type="spellEnd"/>
      <w:r>
        <w:rPr>
          <w:rFonts w:ascii="Liberation Serif" w:hAnsi="Liberation Serif"/>
        </w:rPr>
        <w:t xml:space="preserve"> – 50 метров, </w:t>
      </w:r>
      <w:r>
        <w:rPr>
          <w:rFonts w:ascii="Liberation Serif" w:hAnsi="Liberation Serif" w:cs="Liberation Serif"/>
        </w:rPr>
        <w:t xml:space="preserve">прибрежная защитная полоса: </w:t>
      </w:r>
      <w:r w:rsidRPr="005C1806">
        <w:rPr>
          <w:rFonts w:ascii="Liberation Serif" w:hAnsi="Liberation Serif" w:cs="Liberation Serif"/>
        </w:rPr>
        <w:t>Протока Юганская Обь</w:t>
      </w:r>
      <w:r>
        <w:rPr>
          <w:rFonts w:ascii="Liberation Serif" w:hAnsi="Liberation Serif" w:cs="Liberation Serif"/>
        </w:rPr>
        <w:t xml:space="preserve">, </w:t>
      </w:r>
      <w:r w:rsidRPr="005C1806">
        <w:rPr>
          <w:rFonts w:ascii="Liberation Serif" w:hAnsi="Liberation Serif" w:cs="Liberation Serif"/>
        </w:rPr>
        <w:t xml:space="preserve">Старица </w:t>
      </w:r>
      <w:proofErr w:type="spellStart"/>
      <w:r w:rsidRPr="005C1806">
        <w:rPr>
          <w:rFonts w:ascii="Liberation Serif" w:hAnsi="Liberation Serif" w:cs="Liberation Serif"/>
        </w:rPr>
        <w:t>Энтлькусан</w:t>
      </w:r>
      <w:proofErr w:type="spellEnd"/>
      <w:r>
        <w:rPr>
          <w:rFonts w:ascii="Liberation Serif" w:hAnsi="Liberation Serif" w:cs="Liberation Serif"/>
        </w:rPr>
        <w:t xml:space="preserve">, </w:t>
      </w:r>
      <w:r w:rsidRPr="001B7ABC">
        <w:rPr>
          <w:rFonts w:ascii="Liberation Serif" w:hAnsi="Liberation Serif" w:cs="Liberation Serif"/>
        </w:rPr>
        <w:t xml:space="preserve">Река </w:t>
      </w:r>
      <w:proofErr w:type="spellStart"/>
      <w:r w:rsidRPr="001B7ABC">
        <w:rPr>
          <w:rFonts w:ascii="Liberation Serif" w:hAnsi="Liberation Serif" w:cs="Liberation Serif"/>
        </w:rPr>
        <w:t>Сортымъёган</w:t>
      </w:r>
      <w:proofErr w:type="spellEnd"/>
      <w:r>
        <w:rPr>
          <w:rFonts w:ascii="Liberation Serif" w:hAnsi="Liberation Serif" w:cs="Liberation Serif"/>
        </w:rPr>
        <w:t xml:space="preserve"> – 50 метров;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 w:cs="Liberation Serif"/>
        </w:rPr>
        <w:t xml:space="preserve">береговая полоса водных объектов: </w:t>
      </w:r>
      <w:r w:rsidRPr="005C1806">
        <w:rPr>
          <w:rFonts w:ascii="Liberation Serif" w:hAnsi="Liberation Serif" w:cs="Liberation Serif"/>
        </w:rPr>
        <w:t>Протока Юганская Обь</w:t>
      </w:r>
      <w:r>
        <w:rPr>
          <w:rFonts w:ascii="Liberation Serif" w:hAnsi="Liberation Serif" w:cs="Liberation Serif"/>
        </w:rPr>
        <w:t xml:space="preserve">, </w:t>
      </w:r>
      <w:r w:rsidRPr="005C1806">
        <w:rPr>
          <w:rFonts w:ascii="Liberation Serif" w:hAnsi="Liberation Serif" w:cs="Liberation Serif"/>
        </w:rPr>
        <w:t xml:space="preserve">Старица </w:t>
      </w:r>
      <w:proofErr w:type="spellStart"/>
      <w:r w:rsidRPr="005C1806">
        <w:rPr>
          <w:rFonts w:ascii="Liberation Serif" w:hAnsi="Liberation Serif" w:cs="Liberation Serif"/>
        </w:rPr>
        <w:t>Энтлькусан</w:t>
      </w:r>
      <w:proofErr w:type="spellEnd"/>
      <w:r>
        <w:rPr>
          <w:rFonts w:ascii="Liberation Serif" w:hAnsi="Liberation Serif" w:cs="Liberation Serif"/>
        </w:rPr>
        <w:t xml:space="preserve">, </w:t>
      </w:r>
      <w:r w:rsidRPr="001B7ABC">
        <w:rPr>
          <w:rFonts w:ascii="Liberation Serif" w:hAnsi="Liberation Serif" w:cs="Liberation Serif"/>
        </w:rPr>
        <w:t xml:space="preserve">Река </w:t>
      </w:r>
      <w:proofErr w:type="spellStart"/>
      <w:r w:rsidRPr="001B7ABC">
        <w:rPr>
          <w:rFonts w:ascii="Liberation Serif" w:hAnsi="Liberation Serif" w:cs="Liberation Serif"/>
        </w:rPr>
        <w:t>Сортымъёган</w:t>
      </w:r>
      <w:proofErr w:type="spellEnd"/>
      <w:r>
        <w:rPr>
          <w:rFonts w:ascii="Liberation Serif" w:hAnsi="Liberation Serif" w:cs="Liberation Serif"/>
        </w:rPr>
        <w:t xml:space="preserve"> – 20 метров.</w:t>
      </w:r>
    </w:p>
    <w:p w14:paraId="1CCC0813" w14:textId="77777777" w:rsidR="00CE4B8A" w:rsidRPr="00613B69" w:rsidRDefault="00CE4B8A" w:rsidP="00CE4B8A">
      <w:pPr>
        <w:ind w:firstLine="540"/>
        <w:jc w:val="both"/>
        <w:rPr>
          <w:rFonts w:ascii="Liberation Serif" w:hAnsi="Liberation Serif"/>
        </w:rPr>
      </w:pPr>
    </w:p>
    <w:p w14:paraId="4727B52F" w14:textId="77777777" w:rsidR="00CE4B8A" w:rsidRPr="00FD1C9D" w:rsidRDefault="00CE4B8A" w:rsidP="00CE4B8A">
      <w:pPr>
        <w:pStyle w:val="1"/>
        <w:spacing w:before="0"/>
        <w:ind w:firstLine="567"/>
        <w:jc w:val="both"/>
        <w:rPr>
          <w:rFonts w:ascii="Liberation Serif" w:hAnsi="Liberation Serif"/>
          <w:sz w:val="24"/>
        </w:rPr>
      </w:pPr>
      <w:bookmarkStart w:id="45" w:name="_Toc50554063"/>
      <w:bookmarkStart w:id="46" w:name="_Toc50621279"/>
      <w:bookmarkEnd w:id="44"/>
      <w:r w:rsidRPr="00CE4B8A">
        <w:rPr>
          <w:rFonts w:ascii="Liberation Serif" w:hAnsi="Liberation Serif"/>
          <w:color w:val="auto"/>
          <w:sz w:val="24"/>
        </w:rPr>
        <w:t>Статья 14. Иные зоны с особыми условиями использования территории</w:t>
      </w:r>
      <w:bookmarkEnd w:id="45"/>
      <w:bookmarkEnd w:id="46"/>
      <w:r w:rsidRPr="00CE4B8A">
        <w:rPr>
          <w:rFonts w:ascii="Liberation Serif" w:hAnsi="Liberation Serif"/>
          <w:color w:val="auto"/>
          <w:sz w:val="24"/>
        </w:rPr>
        <w:t xml:space="preserve"> </w:t>
      </w:r>
    </w:p>
    <w:p w14:paraId="595EA3AA" w14:textId="55611C7D" w:rsidR="00CE4B8A" w:rsidRPr="00FD1C9D" w:rsidRDefault="00CE4B8A" w:rsidP="00CE4B8A">
      <w:pPr>
        <w:pStyle w:val="ConsNormal"/>
        <w:ind w:right="0" w:firstLine="567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1. На территории сельского</w:t>
      </w:r>
      <w:r w:rsidRPr="00FD1C9D">
        <w:rPr>
          <w:rFonts w:ascii="Liberation Serif" w:hAnsi="Liberation Serif" w:cs="Times New Roman"/>
          <w:sz w:val="24"/>
          <w:szCs w:val="24"/>
        </w:rPr>
        <w:t xml:space="preserve"> поселения </w:t>
      </w:r>
      <w:r>
        <w:rPr>
          <w:rFonts w:ascii="Liberation Serif" w:hAnsi="Liberation Serif" w:cs="Times New Roman"/>
          <w:sz w:val="24"/>
          <w:szCs w:val="24"/>
        </w:rPr>
        <w:t>Усть-Юган</w:t>
      </w:r>
      <w:r w:rsidRPr="00FD1C9D">
        <w:rPr>
          <w:rFonts w:ascii="Liberation Serif" w:hAnsi="Liberation Serif" w:cs="Times New Roman"/>
          <w:sz w:val="24"/>
          <w:szCs w:val="24"/>
        </w:rPr>
        <w:t xml:space="preserve"> могут быть установлены иные виды зон с особыми условиями использования территорий.</w:t>
      </w:r>
    </w:p>
    <w:p w14:paraId="1EB99790" w14:textId="77777777" w:rsidR="00CE4B8A" w:rsidRPr="00F360F1" w:rsidRDefault="00CE4B8A" w:rsidP="00CE4B8A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lang w:eastAsia="zh-CN"/>
        </w:rPr>
      </w:pPr>
      <w:r w:rsidRPr="00FD1C9D">
        <w:rPr>
          <w:rFonts w:ascii="Liberation Serif" w:hAnsi="Liberation Serif"/>
        </w:rPr>
        <w:t>2. Порядок установления и режим использования зон с особыми условиями использования территорий регулируется законодательством Российской</w:t>
      </w:r>
      <w:r w:rsidRPr="00F360F1">
        <w:rPr>
          <w:rFonts w:ascii="Liberation Serif" w:hAnsi="Liberation Serif"/>
        </w:rPr>
        <w:t xml:space="preserve"> Федерации</w:t>
      </w:r>
      <w:r>
        <w:rPr>
          <w:rFonts w:ascii="Liberation Serif" w:hAnsi="Liberation Serif"/>
        </w:rPr>
        <w:t>.</w:t>
      </w:r>
    </w:p>
    <w:p w14:paraId="50F82AE1" w14:textId="77777777" w:rsidR="00CE4B8A" w:rsidRDefault="00CE4B8A" w:rsidP="00CE4B8A">
      <w:pPr>
        <w:autoSpaceDE w:val="0"/>
        <w:ind w:firstLine="540"/>
        <w:jc w:val="both"/>
        <w:rPr>
          <w:rFonts w:ascii="Liberation Serif" w:hAnsi="Liberation Serif" w:cs="Arial"/>
          <w:sz w:val="20"/>
          <w:szCs w:val="20"/>
        </w:rPr>
      </w:pPr>
    </w:p>
    <w:p w14:paraId="5B91E316" w14:textId="77777777" w:rsidR="00CE4B8A" w:rsidRPr="00C0288D" w:rsidRDefault="00CE4B8A" w:rsidP="00CE4B8A">
      <w:pPr>
        <w:pStyle w:val="3"/>
        <w:ind w:firstLine="567"/>
        <w:jc w:val="both"/>
        <w:rPr>
          <w:rFonts w:ascii="Liberation Serif" w:hAnsi="Liberation Serif"/>
          <w:snapToGrid w:val="0"/>
          <w:sz w:val="24"/>
          <w:szCs w:val="28"/>
        </w:rPr>
      </w:pPr>
      <w:bookmarkStart w:id="47" w:name="_Toc47374391"/>
      <w:bookmarkStart w:id="48" w:name="_Toc50554064"/>
      <w:bookmarkStart w:id="49" w:name="_Toc50621280"/>
      <w:r w:rsidRPr="00C0288D">
        <w:rPr>
          <w:rFonts w:ascii="Liberation Serif" w:hAnsi="Liberation Serif"/>
          <w:snapToGrid w:val="0"/>
          <w:sz w:val="24"/>
          <w:szCs w:val="28"/>
        </w:rPr>
        <w:t xml:space="preserve">Статья </w:t>
      </w:r>
      <w:r>
        <w:rPr>
          <w:rFonts w:ascii="Liberation Serif" w:hAnsi="Liberation Serif"/>
          <w:snapToGrid w:val="0"/>
          <w:sz w:val="24"/>
          <w:szCs w:val="28"/>
        </w:rPr>
        <w:t>15</w:t>
      </w:r>
      <w:r w:rsidRPr="00C0288D">
        <w:rPr>
          <w:rFonts w:ascii="Liberation Serif" w:hAnsi="Liberation Serif"/>
          <w:snapToGrid w:val="0"/>
          <w:sz w:val="24"/>
          <w:szCs w:val="28"/>
        </w:rPr>
        <w:t>.</w:t>
      </w:r>
      <w:r>
        <w:rPr>
          <w:rFonts w:ascii="Liberation Serif" w:hAnsi="Liberation Serif"/>
          <w:snapToGrid w:val="0"/>
          <w:sz w:val="24"/>
          <w:szCs w:val="28"/>
        </w:rPr>
        <w:t xml:space="preserve"> </w:t>
      </w:r>
      <w:r w:rsidRPr="00C0288D">
        <w:rPr>
          <w:rFonts w:ascii="Liberation Serif" w:hAnsi="Liberation Serif"/>
          <w:sz w:val="24"/>
        </w:rPr>
        <w:t>Ограничения использования земельных участков и объектов капитального строительства</w:t>
      </w:r>
      <w:bookmarkEnd w:id="47"/>
      <w:bookmarkEnd w:id="48"/>
      <w:bookmarkEnd w:id="49"/>
    </w:p>
    <w:p w14:paraId="06C1ABAC" w14:textId="77777777" w:rsidR="00CE4B8A" w:rsidRDefault="00CE4B8A" w:rsidP="00CE4B8A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Pr="00655697">
        <w:rPr>
          <w:rFonts w:ascii="Liberation Serif" w:hAnsi="Liberation Serif"/>
        </w:rPr>
        <w:t>Ограничения использования земельных участков и объектов капитального</w:t>
      </w:r>
      <w:r>
        <w:rPr>
          <w:rFonts w:ascii="Liberation Serif" w:hAnsi="Liberation Serif"/>
        </w:rPr>
        <w:t xml:space="preserve"> </w:t>
      </w:r>
      <w:r w:rsidRPr="00655697">
        <w:rPr>
          <w:rFonts w:ascii="Liberation Serif" w:hAnsi="Liberation Serif"/>
        </w:rPr>
        <w:t>строительства, находящихся в границах зон с особыми условиями использования</w:t>
      </w:r>
      <w:r>
        <w:rPr>
          <w:rFonts w:ascii="Liberation Serif" w:hAnsi="Liberation Serif"/>
        </w:rPr>
        <w:t xml:space="preserve"> </w:t>
      </w:r>
      <w:r w:rsidRPr="00655697">
        <w:rPr>
          <w:rFonts w:ascii="Liberation Serif" w:hAnsi="Liberation Serif"/>
        </w:rPr>
        <w:t>территории, определяются в соответствии с законодательством Российской</w:t>
      </w:r>
      <w:r>
        <w:rPr>
          <w:rFonts w:ascii="Liberation Serif" w:hAnsi="Liberation Serif"/>
        </w:rPr>
        <w:t xml:space="preserve"> </w:t>
      </w:r>
      <w:r w:rsidRPr="00655697">
        <w:rPr>
          <w:rFonts w:ascii="Liberation Serif" w:hAnsi="Liberation Serif"/>
        </w:rPr>
        <w:t>Федерации.</w:t>
      </w:r>
      <w:r>
        <w:rPr>
          <w:rFonts w:ascii="Liberation Serif" w:hAnsi="Liberation Serif"/>
        </w:rPr>
        <w:t xml:space="preserve"> </w:t>
      </w:r>
    </w:p>
    <w:p w14:paraId="4EE38F72" w14:textId="77777777" w:rsidR="00CE4B8A" w:rsidRDefault="00CE4B8A" w:rsidP="00CE4B8A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</w:t>
      </w:r>
      <w:proofErr w:type="gramStart"/>
      <w:r w:rsidRPr="00655697">
        <w:rPr>
          <w:rFonts w:ascii="Liberation Serif" w:hAnsi="Liberation Serif"/>
        </w:rPr>
        <w:t>Требования градостроительн</w:t>
      </w:r>
      <w:r>
        <w:rPr>
          <w:rFonts w:ascii="Liberation Serif" w:hAnsi="Liberation Serif"/>
        </w:rPr>
        <w:t>ых</w:t>
      </w:r>
      <w:r w:rsidRPr="00655697">
        <w:rPr>
          <w:rFonts w:ascii="Liberation Serif" w:hAnsi="Liberation Serif"/>
        </w:rPr>
        <w:t xml:space="preserve"> регламент</w:t>
      </w:r>
      <w:r>
        <w:rPr>
          <w:rFonts w:ascii="Liberation Serif" w:hAnsi="Liberation Serif"/>
        </w:rPr>
        <w:t>ов</w:t>
      </w:r>
      <w:r w:rsidRPr="00655697">
        <w:rPr>
          <w:rFonts w:ascii="Liberation Serif" w:hAnsi="Liberation Serif"/>
        </w:rPr>
        <w:t xml:space="preserve"> в части видов разрешённого</w:t>
      </w:r>
      <w:r>
        <w:rPr>
          <w:rFonts w:ascii="Liberation Serif" w:hAnsi="Liberation Serif"/>
        </w:rPr>
        <w:t xml:space="preserve"> </w:t>
      </w:r>
      <w:r w:rsidRPr="00655697">
        <w:rPr>
          <w:rFonts w:ascii="Liberation Serif" w:hAnsi="Liberation Serif"/>
        </w:rPr>
        <w:t>использования земельных участков и объектов капитального строительства,</w:t>
      </w:r>
      <w:r>
        <w:rPr>
          <w:rFonts w:ascii="Liberation Serif" w:hAnsi="Liberation Serif"/>
        </w:rPr>
        <w:t xml:space="preserve"> </w:t>
      </w:r>
      <w:r w:rsidRPr="00655697">
        <w:rPr>
          <w:rFonts w:ascii="Liberation Serif" w:hAnsi="Liberation Serif"/>
        </w:rPr>
        <w:t>предельных размеров земельных участков и предельных параметров разрешённого</w:t>
      </w:r>
      <w:r>
        <w:rPr>
          <w:rFonts w:ascii="Liberation Serif" w:hAnsi="Liberation Serif"/>
        </w:rPr>
        <w:t xml:space="preserve"> </w:t>
      </w:r>
      <w:r w:rsidRPr="00655697">
        <w:rPr>
          <w:rFonts w:ascii="Liberation Serif" w:hAnsi="Liberation Serif"/>
        </w:rPr>
        <w:t>строительства, реконструкции объектов капитального строительства действуют лишь</w:t>
      </w:r>
      <w:r>
        <w:rPr>
          <w:rFonts w:ascii="Liberation Serif" w:hAnsi="Liberation Serif"/>
        </w:rPr>
        <w:t xml:space="preserve"> </w:t>
      </w:r>
      <w:r w:rsidRPr="00655697">
        <w:rPr>
          <w:rFonts w:ascii="Liberation Serif" w:hAnsi="Liberation Serif"/>
        </w:rPr>
        <w:t>в той степени,</w:t>
      </w:r>
      <w:r>
        <w:rPr>
          <w:rFonts w:ascii="Liberation Serif" w:hAnsi="Liberation Serif"/>
        </w:rPr>
        <w:t xml:space="preserve"> </w:t>
      </w:r>
      <w:r w:rsidRPr="00655697">
        <w:rPr>
          <w:rFonts w:ascii="Liberation Serif" w:hAnsi="Liberation Serif"/>
        </w:rPr>
        <w:t>в которой не противоречат ограничениям использования земельных участков и</w:t>
      </w:r>
      <w:r>
        <w:rPr>
          <w:rFonts w:ascii="Liberation Serif" w:hAnsi="Liberation Serif"/>
        </w:rPr>
        <w:t xml:space="preserve"> </w:t>
      </w:r>
      <w:r w:rsidRPr="00655697">
        <w:rPr>
          <w:rFonts w:ascii="Liberation Serif" w:hAnsi="Liberation Serif"/>
        </w:rPr>
        <w:t>объектов капитального строительства, установленных в зонах с особыми условиями</w:t>
      </w:r>
      <w:r>
        <w:rPr>
          <w:rFonts w:ascii="Liberation Serif" w:hAnsi="Liberation Serif"/>
        </w:rPr>
        <w:t xml:space="preserve"> </w:t>
      </w:r>
      <w:r w:rsidRPr="00655697">
        <w:rPr>
          <w:rFonts w:ascii="Liberation Serif" w:hAnsi="Liberation Serif"/>
        </w:rPr>
        <w:t>использования территории.</w:t>
      </w:r>
      <w:proofErr w:type="gramEnd"/>
    </w:p>
    <w:p w14:paraId="0B02D778" w14:textId="77777777" w:rsidR="00CE4B8A" w:rsidRDefault="00CE4B8A" w:rsidP="00CE4B8A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Pr="00655697">
        <w:rPr>
          <w:rFonts w:ascii="Liberation Serif" w:hAnsi="Liberation Serif"/>
        </w:rPr>
        <w:t>В случае</w:t>
      </w:r>
      <w:proofErr w:type="gramStart"/>
      <w:r w:rsidRPr="00655697">
        <w:rPr>
          <w:rFonts w:ascii="Liberation Serif" w:hAnsi="Liberation Serif"/>
        </w:rPr>
        <w:t>,</w:t>
      </w:r>
      <w:proofErr w:type="gramEnd"/>
      <w:r w:rsidRPr="00655697">
        <w:rPr>
          <w:rFonts w:ascii="Liberation Serif" w:hAnsi="Liberation Serif"/>
        </w:rPr>
        <w:t xml:space="preserve"> если ограничения исключают один или несколько видов</w:t>
      </w:r>
      <w:r>
        <w:rPr>
          <w:rFonts w:ascii="Liberation Serif" w:hAnsi="Liberation Serif"/>
        </w:rPr>
        <w:t xml:space="preserve"> </w:t>
      </w:r>
      <w:r w:rsidRPr="00655697">
        <w:rPr>
          <w:rFonts w:ascii="Liberation Serif" w:hAnsi="Liberation Serif"/>
        </w:rPr>
        <w:t>разрешённого использования земельных участков и/или объектов капитального</w:t>
      </w:r>
      <w:r>
        <w:rPr>
          <w:rFonts w:ascii="Liberation Serif" w:hAnsi="Liberation Serif"/>
        </w:rPr>
        <w:t xml:space="preserve"> </w:t>
      </w:r>
      <w:r w:rsidRPr="00655697">
        <w:rPr>
          <w:rFonts w:ascii="Liberation Serif" w:hAnsi="Liberation Serif"/>
        </w:rPr>
        <w:t>строительства, из числа предусмотренных градостроительным регламентом для</w:t>
      </w:r>
      <w:r>
        <w:rPr>
          <w:rFonts w:ascii="Liberation Serif" w:hAnsi="Liberation Serif"/>
        </w:rPr>
        <w:t xml:space="preserve"> </w:t>
      </w:r>
      <w:r w:rsidRPr="00655697">
        <w:rPr>
          <w:rFonts w:ascii="Liberation Serif" w:hAnsi="Liberation Serif"/>
        </w:rPr>
        <w:t xml:space="preserve">соответствующей территориальной зоны </w:t>
      </w:r>
      <w:r w:rsidRPr="00655697">
        <w:rPr>
          <w:rFonts w:ascii="Liberation Serif" w:hAnsi="Liberation Serif"/>
        </w:rPr>
        <w:lastRenderedPageBreak/>
        <w:t>или дополняют их, то в границах</w:t>
      </w:r>
      <w:r>
        <w:rPr>
          <w:rFonts w:ascii="Liberation Serif" w:hAnsi="Liberation Serif"/>
        </w:rPr>
        <w:t xml:space="preserve"> </w:t>
      </w:r>
      <w:r w:rsidRPr="00655697">
        <w:rPr>
          <w:rFonts w:ascii="Liberation Serif" w:hAnsi="Liberation Serif"/>
        </w:rPr>
        <w:t>пересечения такой территориальной зоны с зоной с особыми условиями использования</w:t>
      </w:r>
      <w:r>
        <w:rPr>
          <w:rFonts w:ascii="Liberation Serif" w:hAnsi="Liberation Serif"/>
        </w:rPr>
        <w:t xml:space="preserve"> </w:t>
      </w:r>
      <w:r w:rsidRPr="00655697">
        <w:rPr>
          <w:rFonts w:ascii="Liberation Serif" w:hAnsi="Liberation Serif"/>
        </w:rPr>
        <w:t>территории применяется соответственно ограниченный или расширенный перечень</w:t>
      </w:r>
      <w:r>
        <w:rPr>
          <w:rFonts w:ascii="Liberation Serif" w:hAnsi="Liberation Serif"/>
        </w:rPr>
        <w:t xml:space="preserve"> </w:t>
      </w:r>
      <w:r w:rsidRPr="00655697">
        <w:rPr>
          <w:rFonts w:ascii="Liberation Serif" w:hAnsi="Liberation Serif"/>
        </w:rPr>
        <w:t>видов разрешённого использования земельных участков и/или объектов капитального</w:t>
      </w:r>
      <w:r>
        <w:rPr>
          <w:rFonts w:ascii="Liberation Serif" w:hAnsi="Liberation Serif"/>
        </w:rPr>
        <w:t xml:space="preserve"> </w:t>
      </w:r>
      <w:r w:rsidRPr="00655697">
        <w:rPr>
          <w:rFonts w:ascii="Liberation Serif" w:hAnsi="Liberation Serif"/>
        </w:rPr>
        <w:t>строительства.</w:t>
      </w:r>
    </w:p>
    <w:p w14:paraId="0710BBE9" w14:textId="77777777" w:rsidR="00CE4B8A" w:rsidRDefault="00CE4B8A" w:rsidP="00CE4B8A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4. </w:t>
      </w:r>
      <w:r w:rsidRPr="00655697">
        <w:rPr>
          <w:rFonts w:ascii="Liberation Serif" w:hAnsi="Liberation Serif"/>
        </w:rPr>
        <w:t>В случае</w:t>
      </w:r>
      <w:proofErr w:type="gramStart"/>
      <w:r w:rsidRPr="00655697">
        <w:rPr>
          <w:rFonts w:ascii="Liberation Serif" w:hAnsi="Liberation Serif"/>
        </w:rPr>
        <w:t>,</w:t>
      </w:r>
      <w:proofErr w:type="gramEnd"/>
      <w:r w:rsidRPr="00655697">
        <w:rPr>
          <w:rFonts w:ascii="Liberation Serif" w:hAnsi="Liberation Serif"/>
        </w:rPr>
        <w:t xml:space="preserve"> если </w:t>
      </w:r>
      <w:r>
        <w:rPr>
          <w:rFonts w:ascii="Liberation Serif" w:hAnsi="Liberation Serif"/>
        </w:rPr>
        <w:t>ограничения</w:t>
      </w:r>
      <w:r w:rsidRPr="00655697">
        <w:rPr>
          <w:rFonts w:ascii="Liberation Serif" w:hAnsi="Liberation Serif"/>
        </w:rPr>
        <w:t xml:space="preserve"> устанавливают значения предельных</w:t>
      </w:r>
      <w:r>
        <w:rPr>
          <w:rFonts w:ascii="Liberation Serif" w:hAnsi="Liberation Serif"/>
        </w:rPr>
        <w:t xml:space="preserve"> </w:t>
      </w:r>
      <w:r w:rsidRPr="00655697">
        <w:rPr>
          <w:rFonts w:ascii="Liberation Serif" w:hAnsi="Liberation Serif"/>
        </w:rPr>
        <w:t>размеров земельных участков и/или предельных параметров разрешённого</w:t>
      </w:r>
      <w:r>
        <w:rPr>
          <w:rFonts w:ascii="Liberation Serif" w:hAnsi="Liberation Serif"/>
        </w:rPr>
        <w:t xml:space="preserve"> </w:t>
      </w:r>
      <w:r w:rsidRPr="00655697">
        <w:rPr>
          <w:rFonts w:ascii="Liberation Serif" w:hAnsi="Liberation Serif"/>
        </w:rPr>
        <w:t>строительства, реконструкции объектов капитального строительства отличные, от</w:t>
      </w:r>
      <w:r>
        <w:rPr>
          <w:rFonts w:ascii="Liberation Serif" w:hAnsi="Liberation Serif"/>
        </w:rPr>
        <w:t xml:space="preserve"> </w:t>
      </w:r>
      <w:r w:rsidRPr="00655697">
        <w:rPr>
          <w:rFonts w:ascii="Liberation Serif" w:hAnsi="Liberation Serif"/>
        </w:rPr>
        <w:t>предусмотренных градостроительным регламентом для соответствующей</w:t>
      </w:r>
      <w:r>
        <w:rPr>
          <w:rFonts w:ascii="Liberation Serif" w:hAnsi="Liberation Serif"/>
        </w:rPr>
        <w:t xml:space="preserve"> </w:t>
      </w:r>
      <w:r w:rsidRPr="00655697">
        <w:rPr>
          <w:rFonts w:ascii="Liberation Serif" w:hAnsi="Liberation Serif"/>
        </w:rPr>
        <w:t>территориальной зоны, то</w:t>
      </w:r>
      <w:r>
        <w:rPr>
          <w:rFonts w:ascii="Liberation Serif" w:hAnsi="Liberation Serif"/>
        </w:rPr>
        <w:t xml:space="preserve"> </w:t>
      </w:r>
      <w:r w:rsidRPr="00655697">
        <w:rPr>
          <w:rFonts w:ascii="Liberation Serif" w:hAnsi="Liberation Serif"/>
        </w:rPr>
        <w:t>в границах пересечения такой территориальной зоны с зоной с особыми условиями</w:t>
      </w:r>
      <w:r>
        <w:rPr>
          <w:rFonts w:ascii="Liberation Serif" w:hAnsi="Liberation Serif"/>
        </w:rPr>
        <w:t xml:space="preserve"> </w:t>
      </w:r>
      <w:r w:rsidRPr="00655697">
        <w:rPr>
          <w:rFonts w:ascii="Liberation Serif" w:hAnsi="Liberation Serif"/>
        </w:rPr>
        <w:t>использования территории применяются наименьшие значения в части максимальных</w:t>
      </w:r>
      <w:r>
        <w:rPr>
          <w:rFonts w:ascii="Liberation Serif" w:hAnsi="Liberation Serif"/>
        </w:rPr>
        <w:t xml:space="preserve"> </w:t>
      </w:r>
      <w:r w:rsidRPr="00655697">
        <w:rPr>
          <w:rFonts w:ascii="Liberation Serif" w:hAnsi="Liberation Serif"/>
        </w:rPr>
        <w:t>и наибольшие значения в части минимальных размеров земельных участков и</w:t>
      </w:r>
      <w:r>
        <w:rPr>
          <w:rFonts w:ascii="Liberation Serif" w:hAnsi="Liberation Serif"/>
        </w:rPr>
        <w:t xml:space="preserve"> </w:t>
      </w:r>
      <w:r w:rsidRPr="00655697">
        <w:rPr>
          <w:rFonts w:ascii="Liberation Serif" w:hAnsi="Liberation Serif"/>
        </w:rPr>
        <w:t>параметров разрешённого строительства, реконструкции объектов капитального</w:t>
      </w:r>
      <w:r>
        <w:rPr>
          <w:rFonts w:ascii="Liberation Serif" w:hAnsi="Liberation Serif"/>
        </w:rPr>
        <w:t xml:space="preserve"> </w:t>
      </w:r>
      <w:r w:rsidRPr="00655697">
        <w:rPr>
          <w:rFonts w:ascii="Liberation Serif" w:hAnsi="Liberation Serif"/>
        </w:rPr>
        <w:t>строительства.</w:t>
      </w:r>
    </w:p>
    <w:p w14:paraId="28059EA8" w14:textId="77777777" w:rsidR="00CE4B8A" w:rsidRDefault="00CE4B8A" w:rsidP="00CE4B8A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Pr="00C0288D">
        <w:rPr>
          <w:rFonts w:ascii="Liberation Serif" w:hAnsi="Liberation Serif"/>
        </w:rPr>
        <w:t xml:space="preserve">. Ограничения </w:t>
      </w:r>
      <w:r w:rsidRPr="00655697">
        <w:rPr>
          <w:rFonts w:ascii="Liberation Serif" w:hAnsi="Liberation Serif"/>
        </w:rPr>
        <w:t xml:space="preserve">оборотоспособности земельных участков </w:t>
      </w:r>
      <w:r w:rsidRPr="00C0288D">
        <w:rPr>
          <w:rFonts w:ascii="Liberation Serif" w:hAnsi="Liberation Serif"/>
        </w:rPr>
        <w:t>устанавл</w:t>
      </w:r>
      <w:r>
        <w:rPr>
          <w:rFonts w:ascii="Liberation Serif" w:hAnsi="Liberation Serif"/>
        </w:rPr>
        <w:t>иваются в соответствии со статьей 27 Земельного кодекса Российской Федерации.</w:t>
      </w:r>
    </w:p>
    <w:p w14:paraId="4381EAE8" w14:textId="77777777" w:rsidR="00806328" w:rsidRPr="000B1BA0" w:rsidRDefault="00806328" w:rsidP="00CE4B8A">
      <w:pPr>
        <w:ind w:firstLine="567"/>
        <w:jc w:val="both"/>
        <w:rPr>
          <w:rFonts w:ascii="Liberation Serif" w:hAnsi="Liberation Serif"/>
          <w:sz w:val="16"/>
          <w:szCs w:val="16"/>
        </w:rPr>
      </w:pPr>
    </w:p>
    <w:p w14:paraId="0122A683" w14:textId="78181DBC" w:rsidR="003046D8" w:rsidRPr="00806328" w:rsidRDefault="008C1BB6" w:rsidP="00806328">
      <w:pPr>
        <w:pStyle w:val="3"/>
        <w:ind w:firstLine="567"/>
        <w:jc w:val="left"/>
        <w:rPr>
          <w:rFonts w:ascii="Liberation Serif" w:hAnsi="Liberation Serif"/>
          <w:sz w:val="28"/>
        </w:rPr>
      </w:pPr>
      <w:bookmarkStart w:id="50" w:name="_Toc50621281"/>
      <w:r w:rsidRPr="00640064">
        <w:rPr>
          <w:rFonts w:ascii="Liberation Serif" w:hAnsi="Liberation Serif"/>
          <w:sz w:val="28"/>
        </w:rPr>
        <w:t xml:space="preserve">Глава </w:t>
      </w:r>
      <w:r w:rsidR="00806328">
        <w:rPr>
          <w:rFonts w:ascii="Liberation Serif" w:hAnsi="Liberation Serif"/>
          <w:sz w:val="28"/>
        </w:rPr>
        <w:t>7</w:t>
      </w:r>
      <w:r w:rsidRPr="00640064">
        <w:rPr>
          <w:rFonts w:ascii="Liberation Serif" w:hAnsi="Liberation Serif"/>
          <w:sz w:val="28"/>
        </w:rPr>
        <w:t>. ЗАКЛЮЧИТЕЛЬНЫЕ ПОЛОЖЕНИЯ</w:t>
      </w:r>
      <w:bookmarkEnd w:id="50"/>
    </w:p>
    <w:p w14:paraId="202EDA40" w14:textId="77777777" w:rsidR="00806328" w:rsidRPr="00CB1E26" w:rsidRDefault="00806328" w:rsidP="00806328">
      <w:pPr>
        <w:pStyle w:val="1"/>
        <w:spacing w:before="0"/>
        <w:ind w:firstLine="567"/>
        <w:rPr>
          <w:rFonts w:ascii="Liberation Serif" w:hAnsi="Liberation Serif"/>
          <w:sz w:val="24"/>
        </w:rPr>
      </w:pPr>
      <w:bookmarkStart w:id="51" w:name="_Toc50554066"/>
      <w:bookmarkStart w:id="52" w:name="_Toc50621282"/>
      <w:r w:rsidRPr="00806328">
        <w:rPr>
          <w:rFonts w:ascii="Liberation Serif" w:hAnsi="Liberation Serif"/>
          <w:color w:val="auto"/>
          <w:sz w:val="24"/>
        </w:rPr>
        <w:t>Статья 16. Действие настоящих Правил</w:t>
      </w:r>
      <w:bookmarkEnd w:id="51"/>
      <w:bookmarkEnd w:id="52"/>
    </w:p>
    <w:p w14:paraId="2ED9E44D" w14:textId="77777777" w:rsidR="00806328" w:rsidRPr="00640064" w:rsidRDefault="00806328" w:rsidP="00806328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Arial"/>
          <w:bCs/>
          <w:szCs w:val="26"/>
        </w:rPr>
      </w:pPr>
      <w:r w:rsidRPr="00640064">
        <w:rPr>
          <w:rFonts w:ascii="Liberation Serif" w:hAnsi="Liberation Serif" w:cs="Arial"/>
          <w:bCs/>
          <w:szCs w:val="26"/>
        </w:rPr>
        <w:t>1. Настоящие Правила вступают в силу со дня их официального опубликования.</w:t>
      </w:r>
    </w:p>
    <w:p w14:paraId="398B32CA" w14:textId="77777777" w:rsidR="00806328" w:rsidRDefault="00806328" w:rsidP="00806328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Arial"/>
          <w:szCs w:val="26"/>
        </w:rPr>
      </w:pPr>
      <w:r w:rsidRPr="00640064">
        <w:rPr>
          <w:rFonts w:ascii="Liberation Serif" w:hAnsi="Liberation Serif" w:cs="Arial"/>
          <w:szCs w:val="26"/>
        </w:rPr>
        <w:t xml:space="preserve">2. </w:t>
      </w:r>
      <w:proofErr w:type="gramStart"/>
      <w:r w:rsidRPr="00640064">
        <w:rPr>
          <w:rFonts w:ascii="Liberation Serif" w:hAnsi="Liberation Serif" w:cs="Arial"/>
          <w:szCs w:val="26"/>
        </w:rPr>
        <w:t>Действие настоящих Правил не распространяется на использование земельных участков, строительство и реконструкцию зданий и сооружений на их территории, разрешения на строительство и реконструкцию которых выданы до вступления настоящих Правил в силу, при условии, что срок действия разрешения на строительство и реконструкцию не истек.</w:t>
      </w:r>
      <w:proofErr w:type="gramEnd"/>
    </w:p>
    <w:p w14:paraId="5039A53D" w14:textId="776C146E" w:rsidR="00806328" w:rsidRDefault="00806328" w:rsidP="00806328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Arial"/>
          <w:szCs w:val="26"/>
        </w:rPr>
      </w:pPr>
      <w:r>
        <w:rPr>
          <w:rFonts w:ascii="Liberation Serif" w:hAnsi="Liberation Serif" w:cs="Arial"/>
          <w:szCs w:val="26"/>
        </w:rPr>
        <w:t xml:space="preserve">3. </w:t>
      </w:r>
      <w:r w:rsidRPr="00A279FE">
        <w:rPr>
          <w:rFonts w:ascii="Liberation Serif" w:hAnsi="Liberation Serif" w:cs="Arial"/>
          <w:bCs/>
        </w:rPr>
        <w:t>В случае отмены либо внесения изменений в нормативные правовые акты Российской Федерации, Ханты-Мансийского автономного округа – Югры, настоящие Правила применяются в части, не противоречащей федеральному законодательству и законодательству Ханты-Мансийского автономного округа – Югры.</w:t>
      </w:r>
    </w:p>
    <w:p w14:paraId="75F2B0F7" w14:textId="57C6B227" w:rsidR="00806328" w:rsidRPr="004A71C6" w:rsidRDefault="00806328" w:rsidP="00806328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Arial"/>
          <w:bCs/>
          <w:sz w:val="26"/>
          <w:szCs w:val="26"/>
        </w:rPr>
      </w:pPr>
      <w:r>
        <w:rPr>
          <w:rFonts w:ascii="Liberation Serif" w:hAnsi="Liberation Serif" w:cs="Arial"/>
          <w:szCs w:val="26"/>
        </w:rPr>
        <w:t>4</w:t>
      </w:r>
      <w:r w:rsidRPr="00640064">
        <w:rPr>
          <w:rFonts w:ascii="Liberation Serif" w:hAnsi="Liberation Serif" w:cs="Arial"/>
          <w:szCs w:val="26"/>
        </w:rPr>
        <w:t xml:space="preserve">. </w:t>
      </w:r>
      <w:proofErr w:type="gramStart"/>
      <w:r w:rsidRPr="00640064">
        <w:rPr>
          <w:rFonts w:ascii="Liberation Serif" w:hAnsi="Liberation Serif" w:cs="Arial"/>
          <w:bCs/>
          <w:szCs w:val="26"/>
        </w:rPr>
        <w:t>Сведения о территориальных зонах, устанавливаемых настоящими Правилами, в том числе сведения об установлении и изменении границ территориальных зон, количестве территориальных зон, перечне видов разрешенного использования земельных участков для каждой территориальной зоны, а также о содержании ограничений использования объектов недвижимости в пределах территориальной зоны, после утверждения Правил подлежат направлению в орган регистрации прав в порядке, установленном Федеральным законом от 13.07.2015 № 218-ФЗ</w:t>
      </w:r>
      <w:proofErr w:type="gramEnd"/>
      <w:r w:rsidRPr="00640064">
        <w:rPr>
          <w:rFonts w:ascii="Liberation Serif" w:hAnsi="Liberation Serif" w:cs="Arial"/>
          <w:bCs/>
          <w:szCs w:val="26"/>
        </w:rPr>
        <w:t xml:space="preserve"> «О государственной регистрации недвижимости».</w:t>
      </w:r>
    </w:p>
    <w:p w14:paraId="758B4624" w14:textId="77777777" w:rsidR="00CF3420" w:rsidRPr="00CF3420" w:rsidRDefault="00CF3420" w:rsidP="00CF3420">
      <w:pPr>
        <w:rPr>
          <w:sz w:val="16"/>
          <w:szCs w:val="16"/>
        </w:rPr>
      </w:pPr>
      <w:bookmarkStart w:id="53" w:name="_Toc47374433"/>
      <w:bookmarkStart w:id="54" w:name="_Toc50621283"/>
    </w:p>
    <w:p w14:paraId="25A47B63" w14:textId="160EAE6B" w:rsidR="004F4DEF" w:rsidRPr="004F4DEF" w:rsidRDefault="00177B0F" w:rsidP="00936E1E">
      <w:pPr>
        <w:pStyle w:val="1"/>
        <w:spacing w:before="0"/>
        <w:ind w:firstLine="567"/>
        <w:jc w:val="both"/>
        <w:rPr>
          <w:rFonts w:ascii="Liberation Serif" w:hAnsi="Liberation Serif"/>
          <w:color w:val="auto"/>
        </w:rPr>
      </w:pPr>
      <w:r w:rsidRPr="00177B0F">
        <w:rPr>
          <w:rFonts w:ascii="Liberation Serif" w:hAnsi="Liberation Serif"/>
          <w:color w:val="auto"/>
        </w:rPr>
        <w:t>ЧАСТЬ</w:t>
      </w:r>
      <w:r w:rsidR="004F4DEF" w:rsidRPr="004F4DEF">
        <w:rPr>
          <w:rFonts w:ascii="Liberation Serif" w:hAnsi="Liberation Serif"/>
          <w:color w:val="auto"/>
        </w:rPr>
        <w:t xml:space="preserve"> II. КАРТА ГРАДОСТРОИТЕЛЬНОГО ЗОНИРОВАНИЯ</w:t>
      </w:r>
      <w:bookmarkEnd w:id="53"/>
      <w:bookmarkEnd w:id="54"/>
    </w:p>
    <w:p w14:paraId="321E5D15" w14:textId="77777777" w:rsidR="004F4DEF" w:rsidRPr="00CF3420" w:rsidRDefault="004F4DEF" w:rsidP="00936E1E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16"/>
          <w:szCs w:val="16"/>
        </w:rPr>
      </w:pPr>
    </w:p>
    <w:p w14:paraId="51E5B97B" w14:textId="77777777" w:rsidR="004F4DEF" w:rsidRPr="00613B69" w:rsidRDefault="004F4DEF" w:rsidP="00936E1E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613B69">
        <w:rPr>
          <w:rFonts w:ascii="Liberation Serif" w:hAnsi="Liberation Serif"/>
        </w:rPr>
        <w:t>Карта градостроительного зонирования (Приложение 1).</w:t>
      </w:r>
    </w:p>
    <w:p w14:paraId="75098F21" w14:textId="77777777" w:rsidR="004F4DEF" w:rsidRDefault="004F4DEF" w:rsidP="00936E1E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613B69">
        <w:rPr>
          <w:rFonts w:ascii="Liberation Serif" w:hAnsi="Liberation Serif"/>
        </w:rPr>
        <w:t>Карта зон с особыми условиями использования территории (Приложение 2).</w:t>
      </w:r>
    </w:p>
    <w:p w14:paraId="4A3DD34F" w14:textId="77777777" w:rsidR="004F4DEF" w:rsidRPr="00613B69" w:rsidRDefault="004F4DEF" w:rsidP="00936E1E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</w:p>
    <w:p w14:paraId="282207D7" w14:textId="598B6196" w:rsidR="00067253" w:rsidRPr="004F4DEF" w:rsidRDefault="00177B0F" w:rsidP="00936E1E">
      <w:pPr>
        <w:pStyle w:val="3"/>
        <w:ind w:firstLine="567"/>
        <w:jc w:val="both"/>
        <w:rPr>
          <w:rFonts w:ascii="Liberation Serif" w:hAnsi="Liberation Serif"/>
          <w:sz w:val="28"/>
        </w:rPr>
      </w:pPr>
      <w:bookmarkStart w:id="55" w:name="_Toc50621284"/>
      <w:r w:rsidRPr="00177B0F">
        <w:rPr>
          <w:rFonts w:ascii="Liberation Serif" w:hAnsi="Liberation Serif"/>
          <w:sz w:val="28"/>
        </w:rPr>
        <w:t>ЧАСТЬ</w:t>
      </w:r>
      <w:r w:rsidR="004F4DEF" w:rsidRPr="004F4DEF">
        <w:rPr>
          <w:rFonts w:ascii="Liberation Serif" w:hAnsi="Liberation Serif"/>
          <w:sz w:val="28"/>
        </w:rPr>
        <w:t xml:space="preserve"> III. </w:t>
      </w:r>
      <w:r w:rsidR="00067253" w:rsidRPr="004F4DEF">
        <w:rPr>
          <w:rFonts w:ascii="Liberation Serif" w:hAnsi="Liberation Serif"/>
          <w:sz w:val="28"/>
        </w:rPr>
        <w:t>ГРАДОСТРОИТЕЛЬНЫЕ РЕГЛАМЕНТЫ</w:t>
      </w:r>
      <w:bookmarkEnd w:id="55"/>
    </w:p>
    <w:p w14:paraId="09DABF7B" w14:textId="77777777" w:rsidR="00067253" w:rsidRPr="00CF3420" w:rsidRDefault="00067253" w:rsidP="00936E1E">
      <w:pPr>
        <w:ind w:firstLine="567"/>
        <w:jc w:val="both"/>
        <w:rPr>
          <w:rFonts w:ascii="Arial" w:hAnsi="Arial" w:cs="Arial"/>
          <w:sz w:val="16"/>
          <w:szCs w:val="16"/>
        </w:rPr>
      </w:pPr>
    </w:p>
    <w:p w14:paraId="0992F603" w14:textId="2CD3CCF4" w:rsidR="00067253" w:rsidRPr="000177BA" w:rsidRDefault="00067253" w:rsidP="00936E1E">
      <w:pPr>
        <w:ind w:firstLine="567"/>
        <w:jc w:val="both"/>
        <w:rPr>
          <w:rFonts w:ascii="Liberation Serif" w:hAnsi="Liberation Serif"/>
          <w:b/>
        </w:rPr>
      </w:pPr>
      <w:r w:rsidRPr="000177BA">
        <w:rPr>
          <w:rFonts w:ascii="Liberation Serif" w:hAnsi="Liberation Serif"/>
          <w:b/>
        </w:rPr>
        <w:t>ЗОНА ЗАСТРОЙКИ ИНДИВИДУАЛЬНЫМИ ЖИЛЫМИ ДОМАМИ (Ж</w:t>
      </w:r>
      <w:proofErr w:type="gramStart"/>
      <w:r w:rsidRPr="000177BA">
        <w:rPr>
          <w:rFonts w:ascii="Liberation Serif" w:hAnsi="Liberation Serif"/>
          <w:b/>
        </w:rPr>
        <w:t>1</w:t>
      </w:r>
      <w:proofErr w:type="gramEnd"/>
      <w:r w:rsidRPr="000177BA">
        <w:rPr>
          <w:rFonts w:ascii="Liberation Serif" w:hAnsi="Liberation Serif"/>
          <w:b/>
        </w:rPr>
        <w:t>)</w:t>
      </w:r>
    </w:p>
    <w:p w14:paraId="6BCC8676" w14:textId="01B44C76" w:rsidR="000177BA" w:rsidRDefault="00EA7AC4" w:rsidP="00936E1E">
      <w:pPr>
        <w:ind w:firstLine="567"/>
        <w:jc w:val="both"/>
        <w:rPr>
          <w:rFonts w:ascii="Liberation Serif" w:hAnsi="Liberation Serif"/>
        </w:rPr>
      </w:pPr>
      <w:r w:rsidRPr="00EA7AC4">
        <w:rPr>
          <w:rFonts w:ascii="Liberation Serif" w:hAnsi="Liberation Serif"/>
        </w:rPr>
        <w:t xml:space="preserve">Ограничения использования земельных участков и объектов капитального строительства, расположенных в зоне </w:t>
      </w:r>
      <w:r>
        <w:rPr>
          <w:rFonts w:ascii="Liberation Serif" w:hAnsi="Liberation Serif"/>
        </w:rPr>
        <w:t>Ж</w:t>
      </w:r>
      <w:proofErr w:type="gramStart"/>
      <w:r w:rsidRPr="00EA7AC4">
        <w:rPr>
          <w:rFonts w:ascii="Liberation Serif" w:hAnsi="Liberation Serif"/>
        </w:rPr>
        <w:t>1</w:t>
      </w:r>
      <w:proofErr w:type="gramEnd"/>
      <w:r w:rsidRPr="00EA7AC4">
        <w:rPr>
          <w:rFonts w:ascii="Liberation Serif" w:hAnsi="Liberation Serif"/>
        </w:rPr>
        <w:t xml:space="preserve"> и попадающие в границы зон с особыми условиями использования территории, определяются Главой </w:t>
      </w:r>
      <w:r w:rsidR="00A763AB">
        <w:rPr>
          <w:rFonts w:ascii="Liberation Serif" w:hAnsi="Liberation Serif"/>
        </w:rPr>
        <w:t xml:space="preserve">6 </w:t>
      </w:r>
      <w:r w:rsidRPr="00EA7AC4">
        <w:rPr>
          <w:rFonts w:ascii="Liberation Serif" w:hAnsi="Liberation Serif"/>
        </w:rPr>
        <w:t>Правил.</w:t>
      </w:r>
    </w:p>
    <w:p w14:paraId="10383461" w14:textId="49EFD203" w:rsidR="00067253" w:rsidRPr="00391226" w:rsidRDefault="00067253" w:rsidP="00936E1E">
      <w:pPr>
        <w:ind w:firstLine="567"/>
        <w:jc w:val="both"/>
        <w:rPr>
          <w:rFonts w:ascii="Liberation Serif" w:hAnsi="Liberation Serif"/>
          <w:b/>
        </w:rPr>
      </w:pPr>
      <w:r w:rsidRPr="001F62F4">
        <w:rPr>
          <w:rFonts w:ascii="Liberation Serif" w:hAnsi="Liberation Serif"/>
          <w:b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103"/>
        <w:gridCol w:w="3118"/>
      </w:tblGrid>
      <w:tr w:rsidR="00A763AB" w:rsidRPr="00067253" w14:paraId="588E99AE" w14:textId="77777777" w:rsidTr="00936E1E">
        <w:trPr>
          <w:trHeight w:val="690"/>
        </w:trPr>
        <w:tc>
          <w:tcPr>
            <w:tcW w:w="2235" w:type="dxa"/>
            <w:vAlign w:val="center"/>
          </w:tcPr>
          <w:p w14:paraId="573E394A" w14:textId="638E9FDC" w:rsidR="00A763AB" w:rsidRPr="00391226" w:rsidRDefault="00A763AB" w:rsidP="00CD3CAD">
            <w:pPr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391226">
              <w:rPr>
                <w:rFonts w:ascii="Liberation Serif" w:hAnsi="Liberation Serif" w:cs="Arial"/>
                <w:b/>
                <w:sz w:val="20"/>
                <w:szCs w:val="20"/>
              </w:rPr>
              <w:t>Наименование вида использования</w:t>
            </w:r>
          </w:p>
        </w:tc>
        <w:tc>
          <w:tcPr>
            <w:tcW w:w="5103" w:type="dxa"/>
            <w:vAlign w:val="center"/>
          </w:tcPr>
          <w:p w14:paraId="0928B3BD" w14:textId="77777777" w:rsidR="00A763AB" w:rsidRPr="00391226" w:rsidRDefault="00A763AB" w:rsidP="00CD3CAD">
            <w:pPr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391226">
              <w:rPr>
                <w:rFonts w:ascii="Liberation Serif" w:hAnsi="Liberation Serif" w:cs="Arial"/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3118" w:type="dxa"/>
            <w:vAlign w:val="center"/>
          </w:tcPr>
          <w:p w14:paraId="798403B1" w14:textId="77777777" w:rsidR="00A763AB" w:rsidRPr="00391226" w:rsidRDefault="00A763AB" w:rsidP="00CD3CAD">
            <w:pPr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391226">
              <w:rPr>
                <w:rFonts w:ascii="Liberation Serif" w:hAnsi="Liberation Serif" w:cs="Arial"/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763AB" w:rsidRPr="00067253" w14:paraId="468FBA4C" w14:textId="77777777" w:rsidTr="00936E1E">
        <w:trPr>
          <w:trHeight w:val="976"/>
        </w:trPr>
        <w:tc>
          <w:tcPr>
            <w:tcW w:w="2235" w:type="dxa"/>
            <w:vAlign w:val="center"/>
          </w:tcPr>
          <w:p w14:paraId="12C7186C" w14:textId="142683D4" w:rsidR="00A763AB" w:rsidRPr="00CD408B" w:rsidRDefault="00A763AB" w:rsidP="00CD3CAD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  <w:r w:rsidRPr="00CD408B">
              <w:rPr>
                <w:rFonts w:ascii="Liberation Serif" w:hAnsi="Liberation Serif" w:cs="Arial"/>
                <w:sz w:val="22"/>
                <w:szCs w:val="22"/>
              </w:rPr>
              <w:t>Для индивидуального жилищного строительства (2.1)</w:t>
            </w:r>
          </w:p>
        </w:tc>
        <w:tc>
          <w:tcPr>
            <w:tcW w:w="5103" w:type="dxa"/>
            <w:vAlign w:val="center"/>
          </w:tcPr>
          <w:p w14:paraId="7B009C81" w14:textId="33047695" w:rsidR="00A763AB" w:rsidRPr="00CD408B" w:rsidRDefault="00FB009E" w:rsidP="00CD3CAD">
            <w:pPr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ascii="Liberation Serif" w:hAnsi="Liberation Serif" w:cs="Arial"/>
                <w:sz w:val="22"/>
                <w:szCs w:val="22"/>
              </w:rPr>
              <w:t>Максимальное количество этажей</w:t>
            </w:r>
            <w:r w:rsidR="00A763AB" w:rsidRPr="00CD408B">
              <w:rPr>
                <w:rFonts w:ascii="Liberation Serif" w:hAnsi="Liberation Serif" w:cs="Arial"/>
                <w:sz w:val="22"/>
                <w:szCs w:val="22"/>
              </w:rPr>
              <w:t xml:space="preserve"> – </w:t>
            </w:r>
            <w:r>
              <w:rPr>
                <w:rFonts w:ascii="Liberation Serif" w:hAnsi="Liberation Serif" w:cs="Arial"/>
                <w:sz w:val="22"/>
                <w:szCs w:val="22"/>
              </w:rPr>
              <w:t>3</w:t>
            </w:r>
            <w:r w:rsidR="00A763AB" w:rsidRPr="00CD408B">
              <w:rPr>
                <w:rFonts w:ascii="Liberation Serif" w:hAnsi="Liberation Serif" w:cs="Arial"/>
                <w:sz w:val="22"/>
                <w:szCs w:val="22"/>
              </w:rPr>
              <w:t>.</w:t>
            </w:r>
          </w:p>
          <w:p w14:paraId="618106AF" w14:textId="77777777" w:rsidR="00A763AB" w:rsidRPr="00CD408B" w:rsidRDefault="00A763AB" w:rsidP="00CD3CAD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CD408B">
              <w:rPr>
                <w:rFonts w:ascii="Liberation Serif" w:hAnsi="Liberation Serif" w:cs="Arial"/>
                <w:sz w:val="22"/>
                <w:szCs w:val="22"/>
              </w:rPr>
              <w:t>Минимальные отступы от границ земельного участка до жилого дома:</w:t>
            </w:r>
          </w:p>
          <w:p w14:paraId="2DEA5126" w14:textId="77777777" w:rsidR="00A763AB" w:rsidRPr="00CD408B" w:rsidRDefault="00A763AB" w:rsidP="00CD3CAD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CD408B">
              <w:rPr>
                <w:rFonts w:ascii="Liberation Serif" w:hAnsi="Liberation Serif" w:cs="Arial"/>
                <w:sz w:val="22"/>
                <w:szCs w:val="22"/>
              </w:rPr>
              <w:t>- со стороны красных линий проездов – 3 м;</w:t>
            </w:r>
          </w:p>
          <w:p w14:paraId="1137F606" w14:textId="77777777" w:rsidR="00A763AB" w:rsidRPr="00CD408B" w:rsidRDefault="00A763AB" w:rsidP="00CD3CAD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CD408B">
              <w:rPr>
                <w:rFonts w:ascii="Liberation Serif" w:hAnsi="Liberation Serif" w:cs="Arial"/>
                <w:sz w:val="22"/>
                <w:szCs w:val="22"/>
              </w:rPr>
              <w:t>- со стороны красных линий улиц - 5 м;</w:t>
            </w:r>
          </w:p>
          <w:p w14:paraId="2AE60824" w14:textId="77777777" w:rsidR="00A763AB" w:rsidRPr="00CD408B" w:rsidRDefault="00A763AB" w:rsidP="00CD3CAD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CD408B">
              <w:rPr>
                <w:rFonts w:ascii="Liberation Serif" w:hAnsi="Liberation Serif" w:cs="Arial"/>
                <w:sz w:val="22"/>
                <w:szCs w:val="22"/>
              </w:rPr>
              <w:t xml:space="preserve">- со стороны смежного участка - 3 м. </w:t>
            </w:r>
          </w:p>
          <w:p w14:paraId="55D31D40" w14:textId="77777777" w:rsidR="00A763AB" w:rsidRPr="00CD408B" w:rsidRDefault="00A763AB" w:rsidP="00CD3CAD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CD408B">
              <w:rPr>
                <w:rFonts w:ascii="Liberation Serif" w:hAnsi="Liberation Serif" w:cs="Arial"/>
                <w:sz w:val="22"/>
                <w:szCs w:val="22"/>
              </w:rPr>
              <w:t xml:space="preserve">Минимальные отступы от границ земельного </w:t>
            </w:r>
            <w:r w:rsidRPr="00CD408B">
              <w:rPr>
                <w:rFonts w:ascii="Liberation Serif" w:hAnsi="Liberation Serif" w:cs="Arial"/>
                <w:sz w:val="22"/>
                <w:szCs w:val="22"/>
              </w:rPr>
              <w:lastRenderedPageBreak/>
              <w:t>участка до хозяйственных построек:</w:t>
            </w:r>
          </w:p>
          <w:p w14:paraId="1F1607BA" w14:textId="528611BE" w:rsidR="00A763AB" w:rsidRPr="00CD408B" w:rsidRDefault="00A763AB" w:rsidP="00CD3CAD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CD408B">
              <w:rPr>
                <w:rFonts w:ascii="Liberation Serif" w:hAnsi="Liberation Serif" w:cs="Arial"/>
                <w:sz w:val="22"/>
                <w:szCs w:val="22"/>
              </w:rPr>
              <w:t>- со стороны красных линий проездов и улиц – 5м;</w:t>
            </w:r>
          </w:p>
          <w:p w14:paraId="2B333E7E" w14:textId="77777777" w:rsidR="00A763AB" w:rsidRPr="00CD408B" w:rsidRDefault="00A763AB" w:rsidP="00CD3CAD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CD408B">
              <w:rPr>
                <w:rFonts w:ascii="Liberation Serif" w:hAnsi="Liberation Serif" w:cs="Arial"/>
                <w:sz w:val="22"/>
                <w:szCs w:val="22"/>
              </w:rPr>
              <w:t>- со стороны смежных участков – 1м.</w:t>
            </w:r>
          </w:p>
          <w:p w14:paraId="67F12C08" w14:textId="48CF84C6" w:rsidR="00A763AB" w:rsidRPr="00CD408B" w:rsidRDefault="00EA2F3D" w:rsidP="00CD3CAD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EA2F3D">
              <w:rPr>
                <w:rFonts w:ascii="Liberation Serif" w:hAnsi="Liberation Serif" w:cs="Arial"/>
                <w:sz w:val="22"/>
                <w:szCs w:val="22"/>
              </w:rPr>
              <w:t>Предельные размеры земельных участков:</w:t>
            </w:r>
          </w:p>
          <w:p w14:paraId="2A331AF4" w14:textId="77777777" w:rsidR="00A763AB" w:rsidRPr="00CD408B" w:rsidRDefault="00A763AB" w:rsidP="00CD3CAD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CD408B">
              <w:rPr>
                <w:rFonts w:ascii="Liberation Serif" w:hAnsi="Liberation Serif" w:cs="Arial"/>
                <w:sz w:val="22"/>
                <w:szCs w:val="22"/>
              </w:rPr>
              <w:t>- минимальный – 0,04 га;</w:t>
            </w:r>
          </w:p>
          <w:p w14:paraId="059DD9A3" w14:textId="77777777" w:rsidR="00A763AB" w:rsidRPr="00CD408B" w:rsidRDefault="00A763AB" w:rsidP="00CD3CAD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CD408B">
              <w:rPr>
                <w:rFonts w:ascii="Liberation Serif" w:hAnsi="Liberation Serif" w:cs="Arial"/>
                <w:sz w:val="22"/>
                <w:szCs w:val="22"/>
              </w:rPr>
              <w:t>- максимальный – 0,20 га.</w:t>
            </w:r>
          </w:p>
          <w:p w14:paraId="13B2F146" w14:textId="2D7B45F5" w:rsidR="00A763AB" w:rsidRPr="00CD408B" w:rsidRDefault="00A763AB" w:rsidP="00CD3CAD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CD408B">
              <w:rPr>
                <w:rFonts w:ascii="Liberation Serif" w:hAnsi="Liberation Serif" w:cs="Arial"/>
                <w:sz w:val="22"/>
                <w:szCs w:val="22"/>
              </w:rPr>
              <w:t>Максимальный процент застройки в границах земельного участка – 60.</w:t>
            </w:r>
          </w:p>
        </w:tc>
        <w:tc>
          <w:tcPr>
            <w:tcW w:w="3118" w:type="dxa"/>
            <w:vMerge w:val="restart"/>
            <w:vAlign w:val="center"/>
          </w:tcPr>
          <w:p w14:paraId="6C75B654" w14:textId="77777777" w:rsidR="00A763AB" w:rsidRPr="00397ECB" w:rsidRDefault="00A763AB" w:rsidP="00285D9A">
            <w:pPr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lastRenderedPageBreak/>
              <w:t xml:space="preserve">Ограничения устанавливаются с учетом </w:t>
            </w:r>
            <w:r w:rsidRPr="00397ECB">
              <w:rPr>
                <w:rFonts w:ascii="Liberation Serif" w:hAnsi="Liberation Serif"/>
                <w:sz w:val="22"/>
              </w:rPr>
              <w:t>зон с особыми условиями использования территории, сведения о котор</w:t>
            </w:r>
            <w:r>
              <w:rPr>
                <w:rFonts w:ascii="Liberation Serif" w:hAnsi="Liberation Serif"/>
                <w:sz w:val="22"/>
              </w:rPr>
              <w:t>ых</w:t>
            </w:r>
            <w:r w:rsidRPr="00397ECB">
              <w:rPr>
                <w:rFonts w:ascii="Liberation Serif" w:hAnsi="Liberation Serif"/>
                <w:sz w:val="22"/>
              </w:rPr>
              <w:t xml:space="preserve"> содержаться в Едином государственном реестре недвижимости:</w:t>
            </w:r>
          </w:p>
          <w:p w14:paraId="182F363F" w14:textId="77777777" w:rsidR="00A763AB" w:rsidRPr="00285D9A" w:rsidRDefault="00A763AB" w:rsidP="00285D9A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lastRenderedPageBreak/>
              <w:t>86:08-6.1581</w:t>
            </w:r>
          </w:p>
          <w:p w14:paraId="6640D5C4" w14:textId="77777777" w:rsidR="00A763AB" w:rsidRPr="00285D9A" w:rsidRDefault="00A763AB" w:rsidP="00285D9A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86:08-6.265</w:t>
            </w:r>
          </w:p>
          <w:p w14:paraId="6055B9F6" w14:textId="77777777" w:rsidR="00A763AB" w:rsidRPr="00285D9A" w:rsidRDefault="00A763AB" w:rsidP="00285D9A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86:08-6.186</w:t>
            </w:r>
          </w:p>
          <w:p w14:paraId="53CBF293" w14:textId="77777777" w:rsidR="00A763AB" w:rsidRPr="00285D9A" w:rsidRDefault="00A763AB" w:rsidP="00285D9A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86:08-6.680</w:t>
            </w:r>
          </w:p>
          <w:p w14:paraId="5225D3EF" w14:textId="77777777" w:rsidR="00A763AB" w:rsidRPr="00285D9A" w:rsidRDefault="00A763AB" w:rsidP="00285D9A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86:08-6.15</w:t>
            </w:r>
          </w:p>
          <w:p w14:paraId="10404C32" w14:textId="77777777" w:rsidR="00A763AB" w:rsidRPr="00285D9A" w:rsidRDefault="00A763AB" w:rsidP="00285D9A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86:08-6.912</w:t>
            </w:r>
          </w:p>
          <w:p w14:paraId="0DB7E1E0" w14:textId="77777777" w:rsidR="00A763AB" w:rsidRPr="00285D9A" w:rsidRDefault="00A763AB" w:rsidP="00285D9A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86:08-6.126</w:t>
            </w:r>
          </w:p>
          <w:p w14:paraId="6260FB55" w14:textId="77777777" w:rsidR="00A763AB" w:rsidRPr="00285D9A" w:rsidRDefault="00A763AB" w:rsidP="00285D9A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86:08-6.1058</w:t>
            </w:r>
          </w:p>
          <w:p w14:paraId="3D96C51E" w14:textId="77777777" w:rsidR="00A763AB" w:rsidRPr="00285D9A" w:rsidRDefault="00A763AB" w:rsidP="00285D9A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86:08-6.500</w:t>
            </w:r>
          </w:p>
          <w:p w14:paraId="5C14F68C" w14:textId="77777777" w:rsidR="00A763AB" w:rsidRPr="00285D9A" w:rsidRDefault="00A763AB" w:rsidP="00285D9A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86:08-6.19</w:t>
            </w:r>
          </w:p>
          <w:p w14:paraId="2B435338" w14:textId="77777777" w:rsidR="00A763AB" w:rsidRPr="00285D9A" w:rsidRDefault="00A763AB" w:rsidP="00285D9A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86:08-6.1245</w:t>
            </w:r>
          </w:p>
          <w:p w14:paraId="50DC5692" w14:textId="77777777" w:rsidR="00A763AB" w:rsidRPr="00285D9A" w:rsidRDefault="00A763AB" w:rsidP="00285D9A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86:08-6.1078</w:t>
            </w:r>
          </w:p>
          <w:p w14:paraId="2FF206F7" w14:textId="77777777" w:rsidR="00A763AB" w:rsidRPr="00285D9A" w:rsidRDefault="00A763AB" w:rsidP="00285D9A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86:08-6.1587</w:t>
            </w:r>
          </w:p>
          <w:p w14:paraId="73020918" w14:textId="77777777" w:rsidR="00A763AB" w:rsidRPr="00285D9A" w:rsidRDefault="00A763AB" w:rsidP="00285D9A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86:08-6.606</w:t>
            </w:r>
          </w:p>
          <w:p w14:paraId="3023D5FB" w14:textId="77777777" w:rsidR="00A763AB" w:rsidRPr="00285D9A" w:rsidRDefault="00A763AB" w:rsidP="00285D9A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86:08-6.16</w:t>
            </w:r>
          </w:p>
          <w:p w14:paraId="69D4C630" w14:textId="77777777" w:rsidR="00A763AB" w:rsidRPr="00285D9A" w:rsidRDefault="00A763AB" w:rsidP="00285D9A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86:08-6.1030</w:t>
            </w:r>
          </w:p>
          <w:p w14:paraId="22C40EA2" w14:textId="77777777" w:rsidR="00A763AB" w:rsidRPr="00285D9A" w:rsidRDefault="00A763AB" w:rsidP="00285D9A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86:08-6.1003</w:t>
            </w:r>
          </w:p>
          <w:p w14:paraId="5672259B" w14:textId="77777777" w:rsidR="00A763AB" w:rsidRPr="00285D9A" w:rsidRDefault="00A763AB" w:rsidP="00285D9A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86:08-6.506</w:t>
            </w:r>
          </w:p>
          <w:p w14:paraId="74199375" w14:textId="77777777" w:rsidR="00A763AB" w:rsidRPr="00285D9A" w:rsidRDefault="00A763AB" w:rsidP="00285D9A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86:08-6.448</w:t>
            </w:r>
          </w:p>
          <w:p w14:paraId="143ADBC7" w14:textId="77777777" w:rsidR="00A763AB" w:rsidRPr="00285D9A" w:rsidRDefault="00A763AB" w:rsidP="00285D9A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86:08-6.278</w:t>
            </w:r>
          </w:p>
          <w:p w14:paraId="310E26E7" w14:textId="77777777" w:rsidR="00A763AB" w:rsidRPr="00285D9A" w:rsidRDefault="00A763AB" w:rsidP="00285D9A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86:08-6.375</w:t>
            </w:r>
          </w:p>
          <w:p w14:paraId="55C36617" w14:textId="77777777" w:rsidR="00A763AB" w:rsidRDefault="00A763AB" w:rsidP="00285D9A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86:08-6.1199</w:t>
            </w:r>
          </w:p>
          <w:p w14:paraId="0F250462" w14:textId="77777777" w:rsidR="00A763AB" w:rsidRPr="00285D9A" w:rsidRDefault="00A763AB" w:rsidP="00285D9A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86:08-6.1486</w:t>
            </w:r>
          </w:p>
          <w:p w14:paraId="3990823D" w14:textId="77777777" w:rsidR="00A763AB" w:rsidRPr="00285D9A" w:rsidRDefault="00A763AB" w:rsidP="00285D9A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86:08-6.1508</w:t>
            </w:r>
          </w:p>
          <w:p w14:paraId="77E13560" w14:textId="77777777" w:rsidR="00A763AB" w:rsidRPr="00285D9A" w:rsidRDefault="00A763AB" w:rsidP="00285D9A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86:08-6.1486</w:t>
            </w:r>
          </w:p>
          <w:p w14:paraId="15C98E33" w14:textId="77777777" w:rsidR="00A763AB" w:rsidRPr="00285D9A" w:rsidRDefault="00A763AB" w:rsidP="00285D9A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86:08-6.1513</w:t>
            </w:r>
          </w:p>
          <w:p w14:paraId="70610AC6" w14:textId="77777777" w:rsidR="00A763AB" w:rsidRPr="00285D9A" w:rsidRDefault="00A763AB" w:rsidP="00285D9A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86:08-6.1507</w:t>
            </w:r>
          </w:p>
          <w:p w14:paraId="55E73C5F" w14:textId="77777777" w:rsidR="00A763AB" w:rsidRPr="00285D9A" w:rsidRDefault="00A763AB" w:rsidP="00285D9A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86:08-6.1512</w:t>
            </w:r>
          </w:p>
          <w:p w14:paraId="2303FEAD" w14:textId="77777777" w:rsidR="00A763AB" w:rsidRPr="00285D9A" w:rsidRDefault="00A763AB" w:rsidP="00285D9A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86:08-6.1510</w:t>
            </w:r>
          </w:p>
          <w:p w14:paraId="6B4DF77B" w14:textId="77777777" w:rsidR="00A763AB" w:rsidRPr="00285D9A" w:rsidRDefault="00A763AB" w:rsidP="00285D9A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86:08-6.1545</w:t>
            </w:r>
          </w:p>
          <w:p w14:paraId="291C1236" w14:textId="77777777" w:rsidR="00A763AB" w:rsidRPr="00285D9A" w:rsidRDefault="00A763AB" w:rsidP="00285D9A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86:08-6.1514</w:t>
            </w:r>
          </w:p>
          <w:p w14:paraId="34F36414" w14:textId="77777777" w:rsidR="00A763AB" w:rsidRPr="00285D9A" w:rsidRDefault="00A763AB" w:rsidP="00285D9A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86:08-6.1022</w:t>
            </w:r>
          </w:p>
          <w:p w14:paraId="78533186" w14:textId="77777777" w:rsidR="00A763AB" w:rsidRPr="00285D9A" w:rsidRDefault="00A763AB" w:rsidP="00285D9A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86:08-6.349</w:t>
            </w:r>
          </w:p>
          <w:p w14:paraId="2A9FCEDA" w14:textId="77777777" w:rsidR="00A763AB" w:rsidRPr="00285D9A" w:rsidRDefault="00A763AB" w:rsidP="00285D9A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86:08-6.697</w:t>
            </w:r>
          </w:p>
          <w:p w14:paraId="4FCF4DB2" w14:textId="77777777" w:rsidR="00A763AB" w:rsidRPr="00285D9A" w:rsidRDefault="00A763AB" w:rsidP="00285D9A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86:08-6.181</w:t>
            </w:r>
          </w:p>
          <w:p w14:paraId="5EE490F6" w14:textId="77777777" w:rsidR="00A763AB" w:rsidRPr="00285D9A" w:rsidRDefault="00A763AB" w:rsidP="00285D9A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86:08-6.783</w:t>
            </w:r>
          </w:p>
          <w:p w14:paraId="019A0B68" w14:textId="77777777" w:rsidR="00A763AB" w:rsidRPr="00285D9A" w:rsidRDefault="00A763AB" w:rsidP="00285D9A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86:08-6.665</w:t>
            </w:r>
          </w:p>
          <w:p w14:paraId="0DB446B0" w14:textId="77777777" w:rsidR="00A763AB" w:rsidRPr="00285D9A" w:rsidRDefault="00A763AB" w:rsidP="00285D9A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86:08-6.1156</w:t>
            </w:r>
          </w:p>
          <w:p w14:paraId="5808805D" w14:textId="77777777" w:rsidR="00A763AB" w:rsidRPr="00285D9A" w:rsidRDefault="00A763AB" w:rsidP="00285D9A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86:08-6.183</w:t>
            </w:r>
          </w:p>
          <w:p w14:paraId="59315E7E" w14:textId="77777777" w:rsidR="00A763AB" w:rsidRPr="00285D9A" w:rsidRDefault="00A763AB" w:rsidP="00285D9A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86:08-6.460</w:t>
            </w:r>
          </w:p>
          <w:p w14:paraId="5602DCD1" w14:textId="77777777" w:rsidR="00A763AB" w:rsidRPr="00285D9A" w:rsidRDefault="00A763AB" w:rsidP="00285D9A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86:08-6.1228</w:t>
            </w:r>
          </w:p>
          <w:p w14:paraId="46DE1DFC" w14:textId="77777777" w:rsidR="00A763AB" w:rsidRPr="00285D9A" w:rsidRDefault="00A763AB" w:rsidP="00285D9A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86:08-6.552</w:t>
            </w:r>
          </w:p>
          <w:p w14:paraId="52312124" w14:textId="77777777" w:rsidR="00A763AB" w:rsidRPr="00285D9A" w:rsidRDefault="00A763AB" w:rsidP="00285D9A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86:08-6.1070</w:t>
            </w:r>
          </w:p>
          <w:p w14:paraId="41D13EB1" w14:textId="77777777" w:rsidR="00A763AB" w:rsidRPr="00285D9A" w:rsidRDefault="00A763AB" w:rsidP="00285D9A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86:08-6.805</w:t>
            </w:r>
          </w:p>
          <w:p w14:paraId="135ED343" w14:textId="77777777" w:rsidR="00A763AB" w:rsidRPr="00285D9A" w:rsidRDefault="00A763AB" w:rsidP="00285D9A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86:08-6.1057</w:t>
            </w:r>
          </w:p>
          <w:p w14:paraId="52DEC09A" w14:textId="37DB6557" w:rsidR="00A763AB" w:rsidRPr="00CD408B" w:rsidRDefault="00A763AB" w:rsidP="00285D9A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86:08-6.670</w:t>
            </w:r>
          </w:p>
        </w:tc>
      </w:tr>
      <w:tr w:rsidR="00A763AB" w:rsidRPr="00067253" w14:paraId="06623531" w14:textId="77777777" w:rsidTr="00936E1E">
        <w:tc>
          <w:tcPr>
            <w:tcW w:w="2235" w:type="dxa"/>
            <w:vAlign w:val="center"/>
          </w:tcPr>
          <w:p w14:paraId="16531977" w14:textId="2C836B42" w:rsidR="00A763AB" w:rsidRPr="00CD408B" w:rsidRDefault="00A763AB" w:rsidP="00CD3CAD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  <w:r w:rsidRPr="00CD408B">
              <w:rPr>
                <w:rFonts w:ascii="Liberation Serif" w:hAnsi="Liberation Serif" w:cs="Arial"/>
                <w:sz w:val="22"/>
                <w:szCs w:val="22"/>
              </w:rPr>
              <w:lastRenderedPageBreak/>
              <w:t>Блокированная жилая застройка (2.3)</w:t>
            </w:r>
          </w:p>
        </w:tc>
        <w:tc>
          <w:tcPr>
            <w:tcW w:w="5103" w:type="dxa"/>
            <w:vAlign w:val="center"/>
          </w:tcPr>
          <w:p w14:paraId="0D04AAAC" w14:textId="50EA108E" w:rsidR="00A763AB" w:rsidRPr="00CD408B" w:rsidRDefault="00FB009E" w:rsidP="00CD3CAD">
            <w:pPr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ascii="Liberation Serif" w:hAnsi="Liberation Serif" w:cs="Arial"/>
                <w:sz w:val="22"/>
                <w:szCs w:val="22"/>
              </w:rPr>
              <w:t>Максимальное количество этажей</w:t>
            </w:r>
            <w:r w:rsidR="00A763AB" w:rsidRPr="00CD408B">
              <w:rPr>
                <w:rFonts w:ascii="Liberation Serif" w:hAnsi="Liberation Serif" w:cs="Arial"/>
                <w:sz w:val="22"/>
                <w:szCs w:val="22"/>
              </w:rPr>
              <w:t xml:space="preserve"> – </w:t>
            </w:r>
            <w:r>
              <w:rPr>
                <w:rFonts w:ascii="Liberation Serif" w:hAnsi="Liberation Serif" w:cs="Arial"/>
                <w:sz w:val="22"/>
                <w:szCs w:val="22"/>
              </w:rPr>
              <w:t>3</w:t>
            </w:r>
            <w:r w:rsidR="00A763AB" w:rsidRPr="00CD408B">
              <w:rPr>
                <w:rFonts w:ascii="Liberation Serif" w:hAnsi="Liberation Serif" w:cs="Arial"/>
                <w:sz w:val="22"/>
                <w:szCs w:val="22"/>
              </w:rPr>
              <w:t>.</w:t>
            </w:r>
          </w:p>
          <w:p w14:paraId="0714440E" w14:textId="77777777" w:rsidR="00A763AB" w:rsidRPr="00CD408B" w:rsidRDefault="00A763AB" w:rsidP="00CD3CAD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CD408B">
              <w:rPr>
                <w:rFonts w:ascii="Liberation Serif" w:hAnsi="Liberation Serif" w:cs="Arial"/>
                <w:sz w:val="22"/>
                <w:szCs w:val="22"/>
              </w:rPr>
              <w:t>Минимальные отступы от границ земельного участка до жилого дома:</w:t>
            </w:r>
          </w:p>
          <w:p w14:paraId="2F839013" w14:textId="77777777" w:rsidR="00A763AB" w:rsidRPr="00CD408B" w:rsidRDefault="00A763AB" w:rsidP="00CD3CAD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CD408B">
              <w:rPr>
                <w:rFonts w:ascii="Liberation Serif" w:hAnsi="Liberation Serif" w:cs="Arial"/>
                <w:sz w:val="22"/>
                <w:szCs w:val="22"/>
              </w:rPr>
              <w:t>- со стороны красных линий проездов – 3 м;</w:t>
            </w:r>
          </w:p>
          <w:p w14:paraId="653AEB36" w14:textId="77777777" w:rsidR="00A763AB" w:rsidRPr="00CD408B" w:rsidRDefault="00A763AB" w:rsidP="00CD3CAD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CD408B">
              <w:rPr>
                <w:rFonts w:ascii="Liberation Serif" w:hAnsi="Liberation Serif" w:cs="Arial"/>
                <w:sz w:val="22"/>
                <w:szCs w:val="22"/>
              </w:rPr>
              <w:t>- со стороны красных линий улиц - 5 м;</w:t>
            </w:r>
          </w:p>
          <w:p w14:paraId="205E6D4E" w14:textId="77777777" w:rsidR="00A763AB" w:rsidRPr="00CD408B" w:rsidRDefault="00A763AB" w:rsidP="00CD3CAD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CD408B">
              <w:rPr>
                <w:rFonts w:ascii="Liberation Serif" w:hAnsi="Liberation Serif" w:cs="Arial"/>
                <w:sz w:val="22"/>
                <w:szCs w:val="22"/>
              </w:rPr>
              <w:t xml:space="preserve">- со стороны смежного участка - 3 м. </w:t>
            </w:r>
          </w:p>
          <w:p w14:paraId="61941862" w14:textId="77777777" w:rsidR="00A763AB" w:rsidRPr="00CD408B" w:rsidRDefault="00A763AB" w:rsidP="00CD3CAD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CD408B">
              <w:rPr>
                <w:rFonts w:ascii="Liberation Serif" w:hAnsi="Liberation Serif" w:cs="Arial"/>
                <w:sz w:val="22"/>
                <w:szCs w:val="22"/>
              </w:rPr>
              <w:t>Минимальные отступы от границ земельного участка до хозяйственных построек:</w:t>
            </w:r>
          </w:p>
          <w:p w14:paraId="097859A5" w14:textId="77777777" w:rsidR="00A763AB" w:rsidRPr="00CD408B" w:rsidRDefault="00A763AB" w:rsidP="00CD3CAD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CD408B">
              <w:rPr>
                <w:rFonts w:ascii="Liberation Serif" w:hAnsi="Liberation Serif" w:cs="Arial"/>
                <w:sz w:val="22"/>
                <w:szCs w:val="22"/>
              </w:rPr>
              <w:t>- со стороны красных линий проездов и улиц - 5м;</w:t>
            </w:r>
          </w:p>
          <w:p w14:paraId="6913D3F3" w14:textId="77777777" w:rsidR="00A763AB" w:rsidRPr="00CD408B" w:rsidRDefault="00A763AB" w:rsidP="00CD3CAD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CD408B">
              <w:rPr>
                <w:rFonts w:ascii="Liberation Serif" w:hAnsi="Liberation Serif" w:cs="Arial"/>
                <w:sz w:val="22"/>
                <w:szCs w:val="22"/>
              </w:rPr>
              <w:t>- со стороны смежных участков – 1м.</w:t>
            </w:r>
          </w:p>
          <w:p w14:paraId="38B6F648" w14:textId="77777777" w:rsidR="00A763AB" w:rsidRPr="00CD408B" w:rsidRDefault="00A763AB" w:rsidP="00CD3CAD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CD408B">
              <w:rPr>
                <w:rFonts w:ascii="Liberation Serif" w:hAnsi="Liberation Serif" w:cs="Arial"/>
                <w:sz w:val="22"/>
                <w:szCs w:val="22"/>
              </w:rPr>
              <w:t>Минимальный отступ от границы земельного участка при строительстве, реконструкции жилых домов блокированной застройки в месте примыкания с соседним блоком или соседними блоками - 0 м.</w:t>
            </w:r>
          </w:p>
          <w:p w14:paraId="30445316" w14:textId="77777777" w:rsidR="00A763AB" w:rsidRPr="00CD408B" w:rsidRDefault="00A763AB" w:rsidP="00CD3CAD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CD408B">
              <w:rPr>
                <w:rFonts w:ascii="Liberation Serif" w:hAnsi="Liberation Serif" w:cs="Arial"/>
                <w:sz w:val="22"/>
                <w:szCs w:val="22"/>
              </w:rPr>
              <w:t>Максимальный процент застройки в границах земельного участка – 35.</w:t>
            </w:r>
          </w:p>
          <w:p w14:paraId="7A1FA992" w14:textId="77777777" w:rsidR="00936E1E" w:rsidRPr="00936E1E" w:rsidRDefault="00936E1E" w:rsidP="00936E1E">
            <w:pPr>
              <w:rPr>
                <w:rFonts w:ascii="Liberation Serif" w:hAnsi="Liberation Serif"/>
                <w:sz w:val="22"/>
                <w:szCs w:val="22"/>
              </w:rPr>
            </w:pPr>
            <w:r w:rsidRPr="00936E1E">
              <w:rPr>
                <w:rFonts w:ascii="Liberation Serif" w:hAnsi="Liberation Serif"/>
                <w:sz w:val="22"/>
                <w:szCs w:val="22"/>
              </w:rPr>
              <w:t>Предельные размеры земельных участков:</w:t>
            </w:r>
          </w:p>
          <w:p w14:paraId="2BB9444B" w14:textId="77777777" w:rsidR="00936E1E" w:rsidRPr="00936E1E" w:rsidRDefault="00936E1E" w:rsidP="00936E1E">
            <w:pPr>
              <w:rPr>
                <w:rFonts w:ascii="Liberation Serif" w:hAnsi="Liberation Serif"/>
                <w:sz w:val="22"/>
                <w:szCs w:val="22"/>
              </w:rPr>
            </w:pPr>
            <w:r w:rsidRPr="00936E1E">
              <w:rPr>
                <w:rFonts w:ascii="Liberation Serif" w:hAnsi="Liberation Serif"/>
                <w:sz w:val="22"/>
                <w:szCs w:val="22"/>
              </w:rPr>
              <w:t>- минимальный – 0,01 га;</w:t>
            </w:r>
          </w:p>
          <w:p w14:paraId="24A0AE2C" w14:textId="7D7DCDA1" w:rsidR="00A763AB" w:rsidRPr="00CD408B" w:rsidRDefault="00936E1E" w:rsidP="00936E1E">
            <w:pPr>
              <w:rPr>
                <w:rFonts w:ascii="Liberation Serif" w:hAnsi="Liberation Serif"/>
                <w:sz w:val="22"/>
                <w:szCs w:val="22"/>
              </w:rPr>
            </w:pPr>
            <w:r w:rsidRPr="00936E1E">
              <w:rPr>
                <w:rFonts w:ascii="Liberation Serif" w:hAnsi="Liberation Serif"/>
                <w:sz w:val="22"/>
                <w:szCs w:val="22"/>
              </w:rPr>
              <w:t xml:space="preserve">- </w:t>
            </w:r>
            <w:proofErr w:type="gramStart"/>
            <w:r w:rsidRPr="00936E1E">
              <w:rPr>
                <w:rFonts w:ascii="Liberation Serif" w:hAnsi="Liberation Serif"/>
                <w:sz w:val="22"/>
                <w:szCs w:val="22"/>
              </w:rPr>
              <w:t>максимальный</w:t>
            </w:r>
            <w:proofErr w:type="gramEnd"/>
            <w:r w:rsidRPr="00936E1E">
              <w:rPr>
                <w:rFonts w:ascii="Liberation Serif" w:hAnsi="Liberation Serif"/>
                <w:sz w:val="22"/>
                <w:szCs w:val="22"/>
              </w:rPr>
              <w:t xml:space="preserve"> – не подлежит установлению.</w:t>
            </w:r>
          </w:p>
        </w:tc>
        <w:tc>
          <w:tcPr>
            <w:tcW w:w="3118" w:type="dxa"/>
            <w:vMerge/>
            <w:vAlign w:val="center"/>
          </w:tcPr>
          <w:p w14:paraId="434698D6" w14:textId="0D57C099" w:rsidR="00A763AB" w:rsidRPr="00CD408B" w:rsidRDefault="00A763AB" w:rsidP="00CD3CAD">
            <w:pPr>
              <w:rPr>
                <w:rFonts w:ascii="Liberation Serif" w:hAnsi="Liberation Serif" w:cs="Arial"/>
                <w:sz w:val="22"/>
                <w:szCs w:val="22"/>
              </w:rPr>
            </w:pPr>
          </w:p>
        </w:tc>
      </w:tr>
      <w:tr w:rsidR="00A763AB" w:rsidRPr="00067253" w14:paraId="0274D6D9" w14:textId="77777777" w:rsidTr="00936E1E">
        <w:tc>
          <w:tcPr>
            <w:tcW w:w="2235" w:type="dxa"/>
            <w:vAlign w:val="center"/>
          </w:tcPr>
          <w:p w14:paraId="53493048" w14:textId="2714F66D" w:rsidR="00A763AB" w:rsidRPr="00CD408B" w:rsidRDefault="00A763AB" w:rsidP="00CD3CAD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  <w:r w:rsidRPr="00CD408B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>Для ведения личного подсобного хозяйства (приусадебный земельный участок) (2.2)</w:t>
            </w:r>
          </w:p>
        </w:tc>
        <w:tc>
          <w:tcPr>
            <w:tcW w:w="5103" w:type="dxa"/>
            <w:vAlign w:val="center"/>
          </w:tcPr>
          <w:p w14:paraId="078B7A50" w14:textId="53A6082B" w:rsidR="00A763AB" w:rsidRPr="00CD3CAD" w:rsidRDefault="00FB009E" w:rsidP="00CD3CAD">
            <w:pPr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ascii="Liberation Serif" w:hAnsi="Liberation Serif" w:cs="Arial"/>
                <w:sz w:val="22"/>
                <w:szCs w:val="22"/>
              </w:rPr>
              <w:t>Максимальное количество этажей</w:t>
            </w:r>
            <w:r w:rsidR="00A763AB" w:rsidRPr="00CD3CAD">
              <w:rPr>
                <w:rFonts w:ascii="Liberation Serif" w:hAnsi="Liberation Serif" w:cs="Arial"/>
                <w:sz w:val="22"/>
                <w:szCs w:val="22"/>
              </w:rPr>
              <w:t xml:space="preserve"> – </w:t>
            </w:r>
            <w:r>
              <w:rPr>
                <w:rFonts w:ascii="Liberation Serif" w:hAnsi="Liberation Serif" w:cs="Arial"/>
                <w:sz w:val="22"/>
                <w:szCs w:val="22"/>
              </w:rPr>
              <w:t>3</w:t>
            </w:r>
            <w:r w:rsidR="00A763AB" w:rsidRPr="00CD3CAD">
              <w:rPr>
                <w:rFonts w:ascii="Liberation Serif" w:hAnsi="Liberation Serif" w:cs="Arial"/>
                <w:sz w:val="22"/>
                <w:szCs w:val="22"/>
              </w:rPr>
              <w:t>.</w:t>
            </w:r>
          </w:p>
          <w:p w14:paraId="0CE01546" w14:textId="77777777" w:rsidR="00A763AB" w:rsidRPr="00CD3CAD" w:rsidRDefault="00A763AB" w:rsidP="00CD3CAD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CD3CAD">
              <w:rPr>
                <w:rFonts w:ascii="Liberation Serif" w:hAnsi="Liberation Serif" w:cs="Arial"/>
                <w:sz w:val="22"/>
                <w:szCs w:val="22"/>
              </w:rPr>
              <w:t>Минимальные отступы от границ земельного участка до жилого дома:</w:t>
            </w:r>
          </w:p>
          <w:p w14:paraId="0B9CD97A" w14:textId="77777777" w:rsidR="00A763AB" w:rsidRPr="00CD3CAD" w:rsidRDefault="00A763AB" w:rsidP="00CD3CAD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CD3CAD">
              <w:rPr>
                <w:rFonts w:ascii="Liberation Serif" w:hAnsi="Liberation Serif" w:cs="Arial"/>
                <w:sz w:val="22"/>
                <w:szCs w:val="22"/>
              </w:rPr>
              <w:t>- со стороны красных линий проездов – 3 м;</w:t>
            </w:r>
          </w:p>
          <w:p w14:paraId="1B4FD5E5" w14:textId="77777777" w:rsidR="00A763AB" w:rsidRPr="00CD3CAD" w:rsidRDefault="00A763AB" w:rsidP="00CD3CAD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CD3CAD">
              <w:rPr>
                <w:rFonts w:ascii="Liberation Serif" w:hAnsi="Liberation Serif" w:cs="Arial"/>
                <w:sz w:val="22"/>
                <w:szCs w:val="22"/>
              </w:rPr>
              <w:t>- со стороны красных линий улиц - 5 м.</w:t>
            </w:r>
          </w:p>
          <w:p w14:paraId="60CD6AFC" w14:textId="77777777" w:rsidR="00A763AB" w:rsidRPr="00CD3CAD" w:rsidRDefault="00A763AB" w:rsidP="00CD3CAD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CD3CAD">
              <w:rPr>
                <w:rFonts w:ascii="Liberation Serif" w:hAnsi="Liberation Serif" w:cs="Arial"/>
                <w:sz w:val="22"/>
                <w:szCs w:val="22"/>
              </w:rPr>
              <w:t>Минимальные отступы от границ земельного участка до хозяйственных построек:</w:t>
            </w:r>
          </w:p>
          <w:p w14:paraId="438E399C" w14:textId="6B9009EC" w:rsidR="00A763AB" w:rsidRPr="00CD3CAD" w:rsidRDefault="00A763AB" w:rsidP="00CD3CAD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CD3CAD">
              <w:rPr>
                <w:rFonts w:ascii="Liberation Serif" w:hAnsi="Liberation Serif" w:cs="Arial"/>
                <w:sz w:val="22"/>
                <w:szCs w:val="22"/>
              </w:rPr>
              <w:t>-</w:t>
            </w:r>
            <w:r w:rsidR="00936E1E">
              <w:rPr>
                <w:rFonts w:ascii="Liberation Serif" w:hAnsi="Liberation Serif" w:cs="Arial"/>
                <w:sz w:val="22"/>
                <w:szCs w:val="22"/>
              </w:rPr>
              <w:t xml:space="preserve"> </w:t>
            </w:r>
            <w:r w:rsidRPr="00CD3CAD">
              <w:rPr>
                <w:rFonts w:ascii="Liberation Serif" w:hAnsi="Liberation Serif" w:cs="Arial"/>
                <w:sz w:val="22"/>
                <w:szCs w:val="22"/>
              </w:rPr>
              <w:t>со стороны красных линий проездов и улиц</w:t>
            </w:r>
            <w:r w:rsidR="00936E1E">
              <w:rPr>
                <w:rFonts w:ascii="Liberation Serif" w:hAnsi="Liberation Serif" w:cs="Arial"/>
                <w:sz w:val="22"/>
                <w:szCs w:val="22"/>
              </w:rPr>
              <w:t xml:space="preserve"> </w:t>
            </w:r>
            <w:r w:rsidRPr="00CD3CAD">
              <w:rPr>
                <w:rFonts w:ascii="Liberation Serif" w:hAnsi="Liberation Serif" w:cs="Arial"/>
                <w:sz w:val="22"/>
                <w:szCs w:val="22"/>
              </w:rPr>
              <w:t>-</w:t>
            </w:r>
            <w:r w:rsidR="00936E1E">
              <w:rPr>
                <w:rFonts w:ascii="Liberation Serif" w:hAnsi="Liberation Serif" w:cs="Arial"/>
                <w:sz w:val="22"/>
                <w:szCs w:val="22"/>
              </w:rPr>
              <w:t xml:space="preserve"> </w:t>
            </w:r>
            <w:r w:rsidRPr="00CD3CAD">
              <w:rPr>
                <w:rFonts w:ascii="Liberation Serif" w:hAnsi="Liberation Serif" w:cs="Arial"/>
                <w:sz w:val="22"/>
                <w:szCs w:val="22"/>
              </w:rPr>
              <w:t>5м;</w:t>
            </w:r>
          </w:p>
          <w:p w14:paraId="4244FD5F" w14:textId="797AFDDF" w:rsidR="00A763AB" w:rsidRPr="00CD3CAD" w:rsidRDefault="00EA2F3D" w:rsidP="00CD3CAD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EA2F3D">
              <w:rPr>
                <w:rFonts w:ascii="Liberation Serif" w:hAnsi="Liberation Serif" w:cs="Arial"/>
                <w:sz w:val="22"/>
                <w:szCs w:val="22"/>
              </w:rPr>
              <w:t>Предел</w:t>
            </w:r>
            <w:r>
              <w:rPr>
                <w:rFonts w:ascii="Liberation Serif" w:hAnsi="Liberation Serif" w:cs="Arial"/>
                <w:sz w:val="22"/>
                <w:szCs w:val="22"/>
              </w:rPr>
              <w:t>ьные размеры земельных участков</w:t>
            </w:r>
            <w:r w:rsidR="00A763AB" w:rsidRPr="00CD3CAD">
              <w:rPr>
                <w:rFonts w:ascii="Liberation Serif" w:hAnsi="Liberation Serif" w:cs="Arial"/>
                <w:sz w:val="22"/>
                <w:szCs w:val="22"/>
              </w:rPr>
              <w:t>:</w:t>
            </w:r>
          </w:p>
          <w:p w14:paraId="6BB90E56" w14:textId="77777777" w:rsidR="00A763AB" w:rsidRPr="00CD3CAD" w:rsidRDefault="00A763AB" w:rsidP="00CD3CAD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CD3CAD">
              <w:rPr>
                <w:rFonts w:ascii="Liberation Serif" w:hAnsi="Liberation Serif" w:cs="Arial"/>
                <w:sz w:val="22"/>
                <w:szCs w:val="22"/>
              </w:rPr>
              <w:t>- минимальный – 0,04 га;</w:t>
            </w:r>
          </w:p>
          <w:p w14:paraId="3567D781" w14:textId="77777777" w:rsidR="00A763AB" w:rsidRPr="00CD3CAD" w:rsidRDefault="00A763AB" w:rsidP="00CD3CAD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CD3CAD">
              <w:rPr>
                <w:rFonts w:ascii="Liberation Serif" w:hAnsi="Liberation Serif" w:cs="Arial"/>
                <w:sz w:val="22"/>
                <w:szCs w:val="22"/>
              </w:rPr>
              <w:t>- максимальный – 0,20 га.</w:t>
            </w:r>
          </w:p>
          <w:p w14:paraId="39CE1C63" w14:textId="6BC336AB" w:rsidR="00A763AB" w:rsidRPr="00CD408B" w:rsidRDefault="00A763AB" w:rsidP="00CD3CAD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CD3CAD">
              <w:rPr>
                <w:rFonts w:ascii="Liberation Serif" w:hAnsi="Liberation Serif" w:cs="Arial"/>
                <w:sz w:val="22"/>
                <w:szCs w:val="22"/>
              </w:rPr>
              <w:t>Максимальный процент застройки в границах земельного участка – 60</w:t>
            </w:r>
          </w:p>
        </w:tc>
        <w:tc>
          <w:tcPr>
            <w:tcW w:w="3118" w:type="dxa"/>
            <w:vMerge/>
            <w:vAlign w:val="center"/>
          </w:tcPr>
          <w:p w14:paraId="3323E0D3" w14:textId="7906B50F" w:rsidR="00A763AB" w:rsidRPr="00CD408B" w:rsidRDefault="00A763AB" w:rsidP="00CD3CAD">
            <w:pPr>
              <w:rPr>
                <w:rFonts w:ascii="Liberation Serif" w:hAnsi="Liberation Serif" w:cs="Arial"/>
                <w:sz w:val="22"/>
                <w:szCs w:val="22"/>
              </w:rPr>
            </w:pPr>
          </w:p>
        </w:tc>
      </w:tr>
      <w:tr w:rsidR="00A763AB" w:rsidRPr="00067253" w14:paraId="009FB72A" w14:textId="77777777" w:rsidTr="00936E1E">
        <w:tc>
          <w:tcPr>
            <w:tcW w:w="2235" w:type="dxa"/>
            <w:vAlign w:val="center"/>
          </w:tcPr>
          <w:p w14:paraId="1B543767" w14:textId="4163371F" w:rsidR="00A763AB" w:rsidRPr="00CD408B" w:rsidRDefault="00A763AB" w:rsidP="00CD3CAD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  <w:r w:rsidRPr="00CD408B">
              <w:rPr>
                <w:rFonts w:ascii="Liberation Serif" w:hAnsi="Liberation Serif" w:cs="Arial"/>
                <w:sz w:val="22"/>
                <w:szCs w:val="22"/>
              </w:rPr>
              <w:t>Амбулаторно – поликлиническое обслуживание (3.4.1)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A1F2047" w14:textId="0FCF4A0D" w:rsidR="00A763AB" w:rsidRDefault="00FB009E" w:rsidP="00CD3CAD">
            <w:pPr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ascii="Liberation Serif" w:hAnsi="Liberation Serif" w:cs="Arial"/>
                <w:sz w:val="22"/>
                <w:szCs w:val="22"/>
              </w:rPr>
              <w:t>Максимальное количество этажей</w:t>
            </w:r>
            <w:r w:rsidR="00A763AB" w:rsidRPr="00CD3CAD">
              <w:rPr>
                <w:rFonts w:ascii="Liberation Serif" w:hAnsi="Liberation Serif" w:cs="Arial"/>
                <w:sz w:val="22"/>
                <w:szCs w:val="22"/>
              </w:rPr>
              <w:t xml:space="preserve"> – </w:t>
            </w:r>
            <w:r>
              <w:rPr>
                <w:rFonts w:ascii="Liberation Serif" w:hAnsi="Liberation Serif" w:cs="Arial"/>
                <w:sz w:val="22"/>
                <w:szCs w:val="22"/>
              </w:rPr>
              <w:t>4</w:t>
            </w:r>
            <w:r w:rsidR="00A763AB" w:rsidRPr="00CD3CAD">
              <w:rPr>
                <w:rFonts w:ascii="Liberation Serif" w:hAnsi="Liberation Serif" w:cs="Arial"/>
                <w:sz w:val="22"/>
                <w:szCs w:val="22"/>
              </w:rPr>
              <w:t>.</w:t>
            </w:r>
          </w:p>
          <w:p w14:paraId="73F3DB13" w14:textId="27262B45" w:rsidR="00A763AB" w:rsidRPr="00CD408B" w:rsidRDefault="00A763AB" w:rsidP="00CD3CAD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CD408B">
              <w:rPr>
                <w:rFonts w:ascii="Liberation Serif" w:hAnsi="Liberation Serif" w:cs="Arial"/>
                <w:sz w:val="22"/>
                <w:szCs w:val="22"/>
              </w:rPr>
              <w:t>Максимальный процент застройки в границах земельного участка – 60.</w:t>
            </w:r>
          </w:p>
          <w:p w14:paraId="08DE3BB8" w14:textId="6D2860D6" w:rsidR="00A763AB" w:rsidRPr="00CD408B" w:rsidRDefault="00A763AB" w:rsidP="00CD3CAD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CD408B">
              <w:rPr>
                <w:rFonts w:ascii="Liberation Serif" w:hAnsi="Liberation Serif" w:cs="Arial"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vAlign w:val="center"/>
          </w:tcPr>
          <w:p w14:paraId="50A5B864" w14:textId="045CB111" w:rsidR="00A763AB" w:rsidRPr="00CD408B" w:rsidRDefault="00A763AB" w:rsidP="00CD3CAD">
            <w:pPr>
              <w:rPr>
                <w:rFonts w:ascii="Liberation Serif" w:hAnsi="Liberation Serif" w:cs="Arial"/>
                <w:sz w:val="22"/>
                <w:szCs w:val="22"/>
              </w:rPr>
            </w:pPr>
          </w:p>
        </w:tc>
      </w:tr>
      <w:tr w:rsidR="00A763AB" w:rsidRPr="00067253" w14:paraId="19E2641E" w14:textId="77777777" w:rsidTr="00936E1E">
        <w:tc>
          <w:tcPr>
            <w:tcW w:w="2235" w:type="dxa"/>
            <w:shd w:val="clear" w:color="auto" w:fill="auto"/>
            <w:vAlign w:val="center"/>
          </w:tcPr>
          <w:p w14:paraId="2542940B" w14:textId="3E06FD87" w:rsidR="00A763AB" w:rsidRPr="00CD408B" w:rsidRDefault="00A763AB" w:rsidP="00CD3CAD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  <w:r w:rsidRPr="00CD408B">
              <w:rPr>
                <w:rFonts w:ascii="Liberation Serif" w:hAnsi="Liberation Serif" w:cs="Arial"/>
                <w:sz w:val="22"/>
                <w:szCs w:val="22"/>
              </w:rPr>
              <w:t>Дошкольное, начальное и среднее общее образование (3.5.1)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7AF543C" w14:textId="079CC889" w:rsidR="00936E1E" w:rsidRPr="00EA7AC4" w:rsidRDefault="00936E1E" w:rsidP="00936E1E">
            <w:pPr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ascii="Liberation Serif" w:hAnsi="Liberation Serif" w:cs="Arial"/>
                <w:sz w:val="22"/>
                <w:szCs w:val="22"/>
              </w:rPr>
              <w:t>Максимальное количество этажей</w:t>
            </w:r>
            <w:r w:rsidR="00D90BF1">
              <w:rPr>
                <w:rFonts w:ascii="Liberation Serif" w:hAnsi="Liberation Serif" w:cs="Arial"/>
                <w:sz w:val="22"/>
                <w:szCs w:val="22"/>
              </w:rPr>
              <w:t xml:space="preserve"> </w:t>
            </w:r>
            <w:r w:rsidRPr="00EA7AC4">
              <w:rPr>
                <w:rFonts w:ascii="Liberation Serif" w:hAnsi="Liberation Serif" w:cs="Arial"/>
                <w:sz w:val="22"/>
                <w:szCs w:val="22"/>
              </w:rPr>
              <w:t xml:space="preserve">– </w:t>
            </w:r>
            <w:r>
              <w:rPr>
                <w:rFonts w:ascii="Liberation Serif" w:hAnsi="Liberation Serif" w:cs="Arial"/>
                <w:sz w:val="22"/>
                <w:szCs w:val="22"/>
              </w:rPr>
              <w:t>4</w:t>
            </w:r>
            <w:r w:rsidRPr="00EA7AC4">
              <w:rPr>
                <w:rFonts w:ascii="Liberation Serif" w:hAnsi="Liberation Serif" w:cs="Arial"/>
                <w:sz w:val="22"/>
                <w:szCs w:val="22"/>
              </w:rPr>
              <w:t>.</w:t>
            </w:r>
          </w:p>
          <w:p w14:paraId="1C3F8599" w14:textId="77777777" w:rsidR="00936E1E" w:rsidRPr="00936E1E" w:rsidRDefault="00936E1E" w:rsidP="00936E1E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936E1E">
              <w:rPr>
                <w:rFonts w:ascii="Liberation Serif" w:hAnsi="Liberation Serif" w:cs="Arial"/>
                <w:sz w:val="22"/>
                <w:szCs w:val="22"/>
              </w:rPr>
              <w:t>Максимальный процент застройки в границах земельного участка – 60.</w:t>
            </w:r>
          </w:p>
          <w:p w14:paraId="063622CC" w14:textId="4BF5058A" w:rsidR="00A763AB" w:rsidRPr="00CD408B" w:rsidRDefault="00936E1E" w:rsidP="00936E1E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936E1E">
              <w:rPr>
                <w:rFonts w:ascii="Liberation Serif" w:hAnsi="Liberation Serif" w:cs="Arial"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65E19372" w14:textId="1C306BA7" w:rsidR="00A763AB" w:rsidRPr="00CD408B" w:rsidRDefault="00A763AB" w:rsidP="00CD3CAD">
            <w:pPr>
              <w:rPr>
                <w:rFonts w:ascii="Liberation Serif" w:hAnsi="Liberation Serif" w:cs="Arial"/>
                <w:sz w:val="22"/>
                <w:szCs w:val="22"/>
              </w:rPr>
            </w:pPr>
          </w:p>
        </w:tc>
      </w:tr>
      <w:tr w:rsidR="003A5801" w:rsidRPr="00067253" w14:paraId="1F7C5630" w14:textId="77777777" w:rsidTr="00936E1E">
        <w:tc>
          <w:tcPr>
            <w:tcW w:w="2235" w:type="dxa"/>
            <w:vAlign w:val="center"/>
          </w:tcPr>
          <w:p w14:paraId="3CC0652F" w14:textId="3B7CFA32" w:rsidR="003A5801" w:rsidRPr="00CD408B" w:rsidRDefault="003A5801" w:rsidP="00CD3CAD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  <w:r w:rsidRPr="00CD3CAD">
              <w:rPr>
                <w:rFonts w:ascii="Liberation Serif" w:hAnsi="Liberation Serif" w:cs="Arial"/>
                <w:sz w:val="22"/>
                <w:szCs w:val="22"/>
              </w:rPr>
              <w:t>Спорт (5.1)</w:t>
            </w:r>
          </w:p>
        </w:tc>
        <w:tc>
          <w:tcPr>
            <w:tcW w:w="5103" w:type="dxa"/>
            <w:vAlign w:val="center"/>
          </w:tcPr>
          <w:p w14:paraId="79D809F7" w14:textId="700EDAE6" w:rsidR="003A5801" w:rsidRPr="00CD3CAD" w:rsidRDefault="00FB009E" w:rsidP="00CD3CAD">
            <w:pPr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ascii="Liberation Serif" w:hAnsi="Liberation Serif" w:cs="Arial"/>
                <w:sz w:val="22"/>
                <w:szCs w:val="22"/>
              </w:rPr>
              <w:t>Максимальное количество этажей</w:t>
            </w:r>
            <w:r w:rsidR="003A5801" w:rsidRPr="00CD3CAD">
              <w:rPr>
                <w:rFonts w:ascii="Liberation Serif" w:hAnsi="Liberation Serif" w:cs="Arial"/>
                <w:sz w:val="22"/>
                <w:szCs w:val="22"/>
              </w:rPr>
              <w:t xml:space="preserve"> – </w:t>
            </w:r>
            <w:r>
              <w:rPr>
                <w:rFonts w:ascii="Liberation Serif" w:hAnsi="Liberation Serif" w:cs="Arial"/>
                <w:sz w:val="22"/>
                <w:szCs w:val="22"/>
              </w:rPr>
              <w:t>2</w:t>
            </w:r>
            <w:r w:rsidR="003A5801" w:rsidRPr="00CD3CAD">
              <w:rPr>
                <w:rFonts w:ascii="Liberation Serif" w:hAnsi="Liberation Serif" w:cs="Arial"/>
                <w:sz w:val="22"/>
                <w:szCs w:val="22"/>
              </w:rPr>
              <w:t>;</w:t>
            </w:r>
          </w:p>
          <w:p w14:paraId="700350CC" w14:textId="77777777" w:rsidR="003A5801" w:rsidRPr="00CD3CAD" w:rsidRDefault="003A5801" w:rsidP="00CD3CAD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CD3CAD">
              <w:rPr>
                <w:rFonts w:ascii="Liberation Serif" w:hAnsi="Liberation Serif" w:cs="Arial"/>
                <w:sz w:val="22"/>
                <w:szCs w:val="22"/>
              </w:rPr>
              <w:lastRenderedPageBreak/>
              <w:t>Минимальный отступ от границы земельного участка до зданий, строений, сооружений – 3 м</w:t>
            </w:r>
          </w:p>
          <w:p w14:paraId="4A3F9CEB" w14:textId="77777777" w:rsidR="003A5801" w:rsidRPr="00CD3CAD" w:rsidRDefault="003A5801" w:rsidP="00CD3CAD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CD3CAD">
              <w:rPr>
                <w:rFonts w:ascii="Liberation Serif" w:hAnsi="Liberation Serif" w:cs="Arial"/>
                <w:sz w:val="22"/>
                <w:szCs w:val="22"/>
              </w:rPr>
              <w:t>Максимальный процент застройки в границах земельного участка – 60;</w:t>
            </w:r>
          </w:p>
          <w:p w14:paraId="3BF6A07B" w14:textId="0573B220" w:rsidR="003A5801" w:rsidRPr="00CD408B" w:rsidRDefault="003A5801" w:rsidP="00CD3CAD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CD3CAD">
              <w:rPr>
                <w:rFonts w:ascii="Liberation Serif" w:hAnsi="Liberation Serif" w:cs="Arial"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vAlign w:val="center"/>
          </w:tcPr>
          <w:p w14:paraId="7F775171" w14:textId="5C725AE7" w:rsidR="003A5801" w:rsidRPr="00CD408B" w:rsidRDefault="003A5801" w:rsidP="00CD3CAD">
            <w:pPr>
              <w:rPr>
                <w:rFonts w:ascii="Liberation Serif" w:hAnsi="Liberation Serif" w:cs="Arial"/>
                <w:sz w:val="22"/>
                <w:szCs w:val="22"/>
              </w:rPr>
            </w:pPr>
          </w:p>
        </w:tc>
      </w:tr>
      <w:tr w:rsidR="003A5801" w:rsidRPr="00067253" w14:paraId="2622FDE3" w14:textId="77777777" w:rsidTr="00936E1E">
        <w:tc>
          <w:tcPr>
            <w:tcW w:w="2235" w:type="dxa"/>
            <w:vAlign w:val="center"/>
          </w:tcPr>
          <w:p w14:paraId="13CC77C5" w14:textId="300D796C" w:rsidR="003A5801" w:rsidRPr="00CD408B" w:rsidRDefault="003A5801" w:rsidP="00CD3CAD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  <w:r w:rsidRPr="00CD3CAD">
              <w:rPr>
                <w:rFonts w:ascii="Liberation Serif" w:hAnsi="Liberation Serif" w:cs="Arial"/>
                <w:sz w:val="22"/>
                <w:szCs w:val="22"/>
              </w:rPr>
              <w:lastRenderedPageBreak/>
              <w:t>Коммунальное обслуживание (3.1)</w:t>
            </w:r>
          </w:p>
        </w:tc>
        <w:tc>
          <w:tcPr>
            <w:tcW w:w="5103" w:type="dxa"/>
            <w:vAlign w:val="center"/>
          </w:tcPr>
          <w:p w14:paraId="0098E159" w14:textId="77777777" w:rsidR="003A5801" w:rsidRPr="00CD3CAD" w:rsidRDefault="003A5801" w:rsidP="00CD3CAD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CD3CAD">
              <w:rPr>
                <w:rFonts w:ascii="Liberation Serif" w:hAnsi="Liberation Serif" w:cs="Arial"/>
                <w:sz w:val="22"/>
                <w:szCs w:val="22"/>
              </w:rPr>
              <w:t>Минимальный отступ от границ земельного участка до зданий, строений, сооружений, не являющихся линейными объектами – 1 м;</w:t>
            </w:r>
          </w:p>
          <w:p w14:paraId="0409B547" w14:textId="77777777" w:rsidR="003A5801" w:rsidRPr="00CD3CAD" w:rsidRDefault="003A5801" w:rsidP="00CD3CAD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CD3CAD">
              <w:rPr>
                <w:rFonts w:ascii="Liberation Serif" w:hAnsi="Liberation Serif" w:cs="Arial"/>
                <w:sz w:val="22"/>
                <w:szCs w:val="22"/>
              </w:rPr>
              <w:t>Максимальный процент застройки в границах земельного участка – 100;</w:t>
            </w:r>
          </w:p>
          <w:p w14:paraId="261B7073" w14:textId="037C2323" w:rsidR="003A5801" w:rsidRPr="00CD408B" w:rsidRDefault="003A5801" w:rsidP="00CD3CAD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CD3CAD">
              <w:rPr>
                <w:rFonts w:ascii="Liberation Serif" w:hAnsi="Liberation Serif" w:cs="Arial"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vAlign w:val="center"/>
          </w:tcPr>
          <w:p w14:paraId="05B5AFB9" w14:textId="77777777" w:rsidR="003A5801" w:rsidRPr="00CD408B" w:rsidRDefault="003A5801" w:rsidP="00CD3CAD">
            <w:pPr>
              <w:rPr>
                <w:rFonts w:ascii="Liberation Serif" w:hAnsi="Liberation Serif" w:cs="Arial"/>
                <w:sz w:val="22"/>
                <w:szCs w:val="22"/>
              </w:rPr>
            </w:pPr>
          </w:p>
        </w:tc>
      </w:tr>
      <w:tr w:rsidR="003A5801" w:rsidRPr="00067253" w14:paraId="1F3F9248" w14:textId="77777777" w:rsidTr="00936E1E">
        <w:tc>
          <w:tcPr>
            <w:tcW w:w="2235" w:type="dxa"/>
            <w:vAlign w:val="center"/>
          </w:tcPr>
          <w:p w14:paraId="0641DBA3" w14:textId="3CB8C1EF" w:rsidR="003A5801" w:rsidRPr="00CD408B" w:rsidRDefault="003A5801" w:rsidP="00CD3CAD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  <w:r w:rsidRPr="00CD408B">
              <w:rPr>
                <w:rFonts w:ascii="Liberation Serif" w:hAnsi="Liberation Serif" w:cs="Arial"/>
                <w:sz w:val="22"/>
                <w:szCs w:val="22"/>
              </w:rPr>
              <w:t>Земельные участки (территории) общего пользования (12.0)</w:t>
            </w:r>
          </w:p>
        </w:tc>
        <w:tc>
          <w:tcPr>
            <w:tcW w:w="5103" w:type="dxa"/>
            <w:vAlign w:val="center"/>
          </w:tcPr>
          <w:p w14:paraId="2793A5CD" w14:textId="14E0889B" w:rsidR="003A5801" w:rsidRPr="00CD408B" w:rsidRDefault="003A5801" w:rsidP="00CD3CAD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CD408B">
              <w:rPr>
                <w:rFonts w:ascii="Liberation Serif" w:hAnsi="Liberation Serif" w:cs="Arial"/>
                <w:bCs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vAlign w:val="center"/>
          </w:tcPr>
          <w:p w14:paraId="664C7C0B" w14:textId="77777777" w:rsidR="003A5801" w:rsidRPr="00CD408B" w:rsidRDefault="003A5801" w:rsidP="00CD3CAD">
            <w:pPr>
              <w:rPr>
                <w:rFonts w:ascii="Liberation Serif" w:hAnsi="Liberation Serif" w:cs="Arial"/>
                <w:sz w:val="22"/>
                <w:szCs w:val="22"/>
              </w:rPr>
            </w:pPr>
          </w:p>
        </w:tc>
      </w:tr>
    </w:tbl>
    <w:p w14:paraId="47BEBAA7" w14:textId="77777777" w:rsidR="00067253" w:rsidRPr="001F62F4" w:rsidRDefault="00067253" w:rsidP="00CD3CAD">
      <w:pPr>
        <w:rPr>
          <w:rFonts w:ascii="Liberation Serif" w:hAnsi="Liberation Serif" w:cs="Arial"/>
          <w:sz w:val="16"/>
          <w:szCs w:val="16"/>
        </w:rPr>
      </w:pPr>
    </w:p>
    <w:p w14:paraId="00969E04" w14:textId="4002F70A" w:rsidR="00067253" w:rsidRDefault="001F62F4" w:rsidP="00E2338F">
      <w:pPr>
        <w:ind w:firstLine="567"/>
        <w:rPr>
          <w:rFonts w:ascii="Liberation Serif" w:hAnsi="Liberation Serif"/>
          <w:b/>
        </w:rPr>
      </w:pPr>
      <w:r w:rsidRPr="00036426">
        <w:rPr>
          <w:rFonts w:ascii="Liberation Serif" w:hAnsi="Liberation Serif"/>
          <w:b/>
        </w:rPr>
        <w:t>2. 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103"/>
        <w:gridCol w:w="3118"/>
      </w:tblGrid>
      <w:tr w:rsidR="003A5801" w:rsidRPr="00391226" w14:paraId="469AFC4E" w14:textId="77777777" w:rsidTr="00936E1E">
        <w:trPr>
          <w:trHeight w:val="710"/>
        </w:trPr>
        <w:tc>
          <w:tcPr>
            <w:tcW w:w="2235" w:type="dxa"/>
            <w:vAlign w:val="center"/>
          </w:tcPr>
          <w:p w14:paraId="7FB77BBA" w14:textId="185164D3" w:rsidR="003A5801" w:rsidRPr="00391226" w:rsidRDefault="003A5801" w:rsidP="004F4DEF">
            <w:pPr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391226">
              <w:rPr>
                <w:rFonts w:ascii="Liberation Serif" w:hAnsi="Liberation Serif" w:cs="Arial"/>
                <w:b/>
                <w:sz w:val="20"/>
                <w:szCs w:val="20"/>
              </w:rPr>
              <w:t>Наименование вида использования</w:t>
            </w:r>
          </w:p>
        </w:tc>
        <w:tc>
          <w:tcPr>
            <w:tcW w:w="5103" w:type="dxa"/>
            <w:vAlign w:val="center"/>
          </w:tcPr>
          <w:p w14:paraId="3D129C69" w14:textId="77777777" w:rsidR="003A5801" w:rsidRPr="00391226" w:rsidRDefault="003A5801" w:rsidP="004F4DEF">
            <w:pPr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391226">
              <w:rPr>
                <w:rFonts w:ascii="Liberation Serif" w:hAnsi="Liberation Serif" w:cs="Arial"/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3118" w:type="dxa"/>
            <w:vAlign w:val="center"/>
          </w:tcPr>
          <w:p w14:paraId="0E073C24" w14:textId="77777777" w:rsidR="003A5801" w:rsidRPr="00391226" w:rsidRDefault="003A5801" w:rsidP="004F4DEF">
            <w:pPr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391226">
              <w:rPr>
                <w:rFonts w:ascii="Liberation Serif" w:hAnsi="Liberation Serif" w:cs="Arial"/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A5801" w:rsidRPr="00CD408B" w14:paraId="26CB4BC2" w14:textId="77777777" w:rsidTr="00005692">
        <w:trPr>
          <w:trHeight w:val="20"/>
        </w:trPr>
        <w:tc>
          <w:tcPr>
            <w:tcW w:w="2235" w:type="dxa"/>
            <w:vAlign w:val="center"/>
          </w:tcPr>
          <w:p w14:paraId="29A0B3B3" w14:textId="5FF23210" w:rsidR="003A5801" w:rsidRPr="00CD408B" w:rsidRDefault="003A5801" w:rsidP="004F4DEF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  <w:r w:rsidRPr="00CD3CAD">
              <w:rPr>
                <w:rFonts w:ascii="Liberation Serif" w:hAnsi="Liberation Serif" w:cs="Arial"/>
                <w:sz w:val="22"/>
                <w:szCs w:val="22"/>
              </w:rPr>
              <w:t>Бытовое обслуживание (3.3)</w:t>
            </w:r>
          </w:p>
        </w:tc>
        <w:tc>
          <w:tcPr>
            <w:tcW w:w="5103" w:type="dxa"/>
            <w:vAlign w:val="center"/>
          </w:tcPr>
          <w:p w14:paraId="40DCC3CB" w14:textId="00A17E54" w:rsidR="003A5801" w:rsidRPr="00CD3CAD" w:rsidRDefault="00FB009E" w:rsidP="00CD3CAD">
            <w:pPr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ascii="Liberation Serif" w:hAnsi="Liberation Serif" w:cs="Arial"/>
                <w:sz w:val="22"/>
                <w:szCs w:val="22"/>
              </w:rPr>
              <w:t>Максимальное количество этажей</w:t>
            </w:r>
            <w:r w:rsidR="003A5801" w:rsidRPr="00CD3CAD">
              <w:rPr>
                <w:rFonts w:ascii="Liberation Serif" w:hAnsi="Liberation Serif" w:cs="Arial"/>
                <w:sz w:val="22"/>
                <w:szCs w:val="22"/>
              </w:rPr>
              <w:t xml:space="preserve"> – </w:t>
            </w:r>
            <w:r>
              <w:rPr>
                <w:rFonts w:ascii="Liberation Serif" w:hAnsi="Liberation Serif" w:cs="Arial"/>
                <w:sz w:val="22"/>
                <w:szCs w:val="22"/>
              </w:rPr>
              <w:t>2</w:t>
            </w:r>
            <w:r w:rsidR="003A5801" w:rsidRPr="00CD3CAD">
              <w:rPr>
                <w:rFonts w:ascii="Liberation Serif" w:hAnsi="Liberation Serif" w:cs="Arial"/>
                <w:sz w:val="22"/>
                <w:szCs w:val="22"/>
              </w:rPr>
              <w:t>.</w:t>
            </w:r>
          </w:p>
          <w:p w14:paraId="705024F9" w14:textId="77777777" w:rsidR="003A5801" w:rsidRPr="00CD3CAD" w:rsidRDefault="003A5801" w:rsidP="00CD3CAD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CD3CAD">
              <w:rPr>
                <w:rFonts w:ascii="Liberation Serif" w:hAnsi="Liberation Serif" w:cs="Arial"/>
                <w:sz w:val="22"/>
                <w:szCs w:val="22"/>
              </w:rPr>
              <w:t>Минимальный отступ от границы земельного участка и красной линии до стен зданий, строений, сооружений – 3 м.</w:t>
            </w:r>
          </w:p>
          <w:p w14:paraId="4DA769AE" w14:textId="77777777" w:rsidR="003A5801" w:rsidRPr="00CD3CAD" w:rsidRDefault="003A5801" w:rsidP="00CD3CAD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CD3CAD">
              <w:rPr>
                <w:rFonts w:ascii="Liberation Serif" w:hAnsi="Liberation Serif" w:cs="Arial"/>
                <w:sz w:val="22"/>
                <w:szCs w:val="22"/>
              </w:rPr>
              <w:t>Максимальный процент застройки в границах земельного участка – 80.</w:t>
            </w:r>
          </w:p>
          <w:p w14:paraId="23D352C8" w14:textId="2A8E1067" w:rsidR="003A5801" w:rsidRPr="00CD408B" w:rsidRDefault="003A5801" w:rsidP="00CD3CAD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CD3CAD">
              <w:rPr>
                <w:rFonts w:ascii="Liberation Serif" w:hAnsi="Liberation Serif" w:cs="Arial"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 w:val="restart"/>
            <w:vAlign w:val="center"/>
          </w:tcPr>
          <w:p w14:paraId="02385049" w14:textId="77777777" w:rsidR="003A5801" w:rsidRPr="00397ECB" w:rsidRDefault="003A5801" w:rsidP="009958E9">
            <w:pPr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Ограничения устанавливаются с учетом </w:t>
            </w:r>
            <w:r w:rsidRPr="00397ECB">
              <w:rPr>
                <w:rFonts w:ascii="Liberation Serif" w:hAnsi="Liberation Serif"/>
                <w:sz w:val="22"/>
              </w:rPr>
              <w:t>зон с особыми условиями использования территории, сведения о котор</w:t>
            </w:r>
            <w:r>
              <w:rPr>
                <w:rFonts w:ascii="Liberation Serif" w:hAnsi="Liberation Serif"/>
                <w:sz w:val="22"/>
              </w:rPr>
              <w:t>ых</w:t>
            </w:r>
            <w:r w:rsidRPr="00397ECB">
              <w:rPr>
                <w:rFonts w:ascii="Liberation Serif" w:hAnsi="Liberation Serif"/>
                <w:sz w:val="22"/>
              </w:rPr>
              <w:t xml:space="preserve"> содержаться в Едином государственном реестре недвижимости:</w:t>
            </w:r>
          </w:p>
          <w:p w14:paraId="456CB8F1" w14:textId="77777777" w:rsidR="003A5801" w:rsidRPr="00285D9A" w:rsidRDefault="003A5801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86:08-6.1581</w:t>
            </w:r>
          </w:p>
          <w:p w14:paraId="76FFC6C6" w14:textId="77777777" w:rsidR="003A5801" w:rsidRPr="00285D9A" w:rsidRDefault="003A5801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86:08-6.265</w:t>
            </w:r>
          </w:p>
          <w:p w14:paraId="4D7986E0" w14:textId="77777777" w:rsidR="003A5801" w:rsidRPr="00285D9A" w:rsidRDefault="003A5801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86:08-6.186</w:t>
            </w:r>
          </w:p>
          <w:p w14:paraId="4A381D43" w14:textId="77777777" w:rsidR="003A5801" w:rsidRPr="00285D9A" w:rsidRDefault="003A5801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86:08-6.680</w:t>
            </w:r>
          </w:p>
          <w:p w14:paraId="65C75DAB" w14:textId="77777777" w:rsidR="003A5801" w:rsidRPr="00285D9A" w:rsidRDefault="003A5801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86:08-6.15</w:t>
            </w:r>
          </w:p>
          <w:p w14:paraId="2C614A28" w14:textId="77777777" w:rsidR="003A5801" w:rsidRPr="00285D9A" w:rsidRDefault="003A5801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86:08-6.912</w:t>
            </w:r>
          </w:p>
          <w:p w14:paraId="2B669CA0" w14:textId="77777777" w:rsidR="003A5801" w:rsidRPr="00285D9A" w:rsidRDefault="003A5801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86:08-6.126</w:t>
            </w:r>
          </w:p>
          <w:p w14:paraId="1A937387" w14:textId="77777777" w:rsidR="003A5801" w:rsidRPr="00285D9A" w:rsidRDefault="003A5801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86:08-6.1058</w:t>
            </w:r>
          </w:p>
          <w:p w14:paraId="25C3CDDF" w14:textId="77777777" w:rsidR="003A5801" w:rsidRPr="00285D9A" w:rsidRDefault="003A5801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86:08-6.500</w:t>
            </w:r>
          </w:p>
          <w:p w14:paraId="63BDB6F5" w14:textId="77777777" w:rsidR="003A5801" w:rsidRPr="00285D9A" w:rsidRDefault="003A5801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86:08-6.19</w:t>
            </w:r>
          </w:p>
          <w:p w14:paraId="0020B1C5" w14:textId="77777777" w:rsidR="003A5801" w:rsidRPr="00285D9A" w:rsidRDefault="003A5801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86:08-6.1245</w:t>
            </w:r>
          </w:p>
          <w:p w14:paraId="0150811A" w14:textId="77777777" w:rsidR="003A5801" w:rsidRPr="00285D9A" w:rsidRDefault="003A5801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86:08-6.1078</w:t>
            </w:r>
          </w:p>
          <w:p w14:paraId="08756E35" w14:textId="77777777" w:rsidR="003A5801" w:rsidRPr="00285D9A" w:rsidRDefault="003A5801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86:08-6.1587</w:t>
            </w:r>
          </w:p>
          <w:p w14:paraId="1C11AC1A" w14:textId="77777777" w:rsidR="003A5801" w:rsidRPr="00285D9A" w:rsidRDefault="003A5801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86:08-6.606</w:t>
            </w:r>
          </w:p>
          <w:p w14:paraId="6D042D1F" w14:textId="77777777" w:rsidR="003A5801" w:rsidRPr="00285D9A" w:rsidRDefault="003A5801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86:08-6.16</w:t>
            </w:r>
          </w:p>
          <w:p w14:paraId="5443E9A2" w14:textId="77777777" w:rsidR="003A5801" w:rsidRPr="00285D9A" w:rsidRDefault="003A5801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86:08-6.1030</w:t>
            </w:r>
          </w:p>
          <w:p w14:paraId="4C66D0EE" w14:textId="77777777" w:rsidR="003A5801" w:rsidRPr="00285D9A" w:rsidRDefault="003A5801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86:08-6.1003</w:t>
            </w:r>
          </w:p>
          <w:p w14:paraId="1F6A1593" w14:textId="77777777" w:rsidR="003A5801" w:rsidRPr="00285D9A" w:rsidRDefault="003A5801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86:08-6.506</w:t>
            </w:r>
          </w:p>
          <w:p w14:paraId="43CA7D72" w14:textId="77777777" w:rsidR="003A5801" w:rsidRPr="00285D9A" w:rsidRDefault="003A5801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86:08-6.448</w:t>
            </w:r>
          </w:p>
          <w:p w14:paraId="4A3B5E79" w14:textId="77777777" w:rsidR="003A5801" w:rsidRPr="00285D9A" w:rsidRDefault="003A5801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86:08-6.278</w:t>
            </w:r>
          </w:p>
          <w:p w14:paraId="62A41C8D" w14:textId="77777777" w:rsidR="003A5801" w:rsidRPr="00285D9A" w:rsidRDefault="003A5801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86:08-6.375</w:t>
            </w:r>
          </w:p>
          <w:p w14:paraId="4CE829D5" w14:textId="77777777" w:rsidR="003A5801" w:rsidRDefault="003A5801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lastRenderedPageBreak/>
              <w:t>86:08-6.1199</w:t>
            </w:r>
          </w:p>
          <w:p w14:paraId="0199BDB4" w14:textId="77777777" w:rsidR="003A5801" w:rsidRPr="00285D9A" w:rsidRDefault="003A5801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86:08-6.1486</w:t>
            </w:r>
          </w:p>
          <w:p w14:paraId="020F5665" w14:textId="77777777" w:rsidR="003A5801" w:rsidRPr="00285D9A" w:rsidRDefault="003A5801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86:08-6.1508</w:t>
            </w:r>
          </w:p>
          <w:p w14:paraId="2172166B" w14:textId="77777777" w:rsidR="003A5801" w:rsidRPr="00285D9A" w:rsidRDefault="003A5801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86:08-6.1486</w:t>
            </w:r>
          </w:p>
          <w:p w14:paraId="30D2CEEA" w14:textId="77777777" w:rsidR="003A5801" w:rsidRPr="00285D9A" w:rsidRDefault="003A5801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86:08-6.1513</w:t>
            </w:r>
          </w:p>
          <w:p w14:paraId="2258AF81" w14:textId="77777777" w:rsidR="003A5801" w:rsidRPr="00285D9A" w:rsidRDefault="003A5801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86:08-6.1507</w:t>
            </w:r>
          </w:p>
          <w:p w14:paraId="3F51A471" w14:textId="77777777" w:rsidR="003A5801" w:rsidRPr="00285D9A" w:rsidRDefault="003A5801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86:08-6.1512</w:t>
            </w:r>
          </w:p>
          <w:p w14:paraId="3A1E6A91" w14:textId="77777777" w:rsidR="003A5801" w:rsidRPr="00285D9A" w:rsidRDefault="003A5801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86:08-6.1510</w:t>
            </w:r>
          </w:p>
          <w:p w14:paraId="3BEB00F0" w14:textId="77777777" w:rsidR="003A5801" w:rsidRPr="00285D9A" w:rsidRDefault="003A5801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86:08-6.1545</w:t>
            </w:r>
          </w:p>
          <w:p w14:paraId="418FBCDF" w14:textId="77777777" w:rsidR="003A5801" w:rsidRPr="00285D9A" w:rsidRDefault="003A5801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86:08-6.1514</w:t>
            </w:r>
          </w:p>
          <w:p w14:paraId="424D8E01" w14:textId="77777777" w:rsidR="003A5801" w:rsidRPr="00285D9A" w:rsidRDefault="003A5801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86:08-6.1022</w:t>
            </w:r>
          </w:p>
          <w:p w14:paraId="344D91C8" w14:textId="77777777" w:rsidR="003A5801" w:rsidRPr="00285D9A" w:rsidRDefault="003A5801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86:08-6.349</w:t>
            </w:r>
          </w:p>
          <w:p w14:paraId="1EDE8232" w14:textId="77777777" w:rsidR="003A5801" w:rsidRPr="00285D9A" w:rsidRDefault="003A5801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86:08-6.697</w:t>
            </w:r>
          </w:p>
          <w:p w14:paraId="59357827" w14:textId="77777777" w:rsidR="003A5801" w:rsidRPr="00285D9A" w:rsidRDefault="003A5801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86:08-6.181</w:t>
            </w:r>
          </w:p>
          <w:p w14:paraId="734F4EA6" w14:textId="77777777" w:rsidR="003A5801" w:rsidRPr="00285D9A" w:rsidRDefault="003A5801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86:08-6.783</w:t>
            </w:r>
          </w:p>
          <w:p w14:paraId="44893861" w14:textId="77777777" w:rsidR="003A5801" w:rsidRPr="00285D9A" w:rsidRDefault="003A5801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86:08-6.665</w:t>
            </w:r>
          </w:p>
          <w:p w14:paraId="5F44C7AA" w14:textId="77777777" w:rsidR="003A5801" w:rsidRPr="00285D9A" w:rsidRDefault="003A5801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86:08-6.1156</w:t>
            </w:r>
          </w:p>
          <w:p w14:paraId="6CACAA35" w14:textId="77777777" w:rsidR="003A5801" w:rsidRPr="00285D9A" w:rsidRDefault="003A5801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86:08-6.183</w:t>
            </w:r>
          </w:p>
          <w:p w14:paraId="370AB136" w14:textId="77777777" w:rsidR="003A5801" w:rsidRPr="00285D9A" w:rsidRDefault="003A5801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86:08-6.460</w:t>
            </w:r>
          </w:p>
          <w:p w14:paraId="303D2522" w14:textId="77777777" w:rsidR="003A5801" w:rsidRPr="00285D9A" w:rsidRDefault="003A5801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86:08-6.1228</w:t>
            </w:r>
          </w:p>
          <w:p w14:paraId="34C64BE4" w14:textId="77777777" w:rsidR="003A5801" w:rsidRPr="00285D9A" w:rsidRDefault="003A5801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86:08-6.552</w:t>
            </w:r>
          </w:p>
          <w:p w14:paraId="365A28B2" w14:textId="77777777" w:rsidR="003A5801" w:rsidRPr="00285D9A" w:rsidRDefault="003A5801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86:08-6.1070</w:t>
            </w:r>
          </w:p>
          <w:p w14:paraId="3BD7F75A" w14:textId="77777777" w:rsidR="003A5801" w:rsidRPr="00285D9A" w:rsidRDefault="003A5801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86:08-6.805</w:t>
            </w:r>
          </w:p>
          <w:p w14:paraId="6739047F" w14:textId="77777777" w:rsidR="003A5801" w:rsidRPr="00285D9A" w:rsidRDefault="003A5801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86:08-6.1057</w:t>
            </w:r>
          </w:p>
          <w:p w14:paraId="7D1B990C" w14:textId="116E5CF2" w:rsidR="003A5801" w:rsidRPr="00CD408B" w:rsidRDefault="003A5801" w:rsidP="004F4DEF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86:08-6.670</w:t>
            </w:r>
          </w:p>
        </w:tc>
      </w:tr>
      <w:tr w:rsidR="003A5801" w:rsidRPr="00CD408B" w14:paraId="27D4D576" w14:textId="77777777" w:rsidTr="00005692">
        <w:trPr>
          <w:trHeight w:val="20"/>
        </w:trPr>
        <w:tc>
          <w:tcPr>
            <w:tcW w:w="2235" w:type="dxa"/>
            <w:vAlign w:val="center"/>
          </w:tcPr>
          <w:p w14:paraId="21CBD21D" w14:textId="59FABB0B" w:rsidR="003A5801" w:rsidRPr="00CD408B" w:rsidRDefault="003A5801" w:rsidP="004F4DEF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  <w:r w:rsidRPr="00CD3CAD">
              <w:rPr>
                <w:rFonts w:ascii="Liberation Serif" w:hAnsi="Liberation Serif" w:cs="Arial"/>
                <w:sz w:val="22"/>
                <w:szCs w:val="22"/>
              </w:rPr>
              <w:t>Магазины (4.4)</w:t>
            </w:r>
          </w:p>
        </w:tc>
        <w:tc>
          <w:tcPr>
            <w:tcW w:w="5103" w:type="dxa"/>
            <w:vAlign w:val="center"/>
          </w:tcPr>
          <w:p w14:paraId="5159E9F0" w14:textId="1B820558" w:rsidR="003A5801" w:rsidRPr="00CD3CAD" w:rsidRDefault="00FB009E" w:rsidP="00CD3CAD">
            <w:pPr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ascii="Liberation Serif" w:hAnsi="Liberation Serif" w:cs="Arial"/>
                <w:sz w:val="22"/>
                <w:szCs w:val="22"/>
              </w:rPr>
              <w:t>Максимальное количество этажей</w:t>
            </w:r>
            <w:r w:rsidR="003A5801" w:rsidRPr="00CD3CAD">
              <w:rPr>
                <w:rFonts w:ascii="Liberation Serif" w:hAnsi="Liberation Serif" w:cs="Arial"/>
                <w:sz w:val="22"/>
                <w:szCs w:val="22"/>
              </w:rPr>
              <w:t xml:space="preserve"> – </w:t>
            </w:r>
            <w:r>
              <w:rPr>
                <w:rFonts w:ascii="Liberation Serif" w:hAnsi="Liberation Serif" w:cs="Arial"/>
                <w:sz w:val="22"/>
                <w:szCs w:val="22"/>
              </w:rPr>
              <w:t>2</w:t>
            </w:r>
            <w:r w:rsidR="003A5801" w:rsidRPr="00CD3CAD">
              <w:rPr>
                <w:rFonts w:ascii="Liberation Serif" w:hAnsi="Liberation Serif" w:cs="Arial"/>
                <w:sz w:val="22"/>
                <w:szCs w:val="22"/>
              </w:rPr>
              <w:t>.</w:t>
            </w:r>
          </w:p>
          <w:p w14:paraId="01707EDF" w14:textId="77777777" w:rsidR="003A5801" w:rsidRPr="00CD3CAD" w:rsidRDefault="003A5801" w:rsidP="00CD3CAD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CD3CAD">
              <w:rPr>
                <w:rFonts w:ascii="Liberation Serif" w:hAnsi="Liberation Serif" w:cs="Arial"/>
                <w:sz w:val="22"/>
                <w:szCs w:val="22"/>
              </w:rPr>
              <w:t>Минимальный отступ от границы земельного участка и красной линии до стен зданий, строений, сооружений – 3 м;</w:t>
            </w:r>
          </w:p>
          <w:p w14:paraId="53BFECF4" w14:textId="77777777" w:rsidR="003A5801" w:rsidRPr="00CD3CAD" w:rsidRDefault="003A5801" w:rsidP="00CD3CAD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CD3CAD">
              <w:rPr>
                <w:rFonts w:ascii="Liberation Serif" w:hAnsi="Liberation Serif" w:cs="Arial"/>
                <w:sz w:val="22"/>
                <w:szCs w:val="22"/>
              </w:rPr>
              <w:t>Максимальный процент застройки в границах земельного участка – 60.</w:t>
            </w:r>
          </w:p>
          <w:p w14:paraId="23486DD7" w14:textId="04F23279" w:rsidR="003A5801" w:rsidRPr="00CD408B" w:rsidRDefault="003A5801" w:rsidP="00CD3CAD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CD3CAD">
              <w:rPr>
                <w:rFonts w:ascii="Liberation Serif" w:hAnsi="Liberation Serif" w:cs="Arial"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vAlign w:val="center"/>
          </w:tcPr>
          <w:p w14:paraId="2CAA99A3" w14:textId="77777777" w:rsidR="003A5801" w:rsidRPr="00CD408B" w:rsidRDefault="003A5801" w:rsidP="004F4DEF">
            <w:pPr>
              <w:rPr>
                <w:rFonts w:ascii="Liberation Serif" w:hAnsi="Liberation Serif" w:cs="Arial"/>
                <w:sz w:val="22"/>
                <w:szCs w:val="22"/>
              </w:rPr>
            </w:pPr>
          </w:p>
        </w:tc>
      </w:tr>
      <w:tr w:rsidR="003A5801" w:rsidRPr="00CD408B" w14:paraId="2BB0B8B6" w14:textId="77777777" w:rsidTr="00005692">
        <w:trPr>
          <w:trHeight w:val="20"/>
        </w:trPr>
        <w:tc>
          <w:tcPr>
            <w:tcW w:w="2235" w:type="dxa"/>
            <w:vAlign w:val="center"/>
          </w:tcPr>
          <w:p w14:paraId="51E0F4B8" w14:textId="3756CC20" w:rsidR="003A5801" w:rsidRPr="00CD3CAD" w:rsidRDefault="003A5801" w:rsidP="004F4DEF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  <w:r w:rsidRPr="00CD3CAD">
              <w:rPr>
                <w:rFonts w:ascii="Liberation Serif" w:hAnsi="Liberation Serif" w:cs="Arial"/>
                <w:sz w:val="22"/>
                <w:szCs w:val="22"/>
              </w:rPr>
              <w:t>Гостиничное обслуживание (4.7)</w:t>
            </w:r>
          </w:p>
        </w:tc>
        <w:tc>
          <w:tcPr>
            <w:tcW w:w="5103" w:type="dxa"/>
            <w:vAlign w:val="center"/>
          </w:tcPr>
          <w:p w14:paraId="10625E34" w14:textId="441AC0DA" w:rsidR="003A5801" w:rsidRPr="00CD3CAD" w:rsidRDefault="00FB009E" w:rsidP="00CD3CAD">
            <w:pPr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ascii="Liberation Serif" w:hAnsi="Liberation Serif" w:cs="Arial"/>
                <w:sz w:val="22"/>
                <w:szCs w:val="22"/>
              </w:rPr>
              <w:t>Максимальное количество этажей</w:t>
            </w:r>
            <w:r w:rsidR="003A5801" w:rsidRPr="00CD3CAD">
              <w:rPr>
                <w:rFonts w:ascii="Liberation Serif" w:hAnsi="Liberation Serif" w:cs="Arial"/>
                <w:sz w:val="22"/>
                <w:szCs w:val="22"/>
              </w:rPr>
              <w:t xml:space="preserve"> – </w:t>
            </w:r>
            <w:r>
              <w:rPr>
                <w:rFonts w:ascii="Liberation Serif" w:hAnsi="Liberation Serif" w:cs="Arial"/>
                <w:sz w:val="22"/>
                <w:szCs w:val="22"/>
              </w:rPr>
              <w:t>2</w:t>
            </w:r>
            <w:r w:rsidR="003A5801" w:rsidRPr="00CD3CAD">
              <w:rPr>
                <w:rFonts w:ascii="Liberation Serif" w:hAnsi="Liberation Serif" w:cs="Arial"/>
                <w:sz w:val="22"/>
                <w:szCs w:val="22"/>
              </w:rPr>
              <w:t>.</w:t>
            </w:r>
          </w:p>
          <w:p w14:paraId="28C4B2C1" w14:textId="77777777" w:rsidR="003A5801" w:rsidRPr="00CD3CAD" w:rsidRDefault="003A5801" w:rsidP="00CD3CAD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CD3CAD">
              <w:rPr>
                <w:rFonts w:ascii="Liberation Serif" w:hAnsi="Liberation Serif" w:cs="Arial"/>
                <w:sz w:val="22"/>
                <w:szCs w:val="22"/>
              </w:rPr>
              <w:t>Минимальный отступ от границы земельного участка и красной линии до стен зданий, строений, сооружений – 3 м;</w:t>
            </w:r>
          </w:p>
          <w:p w14:paraId="1D0A62FE" w14:textId="77777777" w:rsidR="003A5801" w:rsidRPr="00CD3CAD" w:rsidRDefault="003A5801" w:rsidP="00CD3CAD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CD3CAD">
              <w:rPr>
                <w:rFonts w:ascii="Liberation Serif" w:hAnsi="Liberation Serif" w:cs="Arial"/>
                <w:sz w:val="22"/>
                <w:szCs w:val="22"/>
              </w:rPr>
              <w:t>Максимальный процент застройки в границах земельного участка – 60.</w:t>
            </w:r>
          </w:p>
          <w:p w14:paraId="3E190B97" w14:textId="32846BB0" w:rsidR="003A5801" w:rsidRPr="00CD3CAD" w:rsidRDefault="003A5801" w:rsidP="00CD3CAD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CD3CAD">
              <w:rPr>
                <w:rFonts w:ascii="Liberation Serif" w:hAnsi="Liberation Serif" w:cs="Arial"/>
                <w:sz w:val="22"/>
                <w:szCs w:val="22"/>
              </w:rPr>
              <w:lastRenderedPageBreak/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vAlign w:val="center"/>
          </w:tcPr>
          <w:p w14:paraId="61DE640A" w14:textId="77777777" w:rsidR="003A5801" w:rsidRPr="00CD408B" w:rsidRDefault="003A5801" w:rsidP="004F4DEF">
            <w:pPr>
              <w:rPr>
                <w:rFonts w:ascii="Liberation Serif" w:hAnsi="Liberation Serif" w:cs="Arial"/>
                <w:sz w:val="22"/>
                <w:szCs w:val="22"/>
              </w:rPr>
            </w:pPr>
          </w:p>
        </w:tc>
      </w:tr>
      <w:tr w:rsidR="003A5801" w:rsidRPr="00CD408B" w14:paraId="6D1FB011" w14:textId="77777777" w:rsidTr="00005692">
        <w:trPr>
          <w:trHeight w:val="20"/>
        </w:trPr>
        <w:tc>
          <w:tcPr>
            <w:tcW w:w="2235" w:type="dxa"/>
            <w:vAlign w:val="center"/>
          </w:tcPr>
          <w:p w14:paraId="270BE03B" w14:textId="4491B829" w:rsidR="003A5801" w:rsidRPr="00CD3CAD" w:rsidRDefault="003A5801" w:rsidP="004F4DEF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  <w:r w:rsidRPr="00CD3CAD">
              <w:rPr>
                <w:rFonts w:ascii="Liberation Serif" w:hAnsi="Liberation Serif" w:cs="Arial"/>
                <w:sz w:val="22"/>
                <w:szCs w:val="22"/>
              </w:rPr>
              <w:lastRenderedPageBreak/>
              <w:t>Амбулаторное ветеринарное обслуживание (3.10.1)</w:t>
            </w:r>
          </w:p>
        </w:tc>
        <w:tc>
          <w:tcPr>
            <w:tcW w:w="5103" w:type="dxa"/>
            <w:vAlign w:val="center"/>
          </w:tcPr>
          <w:p w14:paraId="1B84F578" w14:textId="259B81FF" w:rsidR="003A5801" w:rsidRPr="00CD3CAD" w:rsidRDefault="00FB009E" w:rsidP="00CD3CAD">
            <w:pPr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ascii="Liberation Serif" w:hAnsi="Liberation Serif" w:cs="Arial"/>
                <w:sz w:val="22"/>
                <w:szCs w:val="22"/>
              </w:rPr>
              <w:t>Максимальное количество этажей</w:t>
            </w:r>
            <w:r w:rsidR="003A5801" w:rsidRPr="00CD3CAD">
              <w:rPr>
                <w:rFonts w:ascii="Liberation Serif" w:hAnsi="Liberation Serif" w:cs="Arial"/>
                <w:sz w:val="22"/>
                <w:szCs w:val="22"/>
              </w:rPr>
              <w:t xml:space="preserve"> – </w:t>
            </w:r>
            <w:r>
              <w:rPr>
                <w:rFonts w:ascii="Liberation Serif" w:hAnsi="Liberation Serif" w:cs="Arial"/>
                <w:sz w:val="22"/>
                <w:szCs w:val="22"/>
              </w:rPr>
              <w:t>2</w:t>
            </w:r>
            <w:r w:rsidR="003A5801" w:rsidRPr="00CD3CAD">
              <w:rPr>
                <w:rFonts w:ascii="Liberation Serif" w:hAnsi="Liberation Serif" w:cs="Arial"/>
                <w:sz w:val="22"/>
                <w:szCs w:val="22"/>
              </w:rPr>
              <w:t>.</w:t>
            </w:r>
          </w:p>
          <w:p w14:paraId="56C9AE1F" w14:textId="77777777" w:rsidR="003A5801" w:rsidRPr="00CD3CAD" w:rsidRDefault="003A5801" w:rsidP="00CD3CAD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CD3CAD">
              <w:rPr>
                <w:rFonts w:ascii="Liberation Serif" w:hAnsi="Liberation Serif" w:cs="Arial"/>
                <w:sz w:val="22"/>
                <w:szCs w:val="22"/>
              </w:rPr>
              <w:t>Минимальный отступ от границы земельного участка и красной линии до стен зданий, строений, сооружений – 3 м;</w:t>
            </w:r>
          </w:p>
          <w:p w14:paraId="1229B794" w14:textId="77777777" w:rsidR="003A5801" w:rsidRPr="00CD3CAD" w:rsidRDefault="003A5801" w:rsidP="00CD3CAD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CD3CAD">
              <w:rPr>
                <w:rFonts w:ascii="Liberation Serif" w:hAnsi="Liberation Serif" w:cs="Arial"/>
                <w:sz w:val="22"/>
                <w:szCs w:val="22"/>
              </w:rPr>
              <w:t>Максимальный процент застройки в границах земельного участка – 60.</w:t>
            </w:r>
          </w:p>
          <w:p w14:paraId="0DA611CD" w14:textId="657453D9" w:rsidR="003A5801" w:rsidRPr="00CD3CAD" w:rsidRDefault="003A5801" w:rsidP="00CD3CAD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CD3CAD">
              <w:rPr>
                <w:rFonts w:ascii="Liberation Serif" w:hAnsi="Liberation Serif" w:cs="Arial"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vAlign w:val="center"/>
          </w:tcPr>
          <w:p w14:paraId="37059B32" w14:textId="77777777" w:rsidR="003A5801" w:rsidRPr="00CD408B" w:rsidRDefault="003A5801" w:rsidP="004F4DEF">
            <w:pPr>
              <w:rPr>
                <w:rFonts w:ascii="Liberation Serif" w:hAnsi="Liberation Serif" w:cs="Arial"/>
                <w:sz w:val="22"/>
                <w:szCs w:val="22"/>
              </w:rPr>
            </w:pPr>
          </w:p>
        </w:tc>
      </w:tr>
      <w:tr w:rsidR="003A5801" w:rsidRPr="00CD408B" w14:paraId="136DF5E4" w14:textId="77777777" w:rsidTr="00005692">
        <w:trPr>
          <w:trHeight w:val="20"/>
        </w:trPr>
        <w:tc>
          <w:tcPr>
            <w:tcW w:w="2235" w:type="dxa"/>
            <w:vAlign w:val="center"/>
          </w:tcPr>
          <w:p w14:paraId="1A445901" w14:textId="63FF7706" w:rsidR="003A5801" w:rsidRPr="00CD3CAD" w:rsidRDefault="003A5801" w:rsidP="00CD3CAD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  <w:r w:rsidRPr="00CD3CAD">
              <w:rPr>
                <w:rFonts w:ascii="Liberation Serif" w:hAnsi="Liberation Serif" w:cs="Arial"/>
                <w:sz w:val="22"/>
                <w:szCs w:val="22"/>
              </w:rPr>
              <w:t>Ведение огородничества (13.1)</w:t>
            </w:r>
          </w:p>
        </w:tc>
        <w:tc>
          <w:tcPr>
            <w:tcW w:w="5103" w:type="dxa"/>
            <w:vAlign w:val="center"/>
          </w:tcPr>
          <w:p w14:paraId="58534309" w14:textId="77777777" w:rsidR="00D90BF1" w:rsidRPr="00D90BF1" w:rsidRDefault="00D90BF1" w:rsidP="00D90BF1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D90BF1">
              <w:rPr>
                <w:rFonts w:ascii="Liberation Serif" w:hAnsi="Liberation Serif" w:cs="Arial"/>
                <w:sz w:val="22"/>
                <w:szCs w:val="22"/>
              </w:rPr>
              <w:t>Минимальный отступ от границ земельного участка до строений – 1 м;</w:t>
            </w:r>
          </w:p>
          <w:p w14:paraId="0D3FA816" w14:textId="77777777" w:rsidR="00D90BF1" w:rsidRPr="00D90BF1" w:rsidRDefault="00D90BF1" w:rsidP="00D90BF1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D90BF1">
              <w:rPr>
                <w:rFonts w:ascii="Liberation Serif" w:hAnsi="Liberation Serif" w:cs="Arial"/>
                <w:sz w:val="22"/>
                <w:szCs w:val="22"/>
              </w:rPr>
              <w:t>Предельные размеры земельных участков:</w:t>
            </w:r>
          </w:p>
          <w:p w14:paraId="5E20091D" w14:textId="77777777" w:rsidR="00D90BF1" w:rsidRPr="00D90BF1" w:rsidRDefault="00D90BF1" w:rsidP="00D90BF1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D90BF1">
              <w:rPr>
                <w:rFonts w:ascii="Liberation Serif" w:hAnsi="Liberation Serif" w:cs="Arial"/>
                <w:sz w:val="22"/>
                <w:szCs w:val="22"/>
              </w:rPr>
              <w:t>- минимальный – 0,04 га;</w:t>
            </w:r>
          </w:p>
          <w:p w14:paraId="0E0A956C" w14:textId="77777777" w:rsidR="00D90BF1" w:rsidRPr="00D90BF1" w:rsidRDefault="00D90BF1" w:rsidP="00D90BF1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D90BF1">
              <w:rPr>
                <w:rFonts w:ascii="Liberation Serif" w:hAnsi="Liberation Serif" w:cs="Arial"/>
                <w:sz w:val="22"/>
                <w:szCs w:val="22"/>
              </w:rPr>
              <w:t xml:space="preserve">- максимальный – 0,15 га. </w:t>
            </w:r>
          </w:p>
          <w:p w14:paraId="47131BB0" w14:textId="77777777" w:rsidR="00D90BF1" w:rsidRPr="00D90BF1" w:rsidRDefault="00D90BF1" w:rsidP="00D90BF1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D90BF1">
              <w:rPr>
                <w:rFonts w:ascii="Liberation Serif" w:hAnsi="Liberation Serif" w:cs="Arial"/>
                <w:sz w:val="22"/>
                <w:szCs w:val="22"/>
              </w:rPr>
              <w:t>Высота ограждения земельных участков – до 2 м.</w:t>
            </w:r>
          </w:p>
          <w:p w14:paraId="4B17391B" w14:textId="431A0568" w:rsidR="003A5801" w:rsidRPr="00CD3CAD" w:rsidRDefault="00D90BF1" w:rsidP="00D90BF1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D90BF1">
              <w:rPr>
                <w:rFonts w:ascii="Liberation Serif" w:hAnsi="Liberation Serif" w:cs="Arial"/>
                <w:sz w:val="22"/>
                <w:szCs w:val="22"/>
              </w:rPr>
              <w:t>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vAlign w:val="center"/>
          </w:tcPr>
          <w:p w14:paraId="54F6998F" w14:textId="77777777" w:rsidR="003A5801" w:rsidRPr="00CD408B" w:rsidRDefault="003A5801" w:rsidP="004F4DEF">
            <w:pPr>
              <w:rPr>
                <w:rFonts w:ascii="Liberation Serif" w:hAnsi="Liberation Serif" w:cs="Arial"/>
                <w:sz w:val="22"/>
                <w:szCs w:val="22"/>
              </w:rPr>
            </w:pPr>
          </w:p>
        </w:tc>
      </w:tr>
    </w:tbl>
    <w:p w14:paraId="402C6416" w14:textId="77777777" w:rsidR="00D90BF1" w:rsidRPr="00D90BF1" w:rsidRDefault="00D90BF1" w:rsidP="00E2338F">
      <w:pPr>
        <w:ind w:firstLine="567"/>
        <w:rPr>
          <w:rFonts w:ascii="Liberation Serif" w:hAnsi="Liberation Serif"/>
          <w:b/>
          <w:sz w:val="16"/>
          <w:szCs w:val="16"/>
        </w:rPr>
      </w:pPr>
    </w:p>
    <w:p w14:paraId="7BE9E532" w14:textId="51DBFCF0" w:rsidR="00067253" w:rsidRPr="00391226" w:rsidRDefault="001F62F4" w:rsidP="00E2338F">
      <w:pPr>
        <w:ind w:firstLine="567"/>
        <w:rPr>
          <w:rFonts w:ascii="Liberation Serif" w:hAnsi="Liberation Serif"/>
          <w:b/>
        </w:rPr>
      </w:pPr>
      <w:r w:rsidRPr="00036426">
        <w:rPr>
          <w:rFonts w:ascii="Liberation Serif" w:hAnsi="Liberation Serif"/>
          <w:b/>
        </w:rPr>
        <w:t>3. 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35"/>
        <w:gridCol w:w="5103"/>
        <w:gridCol w:w="3118"/>
      </w:tblGrid>
      <w:tr w:rsidR="00A763AB" w:rsidRPr="00586893" w14:paraId="2500B142" w14:textId="77777777" w:rsidTr="00936E1E">
        <w:trPr>
          <w:trHeight w:val="710"/>
        </w:trPr>
        <w:tc>
          <w:tcPr>
            <w:tcW w:w="2235" w:type="dxa"/>
            <w:vAlign w:val="center"/>
          </w:tcPr>
          <w:p w14:paraId="570A9D3C" w14:textId="0C9D7EC7" w:rsidR="00A763AB" w:rsidRPr="00391226" w:rsidRDefault="00A763AB" w:rsidP="0060152A">
            <w:pPr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391226">
              <w:rPr>
                <w:rFonts w:ascii="Liberation Serif" w:hAnsi="Liberation Serif" w:cs="Arial"/>
                <w:b/>
                <w:sz w:val="20"/>
                <w:szCs w:val="20"/>
              </w:rPr>
              <w:t>Наименование вида использования</w:t>
            </w:r>
          </w:p>
        </w:tc>
        <w:tc>
          <w:tcPr>
            <w:tcW w:w="5103" w:type="dxa"/>
            <w:vAlign w:val="center"/>
          </w:tcPr>
          <w:p w14:paraId="4D3EDA31" w14:textId="77777777" w:rsidR="00A763AB" w:rsidRPr="00391226" w:rsidRDefault="00A763AB" w:rsidP="0060152A">
            <w:pPr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391226">
              <w:rPr>
                <w:rFonts w:ascii="Liberation Serif" w:hAnsi="Liberation Serif" w:cs="Arial"/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3118" w:type="dxa"/>
            <w:vAlign w:val="center"/>
          </w:tcPr>
          <w:p w14:paraId="7F456A01" w14:textId="77777777" w:rsidR="00A763AB" w:rsidRPr="00391226" w:rsidRDefault="00A763AB" w:rsidP="0060152A">
            <w:pPr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391226">
              <w:rPr>
                <w:rFonts w:ascii="Liberation Serif" w:hAnsi="Liberation Serif" w:cs="Arial"/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763AB" w:rsidRPr="00586893" w14:paraId="44A053B6" w14:textId="77777777" w:rsidTr="00005692">
        <w:trPr>
          <w:trHeight w:val="3775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14:paraId="1B8FD1F4" w14:textId="1A1F2D20" w:rsidR="00A763AB" w:rsidRPr="00391226" w:rsidRDefault="00A763AB" w:rsidP="0060152A">
            <w:pPr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CD3CAD">
              <w:rPr>
                <w:rFonts w:ascii="Liberation Serif" w:hAnsi="Liberation Serif" w:cs="Arial"/>
                <w:sz w:val="22"/>
                <w:szCs w:val="22"/>
              </w:rPr>
              <w:t>Коммунальное обслуживание (3.1)</w:t>
            </w:r>
          </w:p>
        </w:tc>
        <w:tc>
          <w:tcPr>
            <w:tcW w:w="5103" w:type="dxa"/>
            <w:vAlign w:val="center"/>
          </w:tcPr>
          <w:p w14:paraId="43A8345C" w14:textId="77777777" w:rsidR="00A763AB" w:rsidRPr="00CD3CAD" w:rsidRDefault="00A763AB" w:rsidP="0060152A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CD3CAD">
              <w:rPr>
                <w:rFonts w:ascii="Liberation Serif" w:hAnsi="Liberation Serif" w:cs="Arial"/>
                <w:sz w:val="22"/>
                <w:szCs w:val="22"/>
              </w:rPr>
              <w:t>Минимальный отступ от границ земельного участка до зданий, строений, сооружений, не являющихся линейными объектами – 1 м;</w:t>
            </w:r>
          </w:p>
          <w:p w14:paraId="26ED7C53" w14:textId="77777777" w:rsidR="00A763AB" w:rsidRPr="00CD3CAD" w:rsidRDefault="00A763AB" w:rsidP="0060152A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CD3CAD">
              <w:rPr>
                <w:rFonts w:ascii="Liberation Serif" w:hAnsi="Liberation Serif" w:cs="Arial"/>
                <w:sz w:val="22"/>
                <w:szCs w:val="22"/>
              </w:rPr>
              <w:t>Максимальный процент застройки в границах земельного участка – 100;</w:t>
            </w:r>
          </w:p>
          <w:p w14:paraId="777633A9" w14:textId="7FC739E4" w:rsidR="00A763AB" w:rsidRPr="00391226" w:rsidRDefault="00A763AB" w:rsidP="0060152A">
            <w:pPr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CD3CAD">
              <w:rPr>
                <w:rFonts w:ascii="Liberation Serif" w:hAnsi="Liberation Serif" w:cs="Arial"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 w:val="restart"/>
            <w:vAlign w:val="center"/>
          </w:tcPr>
          <w:p w14:paraId="122207F6" w14:textId="77777777" w:rsidR="00A763AB" w:rsidRPr="00397ECB" w:rsidRDefault="00A763AB" w:rsidP="009958E9">
            <w:pPr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Ограничения устанавливаются с учетом </w:t>
            </w:r>
            <w:r w:rsidRPr="00397ECB">
              <w:rPr>
                <w:rFonts w:ascii="Liberation Serif" w:hAnsi="Liberation Serif"/>
                <w:sz w:val="22"/>
              </w:rPr>
              <w:t>зон с особыми условиями использования территории, сведения о котор</w:t>
            </w:r>
            <w:r>
              <w:rPr>
                <w:rFonts w:ascii="Liberation Serif" w:hAnsi="Liberation Serif"/>
                <w:sz w:val="22"/>
              </w:rPr>
              <w:t>ых</w:t>
            </w:r>
            <w:r w:rsidRPr="00397ECB">
              <w:rPr>
                <w:rFonts w:ascii="Liberation Serif" w:hAnsi="Liberation Serif"/>
                <w:sz w:val="22"/>
              </w:rPr>
              <w:t xml:space="preserve"> содержаться в Едином государственном реестре недвижимости:</w:t>
            </w:r>
          </w:p>
          <w:p w14:paraId="3E9831F3" w14:textId="77777777" w:rsidR="00A763AB" w:rsidRPr="00285D9A" w:rsidRDefault="00A763AB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86:08-6.1581</w:t>
            </w:r>
          </w:p>
          <w:p w14:paraId="6FC1047D" w14:textId="77777777" w:rsidR="00A763AB" w:rsidRPr="00285D9A" w:rsidRDefault="00A763AB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86:08-6.265</w:t>
            </w:r>
          </w:p>
          <w:p w14:paraId="5AD62366" w14:textId="77777777" w:rsidR="00A763AB" w:rsidRPr="00285D9A" w:rsidRDefault="00A763AB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86:08-6.186</w:t>
            </w:r>
          </w:p>
          <w:p w14:paraId="6418E0C9" w14:textId="77777777" w:rsidR="00A763AB" w:rsidRPr="00285D9A" w:rsidRDefault="00A763AB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86:08-6.680</w:t>
            </w:r>
          </w:p>
          <w:p w14:paraId="29746BF8" w14:textId="77777777" w:rsidR="00A763AB" w:rsidRPr="00285D9A" w:rsidRDefault="00A763AB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86:08-6.15</w:t>
            </w:r>
          </w:p>
          <w:p w14:paraId="725EC09D" w14:textId="77777777" w:rsidR="00A763AB" w:rsidRPr="00285D9A" w:rsidRDefault="00A763AB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86:08-6.912</w:t>
            </w:r>
          </w:p>
          <w:p w14:paraId="381037BA" w14:textId="77777777" w:rsidR="00A763AB" w:rsidRPr="00285D9A" w:rsidRDefault="00A763AB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86:08-6.126</w:t>
            </w:r>
          </w:p>
          <w:p w14:paraId="6136BB9A" w14:textId="77777777" w:rsidR="00A763AB" w:rsidRPr="00285D9A" w:rsidRDefault="00A763AB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86:08-6.1058</w:t>
            </w:r>
          </w:p>
          <w:p w14:paraId="0BC7E568" w14:textId="77777777" w:rsidR="00A763AB" w:rsidRPr="00285D9A" w:rsidRDefault="00A763AB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86:08-6.500</w:t>
            </w:r>
          </w:p>
          <w:p w14:paraId="0EB86DD2" w14:textId="77777777" w:rsidR="00A763AB" w:rsidRPr="00285D9A" w:rsidRDefault="00A763AB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86:08-6.19</w:t>
            </w:r>
          </w:p>
          <w:p w14:paraId="5459DD1E" w14:textId="77777777" w:rsidR="00A763AB" w:rsidRPr="00285D9A" w:rsidRDefault="00A763AB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86:08-6.1245</w:t>
            </w:r>
          </w:p>
          <w:p w14:paraId="16849AD9" w14:textId="77777777" w:rsidR="00A763AB" w:rsidRPr="00285D9A" w:rsidRDefault="00A763AB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86:08-6.1078</w:t>
            </w:r>
          </w:p>
          <w:p w14:paraId="78352D3A" w14:textId="77777777" w:rsidR="00A763AB" w:rsidRPr="00285D9A" w:rsidRDefault="00A763AB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86:08-6.1587</w:t>
            </w:r>
          </w:p>
          <w:p w14:paraId="2B150554" w14:textId="77777777" w:rsidR="00A763AB" w:rsidRPr="00285D9A" w:rsidRDefault="00A763AB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86:08-6.606</w:t>
            </w:r>
          </w:p>
          <w:p w14:paraId="607A39B6" w14:textId="77777777" w:rsidR="00A763AB" w:rsidRPr="00285D9A" w:rsidRDefault="00A763AB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86:08-6.16</w:t>
            </w:r>
          </w:p>
          <w:p w14:paraId="4C04DEEC" w14:textId="77777777" w:rsidR="00A763AB" w:rsidRPr="00285D9A" w:rsidRDefault="00A763AB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86:08-6.1030</w:t>
            </w:r>
          </w:p>
          <w:p w14:paraId="71E8DB79" w14:textId="77777777" w:rsidR="00A763AB" w:rsidRPr="00285D9A" w:rsidRDefault="00A763AB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86:08-6.1003</w:t>
            </w:r>
          </w:p>
          <w:p w14:paraId="0D38A5B3" w14:textId="77777777" w:rsidR="00A763AB" w:rsidRPr="00285D9A" w:rsidRDefault="00A763AB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86:08-6.506</w:t>
            </w:r>
          </w:p>
          <w:p w14:paraId="5139775A" w14:textId="77777777" w:rsidR="00A763AB" w:rsidRPr="00285D9A" w:rsidRDefault="00A763AB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86:08-6.448</w:t>
            </w:r>
          </w:p>
          <w:p w14:paraId="24A4A1CC" w14:textId="77777777" w:rsidR="00A763AB" w:rsidRPr="00285D9A" w:rsidRDefault="00A763AB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86:08-6.278</w:t>
            </w:r>
          </w:p>
          <w:p w14:paraId="5ADFCA60" w14:textId="77777777" w:rsidR="00A763AB" w:rsidRPr="00285D9A" w:rsidRDefault="00A763AB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lastRenderedPageBreak/>
              <w:t>86:08-6.375</w:t>
            </w:r>
          </w:p>
          <w:p w14:paraId="5663B8B7" w14:textId="77777777" w:rsidR="00A763AB" w:rsidRDefault="00A763AB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86:08-6.1199</w:t>
            </w:r>
          </w:p>
          <w:p w14:paraId="4AB21747" w14:textId="77777777" w:rsidR="00A763AB" w:rsidRPr="00285D9A" w:rsidRDefault="00A763AB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86:08-6.1486</w:t>
            </w:r>
          </w:p>
          <w:p w14:paraId="2D33CD9E" w14:textId="77777777" w:rsidR="00A763AB" w:rsidRPr="00285D9A" w:rsidRDefault="00A763AB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86:08-6.1508</w:t>
            </w:r>
          </w:p>
          <w:p w14:paraId="37640389" w14:textId="77777777" w:rsidR="00A763AB" w:rsidRPr="00285D9A" w:rsidRDefault="00A763AB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86:08-6.1486</w:t>
            </w:r>
          </w:p>
          <w:p w14:paraId="12E87025" w14:textId="77777777" w:rsidR="00A763AB" w:rsidRPr="00285D9A" w:rsidRDefault="00A763AB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86:08-6.1513</w:t>
            </w:r>
          </w:p>
          <w:p w14:paraId="7A22F8F4" w14:textId="77777777" w:rsidR="00A763AB" w:rsidRPr="00285D9A" w:rsidRDefault="00A763AB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86:08-6.1507</w:t>
            </w:r>
          </w:p>
          <w:p w14:paraId="2AB5ADB7" w14:textId="77777777" w:rsidR="00A763AB" w:rsidRPr="00285D9A" w:rsidRDefault="00A763AB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86:08-6.1512</w:t>
            </w:r>
          </w:p>
          <w:p w14:paraId="16D60FBD" w14:textId="77777777" w:rsidR="00A763AB" w:rsidRPr="00285D9A" w:rsidRDefault="00A763AB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86:08-6.1510</w:t>
            </w:r>
          </w:p>
          <w:p w14:paraId="2D26795D" w14:textId="77777777" w:rsidR="00A763AB" w:rsidRPr="00285D9A" w:rsidRDefault="00A763AB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86:08-6.1545</w:t>
            </w:r>
          </w:p>
          <w:p w14:paraId="380AA500" w14:textId="77777777" w:rsidR="00A763AB" w:rsidRPr="00285D9A" w:rsidRDefault="00A763AB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86:08-6.1514</w:t>
            </w:r>
          </w:p>
          <w:p w14:paraId="0B68BE08" w14:textId="77777777" w:rsidR="00A763AB" w:rsidRPr="00285D9A" w:rsidRDefault="00A763AB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86:08-6.1022</w:t>
            </w:r>
          </w:p>
          <w:p w14:paraId="4C4EE1E4" w14:textId="77777777" w:rsidR="00A763AB" w:rsidRPr="00285D9A" w:rsidRDefault="00A763AB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86:08-6.349</w:t>
            </w:r>
          </w:p>
          <w:p w14:paraId="093CCF62" w14:textId="77777777" w:rsidR="00A763AB" w:rsidRPr="00285D9A" w:rsidRDefault="00A763AB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86:08-6.697</w:t>
            </w:r>
          </w:p>
          <w:p w14:paraId="7CEC971F" w14:textId="77777777" w:rsidR="00A763AB" w:rsidRPr="00285D9A" w:rsidRDefault="00A763AB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86:08-6.181</w:t>
            </w:r>
          </w:p>
          <w:p w14:paraId="1B6E8D21" w14:textId="77777777" w:rsidR="00A763AB" w:rsidRPr="00285D9A" w:rsidRDefault="00A763AB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86:08-6.783</w:t>
            </w:r>
          </w:p>
          <w:p w14:paraId="7B28F10B" w14:textId="77777777" w:rsidR="00A763AB" w:rsidRPr="00285D9A" w:rsidRDefault="00A763AB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86:08-6.665</w:t>
            </w:r>
          </w:p>
          <w:p w14:paraId="6CB42CD4" w14:textId="77777777" w:rsidR="00A763AB" w:rsidRPr="00285D9A" w:rsidRDefault="00A763AB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86:08-6.1156</w:t>
            </w:r>
          </w:p>
          <w:p w14:paraId="5728A831" w14:textId="77777777" w:rsidR="00A763AB" w:rsidRPr="00285D9A" w:rsidRDefault="00A763AB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86:08-6.183</w:t>
            </w:r>
          </w:p>
          <w:p w14:paraId="4DC93E49" w14:textId="77777777" w:rsidR="00A763AB" w:rsidRPr="00285D9A" w:rsidRDefault="00A763AB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86:08-6.460</w:t>
            </w:r>
          </w:p>
          <w:p w14:paraId="3C67523B" w14:textId="77777777" w:rsidR="00A763AB" w:rsidRPr="00285D9A" w:rsidRDefault="00A763AB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86:08-6.1228</w:t>
            </w:r>
          </w:p>
          <w:p w14:paraId="62CA87DC" w14:textId="77777777" w:rsidR="00A763AB" w:rsidRPr="00285D9A" w:rsidRDefault="00A763AB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86:08-6.552</w:t>
            </w:r>
          </w:p>
          <w:p w14:paraId="0ECAE861" w14:textId="77777777" w:rsidR="00A763AB" w:rsidRPr="00285D9A" w:rsidRDefault="00A763AB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86:08-6.1070</w:t>
            </w:r>
          </w:p>
          <w:p w14:paraId="19418278" w14:textId="77777777" w:rsidR="00A763AB" w:rsidRPr="00285D9A" w:rsidRDefault="00A763AB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86:08-6.805</w:t>
            </w:r>
          </w:p>
          <w:p w14:paraId="0136F609" w14:textId="77777777" w:rsidR="00A763AB" w:rsidRPr="00285D9A" w:rsidRDefault="00A763AB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86:08-6.1057</w:t>
            </w:r>
          </w:p>
          <w:p w14:paraId="0CA8D92D" w14:textId="348972D7" w:rsidR="00A763AB" w:rsidRPr="00391226" w:rsidRDefault="00A763AB" w:rsidP="009958E9">
            <w:pPr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285D9A">
              <w:rPr>
                <w:rFonts w:ascii="Liberation Serif" w:hAnsi="Liberation Serif" w:cs="Arial"/>
                <w:sz w:val="22"/>
                <w:szCs w:val="22"/>
              </w:rPr>
              <w:t>86:08-6.670</w:t>
            </w:r>
          </w:p>
        </w:tc>
      </w:tr>
      <w:tr w:rsidR="00A763AB" w:rsidRPr="00586893" w14:paraId="04B2FD5E" w14:textId="77777777" w:rsidTr="00936E1E">
        <w:trPr>
          <w:trHeight w:val="20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14:paraId="3A957D6B" w14:textId="081580C2" w:rsidR="00A763AB" w:rsidRPr="00391226" w:rsidRDefault="00A763AB" w:rsidP="0060152A">
            <w:pPr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CD408B">
              <w:rPr>
                <w:rFonts w:ascii="Liberation Serif" w:hAnsi="Liberation Serif" w:cs="Arial"/>
                <w:sz w:val="22"/>
                <w:szCs w:val="22"/>
              </w:rPr>
              <w:t>Земельные участки (территории) общего пользования (12.0)</w:t>
            </w:r>
          </w:p>
        </w:tc>
        <w:tc>
          <w:tcPr>
            <w:tcW w:w="5103" w:type="dxa"/>
            <w:vAlign w:val="center"/>
          </w:tcPr>
          <w:p w14:paraId="13F94891" w14:textId="03D3BD66" w:rsidR="00A763AB" w:rsidRPr="00391226" w:rsidRDefault="00A763AB" w:rsidP="0060152A">
            <w:pPr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CD408B">
              <w:rPr>
                <w:rFonts w:ascii="Liberation Serif" w:hAnsi="Liberation Serif" w:cs="Arial"/>
                <w:bCs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vAlign w:val="center"/>
          </w:tcPr>
          <w:p w14:paraId="5D619C38" w14:textId="77777777" w:rsidR="00A763AB" w:rsidRPr="00391226" w:rsidRDefault="00A763AB" w:rsidP="0060152A">
            <w:pPr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</w:p>
        </w:tc>
      </w:tr>
    </w:tbl>
    <w:p w14:paraId="7A825EED" w14:textId="77777777" w:rsidR="00067253" w:rsidRPr="00CF3420" w:rsidRDefault="00067253" w:rsidP="0060152A">
      <w:pPr>
        <w:rPr>
          <w:rFonts w:ascii="Liberation Serif" w:hAnsi="Liberation Serif" w:cs="Arial"/>
          <w:b/>
          <w:sz w:val="20"/>
          <w:szCs w:val="20"/>
          <w:u w:val="single"/>
        </w:rPr>
      </w:pPr>
    </w:p>
    <w:p w14:paraId="76809D7C" w14:textId="3F55A9CE" w:rsidR="00067253" w:rsidRDefault="00425A13" w:rsidP="00E2338F">
      <w:pPr>
        <w:ind w:firstLine="567"/>
        <w:jc w:val="both"/>
        <w:rPr>
          <w:rFonts w:ascii="Liberation Serif" w:hAnsi="Liberation Serif"/>
          <w:b/>
        </w:rPr>
      </w:pPr>
      <w:r w:rsidRPr="00036426">
        <w:rPr>
          <w:rFonts w:ascii="Liberation Serif" w:hAnsi="Liberation Serif"/>
          <w:b/>
        </w:rPr>
        <w:t>ЗО</w:t>
      </w:r>
      <w:r w:rsidR="00067253" w:rsidRPr="00036426">
        <w:rPr>
          <w:rFonts w:ascii="Liberation Serif" w:hAnsi="Liberation Serif"/>
          <w:b/>
        </w:rPr>
        <w:t>НА ЗАСТРОЙКИ МАЛОЭТАЖНЫМИ ЖИЛЫМИ ДОМАМИ (Ж</w:t>
      </w:r>
      <w:proofErr w:type="gramStart"/>
      <w:r w:rsidR="00067253" w:rsidRPr="00036426">
        <w:rPr>
          <w:rFonts w:ascii="Liberation Serif" w:hAnsi="Liberation Serif"/>
          <w:b/>
        </w:rPr>
        <w:t>2</w:t>
      </w:r>
      <w:proofErr w:type="gramEnd"/>
      <w:r w:rsidR="00067253" w:rsidRPr="00036426">
        <w:rPr>
          <w:rFonts w:ascii="Liberation Serif" w:hAnsi="Liberation Serif"/>
          <w:b/>
        </w:rPr>
        <w:t>)</w:t>
      </w:r>
    </w:p>
    <w:p w14:paraId="3A89025C" w14:textId="1FB9F7DE" w:rsidR="00EA7AC4" w:rsidRPr="00EA7AC4" w:rsidRDefault="00EA7AC4" w:rsidP="00E2338F">
      <w:pPr>
        <w:ind w:firstLine="567"/>
        <w:jc w:val="both"/>
        <w:rPr>
          <w:rFonts w:ascii="Liberation Serif" w:hAnsi="Liberation Serif"/>
        </w:rPr>
      </w:pPr>
      <w:r w:rsidRPr="00EA7AC4">
        <w:rPr>
          <w:rFonts w:ascii="Liberation Serif" w:hAnsi="Liberation Serif"/>
        </w:rPr>
        <w:t xml:space="preserve">Ограничения использования земельных участков и объектов капитального строительства, расположенных в зоне </w:t>
      </w:r>
      <w:r>
        <w:rPr>
          <w:rFonts w:ascii="Liberation Serif" w:hAnsi="Liberation Serif"/>
        </w:rPr>
        <w:t>Ж</w:t>
      </w:r>
      <w:proofErr w:type="gramStart"/>
      <w:r>
        <w:rPr>
          <w:rFonts w:ascii="Liberation Serif" w:hAnsi="Liberation Serif"/>
        </w:rPr>
        <w:t>2</w:t>
      </w:r>
      <w:proofErr w:type="gramEnd"/>
      <w:r w:rsidRPr="00EA7AC4">
        <w:rPr>
          <w:rFonts w:ascii="Liberation Serif" w:hAnsi="Liberation Serif"/>
        </w:rPr>
        <w:t xml:space="preserve"> и попадающие в границы зон с особыми условиями использования территории, определяются Главой </w:t>
      </w:r>
      <w:r w:rsidR="00A763AB">
        <w:rPr>
          <w:rFonts w:ascii="Liberation Serif" w:hAnsi="Liberation Serif"/>
        </w:rPr>
        <w:t>6</w:t>
      </w:r>
      <w:r w:rsidRPr="00EA7AC4">
        <w:rPr>
          <w:rFonts w:ascii="Liberation Serif" w:hAnsi="Liberation Serif"/>
        </w:rPr>
        <w:t xml:space="preserve"> Правил.</w:t>
      </w:r>
    </w:p>
    <w:p w14:paraId="713D044D" w14:textId="3D04D238" w:rsidR="00067253" w:rsidRDefault="00425A13" w:rsidP="00E2338F">
      <w:pPr>
        <w:ind w:firstLine="567"/>
        <w:jc w:val="both"/>
        <w:rPr>
          <w:rFonts w:ascii="Liberation Serif" w:hAnsi="Liberation Serif"/>
          <w:b/>
        </w:rPr>
      </w:pPr>
      <w:r w:rsidRPr="00036426">
        <w:rPr>
          <w:rFonts w:ascii="Liberation Serif" w:hAnsi="Liberation Serif"/>
          <w:b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35"/>
        <w:gridCol w:w="5103"/>
        <w:gridCol w:w="3118"/>
      </w:tblGrid>
      <w:tr w:rsidR="00A763AB" w:rsidRPr="00926BD8" w14:paraId="57679F87" w14:textId="77777777" w:rsidTr="00936E1E">
        <w:trPr>
          <w:trHeight w:val="710"/>
        </w:trPr>
        <w:tc>
          <w:tcPr>
            <w:tcW w:w="2235" w:type="dxa"/>
            <w:vAlign w:val="center"/>
          </w:tcPr>
          <w:p w14:paraId="788C82BE" w14:textId="5CD95BB6" w:rsidR="00A763AB" w:rsidRPr="00926BD8" w:rsidRDefault="00A763AB" w:rsidP="004F4DEF">
            <w:pPr>
              <w:jc w:val="center"/>
              <w:rPr>
                <w:rFonts w:ascii="Liberation Serif" w:hAnsi="Liberation Serif"/>
                <w:b/>
                <w:sz w:val="20"/>
                <w:szCs w:val="22"/>
              </w:rPr>
            </w:pPr>
            <w:r w:rsidRPr="00926BD8">
              <w:rPr>
                <w:rFonts w:ascii="Liberation Serif" w:hAnsi="Liberation Serif"/>
                <w:b/>
                <w:sz w:val="20"/>
                <w:szCs w:val="22"/>
              </w:rPr>
              <w:t>Наименование вида использования</w:t>
            </w:r>
          </w:p>
        </w:tc>
        <w:tc>
          <w:tcPr>
            <w:tcW w:w="5103" w:type="dxa"/>
            <w:vAlign w:val="center"/>
          </w:tcPr>
          <w:p w14:paraId="4180BCBE" w14:textId="77777777" w:rsidR="00A763AB" w:rsidRPr="00926BD8" w:rsidRDefault="00A763AB" w:rsidP="004F4DEF">
            <w:pPr>
              <w:jc w:val="center"/>
              <w:rPr>
                <w:rFonts w:ascii="Liberation Serif" w:hAnsi="Liberation Serif"/>
                <w:b/>
                <w:sz w:val="20"/>
                <w:szCs w:val="22"/>
              </w:rPr>
            </w:pPr>
            <w:r w:rsidRPr="00926BD8">
              <w:rPr>
                <w:rFonts w:ascii="Liberation Serif" w:hAnsi="Liberation Serif"/>
                <w:b/>
                <w:sz w:val="20"/>
                <w:szCs w:val="22"/>
              </w:rPr>
              <w:t>Параметры разрешенного использования</w:t>
            </w:r>
          </w:p>
        </w:tc>
        <w:tc>
          <w:tcPr>
            <w:tcW w:w="3118" w:type="dxa"/>
            <w:vAlign w:val="center"/>
          </w:tcPr>
          <w:p w14:paraId="02D59952" w14:textId="77777777" w:rsidR="00A763AB" w:rsidRPr="00926BD8" w:rsidRDefault="00A763AB" w:rsidP="004F4DEF">
            <w:pPr>
              <w:jc w:val="center"/>
              <w:rPr>
                <w:rFonts w:ascii="Liberation Serif" w:hAnsi="Liberation Serif"/>
                <w:b/>
                <w:sz w:val="20"/>
                <w:szCs w:val="22"/>
              </w:rPr>
            </w:pPr>
            <w:r w:rsidRPr="00926BD8">
              <w:rPr>
                <w:rFonts w:ascii="Liberation Serif" w:hAnsi="Liberation Serif"/>
                <w:b/>
                <w:sz w:val="20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763AB" w:rsidRPr="00926BD8" w14:paraId="56F1ECAB" w14:textId="77777777" w:rsidTr="00936E1E">
        <w:trPr>
          <w:trHeight w:val="2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15E8B" w14:textId="05B1419E" w:rsidR="00A763AB" w:rsidRPr="00926BD8" w:rsidRDefault="00A763AB" w:rsidP="00926BD8">
            <w:pPr>
              <w:rPr>
                <w:rFonts w:ascii="Liberation Serif" w:hAnsi="Liberation Serif"/>
                <w:sz w:val="22"/>
                <w:szCs w:val="22"/>
              </w:rPr>
            </w:pPr>
            <w:r w:rsidRPr="00926BD8">
              <w:rPr>
                <w:rFonts w:ascii="Liberation Serif" w:hAnsi="Liberation Serif"/>
                <w:sz w:val="22"/>
                <w:szCs w:val="22"/>
              </w:rPr>
              <w:t>Малоэтажная многоквартирная жилая застройка (2.1.1)</w:t>
            </w:r>
          </w:p>
        </w:tc>
        <w:tc>
          <w:tcPr>
            <w:tcW w:w="5103" w:type="dxa"/>
            <w:vAlign w:val="center"/>
          </w:tcPr>
          <w:p w14:paraId="1E12867A" w14:textId="77777777" w:rsidR="00936E1E" w:rsidRDefault="00936E1E" w:rsidP="00926BD8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936E1E">
              <w:rPr>
                <w:rFonts w:ascii="Liberation Serif" w:hAnsi="Liberation Serif" w:cs="Arial"/>
                <w:sz w:val="22"/>
                <w:szCs w:val="22"/>
              </w:rPr>
              <w:t xml:space="preserve">Максимальное количество этажей – 4, включая </w:t>
            </w:r>
            <w:proofErr w:type="gramStart"/>
            <w:r w:rsidRPr="00936E1E">
              <w:rPr>
                <w:rFonts w:ascii="Liberation Serif" w:hAnsi="Liberation Serif" w:cs="Arial"/>
                <w:sz w:val="22"/>
                <w:szCs w:val="22"/>
              </w:rPr>
              <w:t>мансардный</w:t>
            </w:r>
            <w:proofErr w:type="gramEnd"/>
            <w:r w:rsidRPr="00936E1E">
              <w:rPr>
                <w:rFonts w:ascii="Liberation Serif" w:hAnsi="Liberation Serif" w:cs="Arial"/>
                <w:sz w:val="22"/>
                <w:szCs w:val="22"/>
              </w:rPr>
              <w:t>;</w:t>
            </w:r>
          </w:p>
          <w:p w14:paraId="6E9B97E8" w14:textId="47BDB808" w:rsidR="00A763AB" w:rsidRPr="00926BD8" w:rsidRDefault="00A763AB" w:rsidP="00926BD8">
            <w:pPr>
              <w:rPr>
                <w:rFonts w:ascii="Liberation Serif" w:hAnsi="Liberation Serif"/>
                <w:sz w:val="22"/>
                <w:szCs w:val="22"/>
              </w:rPr>
            </w:pPr>
            <w:r w:rsidRPr="00926BD8">
              <w:rPr>
                <w:rFonts w:ascii="Liberation Serif" w:hAnsi="Liberation Serif"/>
                <w:sz w:val="22"/>
                <w:szCs w:val="22"/>
              </w:rPr>
              <w:t>Минимальные отступы от границ земельного участка до жилого дома:</w:t>
            </w:r>
          </w:p>
          <w:p w14:paraId="621F8721" w14:textId="77777777" w:rsidR="00A763AB" w:rsidRPr="00926BD8" w:rsidRDefault="00A763AB" w:rsidP="00926BD8">
            <w:pPr>
              <w:rPr>
                <w:rFonts w:ascii="Liberation Serif" w:hAnsi="Liberation Serif"/>
                <w:sz w:val="22"/>
                <w:szCs w:val="22"/>
              </w:rPr>
            </w:pPr>
            <w:r w:rsidRPr="00926BD8">
              <w:rPr>
                <w:rFonts w:ascii="Liberation Serif" w:hAnsi="Liberation Serif"/>
                <w:sz w:val="22"/>
                <w:szCs w:val="22"/>
              </w:rPr>
              <w:t>- со стороны красных линий проездов – 3 м;</w:t>
            </w:r>
          </w:p>
          <w:p w14:paraId="6E8FF3BF" w14:textId="77777777" w:rsidR="00A763AB" w:rsidRPr="00926BD8" w:rsidRDefault="00A763AB" w:rsidP="00926BD8">
            <w:pPr>
              <w:rPr>
                <w:rFonts w:ascii="Liberation Serif" w:hAnsi="Liberation Serif"/>
                <w:sz w:val="22"/>
                <w:szCs w:val="22"/>
              </w:rPr>
            </w:pPr>
            <w:r w:rsidRPr="00926BD8">
              <w:rPr>
                <w:rFonts w:ascii="Liberation Serif" w:hAnsi="Liberation Serif"/>
                <w:sz w:val="22"/>
                <w:szCs w:val="22"/>
              </w:rPr>
              <w:t>- со стороны красных линий улиц - 5 м;</w:t>
            </w:r>
          </w:p>
          <w:p w14:paraId="2386E2C5" w14:textId="77777777" w:rsidR="00A763AB" w:rsidRPr="00926BD8" w:rsidRDefault="00A763AB" w:rsidP="00926BD8">
            <w:pPr>
              <w:rPr>
                <w:rFonts w:ascii="Liberation Serif" w:hAnsi="Liberation Serif"/>
                <w:sz w:val="22"/>
                <w:szCs w:val="22"/>
              </w:rPr>
            </w:pPr>
            <w:r w:rsidRPr="00926BD8">
              <w:rPr>
                <w:rFonts w:ascii="Liberation Serif" w:hAnsi="Liberation Serif"/>
                <w:sz w:val="22"/>
                <w:szCs w:val="22"/>
              </w:rPr>
              <w:t xml:space="preserve">- со стороны смежного участка - 3 м. </w:t>
            </w:r>
          </w:p>
          <w:p w14:paraId="08B66720" w14:textId="77777777" w:rsidR="00A763AB" w:rsidRPr="00926BD8" w:rsidRDefault="00A763AB" w:rsidP="00926BD8">
            <w:pPr>
              <w:rPr>
                <w:rFonts w:ascii="Liberation Serif" w:hAnsi="Liberation Serif"/>
                <w:sz w:val="22"/>
                <w:szCs w:val="22"/>
              </w:rPr>
            </w:pPr>
            <w:r w:rsidRPr="00926BD8">
              <w:rPr>
                <w:rFonts w:ascii="Liberation Serif" w:hAnsi="Liberation Serif"/>
                <w:sz w:val="22"/>
                <w:szCs w:val="22"/>
              </w:rPr>
              <w:t>Минимальные отступы от границ земельного участка до хозяйственных построек:</w:t>
            </w:r>
          </w:p>
          <w:p w14:paraId="589EFC02" w14:textId="77777777" w:rsidR="00A763AB" w:rsidRPr="00926BD8" w:rsidRDefault="00A763AB" w:rsidP="00926BD8">
            <w:pPr>
              <w:rPr>
                <w:rFonts w:ascii="Liberation Serif" w:hAnsi="Liberation Serif"/>
                <w:sz w:val="22"/>
                <w:szCs w:val="22"/>
              </w:rPr>
            </w:pPr>
            <w:r w:rsidRPr="00926BD8">
              <w:rPr>
                <w:rFonts w:ascii="Liberation Serif" w:hAnsi="Liberation Serif"/>
                <w:sz w:val="22"/>
                <w:szCs w:val="22"/>
              </w:rPr>
              <w:t>- со стороны красных линий проездов и улиц - 5м;</w:t>
            </w:r>
          </w:p>
          <w:p w14:paraId="6636BA35" w14:textId="77777777" w:rsidR="00A763AB" w:rsidRPr="00926BD8" w:rsidRDefault="00A763AB" w:rsidP="00926BD8">
            <w:pPr>
              <w:rPr>
                <w:rFonts w:ascii="Liberation Serif" w:hAnsi="Liberation Serif"/>
                <w:sz w:val="22"/>
                <w:szCs w:val="22"/>
              </w:rPr>
            </w:pPr>
            <w:r w:rsidRPr="00926BD8">
              <w:rPr>
                <w:rFonts w:ascii="Liberation Serif" w:hAnsi="Liberation Serif"/>
                <w:sz w:val="22"/>
                <w:szCs w:val="22"/>
              </w:rPr>
              <w:t>- со стороны смежных участков – 1м.</w:t>
            </w:r>
          </w:p>
          <w:p w14:paraId="77D8FE91" w14:textId="77777777" w:rsidR="00A763AB" w:rsidRPr="00926BD8" w:rsidRDefault="00A763AB" w:rsidP="00926BD8">
            <w:pPr>
              <w:rPr>
                <w:rFonts w:ascii="Liberation Serif" w:hAnsi="Liberation Serif"/>
                <w:sz w:val="22"/>
                <w:szCs w:val="22"/>
              </w:rPr>
            </w:pPr>
            <w:r w:rsidRPr="00926BD8">
              <w:rPr>
                <w:rFonts w:ascii="Liberation Serif" w:hAnsi="Liberation Serif"/>
                <w:sz w:val="22"/>
                <w:szCs w:val="22"/>
              </w:rPr>
              <w:t>Максимальный процент застройки в границах земельного участка – 35.</w:t>
            </w:r>
          </w:p>
          <w:p w14:paraId="14A335A8" w14:textId="075F18B0" w:rsidR="00A763AB" w:rsidRPr="00926BD8" w:rsidRDefault="00936E1E" w:rsidP="00936E1E">
            <w:pPr>
              <w:rPr>
                <w:rFonts w:ascii="Liberation Serif" w:hAnsi="Liberation Serif"/>
                <w:sz w:val="22"/>
                <w:szCs w:val="22"/>
              </w:rPr>
            </w:pPr>
            <w:r w:rsidRPr="00A948B6">
              <w:rPr>
                <w:rFonts w:ascii="Liberation Serif" w:eastAsia="Calibri" w:hAnsi="Liberation Serif" w:cs="Arial"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 w:val="restart"/>
            <w:vAlign w:val="center"/>
          </w:tcPr>
          <w:p w14:paraId="53F47675" w14:textId="77777777" w:rsidR="00A763AB" w:rsidRPr="00397ECB" w:rsidRDefault="00A763AB" w:rsidP="009958E9">
            <w:pPr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Ограничения устанавливаются с учетом </w:t>
            </w:r>
            <w:r w:rsidRPr="00397ECB">
              <w:rPr>
                <w:rFonts w:ascii="Liberation Serif" w:hAnsi="Liberation Serif"/>
                <w:sz w:val="22"/>
              </w:rPr>
              <w:t>зон с особыми условиями использования территории, сведения о котор</w:t>
            </w:r>
            <w:r>
              <w:rPr>
                <w:rFonts w:ascii="Liberation Serif" w:hAnsi="Liberation Serif"/>
                <w:sz w:val="22"/>
              </w:rPr>
              <w:t>ых</w:t>
            </w:r>
            <w:r w:rsidRPr="00397ECB">
              <w:rPr>
                <w:rFonts w:ascii="Liberation Serif" w:hAnsi="Liberation Serif"/>
                <w:sz w:val="22"/>
              </w:rPr>
              <w:t xml:space="preserve"> содержаться в Едином государственном реестре недвижимости:</w:t>
            </w:r>
          </w:p>
          <w:p w14:paraId="4C0CC676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86:08-6.1581</w:t>
            </w:r>
          </w:p>
          <w:p w14:paraId="2126718A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86:08-6.680</w:t>
            </w:r>
          </w:p>
          <w:p w14:paraId="5ADE7859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86:08-6.15</w:t>
            </w:r>
          </w:p>
          <w:p w14:paraId="23BBD789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86:08-6.912</w:t>
            </w:r>
          </w:p>
          <w:p w14:paraId="78485724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86:08-6.126</w:t>
            </w:r>
          </w:p>
          <w:p w14:paraId="0A43FF03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86:08-6.1058</w:t>
            </w:r>
          </w:p>
          <w:p w14:paraId="6D9ABE06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86:08-6.646</w:t>
            </w:r>
          </w:p>
          <w:p w14:paraId="6478E543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86:08-6.500</w:t>
            </w:r>
          </w:p>
          <w:p w14:paraId="0D002990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86:08-6.19</w:t>
            </w:r>
          </w:p>
          <w:p w14:paraId="5A473434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86:08-6.1003</w:t>
            </w:r>
          </w:p>
          <w:p w14:paraId="78AAA640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86:08-6.1587</w:t>
            </w:r>
          </w:p>
          <w:p w14:paraId="45B8CCA7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86:08-6.1590</w:t>
            </w:r>
          </w:p>
          <w:p w14:paraId="5D8FEF9E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86:08-6.16</w:t>
            </w:r>
          </w:p>
          <w:p w14:paraId="70FCA3BF" w14:textId="77777777" w:rsidR="00A763AB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86:08-6.1030</w:t>
            </w:r>
          </w:p>
          <w:p w14:paraId="559DC78A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86:08-6.1513</w:t>
            </w:r>
          </w:p>
          <w:p w14:paraId="1EF42399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lastRenderedPageBreak/>
              <w:t>86:08-6.1507</w:t>
            </w:r>
          </w:p>
          <w:p w14:paraId="1706542A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86:08-6.1512</w:t>
            </w:r>
          </w:p>
          <w:p w14:paraId="68D78FD8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86:08-6.1510</w:t>
            </w:r>
          </w:p>
          <w:p w14:paraId="30B64157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86:08-6.1545</w:t>
            </w:r>
          </w:p>
          <w:p w14:paraId="5AF56159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86:08-6.1514</w:t>
            </w:r>
          </w:p>
          <w:p w14:paraId="12A47CC2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86:08-6.1508</w:t>
            </w:r>
          </w:p>
          <w:p w14:paraId="4B52E7C2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86:08-6.1486</w:t>
            </w:r>
          </w:p>
          <w:p w14:paraId="4691C9AE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86:08-6.181</w:t>
            </w:r>
          </w:p>
          <w:p w14:paraId="61F2E7A2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86:08-6.949</w:t>
            </w:r>
          </w:p>
          <w:p w14:paraId="3EAD205F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86:08-6.1228</w:t>
            </w:r>
          </w:p>
          <w:p w14:paraId="12BFB348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86:08-6.1071</w:t>
            </w:r>
          </w:p>
          <w:p w14:paraId="5F4D91AB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86:08-6.176</w:t>
            </w:r>
          </w:p>
          <w:p w14:paraId="3DDA3605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86:08-6.165</w:t>
            </w:r>
          </w:p>
          <w:p w14:paraId="7757430B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86:08-6.91</w:t>
            </w:r>
          </w:p>
          <w:p w14:paraId="69B3E60B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86:08-6.804</w:t>
            </w:r>
          </w:p>
          <w:p w14:paraId="358D2729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86:08-6.940</w:t>
            </w:r>
          </w:p>
          <w:p w14:paraId="032430B5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86:08-6.260</w:t>
            </w:r>
          </w:p>
          <w:p w14:paraId="1E6D36F2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86:08-6.1022</w:t>
            </w:r>
          </w:p>
          <w:p w14:paraId="5EE19551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86:08-6.1082</w:t>
            </w:r>
          </w:p>
          <w:p w14:paraId="0F2A2623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86:08-6.799</w:t>
            </w:r>
          </w:p>
          <w:p w14:paraId="544E3271" w14:textId="5F05BACB" w:rsidR="00A763AB" w:rsidRPr="00926BD8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86:08-6.496</w:t>
            </w:r>
          </w:p>
        </w:tc>
      </w:tr>
      <w:tr w:rsidR="00A763AB" w:rsidRPr="00926BD8" w14:paraId="06C4E18D" w14:textId="77777777" w:rsidTr="00936E1E">
        <w:trPr>
          <w:trHeight w:val="2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E52C0" w14:textId="4C19E05E" w:rsidR="00A763AB" w:rsidRPr="00926BD8" w:rsidRDefault="00A763AB" w:rsidP="00926BD8">
            <w:pPr>
              <w:rPr>
                <w:rFonts w:ascii="Liberation Serif" w:hAnsi="Liberation Serif"/>
                <w:sz w:val="22"/>
                <w:szCs w:val="22"/>
              </w:rPr>
            </w:pPr>
            <w:r w:rsidRPr="00926BD8">
              <w:rPr>
                <w:rFonts w:ascii="Liberation Serif" w:hAnsi="Liberation Serif"/>
                <w:sz w:val="22"/>
                <w:szCs w:val="22"/>
              </w:rPr>
              <w:t>Блокированная жилая застройки (2.3)</w:t>
            </w:r>
          </w:p>
        </w:tc>
        <w:tc>
          <w:tcPr>
            <w:tcW w:w="5103" w:type="dxa"/>
            <w:vAlign w:val="center"/>
          </w:tcPr>
          <w:p w14:paraId="775F6D71" w14:textId="257B83DE" w:rsidR="00A763AB" w:rsidRPr="00926BD8" w:rsidRDefault="00FB009E" w:rsidP="00926BD8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 w:cs="Arial"/>
                <w:sz w:val="22"/>
                <w:szCs w:val="22"/>
              </w:rPr>
              <w:t>Максимальное количество этажей</w:t>
            </w:r>
            <w:r w:rsidR="00A763AB" w:rsidRPr="00926BD8">
              <w:rPr>
                <w:rFonts w:ascii="Liberation Serif" w:hAnsi="Liberation Serif"/>
                <w:sz w:val="22"/>
                <w:szCs w:val="22"/>
              </w:rPr>
              <w:t xml:space="preserve"> – </w:t>
            </w:r>
            <w:r w:rsidR="00092736">
              <w:rPr>
                <w:rFonts w:ascii="Liberation Serif" w:hAnsi="Liberation Serif"/>
                <w:sz w:val="22"/>
                <w:szCs w:val="22"/>
              </w:rPr>
              <w:t>3</w:t>
            </w:r>
            <w:r w:rsidR="00A763AB" w:rsidRPr="00926BD8">
              <w:rPr>
                <w:rFonts w:ascii="Liberation Serif" w:hAnsi="Liberation Serif"/>
                <w:sz w:val="22"/>
                <w:szCs w:val="22"/>
              </w:rPr>
              <w:t>.</w:t>
            </w:r>
          </w:p>
          <w:p w14:paraId="22F67526" w14:textId="77777777" w:rsidR="00A763AB" w:rsidRPr="00926BD8" w:rsidRDefault="00A763AB" w:rsidP="00926BD8">
            <w:pPr>
              <w:rPr>
                <w:rFonts w:ascii="Liberation Serif" w:hAnsi="Liberation Serif"/>
                <w:sz w:val="22"/>
                <w:szCs w:val="22"/>
              </w:rPr>
            </w:pPr>
            <w:r w:rsidRPr="00926BD8">
              <w:rPr>
                <w:rFonts w:ascii="Liberation Serif" w:hAnsi="Liberation Serif"/>
                <w:sz w:val="22"/>
                <w:szCs w:val="22"/>
              </w:rPr>
              <w:t>Минимальные отступы от границ земельного участка до жилого дома:</w:t>
            </w:r>
          </w:p>
          <w:p w14:paraId="63F8F843" w14:textId="77777777" w:rsidR="00A763AB" w:rsidRPr="00926BD8" w:rsidRDefault="00A763AB" w:rsidP="00926BD8">
            <w:pPr>
              <w:rPr>
                <w:rFonts w:ascii="Liberation Serif" w:hAnsi="Liberation Serif"/>
                <w:sz w:val="22"/>
                <w:szCs w:val="22"/>
              </w:rPr>
            </w:pPr>
            <w:r w:rsidRPr="00926BD8">
              <w:rPr>
                <w:rFonts w:ascii="Liberation Serif" w:hAnsi="Liberation Serif"/>
                <w:sz w:val="22"/>
                <w:szCs w:val="22"/>
              </w:rPr>
              <w:t>- со стороны красных линий проездов – 3 м;</w:t>
            </w:r>
          </w:p>
          <w:p w14:paraId="61590ACA" w14:textId="77777777" w:rsidR="00A763AB" w:rsidRPr="00926BD8" w:rsidRDefault="00A763AB" w:rsidP="00926BD8">
            <w:pPr>
              <w:rPr>
                <w:rFonts w:ascii="Liberation Serif" w:hAnsi="Liberation Serif"/>
                <w:sz w:val="22"/>
                <w:szCs w:val="22"/>
              </w:rPr>
            </w:pPr>
            <w:r w:rsidRPr="00926BD8">
              <w:rPr>
                <w:rFonts w:ascii="Liberation Serif" w:hAnsi="Liberation Serif"/>
                <w:sz w:val="22"/>
                <w:szCs w:val="22"/>
              </w:rPr>
              <w:lastRenderedPageBreak/>
              <w:t>- со стороны красных линий улиц - 5 м;</w:t>
            </w:r>
          </w:p>
          <w:p w14:paraId="2FFFC92A" w14:textId="77777777" w:rsidR="00A763AB" w:rsidRPr="00926BD8" w:rsidRDefault="00A763AB" w:rsidP="00926BD8">
            <w:pPr>
              <w:rPr>
                <w:rFonts w:ascii="Liberation Serif" w:hAnsi="Liberation Serif"/>
                <w:sz w:val="22"/>
                <w:szCs w:val="22"/>
              </w:rPr>
            </w:pPr>
            <w:r w:rsidRPr="00926BD8">
              <w:rPr>
                <w:rFonts w:ascii="Liberation Serif" w:hAnsi="Liberation Serif"/>
                <w:sz w:val="22"/>
                <w:szCs w:val="22"/>
              </w:rPr>
              <w:t xml:space="preserve">- со стороны смежного участка - 3 м. </w:t>
            </w:r>
          </w:p>
          <w:p w14:paraId="02D52BAD" w14:textId="77777777" w:rsidR="00A763AB" w:rsidRPr="00926BD8" w:rsidRDefault="00A763AB" w:rsidP="00926BD8">
            <w:pPr>
              <w:rPr>
                <w:rFonts w:ascii="Liberation Serif" w:hAnsi="Liberation Serif"/>
                <w:sz w:val="22"/>
                <w:szCs w:val="22"/>
              </w:rPr>
            </w:pPr>
            <w:r w:rsidRPr="00926BD8">
              <w:rPr>
                <w:rFonts w:ascii="Liberation Serif" w:hAnsi="Liberation Serif"/>
                <w:sz w:val="22"/>
                <w:szCs w:val="22"/>
              </w:rPr>
              <w:t>Минимальные отступы от границ земельного участка до хозяйственных построек:</w:t>
            </w:r>
          </w:p>
          <w:p w14:paraId="46F9300A" w14:textId="77777777" w:rsidR="00A763AB" w:rsidRPr="00926BD8" w:rsidRDefault="00A763AB" w:rsidP="00926BD8">
            <w:pPr>
              <w:rPr>
                <w:rFonts w:ascii="Liberation Serif" w:hAnsi="Liberation Serif"/>
                <w:sz w:val="22"/>
                <w:szCs w:val="22"/>
              </w:rPr>
            </w:pPr>
            <w:r w:rsidRPr="00926BD8">
              <w:rPr>
                <w:rFonts w:ascii="Liberation Serif" w:hAnsi="Liberation Serif"/>
                <w:sz w:val="22"/>
                <w:szCs w:val="22"/>
              </w:rPr>
              <w:t>- со стороны красных линий проездов и улиц - 5м;</w:t>
            </w:r>
          </w:p>
          <w:p w14:paraId="60B4BF35" w14:textId="77777777" w:rsidR="00A763AB" w:rsidRPr="00926BD8" w:rsidRDefault="00A763AB" w:rsidP="00926BD8">
            <w:pPr>
              <w:rPr>
                <w:rFonts w:ascii="Liberation Serif" w:hAnsi="Liberation Serif"/>
                <w:sz w:val="22"/>
                <w:szCs w:val="22"/>
              </w:rPr>
            </w:pPr>
            <w:r w:rsidRPr="00926BD8">
              <w:rPr>
                <w:rFonts w:ascii="Liberation Serif" w:hAnsi="Liberation Serif"/>
                <w:sz w:val="22"/>
                <w:szCs w:val="22"/>
              </w:rPr>
              <w:t>- со стороны смежных участков – 1м.</w:t>
            </w:r>
          </w:p>
          <w:p w14:paraId="1118415A" w14:textId="77777777" w:rsidR="00A763AB" w:rsidRPr="00926BD8" w:rsidRDefault="00A763AB" w:rsidP="00926BD8">
            <w:pPr>
              <w:rPr>
                <w:rFonts w:ascii="Liberation Serif" w:hAnsi="Liberation Serif"/>
                <w:sz w:val="22"/>
                <w:szCs w:val="22"/>
              </w:rPr>
            </w:pPr>
            <w:r w:rsidRPr="00926BD8">
              <w:rPr>
                <w:rFonts w:ascii="Liberation Serif" w:hAnsi="Liberation Serif"/>
                <w:sz w:val="22"/>
                <w:szCs w:val="22"/>
              </w:rPr>
              <w:t>Минимальный отступ от границы земельного участка при строительстве, реконструкции жилых домов блокированной застройки в месте примыкания с соседним блоком или соседними блоками - 0 м.</w:t>
            </w:r>
          </w:p>
          <w:p w14:paraId="6A8FDF27" w14:textId="77777777" w:rsidR="00A763AB" w:rsidRPr="00926BD8" w:rsidRDefault="00A763AB" w:rsidP="00926BD8">
            <w:pPr>
              <w:rPr>
                <w:rFonts w:ascii="Liberation Serif" w:hAnsi="Liberation Serif"/>
                <w:sz w:val="22"/>
                <w:szCs w:val="22"/>
              </w:rPr>
            </w:pPr>
            <w:r w:rsidRPr="00926BD8">
              <w:rPr>
                <w:rFonts w:ascii="Liberation Serif" w:hAnsi="Liberation Serif"/>
                <w:sz w:val="22"/>
                <w:szCs w:val="22"/>
              </w:rPr>
              <w:t>Максимальный процент застройки в границах земельного участка – 35.</w:t>
            </w:r>
          </w:p>
          <w:p w14:paraId="7740B408" w14:textId="77777777" w:rsidR="00936E1E" w:rsidRPr="00936E1E" w:rsidRDefault="00936E1E" w:rsidP="00936E1E">
            <w:pPr>
              <w:rPr>
                <w:rFonts w:ascii="Liberation Serif" w:hAnsi="Liberation Serif"/>
                <w:sz w:val="22"/>
                <w:szCs w:val="22"/>
              </w:rPr>
            </w:pPr>
            <w:r w:rsidRPr="00936E1E">
              <w:rPr>
                <w:rFonts w:ascii="Liberation Serif" w:hAnsi="Liberation Serif"/>
                <w:sz w:val="22"/>
                <w:szCs w:val="22"/>
              </w:rPr>
              <w:t>Предельные размеры земельных участков:</w:t>
            </w:r>
          </w:p>
          <w:p w14:paraId="08479C35" w14:textId="77777777" w:rsidR="00936E1E" w:rsidRPr="00936E1E" w:rsidRDefault="00936E1E" w:rsidP="00936E1E">
            <w:pPr>
              <w:rPr>
                <w:rFonts w:ascii="Liberation Serif" w:hAnsi="Liberation Serif"/>
                <w:sz w:val="22"/>
                <w:szCs w:val="22"/>
              </w:rPr>
            </w:pPr>
            <w:r w:rsidRPr="00936E1E">
              <w:rPr>
                <w:rFonts w:ascii="Liberation Serif" w:hAnsi="Liberation Serif"/>
                <w:sz w:val="22"/>
                <w:szCs w:val="22"/>
              </w:rPr>
              <w:t>- минимальный – 0,01 га;</w:t>
            </w:r>
          </w:p>
          <w:p w14:paraId="33C95236" w14:textId="3E405620" w:rsidR="00A763AB" w:rsidRPr="00926BD8" w:rsidRDefault="00936E1E" w:rsidP="00936E1E">
            <w:pPr>
              <w:rPr>
                <w:rFonts w:ascii="Liberation Serif" w:hAnsi="Liberation Serif"/>
                <w:sz w:val="22"/>
                <w:szCs w:val="22"/>
              </w:rPr>
            </w:pPr>
            <w:r w:rsidRPr="00936E1E">
              <w:rPr>
                <w:rFonts w:ascii="Liberation Serif" w:hAnsi="Liberation Serif"/>
                <w:sz w:val="22"/>
                <w:szCs w:val="22"/>
              </w:rPr>
              <w:t xml:space="preserve">- </w:t>
            </w:r>
            <w:proofErr w:type="gramStart"/>
            <w:r w:rsidRPr="00936E1E">
              <w:rPr>
                <w:rFonts w:ascii="Liberation Serif" w:hAnsi="Liberation Serif"/>
                <w:sz w:val="22"/>
                <w:szCs w:val="22"/>
              </w:rPr>
              <w:t>максимальный</w:t>
            </w:r>
            <w:proofErr w:type="gramEnd"/>
            <w:r w:rsidRPr="00936E1E">
              <w:rPr>
                <w:rFonts w:ascii="Liberation Serif" w:hAnsi="Liberation Serif"/>
                <w:sz w:val="22"/>
                <w:szCs w:val="22"/>
              </w:rPr>
              <w:t xml:space="preserve"> – не подлежит установлению.</w:t>
            </w:r>
          </w:p>
        </w:tc>
        <w:tc>
          <w:tcPr>
            <w:tcW w:w="3118" w:type="dxa"/>
            <w:vMerge/>
            <w:vAlign w:val="center"/>
          </w:tcPr>
          <w:p w14:paraId="4D63BFE0" w14:textId="3A8A0DAB" w:rsidR="00A763AB" w:rsidRPr="00926BD8" w:rsidRDefault="00A763AB" w:rsidP="00926BD8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A763AB" w:rsidRPr="00926BD8" w14:paraId="3EC8C030" w14:textId="77777777" w:rsidTr="00936E1E">
        <w:trPr>
          <w:trHeight w:val="2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48378" w14:textId="7977B581" w:rsidR="00A763AB" w:rsidRPr="00926BD8" w:rsidRDefault="00A763AB" w:rsidP="004F4DEF">
            <w:pPr>
              <w:rPr>
                <w:rFonts w:ascii="Liberation Serif" w:hAnsi="Liberation Serif"/>
                <w:sz w:val="22"/>
                <w:szCs w:val="22"/>
              </w:rPr>
            </w:pPr>
            <w:r w:rsidRPr="00CD408B">
              <w:rPr>
                <w:rFonts w:ascii="Liberation Serif" w:hAnsi="Liberation Serif"/>
                <w:sz w:val="22"/>
                <w:szCs w:val="22"/>
              </w:rPr>
              <w:lastRenderedPageBreak/>
              <w:t>Амбулаторно – поликлиническое обслуживание (3.4.1)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6814349" w14:textId="2B646E9C" w:rsidR="00A763AB" w:rsidRPr="00F65B69" w:rsidRDefault="00FB009E" w:rsidP="00F65B69">
            <w:pPr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ascii="Liberation Serif" w:hAnsi="Liberation Serif" w:cs="Arial"/>
                <w:sz w:val="22"/>
                <w:szCs w:val="22"/>
              </w:rPr>
              <w:t>Максимальное количество этажей</w:t>
            </w:r>
            <w:r w:rsidR="00A763AB" w:rsidRPr="00F65B69">
              <w:rPr>
                <w:rFonts w:ascii="Liberation Serif" w:hAnsi="Liberation Serif" w:cs="Arial"/>
                <w:sz w:val="22"/>
                <w:szCs w:val="22"/>
              </w:rPr>
              <w:t xml:space="preserve"> – </w:t>
            </w:r>
            <w:r>
              <w:rPr>
                <w:rFonts w:ascii="Liberation Serif" w:hAnsi="Liberation Serif" w:cs="Arial"/>
                <w:sz w:val="22"/>
                <w:szCs w:val="22"/>
              </w:rPr>
              <w:t>4</w:t>
            </w:r>
            <w:r w:rsidR="00A763AB" w:rsidRPr="00F65B69">
              <w:rPr>
                <w:rFonts w:ascii="Liberation Serif" w:hAnsi="Liberation Serif" w:cs="Arial"/>
                <w:sz w:val="22"/>
                <w:szCs w:val="22"/>
              </w:rPr>
              <w:t>.</w:t>
            </w:r>
          </w:p>
          <w:p w14:paraId="2F87C7EE" w14:textId="77777777" w:rsidR="00A763AB" w:rsidRDefault="00A763AB" w:rsidP="00F65B6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F65B69">
              <w:rPr>
                <w:rFonts w:ascii="Liberation Serif" w:hAnsi="Liberation Serif" w:cs="Arial"/>
                <w:sz w:val="22"/>
                <w:szCs w:val="22"/>
              </w:rPr>
              <w:t>Максимальный процент застройки в границах земельного участка – 60.</w:t>
            </w:r>
          </w:p>
          <w:p w14:paraId="34045714" w14:textId="070DB767" w:rsidR="00A763AB" w:rsidRPr="00926BD8" w:rsidRDefault="00A763AB" w:rsidP="00F65B69">
            <w:pPr>
              <w:rPr>
                <w:rFonts w:ascii="Liberation Serif" w:hAnsi="Liberation Serif"/>
                <w:sz w:val="22"/>
                <w:szCs w:val="22"/>
              </w:rPr>
            </w:pPr>
            <w:r w:rsidRPr="00CD408B">
              <w:rPr>
                <w:rFonts w:ascii="Liberation Serif" w:hAnsi="Liberation Serif" w:cs="Arial"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vAlign w:val="center"/>
          </w:tcPr>
          <w:p w14:paraId="258D74DB" w14:textId="5D3B1A02" w:rsidR="00A763AB" w:rsidRPr="00926BD8" w:rsidRDefault="00A763AB" w:rsidP="004F4DE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A763AB" w:rsidRPr="00926BD8" w14:paraId="4441A4BF" w14:textId="77777777" w:rsidTr="00936E1E">
        <w:trPr>
          <w:trHeight w:val="2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B5C93" w14:textId="049B037D" w:rsidR="00A763AB" w:rsidRPr="00926BD8" w:rsidRDefault="00A763AB" w:rsidP="004F4DEF">
            <w:pPr>
              <w:rPr>
                <w:rFonts w:ascii="Liberation Serif" w:hAnsi="Liberation Serif"/>
                <w:sz w:val="22"/>
                <w:szCs w:val="22"/>
              </w:rPr>
            </w:pPr>
            <w:r w:rsidRPr="00CD408B">
              <w:rPr>
                <w:rFonts w:ascii="Liberation Serif" w:hAnsi="Liberation Serif"/>
                <w:sz w:val="22"/>
                <w:szCs w:val="22"/>
              </w:rPr>
              <w:t>Дошкольное, начальное и среднее общее образование (3.5.1)</w:t>
            </w:r>
          </w:p>
        </w:tc>
        <w:tc>
          <w:tcPr>
            <w:tcW w:w="5103" w:type="dxa"/>
            <w:vAlign w:val="center"/>
          </w:tcPr>
          <w:p w14:paraId="60C0BBDC" w14:textId="77777777" w:rsidR="00936E1E" w:rsidRPr="00EA7AC4" w:rsidRDefault="00936E1E" w:rsidP="00936E1E">
            <w:pPr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ascii="Liberation Serif" w:hAnsi="Liberation Serif" w:cs="Arial"/>
                <w:sz w:val="22"/>
                <w:szCs w:val="22"/>
              </w:rPr>
              <w:t>Максимальное количество этажей</w:t>
            </w:r>
            <w:r w:rsidRPr="00CD408B">
              <w:rPr>
                <w:rFonts w:ascii="Liberation Serif" w:hAnsi="Liberation Serif" w:cs="Arial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 w:cs="Arial"/>
                <w:sz w:val="22"/>
                <w:szCs w:val="22"/>
              </w:rPr>
              <w:t xml:space="preserve"> </w:t>
            </w:r>
            <w:r w:rsidRPr="00EA7AC4">
              <w:rPr>
                <w:rFonts w:ascii="Liberation Serif" w:hAnsi="Liberation Serif" w:cs="Arial"/>
                <w:sz w:val="22"/>
                <w:szCs w:val="22"/>
              </w:rPr>
              <w:t xml:space="preserve">– </w:t>
            </w:r>
            <w:r>
              <w:rPr>
                <w:rFonts w:ascii="Liberation Serif" w:hAnsi="Liberation Serif" w:cs="Arial"/>
                <w:sz w:val="22"/>
                <w:szCs w:val="22"/>
              </w:rPr>
              <w:t>4</w:t>
            </w:r>
            <w:r w:rsidRPr="00EA7AC4">
              <w:rPr>
                <w:rFonts w:ascii="Liberation Serif" w:hAnsi="Liberation Serif" w:cs="Arial"/>
                <w:sz w:val="22"/>
                <w:szCs w:val="22"/>
              </w:rPr>
              <w:t>.</w:t>
            </w:r>
          </w:p>
          <w:p w14:paraId="5CF3D73D" w14:textId="77777777" w:rsidR="00936E1E" w:rsidRPr="00936E1E" w:rsidRDefault="00936E1E" w:rsidP="00936E1E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936E1E">
              <w:rPr>
                <w:rFonts w:ascii="Liberation Serif" w:hAnsi="Liberation Serif" w:cs="Arial"/>
                <w:sz w:val="22"/>
                <w:szCs w:val="22"/>
              </w:rPr>
              <w:t>Максимальный процент застройки в границах земельного участка – 60.</w:t>
            </w:r>
          </w:p>
          <w:p w14:paraId="341B5556" w14:textId="119523B8" w:rsidR="00A763AB" w:rsidRPr="00926BD8" w:rsidRDefault="00936E1E" w:rsidP="00936E1E">
            <w:pPr>
              <w:rPr>
                <w:rFonts w:ascii="Liberation Serif" w:hAnsi="Liberation Serif"/>
                <w:sz w:val="22"/>
                <w:szCs w:val="22"/>
              </w:rPr>
            </w:pPr>
            <w:r w:rsidRPr="00936E1E">
              <w:rPr>
                <w:rFonts w:ascii="Liberation Serif" w:hAnsi="Liberation Serif" w:cs="Arial"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vAlign w:val="center"/>
          </w:tcPr>
          <w:p w14:paraId="17A5873B" w14:textId="3F61A41B" w:rsidR="00A763AB" w:rsidRPr="00926BD8" w:rsidRDefault="00A763AB" w:rsidP="00F65B69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A763AB" w:rsidRPr="00926BD8" w14:paraId="768ADCF1" w14:textId="77777777" w:rsidTr="00936E1E">
        <w:trPr>
          <w:trHeight w:val="2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47A73" w14:textId="060137D8" w:rsidR="00A763AB" w:rsidRPr="00926BD8" w:rsidRDefault="00A763AB" w:rsidP="00F65B69">
            <w:pPr>
              <w:rPr>
                <w:rFonts w:ascii="Liberation Serif" w:hAnsi="Liberation Serif"/>
                <w:sz w:val="22"/>
                <w:szCs w:val="22"/>
              </w:rPr>
            </w:pPr>
            <w:r w:rsidRPr="00CD408B">
              <w:rPr>
                <w:rFonts w:ascii="Liberation Serif" w:hAnsi="Liberation Serif"/>
                <w:sz w:val="22"/>
                <w:szCs w:val="22"/>
              </w:rPr>
              <w:t>Спорт (5.1)</w:t>
            </w:r>
          </w:p>
        </w:tc>
        <w:tc>
          <w:tcPr>
            <w:tcW w:w="5103" w:type="dxa"/>
            <w:vAlign w:val="center"/>
          </w:tcPr>
          <w:p w14:paraId="35C6567E" w14:textId="05CEA2B2" w:rsidR="00A763AB" w:rsidRPr="00F65B69" w:rsidRDefault="00FB009E" w:rsidP="00F65B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 w:cs="Arial"/>
                <w:sz w:val="22"/>
                <w:szCs w:val="22"/>
              </w:rPr>
              <w:t>Максимальное количество этажей</w:t>
            </w:r>
            <w:r w:rsidR="00A763AB" w:rsidRPr="00F65B69">
              <w:rPr>
                <w:rFonts w:ascii="Liberation Serif" w:hAnsi="Liberation Serif"/>
                <w:sz w:val="22"/>
                <w:szCs w:val="22"/>
              </w:rPr>
              <w:t xml:space="preserve"> – </w:t>
            </w:r>
            <w:r>
              <w:rPr>
                <w:rFonts w:ascii="Liberation Serif" w:hAnsi="Liberation Serif"/>
                <w:sz w:val="22"/>
                <w:szCs w:val="22"/>
              </w:rPr>
              <w:t>2</w:t>
            </w:r>
            <w:r w:rsidR="00A763AB" w:rsidRPr="00F65B69">
              <w:rPr>
                <w:rFonts w:ascii="Liberation Serif" w:hAnsi="Liberation Serif"/>
                <w:sz w:val="22"/>
                <w:szCs w:val="22"/>
              </w:rPr>
              <w:t>.</w:t>
            </w:r>
          </w:p>
          <w:p w14:paraId="14F0DF9E" w14:textId="77777777" w:rsidR="00A763AB" w:rsidRPr="00F65B69" w:rsidRDefault="00A763AB" w:rsidP="00F65B69">
            <w:pPr>
              <w:rPr>
                <w:rFonts w:ascii="Liberation Serif" w:hAnsi="Liberation Serif"/>
                <w:sz w:val="22"/>
                <w:szCs w:val="22"/>
              </w:rPr>
            </w:pPr>
            <w:r w:rsidRPr="00F65B69">
              <w:rPr>
                <w:rFonts w:ascii="Liberation Serif" w:hAnsi="Liberation Serif"/>
                <w:sz w:val="22"/>
                <w:szCs w:val="22"/>
              </w:rPr>
              <w:t>Минимальный отступ от границы земельного участка до зданий, строений, сооружений – 3 м.</w:t>
            </w:r>
          </w:p>
          <w:p w14:paraId="77BF5A94" w14:textId="77777777" w:rsidR="00A763AB" w:rsidRPr="00F65B69" w:rsidRDefault="00A763AB" w:rsidP="00F65B69">
            <w:pPr>
              <w:rPr>
                <w:rFonts w:ascii="Liberation Serif" w:hAnsi="Liberation Serif"/>
                <w:sz w:val="22"/>
                <w:szCs w:val="22"/>
              </w:rPr>
            </w:pPr>
            <w:r w:rsidRPr="00F65B69">
              <w:rPr>
                <w:rFonts w:ascii="Liberation Serif" w:hAnsi="Liberation Serif"/>
                <w:sz w:val="22"/>
                <w:szCs w:val="22"/>
              </w:rPr>
              <w:t>Максимальный процент застройки в границах земельного участка – 80.</w:t>
            </w:r>
          </w:p>
          <w:p w14:paraId="727A892E" w14:textId="0302EA16" w:rsidR="00A763AB" w:rsidRPr="00926BD8" w:rsidRDefault="00A763AB" w:rsidP="00F65B69">
            <w:pPr>
              <w:rPr>
                <w:rFonts w:ascii="Liberation Serif" w:hAnsi="Liberation Serif"/>
                <w:sz w:val="22"/>
                <w:szCs w:val="22"/>
              </w:rPr>
            </w:pPr>
            <w:r w:rsidRPr="00F65B69">
              <w:rPr>
                <w:rFonts w:ascii="Liberation Serif" w:hAnsi="Liberation Serif"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vAlign w:val="center"/>
          </w:tcPr>
          <w:p w14:paraId="61EDB021" w14:textId="1FE1706F" w:rsidR="00A763AB" w:rsidRPr="00926BD8" w:rsidRDefault="00A763AB" w:rsidP="00F65B69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A763AB" w:rsidRPr="00926BD8" w14:paraId="510AE15A" w14:textId="77777777" w:rsidTr="00936E1E">
        <w:trPr>
          <w:trHeight w:val="2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BFF67" w14:textId="3CCEB869" w:rsidR="00A763AB" w:rsidRPr="00926BD8" w:rsidRDefault="00A763AB" w:rsidP="004F4DEF">
            <w:pPr>
              <w:rPr>
                <w:rFonts w:ascii="Liberation Serif" w:hAnsi="Liberation Serif"/>
                <w:sz w:val="22"/>
                <w:szCs w:val="22"/>
              </w:rPr>
            </w:pPr>
            <w:r w:rsidRPr="00CD408B">
              <w:rPr>
                <w:rFonts w:ascii="Liberation Serif" w:hAnsi="Liberation Serif"/>
                <w:sz w:val="22"/>
                <w:szCs w:val="22"/>
              </w:rPr>
              <w:t>Амбулаторное ветеринарное обслуживание (3.10.1)</w:t>
            </w:r>
          </w:p>
        </w:tc>
        <w:tc>
          <w:tcPr>
            <w:tcW w:w="5103" w:type="dxa"/>
            <w:vAlign w:val="center"/>
          </w:tcPr>
          <w:p w14:paraId="5EF6E109" w14:textId="379EC730" w:rsidR="00A763AB" w:rsidRPr="00F65B69" w:rsidRDefault="00FB009E" w:rsidP="00F65B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 w:cs="Arial"/>
                <w:sz w:val="22"/>
                <w:szCs w:val="22"/>
              </w:rPr>
              <w:t>Максимальное количество этажей</w:t>
            </w:r>
            <w:r w:rsidR="00A763AB" w:rsidRPr="00F65B69">
              <w:rPr>
                <w:rFonts w:ascii="Liberation Serif" w:hAnsi="Liberation Serif"/>
                <w:sz w:val="22"/>
                <w:szCs w:val="22"/>
              </w:rPr>
              <w:t xml:space="preserve"> – </w:t>
            </w:r>
            <w:r>
              <w:rPr>
                <w:rFonts w:ascii="Liberation Serif" w:hAnsi="Liberation Serif"/>
                <w:sz w:val="22"/>
                <w:szCs w:val="22"/>
              </w:rPr>
              <w:t>2</w:t>
            </w:r>
            <w:r w:rsidR="00A763AB" w:rsidRPr="00F65B69">
              <w:rPr>
                <w:rFonts w:ascii="Liberation Serif" w:hAnsi="Liberation Serif"/>
                <w:sz w:val="22"/>
                <w:szCs w:val="22"/>
              </w:rPr>
              <w:t>.</w:t>
            </w:r>
          </w:p>
          <w:p w14:paraId="40240CCE" w14:textId="77777777" w:rsidR="00A763AB" w:rsidRPr="00F65B69" w:rsidRDefault="00A763AB" w:rsidP="00F65B69">
            <w:pPr>
              <w:rPr>
                <w:rFonts w:ascii="Liberation Serif" w:hAnsi="Liberation Serif"/>
                <w:sz w:val="22"/>
                <w:szCs w:val="22"/>
              </w:rPr>
            </w:pPr>
            <w:r w:rsidRPr="00F65B69">
              <w:rPr>
                <w:rFonts w:ascii="Liberation Serif" w:hAnsi="Liberation Serif"/>
                <w:sz w:val="22"/>
                <w:szCs w:val="22"/>
              </w:rPr>
              <w:t>Минимальный отступ от границы земельного участка – 1 м.</w:t>
            </w:r>
          </w:p>
          <w:p w14:paraId="420C2250" w14:textId="77777777" w:rsidR="00A763AB" w:rsidRPr="00F65B69" w:rsidRDefault="00A763AB" w:rsidP="00F65B69">
            <w:pPr>
              <w:rPr>
                <w:rFonts w:ascii="Liberation Serif" w:hAnsi="Liberation Serif"/>
                <w:sz w:val="22"/>
                <w:szCs w:val="22"/>
              </w:rPr>
            </w:pPr>
            <w:r w:rsidRPr="00F65B69">
              <w:rPr>
                <w:rFonts w:ascii="Liberation Serif" w:hAnsi="Liberation Serif"/>
                <w:sz w:val="22"/>
                <w:szCs w:val="22"/>
              </w:rPr>
              <w:t>Максимальный процент застройки в границах земельного участка – 80</w:t>
            </w:r>
          </w:p>
          <w:p w14:paraId="62720CB3" w14:textId="668D2AFB" w:rsidR="00A763AB" w:rsidRPr="00926BD8" w:rsidRDefault="00A763AB" w:rsidP="00F65B69">
            <w:pPr>
              <w:rPr>
                <w:rFonts w:ascii="Liberation Serif" w:hAnsi="Liberation Serif"/>
                <w:sz w:val="22"/>
                <w:szCs w:val="22"/>
              </w:rPr>
            </w:pPr>
            <w:r w:rsidRPr="00F65B69">
              <w:rPr>
                <w:rFonts w:ascii="Liberation Serif" w:hAnsi="Liberation Serif"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vAlign w:val="center"/>
          </w:tcPr>
          <w:p w14:paraId="4C5E19A6" w14:textId="77777777" w:rsidR="00A763AB" w:rsidRPr="00926BD8" w:rsidRDefault="00A763AB" w:rsidP="004F4DE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A763AB" w:rsidRPr="00926BD8" w14:paraId="53366785" w14:textId="77777777" w:rsidTr="00936E1E">
        <w:trPr>
          <w:trHeight w:val="20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14:paraId="29F82904" w14:textId="42221DDF" w:rsidR="00A763AB" w:rsidRPr="00926BD8" w:rsidRDefault="00A763AB" w:rsidP="004F4DEF">
            <w:pPr>
              <w:rPr>
                <w:rFonts w:ascii="Liberation Serif" w:hAnsi="Liberation Serif"/>
                <w:sz w:val="22"/>
                <w:szCs w:val="22"/>
              </w:rPr>
            </w:pPr>
            <w:r w:rsidRPr="00CD3CAD">
              <w:rPr>
                <w:rFonts w:ascii="Liberation Serif" w:hAnsi="Liberation Serif" w:cs="Arial"/>
                <w:sz w:val="22"/>
                <w:szCs w:val="22"/>
              </w:rPr>
              <w:t>Коммунальное обслуживание (3.1)</w:t>
            </w:r>
          </w:p>
        </w:tc>
        <w:tc>
          <w:tcPr>
            <w:tcW w:w="5103" w:type="dxa"/>
            <w:vAlign w:val="center"/>
          </w:tcPr>
          <w:p w14:paraId="59F41EBA" w14:textId="77777777" w:rsidR="00A763AB" w:rsidRPr="00CD3CAD" w:rsidRDefault="00A763AB" w:rsidP="004F4DEF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CD3CAD">
              <w:rPr>
                <w:rFonts w:ascii="Liberation Serif" w:hAnsi="Liberation Serif" w:cs="Arial"/>
                <w:sz w:val="22"/>
                <w:szCs w:val="22"/>
              </w:rPr>
              <w:t>Минимальный отступ от границ земельного участка до зданий, строений, сооружений, не являющихся линейными объектами – 1 м;</w:t>
            </w:r>
          </w:p>
          <w:p w14:paraId="054BBB96" w14:textId="77777777" w:rsidR="00A763AB" w:rsidRPr="00CD3CAD" w:rsidRDefault="00A763AB" w:rsidP="004F4DEF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CD3CAD">
              <w:rPr>
                <w:rFonts w:ascii="Liberation Serif" w:hAnsi="Liberation Serif" w:cs="Arial"/>
                <w:sz w:val="22"/>
                <w:szCs w:val="22"/>
              </w:rPr>
              <w:t>Максимальный процент застройки в границах земельного участка – 100;</w:t>
            </w:r>
          </w:p>
          <w:p w14:paraId="304A4E2E" w14:textId="45682031" w:rsidR="00A763AB" w:rsidRPr="00926BD8" w:rsidRDefault="00A763AB" w:rsidP="004F4DEF">
            <w:pPr>
              <w:rPr>
                <w:rFonts w:ascii="Liberation Serif" w:hAnsi="Liberation Serif"/>
                <w:sz w:val="22"/>
                <w:szCs w:val="22"/>
              </w:rPr>
            </w:pPr>
            <w:r w:rsidRPr="00CD3CAD">
              <w:rPr>
                <w:rFonts w:ascii="Liberation Serif" w:hAnsi="Liberation Serif" w:cs="Arial"/>
                <w:sz w:val="22"/>
                <w:szCs w:val="22"/>
              </w:rPr>
              <w:t xml:space="preserve">Предельные (минимальные и (или) максимальные) </w:t>
            </w:r>
            <w:r w:rsidRPr="00CD3CAD">
              <w:rPr>
                <w:rFonts w:ascii="Liberation Serif" w:hAnsi="Liberation Serif" w:cs="Arial"/>
                <w:sz w:val="22"/>
                <w:szCs w:val="22"/>
              </w:rPr>
              <w:lastRenderedPageBreak/>
              <w:t>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vAlign w:val="center"/>
          </w:tcPr>
          <w:p w14:paraId="2DA5F861" w14:textId="77777777" w:rsidR="00A763AB" w:rsidRPr="00926BD8" w:rsidRDefault="00A763AB" w:rsidP="004F4DE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A763AB" w:rsidRPr="00926BD8" w14:paraId="6DE56A07" w14:textId="77777777" w:rsidTr="00936E1E">
        <w:trPr>
          <w:trHeight w:val="20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14:paraId="34EB535A" w14:textId="7FE6435C" w:rsidR="00A763AB" w:rsidRPr="00926BD8" w:rsidRDefault="00A763AB" w:rsidP="004F4DEF">
            <w:pPr>
              <w:rPr>
                <w:rFonts w:ascii="Liberation Serif" w:hAnsi="Liberation Serif"/>
                <w:sz w:val="22"/>
                <w:szCs w:val="22"/>
              </w:rPr>
            </w:pPr>
            <w:r w:rsidRPr="00CD408B">
              <w:rPr>
                <w:rFonts w:ascii="Liberation Serif" w:hAnsi="Liberation Serif" w:cs="Arial"/>
                <w:sz w:val="22"/>
                <w:szCs w:val="22"/>
              </w:rPr>
              <w:lastRenderedPageBreak/>
              <w:t>Земельные участки (территории) общего пользования (12.0)</w:t>
            </w:r>
          </w:p>
        </w:tc>
        <w:tc>
          <w:tcPr>
            <w:tcW w:w="5103" w:type="dxa"/>
            <w:vAlign w:val="center"/>
          </w:tcPr>
          <w:p w14:paraId="42E97598" w14:textId="1611052A" w:rsidR="00A763AB" w:rsidRPr="00926BD8" w:rsidRDefault="00A763AB" w:rsidP="004F4DEF">
            <w:pPr>
              <w:rPr>
                <w:rFonts w:ascii="Liberation Serif" w:hAnsi="Liberation Serif"/>
                <w:sz w:val="22"/>
                <w:szCs w:val="22"/>
              </w:rPr>
            </w:pPr>
            <w:r w:rsidRPr="00CD408B">
              <w:rPr>
                <w:rFonts w:ascii="Liberation Serif" w:hAnsi="Liberation Serif" w:cs="Arial"/>
                <w:bCs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vAlign w:val="center"/>
          </w:tcPr>
          <w:p w14:paraId="11511027" w14:textId="77777777" w:rsidR="00A763AB" w:rsidRPr="00926BD8" w:rsidRDefault="00A763AB" w:rsidP="004F4DE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14:paraId="598323C9" w14:textId="77777777" w:rsidR="00685407" w:rsidRPr="00CF3420" w:rsidRDefault="00685407" w:rsidP="00F65B69">
      <w:pPr>
        <w:rPr>
          <w:rFonts w:ascii="Liberation Serif" w:hAnsi="Liberation Serif"/>
          <w:b/>
          <w:sz w:val="16"/>
          <w:szCs w:val="16"/>
        </w:rPr>
      </w:pPr>
    </w:p>
    <w:p w14:paraId="2AE00F92" w14:textId="615FEE07" w:rsidR="00067253" w:rsidRPr="00EA7AC4" w:rsidRDefault="001B5263" w:rsidP="00E2338F">
      <w:pPr>
        <w:ind w:firstLine="567"/>
        <w:rPr>
          <w:rFonts w:ascii="Liberation Serif" w:hAnsi="Liberation Serif"/>
          <w:b/>
          <w:sz w:val="26"/>
        </w:rPr>
      </w:pPr>
      <w:r w:rsidRPr="00567106">
        <w:rPr>
          <w:rFonts w:ascii="Liberation Serif" w:hAnsi="Liberation Serif"/>
          <w:b/>
        </w:rPr>
        <w:t>2. 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35"/>
        <w:gridCol w:w="5103"/>
        <w:gridCol w:w="3118"/>
      </w:tblGrid>
      <w:tr w:rsidR="00A763AB" w:rsidRPr="001B5263" w14:paraId="4BBE7BE8" w14:textId="77777777" w:rsidTr="00936E1E">
        <w:trPr>
          <w:trHeight w:val="801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C22F00" w14:textId="30C50F38" w:rsidR="00A763AB" w:rsidRPr="00CD408B" w:rsidRDefault="00A763AB" w:rsidP="00F65B69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CD408B">
              <w:rPr>
                <w:rFonts w:ascii="Liberation Serif" w:hAnsi="Liberation Serif" w:cs="Arial"/>
                <w:b/>
                <w:sz w:val="20"/>
                <w:szCs w:val="20"/>
              </w:rPr>
              <w:t>Наименование вида использования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4920078" w14:textId="77777777" w:rsidR="00A763AB" w:rsidRPr="00CD408B" w:rsidRDefault="00A763AB" w:rsidP="00F65B69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CD408B">
              <w:rPr>
                <w:rFonts w:ascii="Liberation Serif" w:hAnsi="Liberation Serif" w:cs="Arial"/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028E3F8" w14:textId="77777777" w:rsidR="00A763AB" w:rsidRPr="00CD408B" w:rsidRDefault="00A763AB" w:rsidP="00F65B69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CD408B">
              <w:rPr>
                <w:rFonts w:ascii="Liberation Serif" w:hAnsi="Liberation Serif" w:cs="Arial"/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763AB" w:rsidRPr="001B5263" w14:paraId="6B415E17" w14:textId="77777777" w:rsidTr="00936E1E">
        <w:trPr>
          <w:trHeight w:val="42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181C36" w14:textId="689CC90E" w:rsidR="00A763AB" w:rsidRPr="003D054E" w:rsidRDefault="00A763AB" w:rsidP="00F65B69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  <w:r w:rsidRPr="003D054E">
              <w:rPr>
                <w:rFonts w:ascii="Liberation Serif" w:hAnsi="Liberation Serif" w:cs="Arial"/>
                <w:sz w:val="22"/>
                <w:szCs w:val="22"/>
              </w:rPr>
              <w:t>Бытовое обслуживание (3.3)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2FA8CE2" w14:textId="757F0D1F" w:rsidR="00A763AB" w:rsidRPr="003D054E" w:rsidRDefault="00FB009E" w:rsidP="00F65B69">
            <w:pPr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ascii="Liberation Serif" w:hAnsi="Liberation Serif" w:cs="Arial"/>
                <w:sz w:val="22"/>
                <w:szCs w:val="22"/>
              </w:rPr>
              <w:t>Максимальное количество этажей</w:t>
            </w:r>
            <w:r w:rsidR="00A763AB" w:rsidRPr="003D054E">
              <w:rPr>
                <w:rFonts w:ascii="Liberation Serif" w:hAnsi="Liberation Serif" w:cs="Arial"/>
                <w:sz w:val="22"/>
                <w:szCs w:val="22"/>
              </w:rPr>
              <w:t xml:space="preserve"> – </w:t>
            </w:r>
            <w:r>
              <w:rPr>
                <w:rFonts w:ascii="Liberation Serif" w:hAnsi="Liberation Serif" w:cs="Arial"/>
                <w:sz w:val="22"/>
                <w:szCs w:val="22"/>
              </w:rPr>
              <w:t>2</w:t>
            </w:r>
            <w:r w:rsidR="00A763AB" w:rsidRPr="003D054E">
              <w:rPr>
                <w:rFonts w:ascii="Liberation Serif" w:hAnsi="Liberation Serif" w:cs="Arial"/>
                <w:sz w:val="22"/>
                <w:szCs w:val="22"/>
              </w:rPr>
              <w:t>.</w:t>
            </w:r>
          </w:p>
          <w:p w14:paraId="50FB809C" w14:textId="77777777" w:rsidR="00A763AB" w:rsidRPr="003D054E" w:rsidRDefault="00A763AB" w:rsidP="00F65B6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D054E">
              <w:rPr>
                <w:rFonts w:ascii="Liberation Serif" w:hAnsi="Liberation Serif" w:cs="Arial"/>
                <w:sz w:val="22"/>
                <w:szCs w:val="22"/>
              </w:rPr>
              <w:t>Минимальный отступ от границы земельного участка и красной линии до стен зданий, строений, сооружений – 3 м.</w:t>
            </w:r>
          </w:p>
          <w:p w14:paraId="5B81B796" w14:textId="77777777" w:rsidR="00A763AB" w:rsidRPr="003D054E" w:rsidRDefault="00A763AB" w:rsidP="00F65B6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D054E">
              <w:rPr>
                <w:rFonts w:ascii="Liberation Serif" w:hAnsi="Liberation Serif" w:cs="Arial"/>
                <w:sz w:val="22"/>
                <w:szCs w:val="22"/>
              </w:rPr>
              <w:t>Максимальный процент застройки в границах земельного участка – 80.</w:t>
            </w:r>
          </w:p>
          <w:p w14:paraId="080CCDD9" w14:textId="1A6CEA4F" w:rsidR="00A763AB" w:rsidRPr="003D054E" w:rsidRDefault="00A763AB" w:rsidP="00F65B6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D054E">
              <w:rPr>
                <w:rFonts w:ascii="Liberation Serif" w:hAnsi="Liberation Serif" w:cs="Arial"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2B47A4D" w14:textId="77777777" w:rsidR="00A763AB" w:rsidRPr="00397ECB" w:rsidRDefault="00A763AB" w:rsidP="009958E9">
            <w:pPr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Ограничения устанавливаются с учетом </w:t>
            </w:r>
            <w:r w:rsidRPr="00397ECB">
              <w:rPr>
                <w:rFonts w:ascii="Liberation Serif" w:hAnsi="Liberation Serif"/>
                <w:sz w:val="22"/>
              </w:rPr>
              <w:t>зон с особыми условиями использования территории, сведения о котор</w:t>
            </w:r>
            <w:r>
              <w:rPr>
                <w:rFonts w:ascii="Liberation Serif" w:hAnsi="Liberation Serif"/>
                <w:sz w:val="22"/>
              </w:rPr>
              <w:t>ых</w:t>
            </w:r>
            <w:r w:rsidRPr="00397ECB">
              <w:rPr>
                <w:rFonts w:ascii="Liberation Serif" w:hAnsi="Liberation Serif"/>
                <w:sz w:val="22"/>
              </w:rPr>
              <w:t xml:space="preserve"> содержаться в Едином государственном реестре недвижимости:</w:t>
            </w:r>
          </w:p>
          <w:p w14:paraId="10C4C7A6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86:08-6.1581</w:t>
            </w:r>
          </w:p>
          <w:p w14:paraId="682BDF87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86:08-6.680</w:t>
            </w:r>
          </w:p>
          <w:p w14:paraId="762B2F08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86:08-6.15</w:t>
            </w:r>
          </w:p>
          <w:p w14:paraId="71B842CF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86:08-6.912</w:t>
            </w:r>
          </w:p>
          <w:p w14:paraId="44E7F79C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86:08-6.126</w:t>
            </w:r>
          </w:p>
          <w:p w14:paraId="1212F19E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86:08-6.1058</w:t>
            </w:r>
          </w:p>
          <w:p w14:paraId="7BCBFAFC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86:08-6.646</w:t>
            </w:r>
          </w:p>
          <w:p w14:paraId="5B68856A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86:08-6.500</w:t>
            </w:r>
          </w:p>
          <w:p w14:paraId="53D314B0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86:08-6.19</w:t>
            </w:r>
          </w:p>
          <w:p w14:paraId="63CD9454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86:08-6.1003</w:t>
            </w:r>
          </w:p>
          <w:p w14:paraId="60C04609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86:08-6.1587</w:t>
            </w:r>
          </w:p>
          <w:p w14:paraId="4B4BBA36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86:08-6.1590</w:t>
            </w:r>
          </w:p>
          <w:p w14:paraId="33337585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86:08-6.16</w:t>
            </w:r>
          </w:p>
          <w:p w14:paraId="5830493B" w14:textId="77777777" w:rsidR="00A763AB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86:08-6.1030</w:t>
            </w:r>
          </w:p>
          <w:p w14:paraId="4F763513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86:08-6.1513</w:t>
            </w:r>
          </w:p>
          <w:p w14:paraId="04DEEF2D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86:08-6.1507</w:t>
            </w:r>
          </w:p>
          <w:p w14:paraId="778A3995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86:08-6.1512</w:t>
            </w:r>
          </w:p>
          <w:p w14:paraId="0CCFF7BA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86:08-6.1510</w:t>
            </w:r>
          </w:p>
          <w:p w14:paraId="215F51F2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86:08-6.1545</w:t>
            </w:r>
          </w:p>
          <w:p w14:paraId="60D76D4E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86:08-6.1514</w:t>
            </w:r>
          </w:p>
          <w:p w14:paraId="4389329C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86:08-6.1508</w:t>
            </w:r>
          </w:p>
          <w:p w14:paraId="01676C62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86:08-6.1486</w:t>
            </w:r>
          </w:p>
          <w:p w14:paraId="77B599AE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86:08-6.181</w:t>
            </w:r>
          </w:p>
          <w:p w14:paraId="0CD59D41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86:08-6.949</w:t>
            </w:r>
          </w:p>
          <w:p w14:paraId="79FE7AFC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86:08-6.1228</w:t>
            </w:r>
          </w:p>
          <w:p w14:paraId="32C1147A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86:08-6.1071</w:t>
            </w:r>
          </w:p>
          <w:p w14:paraId="343B5A9F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86:08-6.176</w:t>
            </w:r>
          </w:p>
          <w:p w14:paraId="6410587B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86:08-6.165</w:t>
            </w:r>
          </w:p>
          <w:p w14:paraId="621F54E7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86:08-6.91</w:t>
            </w:r>
          </w:p>
          <w:p w14:paraId="6709032C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86:08-6.804</w:t>
            </w:r>
          </w:p>
          <w:p w14:paraId="5FCBA658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86:08-6.940</w:t>
            </w:r>
          </w:p>
          <w:p w14:paraId="22B9655F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86:08-6.260</w:t>
            </w:r>
          </w:p>
          <w:p w14:paraId="3D72BA77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86:08-6.1022</w:t>
            </w:r>
          </w:p>
          <w:p w14:paraId="75682F9C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86:08-6.1082</w:t>
            </w:r>
          </w:p>
          <w:p w14:paraId="38F75F58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86:08-6.799</w:t>
            </w:r>
          </w:p>
          <w:p w14:paraId="6E41BECB" w14:textId="05118D90" w:rsidR="00A763AB" w:rsidRPr="003D054E" w:rsidRDefault="00A763AB" w:rsidP="009958E9">
            <w:pPr>
              <w:jc w:val="both"/>
              <w:rPr>
                <w:rFonts w:ascii="Liberation Serif" w:hAnsi="Liberation Serif" w:cs="Arial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86:08-6.496</w:t>
            </w:r>
          </w:p>
        </w:tc>
      </w:tr>
      <w:tr w:rsidR="00A763AB" w:rsidRPr="001B5263" w14:paraId="3B71F25E" w14:textId="77777777" w:rsidTr="00936E1E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29432" w14:textId="7AA25FAC" w:rsidR="00A763AB" w:rsidRPr="003D054E" w:rsidRDefault="00A763AB" w:rsidP="00F65B69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  <w:r w:rsidRPr="003D054E">
              <w:rPr>
                <w:rFonts w:ascii="Liberation Serif" w:hAnsi="Liberation Serif" w:cs="Arial"/>
                <w:sz w:val="22"/>
                <w:szCs w:val="22"/>
              </w:rPr>
              <w:t>Социальное обслуживание (3.2)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14:paraId="76E6E16F" w14:textId="7DA95A46" w:rsidR="00A763AB" w:rsidRPr="003D054E" w:rsidRDefault="00FB009E" w:rsidP="00F65B69">
            <w:pPr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ascii="Liberation Serif" w:hAnsi="Liberation Serif" w:cs="Arial"/>
                <w:sz w:val="22"/>
                <w:szCs w:val="22"/>
              </w:rPr>
              <w:t>Максимальное количество этажей</w:t>
            </w:r>
            <w:r w:rsidR="00A763AB" w:rsidRPr="003D054E">
              <w:rPr>
                <w:rFonts w:ascii="Liberation Serif" w:hAnsi="Liberation Serif" w:cs="Arial"/>
                <w:sz w:val="22"/>
                <w:szCs w:val="22"/>
              </w:rPr>
              <w:t xml:space="preserve"> – </w:t>
            </w:r>
            <w:r>
              <w:rPr>
                <w:rFonts w:ascii="Liberation Serif" w:hAnsi="Liberation Serif" w:cs="Arial"/>
                <w:sz w:val="22"/>
                <w:szCs w:val="22"/>
              </w:rPr>
              <w:t>2</w:t>
            </w:r>
            <w:r w:rsidR="00A763AB" w:rsidRPr="003D054E">
              <w:rPr>
                <w:rFonts w:ascii="Liberation Serif" w:hAnsi="Liberation Serif" w:cs="Arial"/>
                <w:sz w:val="22"/>
                <w:szCs w:val="22"/>
              </w:rPr>
              <w:t>.</w:t>
            </w:r>
          </w:p>
          <w:p w14:paraId="126345C1" w14:textId="77777777" w:rsidR="00A763AB" w:rsidRPr="003D054E" w:rsidRDefault="00A763AB" w:rsidP="00F65B6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D054E">
              <w:rPr>
                <w:rFonts w:ascii="Liberation Serif" w:hAnsi="Liberation Serif" w:cs="Arial"/>
                <w:sz w:val="22"/>
                <w:szCs w:val="22"/>
              </w:rPr>
              <w:t>Минимальный отступ от границы земельного участка и красной линии до стен зданий, строений, сооружений – 3 м;</w:t>
            </w:r>
          </w:p>
          <w:p w14:paraId="0577BC48" w14:textId="77777777" w:rsidR="00A763AB" w:rsidRPr="003D054E" w:rsidRDefault="00A763AB" w:rsidP="00F65B6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D054E">
              <w:rPr>
                <w:rFonts w:ascii="Liberation Serif" w:hAnsi="Liberation Serif" w:cs="Arial"/>
                <w:sz w:val="22"/>
                <w:szCs w:val="22"/>
              </w:rPr>
              <w:t>Максимальный процент застройки в границах земельного участка – 60.</w:t>
            </w:r>
          </w:p>
          <w:p w14:paraId="2388B6A9" w14:textId="5D7ECE5A" w:rsidR="00A763AB" w:rsidRPr="003D054E" w:rsidRDefault="00A763AB" w:rsidP="00F65B6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D054E">
              <w:rPr>
                <w:rFonts w:ascii="Liberation Serif" w:hAnsi="Liberation Serif" w:cs="Arial"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ED423E5" w14:textId="77777777" w:rsidR="00A763AB" w:rsidRPr="003D054E" w:rsidRDefault="00A763AB" w:rsidP="00F65B69">
            <w:pPr>
              <w:jc w:val="both"/>
              <w:rPr>
                <w:rFonts w:ascii="Liberation Serif" w:hAnsi="Liberation Serif" w:cs="Arial"/>
                <w:sz w:val="22"/>
                <w:szCs w:val="22"/>
              </w:rPr>
            </w:pPr>
          </w:p>
        </w:tc>
      </w:tr>
      <w:tr w:rsidR="00A763AB" w:rsidRPr="001B5263" w14:paraId="55E915D3" w14:textId="77777777" w:rsidTr="00936E1E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3675AC" w14:textId="3B4B0199" w:rsidR="00A763AB" w:rsidRPr="003D054E" w:rsidRDefault="00A763AB" w:rsidP="00F65B69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  <w:r w:rsidRPr="003D054E">
              <w:rPr>
                <w:rFonts w:ascii="Liberation Serif" w:hAnsi="Liberation Serif" w:cs="Arial"/>
                <w:sz w:val="22"/>
                <w:szCs w:val="22"/>
              </w:rPr>
              <w:t>Культурное развитие (3.6)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42ED49A" w14:textId="5A3F42A1" w:rsidR="00A763AB" w:rsidRPr="003D054E" w:rsidRDefault="00FB009E" w:rsidP="00F65B69">
            <w:pPr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ascii="Liberation Serif" w:hAnsi="Liberation Serif" w:cs="Arial"/>
                <w:sz w:val="22"/>
                <w:szCs w:val="22"/>
              </w:rPr>
              <w:t>Максимальное количество этажей</w:t>
            </w:r>
            <w:r w:rsidRPr="00CD408B">
              <w:rPr>
                <w:rFonts w:ascii="Liberation Serif" w:hAnsi="Liberation Serif" w:cs="Arial"/>
                <w:sz w:val="22"/>
                <w:szCs w:val="22"/>
              </w:rPr>
              <w:t xml:space="preserve"> </w:t>
            </w:r>
            <w:r w:rsidR="00A763AB" w:rsidRPr="003D054E">
              <w:rPr>
                <w:rFonts w:ascii="Liberation Serif" w:hAnsi="Liberation Serif" w:cs="Arial"/>
                <w:sz w:val="22"/>
                <w:szCs w:val="22"/>
              </w:rPr>
              <w:t xml:space="preserve">– </w:t>
            </w:r>
            <w:r>
              <w:rPr>
                <w:rFonts w:ascii="Liberation Serif" w:hAnsi="Liberation Serif" w:cs="Arial"/>
                <w:sz w:val="22"/>
                <w:szCs w:val="22"/>
              </w:rPr>
              <w:t>3</w:t>
            </w:r>
            <w:r w:rsidR="00A763AB" w:rsidRPr="003D054E">
              <w:rPr>
                <w:rFonts w:ascii="Liberation Serif" w:hAnsi="Liberation Serif" w:cs="Arial"/>
                <w:sz w:val="22"/>
                <w:szCs w:val="22"/>
              </w:rPr>
              <w:t>.</w:t>
            </w:r>
          </w:p>
          <w:p w14:paraId="639EC3ED" w14:textId="77777777" w:rsidR="00A763AB" w:rsidRPr="003D054E" w:rsidRDefault="00A763AB" w:rsidP="00F65B6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D054E">
              <w:rPr>
                <w:rFonts w:ascii="Liberation Serif" w:hAnsi="Liberation Serif" w:cs="Arial"/>
                <w:sz w:val="22"/>
                <w:szCs w:val="22"/>
              </w:rPr>
              <w:t>Минимальный отступ от границы земельного участка и красной линии до стен зданий, строений, сооружений – 3 м;</w:t>
            </w:r>
          </w:p>
          <w:p w14:paraId="5CCF4CD6" w14:textId="77777777" w:rsidR="00A763AB" w:rsidRPr="003D054E" w:rsidRDefault="00A763AB" w:rsidP="00F65B6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D054E">
              <w:rPr>
                <w:rFonts w:ascii="Liberation Serif" w:hAnsi="Liberation Serif" w:cs="Arial"/>
                <w:sz w:val="22"/>
                <w:szCs w:val="22"/>
              </w:rPr>
              <w:t>Максимальный процент застройки в границах земельного участка – 60.</w:t>
            </w:r>
          </w:p>
          <w:p w14:paraId="67136997" w14:textId="17C3A39B" w:rsidR="00A763AB" w:rsidRPr="003D054E" w:rsidRDefault="00A763AB" w:rsidP="00F65B6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D054E">
              <w:rPr>
                <w:rFonts w:ascii="Liberation Serif" w:hAnsi="Liberation Serif" w:cs="Arial"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EC6A65C" w14:textId="77777777" w:rsidR="00A763AB" w:rsidRPr="003D054E" w:rsidRDefault="00A763AB" w:rsidP="00F65B69">
            <w:pPr>
              <w:jc w:val="both"/>
              <w:rPr>
                <w:rFonts w:ascii="Liberation Serif" w:hAnsi="Liberation Serif" w:cs="Arial"/>
                <w:sz w:val="22"/>
                <w:szCs w:val="22"/>
              </w:rPr>
            </w:pPr>
          </w:p>
        </w:tc>
      </w:tr>
      <w:tr w:rsidR="00A763AB" w:rsidRPr="001B5263" w14:paraId="26FCB9AF" w14:textId="77777777" w:rsidTr="00936E1E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22BFE" w14:textId="2DF71D70" w:rsidR="00A763AB" w:rsidRPr="003D054E" w:rsidRDefault="00A763AB" w:rsidP="00F65B69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  <w:r w:rsidRPr="003D054E">
              <w:rPr>
                <w:rFonts w:ascii="Liberation Serif" w:hAnsi="Liberation Serif" w:cs="Arial"/>
                <w:sz w:val="22"/>
                <w:szCs w:val="22"/>
              </w:rPr>
              <w:t>Магазины (4.4)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CFAA834" w14:textId="3442B589" w:rsidR="00A763AB" w:rsidRPr="003D054E" w:rsidRDefault="00FB009E" w:rsidP="00F65B69">
            <w:pPr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ascii="Liberation Serif" w:hAnsi="Liberation Serif" w:cs="Arial"/>
                <w:sz w:val="22"/>
                <w:szCs w:val="22"/>
              </w:rPr>
              <w:t>Максимальное количество этажей</w:t>
            </w:r>
            <w:r w:rsidR="00A763AB" w:rsidRPr="003D054E">
              <w:rPr>
                <w:rFonts w:ascii="Liberation Serif" w:hAnsi="Liberation Serif" w:cs="Arial"/>
                <w:sz w:val="22"/>
                <w:szCs w:val="22"/>
              </w:rPr>
              <w:t xml:space="preserve"> – </w:t>
            </w:r>
            <w:r>
              <w:rPr>
                <w:rFonts w:ascii="Liberation Serif" w:hAnsi="Liberation Serif" w:cs="Arial"/>
                <w:sz w:val="22"/>
                <w:szCs w:val="22"/>
              </w:rPr>
              <w:t>2</w:t>
            </w:r>
            <w:r w:rsidR="00A763AB" w:rsidRPr="003D054E">
              <w:rPr>
                <w:rFonts w:ascii="Liberation Serif" w:hAnsi="Liberation Serif" w:cs="Arial"/>
                <w:sz w:val="22"/>
                <w:szCs w:val="22"/>
              </w:rPr>
              <w:t>.</w:t>
            </w:r>
          </w:p>
          <w:p w14:paraId="1713B19A" w14:textId="77777777" w:rsidR="00A763AB" w:rsidRPr="003D054E" w:rsidRDefault="00A763AB" w:rsidP="00F65B6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D054E">
              <w:rPr>
                <w:rFonts w:ascii="Liberation Serif" w:hAnsi="Liberation Serif" w:cs="Arial"/>
                <w:sz w:val="22"/>
                <w:szCs w:val="22"/>
              </w:rPr>
              <w:t>Минимальный отступ от границы земельного участка и красной линии до стен зданий, строений, сооружений – 3 м;</w:t>
            </w:r>
          </w:p>
          <w:p w14:paraId="69912B32" w14:textId="0D9A3F5B" w:rsidR="00A763AB" w:rsidRPr="003D054E" w:rsidRDefault="00A763AB" w:rsidP="00F65B6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D054E">
              <w:rPr>
                <w:rFonts w:ascii="Liberation Serif" w:hAnsi="Liberation Serif" w:cs="Arial"/>
                <w:sz w:val="22"/>
                <w:szCs w:val="22"/>
              </w:rPr>
              <w:t>Максимальный процент застройки в границах земельного участка – 80.</w:t>
            </w:r>
          </w:p>
          <w:p w14:paraId="3A8BC1E6" w14:textId="01331D98" w:rsidR="00A763AB" w:rsidRPr="003D054E" w:rsidRDefault="00A763AB" w:rsidP="00F65B6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D054E">
              <w:rPr>
                <w:rFonts w:ascii="Liberation Serif" w:hAnsi="Liberation Serif" w:cs="Arial"/>
                <w:sz w:val="22"/>
                <w:szCs w:val="22"/>
              </w:rPr>
              <w:t xml:space="preserve"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</w:t>
            </w:r>
            <w:r w:rsidRPr="003D054E">
              <w:rPr>
                <w:rFonts w:ascii="Liberation Serif" w:hAnsi="Liberation Serif" w:cs="Arial"/>
                <w:sz w:val="22"/>
                <w:szCs w:val="22"/>
              </w:rPr>
              <w:lastRenderedPageBreak/>
              <w:t>строительства не подлежат установлению.</w:t>
            </w: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E9A7810" w14:textId="77777777" w:rsidR="00A763AB" w:rsidRPr="003D054E" w:rsidRDefault="00A763AB" w:rsidP="00F65B69">
            <w:pPr>
              <w:jc w:val="both"/>
              <w:rPr>
                <w:rFonts w:ascii="Liberation Serif" w:hAnsi="Liberation Serif" w:cs="Arial"/>
                <w:sz w:val="22"/>
                <w:szCs w:val="22"/>
              </w:rPr>
            </w:pPr>
          </w:p>
        </w:tc>
      </w:tr>
      <w:tr w:rsidR="00A763AB" w:rsidRPr="001B5263" w14:paraId="6EE2B4F1" w14:textId="77777777" w:rsidTr="00936E1E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23B5BA" w14:textId="565EC81B" w:rsidR="00A763AB" w:rsidRPr="003D054E" w:rsidRDefault="00A763AB" w:rsidP="00F65B69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  <w:r w:rsidRPr="003D054E">
              <w:rPr>
                <w:rFonts w:ascii="Liberation Serif" w:hAnsi="Liberation Serif" w:cs="Arial"/>
                <w:bCs/>
                <w:sz w:val="22"/>
                <w:szCs w:val="22"/>
              </w:rPr>
              <w:lastRenderedPageBreak/>
              <w:t>Общественное питание (4.6)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17D3A8B" w14:textId="2AA9ED67" w:rsidR="00A763AB" w:rsidRPr="003D054E" w:rsidRDefault="00FB009E" w:rsidP="00F65B69">
            <w:pPr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ascii="Liberation Serif" w:hAnsi="Liberation Serif" w:cs="Arial"/>
                <w:sz w:val="22"/>
                <w:szCs w:val="22"/>
              </w:rPr>
              <w:t>Максимальное количество этажей</w:t>
            </w:r>
            <w:r w:rsidR="00A763AB" w:rsidRPr="003D054E">
              <w:rPr>
                <w:rFonts w:ascii="Liberation Serif" w:hAnsi="Liberation Serif" w:cs="Arial"/>
                <w:sz w:val="22"/>
                <w:szCs w:val="22"/>
              </w:rPr>
              <w:t xml:space="preserve"> – </w:t>
            </w:r>
            <w:r>
              <w:rPr>
                <w:rFonts w:ascii="Liberation Serif" w:hAnsi="Liberation Serif" w:cs="Arial"/>
                <w:sz w:val="22"/>
                <w:szCs w:val="22"/>
              </w:rPr>
              <w:t>2</w:t>
            </w:r>
            <w:r w:rsidR="00A763AB" w:rsidRPr="003D054E">
              <w:rPr>
                <w:rFonts w:ascii="Liberation Serif" w:hAnsi="Liberation Serif" w:cs="Arial"/>
                <w:sz w:val="22"/>
                <w:szCs w:val="22"/>
              </w:rPr>
              <w:t>.</w:t>
            </w:r>
          </w:p>
          <w:p w14:paraId="6C3BDCB1" w14:textId="77777777" w:rsidR="00A763AB" w:rsidRPr="003D054E" w:rsidRDefault="00A763AB" w:rsidP="00F65B6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D054E">
              <w:rPr>
                <w:rFonts w:ascii="Liberation Serif" w:hAnsi="Liberation Serif" w:cs="Arial"/>
                <w:sz w:val="22"/>
                <w:szCs w:val="22"/>
              </w:rPr>
              <w:t>Минимальный отступ от границы земельного участка и красной линии до стен зданий, строений, сооружений – 3 м;</w:t>
            </w:r>
          </w:p>
          <w:p w14:paraId="4F8E7400" w14:textId="49F9EE11" w:rsidR="00A763AB" w:rsidRPr="003D054E" w:rsidRDefault="00A763AB" w:rsidP="00F65B6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D054E">
              <w:rPr>
                <w:rFonts w:ascii="Liberation Serif" w:hAnsi="Liberation Serif" w:cs="Arial"/>
                <w:sz w:val="22"/>
                <w:szCs w:val="22"/>
              </w:rPr>
              <w:t>Максимальный процент застройки в границах земельного участка – 80.</w:t>
            </w:r>
          </w:p>
          <w:p w14:paraId="5D3C35F0" w14:textId="27050E06" w:rsidR="00A763AB" w:rsidRPr="003D054E" w:rsidRDefault="00A763AB" w:rsidP="00F65B6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D054E">
              <w:rPr>
                <w:rFonts w:ascii="Liberation Serif" w:hAnsi="Liberation Serif" w:cs="Arial"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9EE1D30" w14:textId="77777777" w:rsidR="00A763AB" w:rsidRPr="003D054E" w:rsidRDefault="00A763AB" w:rsidP="00F65B69">
            <w:pPr>
              <w:jc w:val="both"/>
              <w:rPr>
                <w:rFonts w:ascii="Liberation Serif" w:hAnsi="Liberation Serif" w:cs="Arial"/>
                <w:sz w:val="22"/>
                <w:szCs w:val="22"/>
              </w:rPr>
            </w:pPr>
          </w:p>
        </w:tc>
      </w:tr>
      <w:tr w:rsidR="00A763AB" w:rsidRPr="001B5263" w14:paraId="658EA175" w14:textId="77777777" w:rsidTr="00936E1E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6BA8B" w14:textId="7F4437A2" w:rsidR="00A763AB" w:rsidRPr="003D054E" w:rsidRDefault="00A763AB" w:rsidP="00F65B69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  <w:r w:rsidRPr="003D054E">
              <w:rPr>
                <w:rFonts w:ascii="Liberation Serif" w:hAnsi="Liberation Serif" w:cs="Arial"/>
                <w:sz w:val="22"/>
                <w:szCs w:val="22"/>
              </w:rPr>
              <w:t>Общественное управление (3.8)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14:paraId="1C377559" w14:textId="3A2CFE44" w:rsidR="00A763AB" w:rsidRPr="003D054E" w:rsidRDefault="00FB009E" w:rsidP="00F65B69">
            <w:pPr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ascii="Liberation Serif" w:hAnsi="Liberation Serif" w:cs="Arial"/>
                <w:sz w:val="22"/>
                <w:szCs w:val="22"/>
              </w:rPr>
              <w:t>Максимальное количество этажей</w:t>
            </w:r>
            <w:r w:rsidR="00A763AB" w:rsidRPr="003D054E">
              <w:rPr>
                <w:rFonts w:ascii="Liberation Serif" w:hAnsi="Liberation Serif" w:cs="Arial"/>
                <w:sz w:val="22"/>
                <w:szCs w:val="22"/>
              </w:rPr>
              <w:t xml:space="preserve"> – </w:t>
            </w:r>
            <w:r>
              <w:rPr>
                <w:rFonts w:ascii="Liberation Serif" w:hAnsi="Liberation Serif" w:cs="Arial"/>
                <w:sz w:val="22"/>
                <w:szCs w:val="22"/>
              </w:rPr>
              <w:t>2</w:t>
            </w:r>
            <w:r w:rsidR="00A763AB" w:rsidRPr="003D054E">
              <w:rPr>
                <w:rFonts w:ascii="Liberation Serif" w:hAnsi="Liberation Serif" w:cs="Arial"/>
                <w:sz w:val="22"/>
                <w:szCs w:val="22"/>
              </w:rPr>
              <w:t>.</w:t>
            </w:r>
          </w:p>
          <w:p w14:paraId="169D9659" w14:textId="77777777" w:rsidR="00A763AB" w:rsidRPr="003D054E" w:rsidRDefault="00A763AB" w:rsidP="00F65B6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D054E">
              <w:rPr>
                <w:rFonts w:ascii="Liberation Serif" w:hAnsi="Liberation Serif" w:cs="Arial"/>
                <w:sz w:val="22"/>
                <w:szCs w:val="22"/>
              </w:rPr>
              <w:t>Минимальный отступ от границы земельного участка и красной линии до стен зданий, строений, сооружений – 3 м;</w:t>
            </w:r>
          </w:p>
          <w:p w14:paraId="369DA4F5" w14:textId="1FED7986" w:rsidR="00A763AB" w:rsidRPr="003D054E" w:rsidRDefault="00A763AB" w:rsidP="00F65B6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D054E">
              <w:rPr>
                <w:rFonts w:ascii="Liberation Serif" w:hAnsi="Liberation Serif" w:cs="Arial"/>
                <w:sz w:val="22"/>
                <w:szCs w:val="22"/>
              </w:rPr>
              <w:t>Максимальный процент застройки в границах земельного участка – 80.</w:t>
            </w:r>
          </w:p>
          <w:p w14:paraId="6CF198FF" w14:textId="58CE0F90" w:rsidR="00A763AB" w:rsidRPr="003D054E" w:rsidRDefault="00A763AB" w:rsidP="00F65B6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D054E">
              <w:rPr>
                <w:rFonts w:ascii="Liberation Serif" w:hAnsi="Liberation Serif" w:cs="Arial"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B876DDE" w14:textId="77777777" w:rsidR="00A763AB" w:rsidRPr="003D054E" w:rsidRDefault="00A763AB" w:rsidP="00F65B69">
            <w:pPr>
              <w:jc w:val="both"/>
              <w:rPr>
                <w:rFonts w:ascii="Liberation Serif" w:hAnsi="Liberation Serif" w:cs="Arial"/>
                <w:sz w:val="22"/>
                <w:szCs w:val="22"/>
              </w:rPr>
            </w:pPr>
          </w:p>
        </w:tc>
      </w:tr>
      <w:tr w:rsidR="00A763AB" w:rsidRPr="001B5263" w14:paraId="2A659959" w14:textId="77777777" w:rsidTr="00936E1E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F4B2A" w14:textId="063CB5A7" w:rsidR="00A763AB" w:rsidRPr="003D054E" w:rsidRDefault="00A763AB" w:rsidP="00F65B69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  <w:r w:rsidRPr="003D054E">
              <w:rPr>
                <w:rFonts w:ascii="Liberation Serif" w:hAnsi="Liberation Serif" w:cs="Arial"/>
                <w:sz w:val="22"/>
                <w:szCs w:val="22"/>
              </w:rPr>
              <w:t>Деловое управление (4.1)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14:paraId="186C608E" w14:textId="2F8BA34B" w:rsidR="00A763AB" w:rsidRPr="003D054E" w:rsidRDefault="00FB009E" w:rsidP="00F65B69">
            <w:pPr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ascii="Liberation Serif" w:hAnsi="Liberation Serif" w:cs="Arial"/>
                <w:sz w:val="22"/>
                <w:szCs w:val="22"/>
              </w:rPr>
              <w:t>Максимальное количество этажей</w:t>
            </w:r>
            <w:r w:rsidR="00A763AB" w:rsidRPr="003D054E">
              <w:rPr>
                <w:rFonts w:ascii="Liberation Serif" w:hAnsi="Liberation Serif" w:cs="Arial"/>
                <w:sz w:val="22"/>
                <w:szCs w:val="22"/>
              </w:rPr>
              <w:t xml:space="preserve"> – </w:t>
            </w:r>
            <w:r>
              <w:rPr>
                <w:rFonts w:ascii="Liberation Serif" w:hAnsi="Liberation Serif" w:cs="Arial"/>
                <w:sz w:val="22"/>
                <w:szCs w:val="22"/>
              </w:rPr>
              <w:t>2</w:t>
            </w:r>
            <w:r w:rsidR="00A763AB" w:rsidRPr="003D054E">
              <w:rPr>
                <w:rFonts w:ascii="Liberation Serif" w:hAnsi="Liberation Serif" w:cs="Arial"/>
                <w:sz w:val="22"/>
                <w:szCs w:val="22"/>
              </w:rPr>
              <w:t>.</w:t>
            </w:r>
          </w:p>
          <w:p w14:paraId="10C0E2EF" w14:textId="77777777" w:rsidR="00A763AB" w:rsidRPr="003D054E" w:rsidRDefault="00A763AB" w:rsidP="00F65B6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D054E">
              <w:rPr>
                <w:rFonts w:ascii="Liberation Serif" w:hAnsi="Liberation Serif" w:cs="Arial"/>
                <w:sz w:val="22"/>
                <w:szCs w:val="22"/>
              </w:rPr>
              <w:t>Минимальный отступ от границы земельного участка и красной линии до стен зданий, строений, сооружений – 3 м;</w:t>
            </w:r>
          </w:p>
          <w:p w14:paraId="52CE98E8" w14:textId="7E073E1D" w:rsidR="00A763AB" w:rsidRPr="003D054E" w:rsidRDefault="00A763AB" w:rsidP="00F65B6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D054E">
              <w:rPr>
                <w:rFonts w:ascii="Liberation Serif" w:hAnsi="Liberation Serif" w:cs="Arial"/>
                <w:sz w:val="22"/>
                <w:szCs w:val="22"/>
              </w:rPr>
              <w:t>Максимальный процент застройки в границах земельного участка – 80.</w:t>
            </w:r>
          </w:p>
          <w:p w14:paraId="21F4D60B" w14:textId="5ACCCAF4" w:rsidR="00A763AB" w:rsidRPr="003D054E" w:rsidRDefault="00A763AB" w:rsidP="00F65B6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D054E">
              <w:rPr>
                <w:rFonts w:ascii="Liberation Serif" w:hAnsi="Liberation Serif" w:cs="Arial"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C43658" w14:textId="77777777" w:rsidR="00A763AB" w:rsidRPr="003D054E" w:rsidRDefault="00A763AB" w:rsidP="00F65B69">
            <w:pPr>
              <w:jc w:val="both"/>
              <w:rPr>
                <w:rFonts w:ascii="Liberation Serif" w:hAnsi="Liberation Serif" w:cs="Arial"/>
                <w:sz w:val="22"/>
                <w:szCs w:val="22"/>
              </w:rPr>
            </w:pPr>
          </w:p>
        </w:tc>
      </w:tr>
      <w:tr w:rsidR="00A763AB" w:rsidRPr="001B5263" w14:paraId="55C42084" w14:textId="77777777" w:rsidTr="00936E1E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44C81" w14:textId="69E5A779" w:rsidR="00A763AB" w:rsidRPr="003D054E" w:rsidRDefault="00A763AB" w:rsidP="00F65B69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  <w:r w:rsidRPr="003D054E">
              <w:rPr>
                <w:rFonts w:ascii="Liberation Serif" w:hAnsi="Liberation Serif" w:cs="Arial"/>
                <w:sz w:val="22"/>
                <w:szCs w:val="22"/>
              </w:rPr>
              <w:t>Развлечения (4.8)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14:paraId="07E2EC82" w14:textId="42386504" w:rsidR="00A763AB" w:rsidRPr="003D054E" w:rsidRDefault="00FB009E" w:rsidP="00F65B69">
            <w:pPr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ascii="Liberation Serif" w:hAnsi="Liberation Serif" w:cs="Arial"/>
                <w:sz w:val="22"/>
                <w:szCs w:val="22"/>
              </w:rPr>
              <w:t>Максимальное количество этажей</w:t>
            </w:r>
            <w:r w:rsidR="00A763AB" w:rsidRPr="003D054E">
              <w:rPr>
                <w:rFonts w:ascii="Liberation Serif" w:hAnsi="Liberation Serif" w:cs="Arial"/>
                <w:sz w:val="22"/>
                <w:szCs w:val="22"/>
              </w:rPr>
              <w:t xml:space="preserve"> – </w:t>
            </w:r>
            <w:r>
              <w:rPr>
                <w:rFonts w:ascii="Liberation Serif" w:hAnsi="Liberation Serif" w:cs="Arial"/>
                <w:sz w:val="22"/>
                <w:szCs w:val="22"/>
              </w:rPr>
              <w:t>2</w:t>
            </w:r>
            <w:r w:rsidR="00A763AB" w:rsidRPr="003D054E">
              <w:rPr>
                <w:rFonts w:ascii="Liberation Serif" w:hAnsi="Liberation Serif" w:cs="Arial"/>
                <w:sz w:val="22"/>
                <w:szCs w:val="22"/>
              </w:rPr>
              <w:t>.</w:t>
            </w:r>
          </w:p>
          <w:p w14:paraId="2797F3FF" w14:textId="77777777" w:rsidR="00A763AB" w:rsidRPr="003D054E" w:rsidRDefault="00A763AB" w:rsidP="00F65B6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D054E">
              <w:rPr>
                <w:rFonts w:ascii="Liberation Serif" w:hAnsi="Liberation Serif" w:cs="Arial"/>
                <w:sz w:val="22"/>
                <w:szCs w:val="22"/>
              </w:rPr>
              <w:t>Минимальный отступ от границы земельного участка и красной линии до стен зданий, строений, сооружений – 3 м;</w:t>
            </w:r>
          </w:p>
          <w:p w14:paraId="0B783D08" w14:textId="77777777" w:rsidR="00A763AB" w:rsidRPr="003D054E" w:rsidRDefault="00A763AB" w:rsidP="00F65B6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D054E">
              <w:rPr>
                <w:rFonts w:ascii="Liberation Serif" w:hAnsi="Liberation Serif" w:cs="Arial"/>
                <w:sz w:val="22"/>
                <w:szCs w:val="22"/>
              </w:rPr>
              <w:t>Максимальный процент застройки в границах земельного участка – 60.</w:t>
            </w:r>
          </w:p>
          <w:p w14:paraId="3FFEBDBA" w14:textId="1ECA02A6" w:rsidR="00A763AB" w:rsidRPr="003D054E" w:rsidRDefault="00A763AB" w:rsidP="00F65B6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D054E">
              <w:rPr>
                <w:rFonts w:ascii="Liberation Serif" w:hAnsi="Liberation Serif" w:cs="Arial"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AC1541A" w14:textId="77777777" w:rsidR="00A763AB" w:rsidRPr="003D054E" w:rsidRDefault="00A763AB" w:rsidP="00F65B69">
            <w:pPr>
              <w:jc w:val="both"/>
              <w:rPr>
                <w:rFonts w:ascii="Liberation Serif" w:hAnsi="Liberation Serif" w:cs="Arial"/>
                <w:sz w:val="22"/>
                <w:szCs w:val="22"/>
              </w:rPr>
            </w:pPr>
          </w:p>
        </w:tc>
      </w:tr>
      <w:tr w:rsidR="00A763AB" w:rsidRPr="001B5263" w14:paraId="22AD549F" w14:textId="77777777" w:rsidTr="00936E1E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158EC" w14:textId="0BCE6363" w:rsidR="00A763AB" w:rsidRPr="003D054E" w:rsidRDefault="00A763AB" w:rsidP="00F65B69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  <w:r w:rsidRPr="003D054E">
              <w:rPr>
                <w:rFonts w:ascii="Liberation Serif" w:hAnsi="Liberation Serif" w:cs="Arial"/>
                <w:sz w:val="22"/>
                <w:szCs w:val="22"/>
              </w:rPr>
              <w:t>Гостиничное обслуживание (4.7)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14:paraId="703854C7" w14:textId="5ECB6A48" w:rsidR="00A763AB" w:rsidRPr="003D054E" w:rsidRDefault="00FB009E" w:rsidP="00F65B69">
            <w:pPr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ascii="Liberation Serif" w:hAnsi="Liberation Serif" w:cs="Arial"/>
                <w:sz w:val="22"/>
                <w:szCs w:val="22"/>
              </w:rPr>
              <w:t>Максимальное количество этажей</w:t>
            </w:r>
            <w:r w:rsidR="00A763AB" w:rsidRPr="003D054E">
              <w:rPr>
                <w:rFonts w:ascii="Liberation Serif" w:hAnsi="Liberation Serif" w:cs="Arial"/>
                <w:sz w:val="22"/>
                <w:szCs w:val="22"/>
              </w:rPr>
              <w:t xml:space="preserve"> – </w:t>
            </w:r>
            <w:r>
              <w:rPr>
                <w:rFonts w:ascii="Liberation Serif" w:hAnsi="Liberation Serif" w:cs="Arial"/>
                <w:sz w:val="22"/>
                <w:szCs w:val="22"/>
              </w:rPr>
              <w:t>2</w:t>
            </w:r>
            <w:r w:rsidR="00A763AB" w:rsidRPr="003D054E">
              <w:rPr>
                <w:rFonts w:ascii="Liberation Serif" w:hAnsi="Liberation Serif" w:cs="Arial"/>
                <w:sz w:val="22"/>
                <w:szCs w:val="22"/>
              </w:rPr>
              <w:t>.</w:t>
            </w:r>
          </w:p>
          <w:p w14:paraId="3C1945B6" w14:textId="77777777" w:rsidR="00A763AB" w:rsidRPr="003D054E" w:rsidRDefault="00A763AB" w:rsidP="00F65B6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D054E">
              <w:rPr>
                <w:rFonts w:ascii="Liberation Serif" w:hAnsi="Liberation Serif" w:cs="Arial"/>
                <w:sz w:val="22"/>
                <w:szCs w:val="22"/>
              </w:rPr>
              <w:t>Минимальный отступ от границы земельного участка и красной линии до стен зданий, строений, сооружений – 3 м;</w:t>
            </w:r>
          </w:p>
          <w:p w14:paraId="309434DB" w14:textId="77777777" w:rsidR="00A763AB" w:rsidRPr="003D054E" w:rsidRDefault="00A763AB" w:rsidP="00F65B6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D054E">
              <w:rPr>
                <w:rFonts w:ascii="Liberation Serif" w:hAnsi="Liberation Serif" w:cs="Arial"/>
                <w:sz w:val="22"/>
                <w:szCs w:val="22"/>
              </w:rPr>
              <w:t>Максимальный процент застройки в границах земельного участка – 60.</w:t>
            </w:r>
          </w:p>
          <w:p w14:paraId="3CE3CD26" w14:textId="40BC71F3" w:rsidR="00A763AB" w:rsidRPr="003D054E" w:rsidRDefault="00A763AB" w:rsidP="00F65B6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D054E">
              <w:rPr>
                <w:rFonts w:ascii="Liberation Serif" w:hAnsi="Liberation Serif" w:cs="Arial"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A420B04" w14:textId="77777777" w:rsidR="00A763AB" w:rsidRPr="003D054E" w:rsidRDefault="00A763AB" w:rsidP="00F65B69">
            <w:pPr>
              <w:jc w:val="both"/>
              <w:rPr>
                <w:rFonts w:ascii="Liberation Serif" w:hAnsi="Liberation Serif" w:cs="Arial"/>
                <w:sz w:val="22"/>
                <w:szCs w:val="22"/>
              </w:rPr>
            </w:pPr>
          </w:p>
        </w:tc>
      </w:tr>
      <w:tr w:rsidR="00A763AB" w:rsidRPr="001B5263" w14:paraId="1396A674" w14:textId="77777777" w:rsidTr="00936E1E">
        <w:trPr>
          <w:trHeight w:val="48"/>
        </w:trPr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9FFED9" w14:textId="1E8FE655" w:rsidR="00A763AB" w:rsidRPr="003D054E" w:rsidRDefault="00A763AB" w:rsidP="00F65B69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  <w:r w:rsidRPr="003D054E">
              <w:rPr>
                <w:rFonts w:ascii="Liberation Serif" w:hAnsi="Liberation Serif" w:cs="Arial"/>
                <w:sz w:val="22"/>
                <w:szCs w:val="22"/>
              </w:rPr>
              <w:t xml:space="preserve">Ведение огородничества </w:t>
            </w:r>
            <w:r w:rsidRPr="003D054E">
              <w:rPr>
                <w:rFonts w:ascii="Liberation Serif" w:hAnsi="Liberation Serif" w:cs="Arial"/>
                <w:sz w:val="22"/>
                <w:szCs w:val="22"/>
              </w:rPr>
              <w:lastRenderedPageBreak/>
              <w:t>(13.1)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FE75CC" w14:textId="77777777" w:rsidR="00D90BF1" w:rsidRPr="00D90BF1" w:rsidRDefault="00D90BF1" w:rsidP="00D90BF1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D90BF1">
              <w:rPr>
                <w:rFonts w:ascii="Liberation Serif" w:hAnsi="Liberation Serif" w:cs="Arial"/>
                <w:sz w:val="22"/>
                <w:szCs w:val="22"/>
              </w:rPr>
              <w:lastRenderedPageBreak/>
              <w:t>Минимальный отступ от границ земельного участка до строений – 1 м;</w:t>
            </w:r>
          </w:p>
          <w:p w14:paraId="68F9CB3A" w14:textId="77777777" w:rsidR="00D90BF1" w:rsidRPr="00D90BF1" w:rsidRDefault="00D90BF1" w:rsidP="00D90BF1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D90BF1">
              <w:rPr>
                <w:rFonts w:ascii="Liberation Serif" w:hAnsi="Liberation Serif" w:cs="Arial"/>
                <w:sz w:val="22"/>
                <w:szCs w:val="22"/>
              </w:rPr>
              <w:lastRenderedPageBreak/>
              <w:t>Предельные размеры земельных участков:</w:t>
            </w:r>
          </w:p>
          <w:p w14:paraId="51F67225" w14:textId="77777777" w:rsidR="00D90BF1" w:rsidRPr="00D90BF1" w:rsidRDefault="00D90BF1" w:rsidP="00D90BF1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D90BF1">
              <w:rPr>
                <w:rFonts w:ascii="Liberation Serif" w:hAnsi="Liberation Serif" w:cs="Arial"/>
                <w:sz w:val="22"/>
                <w:szCs w:val="22"/>
              </w:rPr>
              <w:t>- минимальный – 0,04 га;</w:t>
            </w:r>
          </w:p>
          <w:p w14:paraId="7685DBDE" w14:textId="77777777" w:rsidR="00D90BF1" w:rsidRPr="00D90BF1" w:rsidRDefault="00D90BF1" w:rsidP="00D90BF1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D90BF1">
              <w:rPr>
                <w:rFonts w:ascii="Liberation Serif" w:hAnsi="Liberation Serif" w:cs="Arial"/>
                <w:sz w:val="22"/>
                <w:szCs w:val="22"/>
              </w:rPr>
              <w:t xml:space="preserve">- максимальный – 0,15 га. </w:t>
            </w:r>
          </w:p>
          <w:p w14:paraId="0850B91B" w14:textId="77777777" w:rsidR="00D90BF1" w:rsidRPr="00D90BF1" w:rsidRDefault="00D90BF1" w:rsidP="00D90BF1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D90BF1">
              <w:rPr>
                <w:rFonts w:ascii="Liberation Serif" w:hAnsi="Liberation Serif" w:cs="Arial"/>
                <w:sz w:val="22"/>
                <w:szCs w:val="22"/>
              </w:rPr>
              <w:t>Высота ограждения земельных участков – до 2 м.</w:t>
            </w:r>
          </w:p>
          <w:p w14:paraId="76F7E7AF" w14:textId="1BD9F20A" w:rsidR="00A763AB" w:rsidRPr="003D054E" w:rsidRDefault="00D90BF1" w:rsidP="00D90BF1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D90BF1">
              <w:rPr>
                <w:rFonts w:ascii="Liberation Serif" w:hAnsi="Liberation Serif" w:cs="Arial"/>
                <w:sz w:val="22"/>
                <w:szCs w:val="22"/>
              </w:rPr>
              <w:t>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802EF8" w14:textId="77777777" w:rsidR="00A763AB" w:rsidRPr="003D054E" w:rsidRDefault="00A763AB" w:rsidP="00F65B6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Arial"/>
                <w:sz w:val="22"/>
                <w:szCs w:val="22"/>
              </w:rPr>
            </w:pPr>
          </w:p>
        </w:tc>
      </w:tr>
    </w:tbl>
    <w:p w14:paraId="157C7920" w14:textId="77777777" w:rsidR="00067253" w:rsidRPr="00CC6EF4" w:rsidRDefault="00067253" w:rsidP="0019153D">
      <w:pPr>
        <w:rPr>
          <w:rFonts w:ascii="Liberation Serif" w:hAnsi="Liberation Serif" w:cs="Arial"/>
          <w:sz w:val="16"/>
          <w:szCs w:val="16"/>
        </w:rPr>
      </w:pPr>
    </w:p>
    <w:p w14:paraId="13DD208D" w14:textId="4760A327" w:rsidR="00067253" w:rsidRPr="00EA7AC4" w:rsidRDefault="00CC6EF4" w:rsidP="00D90BF1">
      <w:pPr>
        <w:ind w:firstLine="567"/>
        <w:jc w:val="both"/>
        <w:rPr>
          <w:rFonts w:ascii="Liberation Serif" w:hAnsi="Liberation Serif"/>
          <w:b/>
        </w:rPr>
      </w:pPr>
      <w:r w:rsidRPr="00567106">
        <w:rPr>
          <w:rFonts w:ascii="Liberation Serif" w:hAnsi="Liberation Serif"/>
          <w:b/>
        </w:rPr>
        <w:t>3. 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35"/>
        <w:gridCol w:w="5103"/>
        <w:gridCol w:w="3118"/>
      </w:tblGrid>
      <w:tr w:rsidR="00A763AB" w:rsidRPr="00586893" w14:paraId="7B428F00" w14:textId="77777777" w:rsidTr="00936E1E">
        <w:trPr>
          <w:trHeight w:val="710"/>
        </w:trPr>
        <w:tc>
          <w:tcPr>
            <w:tcW w:w="2235" w:type="dxa"/>
            <w:vAlign w:val="center"/>
          </w:tcPr>
          <w:p w14:paraId="253687E2" w14:textId="39789F7C" w:rsidR="00A763AB" w:rsidRPr="00CD408B" w:rsidRDefault="00A763AB" w:rsidP="0019153D">
            <w:pPr>
              <w:jc w:val="center"/>
              <w:rPr>
                <w:rFonts w:ascii="Liberation Serif" w:hAnsi="Liberation Serif" w:cs="Arial"/>
                <w:b/>
                <w:sz w:val="20"/>
              </w:rPr>
            </w:pPr>
            <w:r w:rsidRPr="00CD408B">
              <w:rPr>
                <w:rFonts w:ascii="Liberation Serif" w:hAnsi="Liberation Serif" w:cs="Arial"/>
                <w:b/>
                <w:sz w:val="20"/>
              </w:rPr>
              <w:t>Наименование вида использования</w:t>
            </w:r>
          </w:p>
        </w:tc>
        <w:tc>
          <w:tcPr>
            <w:tcW w:w="5103" w:type="dxa"/>
            <w:vAlign w:val="center"/>
          </w:tcPr>
          <w:p w14:paraId="3807A798" w14:textId="77777777" w:rsidR="00A763AB" w:rsidRPr="00CD408B" w:rsidRDefault="00A763AB" w:rsidP="0019153D">
            <w:pPr>
              <w:jc w:val="center"/>
              <w:rPr>
                <w:rFonts w:ascii="Liberation Serif" w:hAnsi="Liberation Serif" w:cs="Arial"/>
                <w:b/>
                <w:sz w:val="20"/>
              </w:rPr>
            </w:pPr>
            <w:r w:rsidRPr="00CD408B">
              <w:rPr>
                <w:rFonts w:ascii="Liberation Serif" w:hAnsi="Liberation Serif" w:cs="Arial"/>
                <w:b/>
                <w:sz w:val="20"/>
              </w:rPr>
              <w:t>Параметры разрешенного использования</w:t>
            </w:r>
          </w:p>
        </w:tc>
        <w:tc>
          <w:tcPr>
            <w:tcW w:w="3118" w:type="dxa"/>
            <w:vAlign w:val="center"/>
          </w:tcPr>
          <w:p w14:paraId="18B5386E" w14:textId="77777777" w:rsidR="00A763AB" w:rsidRPr="00CD408B" w:rsidRDefault="00A763AB" w:rsidP="0019153D">
            <w:pPr>
              <w:jc w:val="center"/>
              <w:rPr>
                <w:rFonts w:ascii="Liberation Serif" w:hAnsi="Liberation Serif" w:cs="Arial"/>
                <w:b/>
                <w:sz w:val="20"/>
              </w:rPr>
            </w:pPr>
            <w:r w:rsidRPr="00CD408B">
              <w:rPr>
                <w:rFonts w:ascii="Liberation Serif" w:hAnsi="Liberation Serif" w:cs="Arial"/>
                <w:b/>
                <w:sz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A763AB" w:rsidRPr="00586893" w14:paraId="3F8EF643" w14:textId="77777777" w:rsidTr="00936E1E">
        <w:trPr>
          <w:trHeight w:val="206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EAC1937" w14:textId="7F47D013" w:rsidR="00A763AB" w:rsidRPr="00CD408B" w:rsidRDefault="00A763AB" w:rsidP="0019153D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D054E">
              <w:rPr>
                <w:rFonts w:ascii="Liberation Serif" w:hAnsi="Liberation Serif" w:cs="Arial"/>
                <w:sz w:val="22"/>
                <w:szCs w:val="22"/>
              </w:rPr>
              <w:t>Магазины (4.4)</w:t>
            </w:r>
          </w:p>
        </w:tc>
        <w:tc>
          <w:tcPr>
            <w:tcW w:w="5103" w:type="dxa"/>
            <w:vAlign w:val="center"/>
          </w:tcPr>
          <w:p w14:paraId="5FDB736F" w14:textId="7B2C5A18" w:rsidR="00A763AB" w:rsidRPr="003D054E" w:rsidRDefault="00FB009E" w:rsidP="004F4DEF">
            <w:pPr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ascii="Liberation Serif" w:hAnsi="Liberation Serif" w:cs="Arial"/>
                <w:sz w:val="22"/>
                <w:szCs w:val="22"/>
              </w:rPr>
              <w:t>Максимальное количество этажей</w:t>
            </w:r>
            <w:r w:rsidR="00A763AB" w:rsidRPr="003D054E">
              <w:rPr>
                <w:rFonts w:ascii="Liberation Serif" w:hAnsi="Liberation Serif" w:cs="Arial"/>
                <w:sz w:val="22"/>
                <w:szCs w:val="22"/>
              </w:rPr>
              <w:t xml:space="preserve"> – </w:t>
            </w:r>
            <w:r>
              <w:rPr>
                <w:rFonts w:ascii="Liberation Serif" w:hAnsi="Liberation Serif" w:cs="Arial"/>
                <w:sz w:val="22"/>
                <w:szCs w:val="22"/>
              </w:rPr>
              <w:t>2</w:t>
            </w:r>
            <w:r w:rsidR="00A763AB" w:rsidRPr="003D054E">
              <w:rPr>
                <w:rFonts w:ascii="Liberation Serif" w:hAnsi="Liberation Serif" w:cs="Arial"/>
                <w:sz w:val="22"/>
                <w:szCs w:val="22"/>
              </w:rPr>
              <w:t>.</w:t>
            </w:r>
          </w:p>
          <w:p w14:paraId="00E850E1" w14:textId="77777777" w:rsidR="00A763AB" w:rsidRPr="003D054E" w:rsidRDefault="00A763AB" w:rsidP="004F4DEF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D054E">
              <w:rPr>
                <w:rFonts w:ascii="Liberation Serif" w:hAnsi="Liberation Serif" w:cs="Arial"/>
                <w:sz w:val="22"/>
                <w:szCs w:val="22"/>
              </w:rPr>
              <w:t>Минимальный отступ от границы земельного участка и красной линии до стен зданий, строений, сооружений – 3 м;</w:t>
            </w:r>
          </w:p>
          <w:p w14:paraId="6B737C43" w14:textId="77777777" w:rsidR="00A763AB" w:rsidRPr="003D054E" w:rsidRDefault="00A763AB" w:rsidP="004F4DEF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D054E">
              <w:rPr>
                <w:rFonts w:ascii="Liberation Serif" w:hAnsi="Liberation Serif" w:cs="Arial"/>
                <w:sz w:val="22"/>
                <w:szCs w:val="22"/>
              </w:rPr>
              <w:t>Максимальный процент застройки в границах земельного участка – 80.</w:t>
            </w:r>
          </w:p>
          <w:p w14:paraId="6B5038CE" w14:textId="4872FCD8" w:rsidR="00A763AB" w:rsidRPr="00CD408B" w:rsidRDefault="00A763AB" w:rsidP="0019153D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D054E">
              <w:rPr>
                <w:rFonts w:ascii="Liberation Serif" w:hAnsi="Liberation Serif" w:cs="Arial"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 w:val="restart"/>
            <w:vAlign w:val="center"/>
          </w:tcPr>
          <w:p w14:paraId="09B3F1B6" w14:textId="77777777" w:rsidR="00A763AB" w:rsidRPr="00397ECB" w:rsidRDefault="00A763AB" w:rsidP="009958E9">
            <w:pPr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Ограничения устанавливаются с учетом </w:t>
            </w:r>
            <w:r w:rsidRPr="00397ECB">
              <w:rPr>
                <w:rFonts w:ascii="Liberation Serif" w:hAnsi="Liberation Serif"/>
                <w:sz w:val="22"/>
              </w:rPr>
              <w:t>зон с особыми условиями использования территории, сведения о котор</w:t>
            </w:r>
            <w:r>
              <w:rPr>
                <w:rFonts w:ascii="Liberation Serif" w:hAnsi="Liberation Serif"/>
                <w:sz w:val="22"/>
              </w:rPr>
              <w:t>ых</w:t>
            </w:r>
            <w:r w:rsidRPr="00397ECB">
              <w:rPr>
                <w:rFonts w:ascii="Liberation Serif" w:hAnsi="Liberation Serif"/>
                <w:sz w:val="22"/>
              </w:rPr>
              <w:t xml:space="preserve"> содержаться в Едином государственном реестре недвижимости:</w:t>
            </w:r>
          </w:p>
          <w:p w14:paraId="574C7A01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86:08-6.1581</w:t>
            </w:r>
          </w:p>
          <w:p w14:paraId="2BF15C9E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86:08-6.680</w:t>
            </w:r>
          </w:p>
          <w:p w14:paraId="657AF496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86:08-6.15</w:t>
            </w:r>
          </w:p>
          <w:p w14:paraId="3905FA81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86:08-6.912</w:t>
            </w:r>
          </w:p>
          <w:p w14:paraId="356802CD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86:08-6.126</w:t>
            </w:r>
          </w:p>
          <w:p w14:paraId="72404770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86:08-6.1058</w:t>
            </w:r>
          </w:p>
          <w:p w14:paraId="27019324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86:08-6.646</w:t>
            </w:r>
          </w:p>
          <w:p w14:paraId="0276A4DF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86:08-6.500</w:t>
            </w:r>
          </w:p>
          <w:p w14:paraId="1C9FBBDB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86:08-6.19</w:t>
            </w:r>
          </w:p>
          <w:p w14:paraId="36F686EB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86:08-6.1003</w:t>
            </w:r>
          </w:p>
          <w:p w14:paraId="2AA2C55B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86:08-6.1587</w:t>
            </w:r>
          </w:p>
          <w:p w14:paraId="417A01AF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86:08-6.1590</w:t>
            </w:r>
          </w:p>
          <w:p w14:paraId="009F7750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86:08-6.16</w:t>
            </w:r>
          </w:p>
          <w:p w14:paraId="00B0D849" w14:textId="77777777" w:rsidR="00A763AB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86:08-6.1030</w:t>
            </w:r>
          </w:p>
          <w:p w14:paraId="1B66200C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86:08-6.1513</w:t>
            </w:r>
          </w:p>
          <w:p w14:paraId="37E81BD3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86:08-6.1507</w:t>
            </w:r>
          </w:p>
          <w:p w14:paraId="5E804654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86:08-6.1512</w:t>
            </w:r>
          </w:p>
          <w:p w14:paraId="7A16F07C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86:08-6.1510</w:t>
            </w:r>
          </w:p>
          <w:p w14:paraId="5D14BB6F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86:08-6.1545</w:t>
            </w:r>
          </w:p>
          <w:p w14:paraId="7F676ADC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86:08-6.1514</w:t>
            </w:r>
          </w:p>
          <w:p w14:paraId="3D7B7C73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86:08-6.1508</w:t>
            </w:r>
          </w:p>
          <w:p w14:paraId="45620B4A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86:08-6.1486</w:t>
            </w:r>
          </w:p>
          <w:p w14:paraId="5D57E29C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86:08-6.181</w:t>
            </w:r>
          </w:p>
          <w:p w14:paraId="0F9D5484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86:08-6.949</w:t>
            </w:r>
          </w:p>
          <w:p w14:paraId="21BFF744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86:08-6.1228</w:t>
            </w:r>
          </w:p>
          <w:p w14:paraId="5C7D9EBA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86:08-6.1071</w:t>
            </w:r>
          </w:p>
          <w:p w14:paraId="5A3F3A28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86:08-6.176</w:t>
            </w:r>
          </w:p>
          <w:p w14:paraId="46A702A6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86:08-6.165</w:t>
            </w:r>
          </w:p>
          <w:p w14:paraId="101D6649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86:08-6.91</w:t>
            </w:r>
          </w:p>
          <w:p w14:paraId="52E9B90A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86:08-6.804</w:t>
            </w:r>
          </w:p>
          <w:p w14:paraId="6B6C8926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86:08-6.940</w:t>
            </w:r>
          </w:p>
          <w:p w14:paraId="3DD672D0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86:08-6.260</w:t>
            </w:r>
          </w:p>
          <w:p w14:paraId="66FF60B7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86:08-6.1022</w:t>
            </w:r>
          </w:p>
          <w:p w14:paraId="6E2E2D6F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86:08-6.1082</w:t>
            </w:r>
          </w:p>
          <w:p w14:paraId="7C91FD2C" w14:textId="77777777" w:rsidR="00A763AB" w:rsidRPr="009958E9" w:rsidRDefault="00A763AB" w:rsidP="009958E9">
            <w:pPr>
              <w:rPr>
                <w:rFonts w:ascii="Liberation Serif" w:hAnsi="Liberation Serif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86:08-6.799</w:t>
            </w:r>
          </w:p>
          <w:p w14:paraId="7FA03144" w14:textId="07AA78F3" w:rsidR="00A763AB" w:rsidRPr="00CD408B" w:rsidRDefault="00A763AB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9958E9">
              <w:rPr>
                <w:rFonts w:ascii="Liberation Serif" w:hAnsi="Liberation Serif"/>
                <w:sz w:val="22"/>
                <w:szCs w:val="22"/>
              </w:rPr>
              <w:t>86:08-6.496</w:t>
            </w:r>
          </w:p>
        </w:tc>
      </w:tr>
      <w:tr w:rsidR="00A763AB" w:rsidRPr="00586893" w14:paraId="6A3E36A4" w14:textId="77777777" w:rsidTr="00936E1E">
        <w:trPr>
          <w:trHeight w:val="206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437893E" w14:textId="3273B799" w:rsidR="00A763AB" w:rsidRPr="003D054E" w:rsidRDefault="00A763AB" w:rsidP="0019153D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D054E">
              <w:rPr>
                <w:rFonts w:ascii="Liberation Serif" w:hAnsi="Liberation Serif" w:cs="Arial"/>
                <w:sz w:val="22"/>
                <w:szCs w:val="22"/>
              </w:rPr>
              <w:t>Бытовое обслуживание (3.3)</w:t>
            </w:r>
          </w:p>
        </w:tc>
        <w:tc>
          <w:tcPr>
            <w:tcW w:w="5103" w:type="dxa"/>
            <w:vAlign w:val="center"/>
          </w:tcPr>
          <w:p w14:paraId="1BC8CB24" w14:textId="0D35A4EF" w:rsidR="00A763AB" w:rsidRPr="003D054E" w:rsidRDefault="00FB009E" w:rsidP="004F4DEF">
            <w:pPr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ascii="Liberation Serif" w:hAnsi="Liberation Serif" w:cs="Arial"/>
                <w:sz w:val="22"/>
                <w:szCs w:val="22"/>
              </w:rPr>
              <w:t>Максимальное количество этажей</w:t>
            </w:r>
            <w:r w:rsidR="00A763AB" w:rsidRPr="003D054E">
              <w:rPr>
                <w:rFonts w:ascii="Liberation Serif" w:hAnsi="Liberation Serif" w:cs="Arial"/>
                <w:sz w:val="22"/>
                <w:szCs w:val="22"/>
              </w:rPr>
              <w:t xml:space="preserve"> – </w:t>
            </w:r>
            <w:r>
              <w:rPr>
                <w:rFonts w:ascii="Liberation Serif" w:hAnsi="Liberation Serif" w:cs="Arial"/>
                <w:sz w:val="22"/>
                <w:szCs w:val="22"/>
              </w:rPr>
              <w:t>2</w:t>
            </w:r>
            <w:r w:rsidR="00A763AB" w:rsidRPr="003D054E">
              <w:rPr>
                <w:rFonts w:ascii="Liberation Serif" w:hAnsi="Liberation Serif" w:cs="Arial"/>
                <w:sz w:val="22"/>
                <w:szCs w:val="22"/>
              </w:rPr>
              <w:t>.</w:t>
            </w:r>
          </w:p>
          <w:p w14:paraId="0125D995" w14:textId="77777777" w:rsidR="00A763AB" w:rsidRPr="003D054E" w:rsidRDefault="00A763AB" w:rsidP="004F4DEF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D054E">
              <w:rPr>
                <w:rFonts w:ascii="Liberation Serif" w:hAnsi="Liberation Serif" w:cs="Arial"/>
                <w:sz w:val="22"/>
                <w:szCs w:val="22"/>
              </w:rPr>
              <w:t>Минимальный отступ от границы земельного участка и красной линии до стен зданий, строений, сооружений – 3 м.</w:t>
            </w:r>
          </w:p>
          <w:p w14:paraId="2418D0C5" w14:textId="77777777" w:rsidR="00A763AB" w:rsidRPr="003D054E" w:rsidRDefault="00A763AB" w:rsidP="004F4DEF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D054E">
              <w:rPr>
                <w:rFonts w:ascii="Liberation Serif" w:hAnsi="Liberation Serif" w:cs="Arial"/>
                <w:sz w:val="22"/>
                <w:szCs w:val="22"/>
              </w:rPr>
              <w:t>Максимальный процент застройки в границах земельного участка – 80.</w:t>
            </w:r>
          </w:p>
          <w:p w14:paraId="5198CD91" w14:textId="670DCC6A" w:rsidR="00A763AB" w:rsidRPr="003D054E" w:rsidRDefault="00A763AB" w:rsidP="004F4DEF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D054E">
              <w:rPr>
                <w:rFonts w:ascii="Liberation Serif" w:hAnsi="Liberation Serif" w:cs="Arial"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vAlign w:val="center"/>
          </w:tcPr>
          <w:p w14:paraId="6E1301F0" w14:textId="77777777" w:rsidR="00A763AB" w:rsidRPr="00CD408B" w:rsidRDefault="00A763AB" w:rsidP="0019153D">
            <w:pPr>
              <w:rPr>
                <w:rFonts w:ascii="Liberation Serif" w:hAnsi="Liberation Serif" w:cs="Arial"/>
                <w:sz w:val="22"/>
                <w:szCs w:val="22"/>
              </w:rPr>
            </w:pPr>
          </w:p>
        </w:tc>
      </w:tr>
      <w:tr w:rsidR="00A763AB" w:rsidRPr="00586893" w14:paraId="1B9B2B32" w14:textId="77777777" w:rsidTr="00936E1E">
        <w:trPr>
          <w:trHeight w:val="206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0BC655BD" w14:textId="7EF7CB58" w:rsidR="00A763AB" w:rsidRPr="00CD408B" w:rsidRDefault="00A763AB" w:rsidP="0019153D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CD408B">
              <w:rPr>
                <w:rFonts w:ascii="Liberation Serif" w:hAnsi="Liberation Serif" w:cs="Arial"/>
                <w:sz w:val="22"/>
                <w:szCs w:val="22"/>
              </w:rPr>
              <w:t>Коммунальное обслуживание (3.1)</w:t>
            </w:r>
          </w:p>
        </w:tc>
        <w:tc>
          <w:tcPr>
            <w:tcW w:w="5103" w:type="dxa"/>
            <w:vAlign w:val="center"/>
          </w:tcPr>
          <w:p w14:paraId="2FE2BDD5" w14:textId="77777777" w:rsidR="00A763AB" w:rsidRPr="00CD408B" w:rsidRDefault="00A763AB" w:rsidP="0019153D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CD408B">
              <w:rPr>
                <w:rFonts w:ascii="Liberation Serif" w:hAnsi="Liberation Serif" w:cs="Arial"/>
                <w:sz w:val="22"/>
                <w:szCs w:val="22"/>
              </w:rPr>
              <w:t>Минимальный отступ от границ земельного участка до зданий, строений, сооружений, не являющихся линейными объектами – 1 м;</w:t>
            </w:r>
          </w:p>
          <w:p w14:paraId="28995292" w14:textId="77777777" w:rsidR="00A763AB" w:rsidRPr="00CD408B" w:rsidRDefault="00A763AB" w:rsidP="0019153D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CD408B">
              <w:rPr>
                <w:rFonts w:ascii="Liberation Serif" w:hAnsi="Liberation Serif" w:cs="Arial"/>
                <w:sz w:val="22"/>
                <w:szCs w:val="22"/>
              </w:rPr>
              <w:t>Максимальный процент застройки в границах земельного участка – 100;</w:t>
            </w:r>
          </w:p>
          <w:p w14:paraId="52D3DB99" w14:textId="0EEB1498" w:rsidR="00A763AB" w:rsidRPr="00CD408B" w:rsidRDefault="00A763AB" w:rsidP="0019153D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CD408B">
              <w:rPr>
                <w:rFonts w:ascii="Liberation Serif" w:hAnsi="Liberation Serif" w:cs="Arial"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vAlign w:val="center"/>
          </w:tcPr>
          <w:p w14:paraId="249C4F4E" w14:textId="77777777" w:rsidR="00A763AB" w:rsidRPr="00CD408B" w:rsidRDefault="00A763AB" w:rsidP="0019153D">
            <w:pPr>
              <w:rPr>
                <w:rFonts w:ascii="Liberation Serif" w:hAnsi="Liberation Serif" w:cs="Arial"/>
                <w:sz w:val="22"/>
                <w:szCs w:val="22"/>
              </w:rPr>
            </w:pPr>
          </w:p>
        </w:tc>
      </w:tr>
      <w:tr w:rsidR="00A763AB" w:rsidRPr="00586893" w14:paraId="0EB7EA1F" w14:textId="77777777" w:rsidTr="00936E1E">
        <w:trPr>
          <w:trHeight w:val="206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14:paraId="42718872" w14:textId="65C184E7" w:rsidR="00A763AB" w:rsidRPr="00CD408B" w:rsidRDefault="00A763AB" w:rsidP="0019153D">
            <w:pPr>
              <w:rPr>
                <w:rFonts w:ascii="Liberation Serif" w:hAnsi="Liberation Serif" w:cs="Arial"/>
                <w:bCs/>
                <w:sz w:val="22"/>
                <w:szCs w:val="22"/>
              </w:rPr>
            </w:pPr>
            <w:r w:rsidRPr="00CD408B">
              <w:rPr>
                <w:rFonts w:ascii="Liberation Serif" w:hAnsi="Liberation Serif" w:cs="Arial"/>
                <w:sz w:val="22"/>
                <w:szCs w:val="22"/>
              </w:rPr>
              <w:t>Земельные участки (территории) общего пользования</w:t>
            </w:r>
            <w:r w:rsidR="00693ADD">
              <w:rPr>
                <w:rFonts w:ascii="Liberation Serif" w:hAnsi="Liberation Serif" w:cs="Arial"/>
                <w:sz w:val="22"/>
                <w:szCs w:val="22"/>
              </w:rPr>
              <w:t xml:space="preserve"> </w:t>
            </w:r>
            <w:r w:rsidR="00693ADD" w:rsidRPr="00CD408B">
              <w:rPr>
                <w:rFonts w:ascii="Liberation Serif" w:hAnsi="Liberation Serif" w:cs="Arial"/>
                <w:sz w:val="22"/>
                <w:szCs w:val="22"/>
              </w:rPr>
              <w:t>(12.0)</w:t>
            </w:r>
          </w:p>
        </w:tc>
        <w:tc>
          <w:tcPr>
            <w:tcW w:w="5103" w:type="dxa"/>
            <w:vAlign w:val="center"/>
          </w:tcPr>
          <w:p w14:paraId="188C64D1" w14:textId="67191A3E" w:rsidR="00A763AB" w:rsidRPr="00CD408B" w:rsidRDefault="00A763AB" w:rsidP="0019153D">
            <w:pPr>
              <w:rPr>
                <w:rFonts w:ascii="Liberation Serif" w:hAnsi="Liberation Serif" w:cs="Arial"/>
                <w:strike/>
                <w:sz w:val="22"/>
                <w:szCs w:val="22"/>
              </w:rPr>
            </w:pPr>
            <w:r w:rsidRPr="00CD408B">
              <w:rPr>
                <w:rFonts w:ascii="Liberation Serif" w:hAnsi="Liberation Serif" w:cs="Arial"/>
                <w:bCs/>
                <w:sz w:val="22"/>
                <w:szCs w:val="22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3118" w:type="dxa"/>
            <w:vMerge/>
            <w:vAlign w:val="center"/>
          </w:tcPr>
          <w:p w14:paraId="5D0472E0" w14:textId="77777777" w:rsidR="00A763AB" w:rsidRPr="00CD408B" w:rsidRDefault="00A763AB" w:rsidP="0019153D">
            <w:pPr>
              <w:rPr>
                <w:rFonts w:ascii="Liberation Serif" w:hAnsi="Liberation Serif" w:cs="Arial"/>
                <w:sz w:val="22"/>
                <w:szCs w:val="22"/>
              </w:rPr>
            </w:pPr>
          </w:p>
        </w:tc>
      </w:tr>
    </w:tbl>
    <w:p w14:paraId="31EEAE69" w14:textId="77777777" w:rsidR="009958E9" w:rsidRDefault="009958E9" w:rsidP="004F4DEF">
      <w:pPr>
        <w:spacing w:line="259" w:lineRule="auto"/>
        <w:rPr>
          <w:rFonts w:ascii="Liberation Serif" w:hAnsi="Liberation Serif" w:cs="Arial"/>
          <w:b/>
          <w:sz w:val="16"/>
          <w:szCs w:val="16"/>
          <w:u w:val="single"/>
        </w:rPr>
      </w:pPr>
    </w:p>
    <w:p w14:paraId="0E7EB1E5" w14:textId="77777777" w:rsidR="00092736" w:rsidRDefault="00092736" w:rsidP="00D90BF1">
      <w:pPr>
        <w:spacing w:line="276" w:lineRule="auto"/>
        <w:ind w:firstLine="567"/>
        <w:jc w:val="both"/>
        <w:rPr>
          <w:rFonts w:ascii="Liberation Serif" w:hAnsi="Liberation Serif"/>
          <w:b/>
          <w:sz w:val="22"/>
          <w:szCs w:val="22"/>
        </w:rPr>
      </w:pPr>
    </w:p>
    <w:p w14:paraId="60189FA0" w14:textId="77777777" w:rsidR="00D90BF1" w:rsidRPr="007A3515" w:rsidRDefault="00D90BF1" w:rsidP="00D90BF1">
      <w:pPr>
        <w:spacing w:line="276" w:lineRule="auto"/>
        <w:ind w:firstLine="567"/>
        <w:jc w:val="both"/>
        <w:rPr>
          <w:rFonts w:ascii="Liberation Serif" w:hAnsi="Liberation Serif"/>
          <w:b/>
          <w:sz w:val="22"/>
          <w:szCs w:val="22"/>
        </w:rPr>
      </w:pPr>
      <w:r w:rsidRPr="007A3515">
        <w:rPr>
          <w:rFonts w:ascii="Liberation Serif" w:hAnsi="Liberation Serif"/>
          <w:b/>
          <w:sz w:val="22"/>
          <w:szCs w:val="22"/>
        </w:rPr>
        <w:lastRenderedPageBreak/>
        <w:t>Требования к архитектурному облику многоквартирных жилых домов:</w:t>
      </w:r>
    </w:p>
    <w:p w14:paraId="2BB0AD72" w14:textId="77777777" w:rsidR="00D90BF1" w:rsidRPr="007A3515" w:rsidRDefault="00D90BF1" w:rsidP="00D90BF1">
      <w:pPr>
        <w:spacing w:line="276" w:lineRule="auto"/>
        <w:ind w:firstLine="567"/>
        <w:jc w:val="both"/>
        <w:rPr>
          <w:rFonts w:ascii="Liberation Serif" w:hAnsi="Liberation Serif"/>
          <w:sz w:val="22"/>
          <w:szCs w:val="22"/>
        </w:rPr>
      </w:pPr>
      <w:r w:rsidRPr="007A3515">
        <w:rPr>
          <w:rFonts w:ascii="Liberation Serif" w:hAnsi="Liberation Serif"/>
          <w:sz w:val="22"/>
          <w:szCs w:val="22"/>
        </w:rPr>
        <w:t xml:space="preserve">- зависимость и связь с историей общества и </w:t>
      </w:r>
      <w:r>
        <w:rPr>
          <w:rFonts w:ascii="Liberation Serif" w:hAnsi="Liberation Serif"/>
          <w:sz w:val="22"/>
          <w:szCs w:val="22"/>
        </w:rPr>
        <w:t>поселения</w:t>
      </w:r>
      <w:r w:rsidRPr="007A3515">
        <w:rPr>
          <w:rFonts w:ascii="Liberation Serif" w:hAnsi="Liberation Serif"/>
          <w:sz w:val="22"/>
          <w:szCs w:val="22"/>
        </w:rPr>
        <w:t xml:space="preserve"> в данной местности;</w:t>
      </w:r>
    </w:p>
    <w:p w14:paraId="33FAAC9B" w14:textId="77777777" w:rsidR="00D90BF1" w:rsidRPr="007A3515" w:rsidRDefault="00D90BF1" w:rsidP="00D90BF1">
      <w:pPr>
        <w:spacing w:line="276" w:lineRule="auto"/>
        <w:ind w:firstLine="567"/>
        <w:jc w:val="both"/>
        <w:rPr>
          <w:rFonts w:ascii="Liberation Serif" w:hAnsi="Liberation Serif"/>
          <w:sz w:val="22"/>
          <w:szCs w:val="22"/>
        </w:rPr>
      </w:pPr>
      <w:r w:rsidRPr="007A3515">
        <w:rPr>
          <w:rFonts w:ascii="Liberation Serif" w:hAnsi="Liberation Serif"/>
          <w:sz w:val="22"/>
          <w:szCs w:val="22"/>
        </w:rPr>
        <w:t>- использование для создания архитектурно-художественного образа здания современных, долговечных строительных материалов;</w:t>
      </w:r>
    </w:p>
    <w:p w14:paraId="32BC8702" w14:textId="77777777" w:rsidR="00D90BF1" w:rsidRPr="007A3515" w:rsidRDefault="00D90BF1" w:rsidP="00D90BF1">
      <w:pPr>
        <w:spacing w:line="276" w:lineRule="auto"/>
        <w:ind w:firstLine="567"/>
        <w:jc w:val="both"/>
        <w:rPr>
          <w:rFonts w:ascii="Liberation Serif" w:hAnsi="Liberation Serif"/>
          <w:sz w:val="22"/>
          <w:szCs w:val="22"/>
        </w:rPr>
      </w:pPr>
      <w:r w:rsidRPr="007A3515">
        <w:rPr>
          <w:rFonts w:ascii="Liberation Serif" w:hAnsi="Liberation Serif"/>
          <w:sz w:val="22"/>
          <w:szCs w:val="22"/>
        </w:rPr>
        <w:t>- применение для стеновых панелей и оконных заполнений алюминия, нержавеющей стали, медных сплавов, эмалей, стекла, пластиков и других новых материалов;</w:t>
      </w:r>
    </w:p>
    <w:p w14:paraId="05942342" w14:textId="77777777" w:rsidR="00D90BF1" w:rsidRPr="007A3515" w:rsidRDefault="00D90BF1" w:rsidP="00D90BF1">
      <w:pPr>
        <w:spacing w:line="276" w:lineRule="auto"/>
        <w:ind w:firstLine="567"/>
        <w:jc w:val="both"/>
        <w:rPr>
          <w:rFonts w:ascii="Liberation Serif" w:hAnsi="Liberation Serif"/>
          <w:sz w:val="22"/>
          <w:szCs w:val="22"/>
        </w:rPr>
      </w:pPr>
      <w:r w:rsidRPr="007A3515">
        <w:rPr>
          <w:rFonts w:ascii="Liberation Serif" w:hAnsi="Liberation Serif"/>
          <w:sz w:val="22"/>
          <w:szCs w:val="22"/>
        </w:rPr>
        <w:t>- при введении цвета предпочтение отдавать естественным цветам различных материалов.</w:t>
      </w:r>
    </w:p>
    <w:p w14:paraId="1F19520D" w14:textId="77777777" w:rsidR="00D90BF1" w:rsidRPr="007A3515" w:rsidRDefault="00D90BF1" w:rsidP="00D90BF1">
      <w:pPr>
        <w:spacing w:line="276" w:lineRule="auto"/>
        <w:ind w:firstLine="567"/>
        <w:jc w:val="both"/>
        <w:rPr>
          <w:rFonts w:ascii="Liberation Serif" w:hAnsi="Liberation Serif"/>
          <w:sz w:val="22"/>
          <w:szCs w:val="22"/>
        </w:rPr>
      </w:pPr>
      <w:r w:rsidRPr="007A3515">
        <w:rPr>
          <w:rFonts w:ascii="Liberation Serif" w:hAnsi="Liberation Serif"/>
          <w:sz w:val="22"/>
          <w:szCs w:val="22"/>
        </w:rPr>
        <w:t>- архитектурный облик должен в первую очередь отражать назначение здания, его функциональную структуру, организацию внутренних пространств, связь с внешней средой, замкнутость или открытость во внешнее пространство;</w:t>
      </w:r>
    </w:p>
    <w:p w14:paraId="296D839B" w14:textId="77777777" w:rsidR="00D90BF1" w:rsidRPr="007A3515" w:rsidRDefault="00D90BF1" w:rsidP="00D90BF1">
      <w:pPr>
        <w:spacing w:line="276" w:lineRule="auto"/>
        <w:ind w:firstLine="567"/>
        <w:jc w:val="both"/>
        <w:rPr>
          <w:rFonts w:ascii="Liberation Serif" w:hAnsi="Liberation Serif"/>
          <w:sz w:val="22"/>
          <w:szCs w:val="22"/>
        </w:rPr>
      </w:pPr>
      <w:proofErr w:type="gramStart"/>
      <w:r w:rsidRPr="007A3515">
        <w:rPr>
          <w:rFonts w:ascii="Liberation Serif" w:hAnsi="Liberation Serif"/>
          <w:sz w:val="22"/>
          <w:szCs w:val="22"/>
        </w:rPr>
        <w:t>- архитектурный облик должен отражать климатические особенности региона (световой климат, направления преобладающих ветров в разное время года, низкие температуры воздуха и снегозаносы в северных районах, высокие температуры – в южных).</w:t>
      </w:r>
      <w:proofErr w:type="gramEnd"/>
    </w:p>
    <w:p w14:paraId="695EA4B4" w14:textId="77777777" w:rsidR="00D90BF1" w:rsidRPr="007A3515" w:rsidRDefault="00D90BF1" w:rsidP="00D90BF1">
      <w:pPr>
        <w:spacing w:line="276" w:lineRule="auto"/>
        <w:ind w:firstLine="567"/>
        <w:jc w:val="both"/>
        <w:rPr>
          <w:rFonts w:ascii="Liberation Serif" w:hAnsi="Liberation Serif"/>
          <w:sz w:val="22"/>
          <w:szCs w:val="22"/>
        </w:rPr>
      </w:pPr>
      <w:r w:rsidRPr="007A3515">
        <w:rPr>
          <w:rFonts w:ascii="Liberation Serif" w:hAnsi="Liberation Serif"/>
          <w:sz w:val="22"/>
          <w:szCs w:val="22"/>
        </w:rPr>
        <w:t>- разнообразие формы и материалов;</w:t>
      </w:r>
    </w:p>
    <w:p w14:paraId="6EE16D99" w14:textId="77777777" w:rsidR="00D90BF1" w:rsidRPr="007A3515" w:rsidRDefault="00D90BF1" w:rsidP="00D90BF1">
      <w:pPr>
        <w:spacing w:line="276" w:lineRule="auto"/>
        <w:ind w:firstLine="567"/>
        <w:jc w:val="both"/>
        <w:rPr>
          <w:rFonts w:ascii="Liberation Serif" w:hAnsi="Liberation Serif"/>
          <w:sz w:val="22"/>
          <w:szCs w:val="22"/>
        </w:rPr>
      </w:pPr>
      <w:r w:rsidRPr="007A3515">
        <w:rPr>
          <w:rFonts w:ascii="Liberation Serif" w:hAnsi="Liberation Serif"/>
          <w:sz w:val="22"/>
          <w:szCs w:val="22"/>
        </w:rPr>
        <w:t>- создание художественной выразительности архитектурного образа посредством ритмического повторения отдельных деталей и частей (колонн, балконов, эркеров и т.д.) или, наоборот, резким выделением главных или иных частей здания;</w:t>
      </w:r>
    </w:p>
    <w:p w14:paraId="5936691D" w14:textId="77777777" w:rsidR="00D90BF1" w:rsidRPr="007A3515" w:rsidRDefault="00D90BF1" w:rsidP="00D90BF1">
      <w:pPr>
        <w:spacing w:line="276" w:lineRule="auto"/>
        <w:ind w:firstLine="567"/>
        <w:jc w:val="both"/>
        <w:rPr>
          <w:rFonts w:ascii="Liberation Serif" w:hAnsi="Liberation Serif"/>
          <w:sz w:val="22"/>
          <w:szCs w:val="22"/>
        </w:rPr>
      </w:pPr>
      <w:r w:rsidRPr="007A3515">
        <w:rPr>
          <w:rFonts w:ascii="Liberation Serif" w:hAnsi="Liberation Serif"/>
          <w:sz w:val="22"/>
          <w:szCs w:val="22"/>
        </w:rPr>
        <w:t>- применение разной этажности в одном объекте;</w:t>
      </w:r>
    </w:p>
    <w:p w14:paraId="176B51FB" w14:textId="77777777" w:rsidR="00D90BF1" w:rsidRPr="007A3515" w:rsidRDefault="00D90BF1" w:rsidP="00D90BF1">
      <w:pPr>
        <w:spacing w:line="276" w:lineRule="auto"/>
        <w:ind w:firstLine="567"/>
        <w:jc w:val="both"/>
        <w:rPr>
          <w:rFonts w:ascii="Liberation Serif" w:hAnsi="Liberation Serif"/>
          <w:sz w:val="22"/>
          <w:szCs w:val="22"/>
        </w:rPr>
      </w:pPr>
      <w:r w:rsidRPr="007A3515">
        <w:rPr>
          <w:rFonts w:ascii="Liberation Serif" w:hAnsi="Liberation Serif"/>
          <w:sz w:val="22"/>
          <w:szCs w:val="22"/>
        </w:rPr>
        <w:t>- устройство входных групп на уровне земли для исключения излишних конструкций выполняемых в целях соблюдения требований по маломобильным группам населения;</w:t>
      </w:r>
    </w:p>
    <w:p w14:paraId="0B34D8DD" w14:textId="77777777" w:rsidR="00D90BF1" w:rsidRPr="007A3515" w:rsidRDefault="00D90BF1" w:rsidP="00D90BF1">
      <w:pPr>
        <w:spacing w:line="276" w:lineRule="auto"/>
        <w:ind w:firstLine="567"/>
        <w:jc w:val="both"/>
        <w:rPr>
          <w:rFonts w:ascii="Liberation Serif" w:hAnsi="Liberation Serif"/>
          <w:sz w:val="22"/>
          <w:szCs w:val="22"/>
        </w:rPr>
      </w:pPr>
      <w:r w:rsidRPr="007A3515">
        <w:rPr>
          <w:rFonts w:ascii="Liberation Serif" w:hAnsi="Liberation Serif"/>
          <w:sz w:val="22"/>
          <w:szCs w:val="22"/>
        </w:rPr>
        <w:t>- в жилых домах выше 7 этажей используя архитектурными приёмами стараться визуально уменьшить этажность для более комфортного их восприятия;</w:t>
      </w:r>
    </w:p>
    <w:p w14:paraId="05703F20" w14:textId="77777777" w:rsidR="00D90BF1" w:rsidRPr="007A3515" w:rsidRDefault="00D90BF1" w:rsidP="00D90BF1">
      <w:pPr>
        <w:spacing w:line="276" w:lineRule="auto"/>
        <w:ind w:firstLine="567"/>
        <w:jc w:val="both"/>
        <w:rPr>
          <w:rFonts w:ascii="Liberation Serif" w:hAnsi="Liberation Serif"/>
          <w:sz w:val="22"/>
          <w:szCs w:val="22"/>
        </w:rPr>
      </w:pPr>
      <w:r w:rsidRPr="007A3515">
        <w:rPr>
          <w:rFonts w:ascii="Liberation Serif" w:hAnsi="Liberation Serif"/>
          <w:sz w:val="22"/>
          <w:szCs w:val="22"/>
        </w:rPr>
        <w:t>- встроенные помещения планировать только у жилых домов, выходящих на магистральные улицы;</w:t>
      </w:r>
    </w:p>
    <w:p w14:paraId="3E3261E0" w14:textId="77777777" w:rsidR="00D90BF1" w:rsidRPr="007A3515" w:rsidRDefault="00D90BF1" w:rsidP="00D90BF1">
      <w:pPr>
        <w:spacing w:line="276" w:lineRule="auto"/>
        <w:ind w:firstLine="567"/>
        <w:jc w:val="both"/>
        <w:rPr>
          <w:rFonts w:ascii="Liberation Serif" w:hAnsi="Liberation Serif"/>
          <w:sz w:val="22"/>
          <w:szCs w:val="22"/>
        </w:rPr>
      </w:pPr>
      <w:r w:rsidRPr="007A3515">
        <w:rPr>
          <w:rFonts w:ascii="Liberation Serif" w:hAnsi="Liberation Serif"/>
          <w:sz w:val="22"/>
          <w:szCs w:val="22"/>
        </w:rPr>
        <w:t>- тщательная проработка вопросов загрузки и обслуживания встроенных помещений;</w:t>
      </w:r>
    </w:p>
    <w:p w14:paraId="2DE1B182" w14:textId="77777777" w:rsidR="00D90BF1" w:rsidRPr="007A3515" w:rsidRDefault="00D90BF1" w:rsidP="00D90BF1">
      <w:pPr>
        <w:spacing w:line="276" w:lineRule="auto"/>
        <w:ind w:firstLine="567"/>
        <w:jc w:val="both"/>
        <w:rPr>
          <w:rFonts w:ascii="Liberation Serif" w:hAnsi="Liberation Serif"/>
          <w:sz w:val="22"/>
          <w:szCs w:val="22"/>
        </w:rPr>
      </w:pPr>
      <w:r w:rsidRPr="007A3515">
        <w:rPr>
          <w:rFonts w:ascii="Liberation Serif" w:hAnsi="Liberation Serif"/>
          <w:sz w:val="22"/>
          <w:szCs w:val="22"/>
        </w:rPr>
        <w:t>- разработка концепций цветовых решений и конструкций фасадов в границах улицы или квартала;</w:t>
      </w:r>
    </w:p>
    <w:p w14:paraId="4663879E" w14:textId="77777777" w:rsidR="00D90BF1" w:rsidRPr="007A3515" w:rsidRDefault="00D90BF1" w:rsidP="00D90BF1">
      <w:pPr>
        <w:spacing w:line="276" w:lineRule="auto"/>
        <w:ind w:firstLine="567"/>
        <w:jc w:val="both"/>
        <w:rPr>
          <w:rFonts w:ascii="Liberation Serif" w:hAnsi="Liberation Serif"/>
          <w:sz w:val="22"/>
          <w:szCs w:val="22"/>
        </w:rPr>
      </w:pPr>
      <w:r w:rsidRPr="007A3515">
        <w:rPr>
          <w:rFonts w:ascii="Liberation Serif" w:hAnsi="Liberation Serif"/>
          <w:sz w:val="22"/>
          <w:szCs w:val="22"/>
        </w:rPr>
        <w:t>- проработка вопроса использования дополнительных преимуще</w:t>
      </w:r>
      <w:proofErr w:type="gramStart"/>
      <w:r w:rsidRPr="007A3515">
        <w:rPr>
          <w:rFonts w:ascii="Liberation Serif" w:hAnsi="Liberation Serif"/>
          <w:sz w:val="22"/>
          <w:szCs w:val="22"/>
        </w:rPr>
        <w:t>ств дл</w:t>
      </w:r>
      <w:proofErr w:type="gramEnd"/>
      <w:r w:rsidRPr="007A3515">
        <w:rPr>
          <w:rFonts w:ascii="Liberation Serif" w:hAnsi="Liberation Serif"/>
          <w:sz w:val="22"/>
          <w:szCs w:val="22"/>
        </w:rPr>
        <w:t>я жильцов первых этажей;</w:t>
      </w:r>
    </w:p>
    <w:p w14:paraId="7356857F" w14:textId="77777777" w:rsidR="00D90BF1" w:rsidRPr="007A3515" w:rsidRDefault="00D90BF1" w:rsidP="00D90BF1">
      <w:pPr>
        <w:spacing w:line="276" w:lineRule="auto"/>
        <w:ind w:firstLine="567"/>
        <w:jc w:val="both"/>
        <w:rPr>
          <w:rFonts w:ascii="Liberation Serif" w:hAnsi="Liberation Serif"/>
          <w:sz w:val="22"/>
          <w:szCs w:val="22"/>
        </w:rPr>
      </w:pPr>
      <w:r w:rsidRPr="007A3515">
        <w:rPr>
          <w:rFonts w:ascii="Liberation Serif" w:hAnsi="Liberation Serif"/>
          <w:sz w:val="22"/>
          <w:szCs w:val="22"/>
        </w:rPr>
        <w:t>- при наличии встроенных помещений приведение к однообразию информационных носителей;</w:t>
      </w:r>
    </w:p>
    <w:p w14:paraId="594C55D1" w14:textId="77777777" w:rsidR="00D90BF1" w:rsidRPr="007A3515" w:rsidRDefault="00D90BF1" w:rsidP="00D90BF1">
      <w:pPr>
        <w:spacing w:line="276" w:lineRule="auto"/>
        <w:ind w:firstLine="567"/>
        <w:jc w:val="both"/>
        <w:rPr>
          <w:rFonts w:ascii="Liberation Serif" w:hAnsi="Liberation Serif"/>
          <w:sz w:val="22"/>
          <w:szCs w:val="22"/>
        </w:rPr>
      </w:pPr>
      <w:r w:rsidRPr="007A3515">
        <w:rPr>
          <w:rFonts w:ascii="Liberation Serif" w:hAnsi="Liberation Serif"/>
          <w:sz w:val="22"/>
          <w:szCs w:val="22"/>
        </w:rPr>
        <w:t>- неукоснительное соблюдение противопожарных требований – для гарантированной, при соответствующем подборе конструкций, степени огнестойкости;</w:t>
      </w:r>
    </w:p>
    <w:p w14:paraId="6085165B" w14:textId="77777777" w:rsidR="00D90BF1" w:rsidRPr="007A3515" w:rsidRDefault="00D90BF1" w:rsidP="00D90BF1">
      <w:pPr>
        <w:spacing w:line="276" w:lineRule="auto"/>
        <w:ind w:firstLine="567"/>
        <w:jc w:val="both"/>
        <w:rPr>
          <w:rFonts w:ascii="Liberation Serif" w:hAnsi="Liberation Serif"/>
          <w:sz w:val="22"/>
          <w:szCs w:val="22"/>
        </w:rPr>
      </w:pPr>
      <w:r w:rsidRPr="007A3515">
        <w:rPr>
          <w:rFonts w:ascii="Liberation Serif" w:hAnsi="Liberation Serif"/>
          <w:sz w:val="22"/>
          <w:szCs w:val="22"/>
        </w:rPr>
        <w:t>- надежность всех конструкций узлов и механизмов – способность безотказно выполнять заданные функции в течение всего периода эксплуатации;</w:t>
      </w:r>
    </w:p>
    <w:p w14:paraId="6CB77C52" w14:textId="77777777" w:rsidR="00D90BF1" w:rsidRPr="007A3515" w:rsidRDefault="00D90BF1" w:rsidP="00D90BF1">
      <w:pPr>
        <w:spacing w:line="276" w:lineRule="auto"/>
        <w:ind w:firstLine="567"/>
        <w:jc w:val="both"/>
        <w:rPr>
          <w:rFonts w:ascii="Liberation Serif" w:hAnsi="Liberation Serif"/>
          <w:sz w:val="22"/>
          <w:szCs w:val="22"/>
        </w:rPr>
      </w:pPr>
      <w:r w:rsidRPr="007A3515">
        <w:rPr>
          <w:rFonts w:ascii="Liberation Serif" w:hAnsi="Liberation Serif"/>
          <w:sz w:val="22"/>
          <w:szCs w:val="22"/>
        </w:rPr>
        <w:t>- обязательное наличие лоджий или закрытых балконов.</w:t>
      </w:r>
    </w:p>
    <w:p w14:paraId="562938C5" w14:textId="77777777" w:rsidR="00D90BF1" w:rsidRPr="007A3515" w:rsidRDefault="00D90BF1" w:rsidP="00D90BF1">
      <w:pPr>
        <w:spacing w:line="276" w:lineRule="auto"/>
        <w:ind w:firstLine="567"/>
        <w:jc w:val="both"/>
        <w:rPr>
          <w:rFonts w:ascii="Liberation Serif" w:hAnsi="Liberation Serif"/>
          <w:b/>
          <w:sz w:val="22"/>
          <w:szCs w:val="22"/>
        </w:rPr>
      </w:pPr>
      <w:r w:rsidRPr="007A3515">
        <w:rPr>
          <w:rFonts w:ascii="Liberation Serif" w:hAnsi="Liberation Serif"/>
          <w:b/>
          <w:sz w:val="22"/>
          <w:szCs w:val="22"/>
        </w:rPr>
        <w:t>Требования к качественным характеристикам жилых помещений:</w:t>
      </w:r>
    </w:p>
    <w:p w14:paraId="0673B576" w14:textId="77777777" w:rsidR="00D90BF1" w:rsidRPr="007A3515" w:rsidRDefault="00D90BF1" w:rsidP="00D90BF1">
      <w:pPr>
        <w:spacing w:line="276" w:lineRule="auto"/>
        <w:ind w:firstLine="567"/>
        <w:jc w:val="both"/>
        <w:rPr>
          <w:rFonts w:ascii="Liberation Serif" w:hAnsi="Liberation Serif"/>
          <w:sz w:val="22"/>
          <w:szCs w:val="22"/>
        </w:rPr>
      </w:pPr>
      <w:r w:rsidRPr="007A3515">
        <w:rPr>
          <w:rFonts w:ascii="Liberation Serif" w:hAnsi="Liberation Serif"/>
          <w:sz w:val="22"/>
          <w:szCs w:val="22"/>
        </w:rPr>
        <w:t>- планирование всех жилых помещений в соответствии с требованиями маломобильных групп населения (независимо на каком этаже расположено помещение);</w:t>
      </w:r>
    </w:p>
    <w:p w14:paraId="200525D1" w14:textId="77777777" w:rsidR="00D90BF1" w:rsidRPr="007A3515" w:rsidRDefault="00D90BF1" w:rsidP="00D90BF1">
      <w:pPr>
        <w:spacing w:line="276" w:lineRule="auto"/>
        <w:ind w:firstLine="567"/>
        <w:jc w:val="both"/>
        <w:rPr>
          <w:rFonts w:ascii="Liberation Serif" w:hAnsi="Liberation Serif"/>
          <w:sz w:val="22"/>
          <w:szCs w:val="22"/>
        </w:rPr>
      </w:pPr>
      <w:r w:rsidRPr="007A3515">
        <w:rPr>
          <w:rFonts w:ascii="Liberation Serif" w:hAnsi="Liberation Serif"/>
          <w:sz w:val="22"/>
          <w:szCs w:val="22"/>
        </w:rPr>
        <w:t>- применение свободной планировки с выделением прихожих, туалетных и ванных комнат;</w:t>
      </w:r>
    </w:p>
    <w:p w14:paraId="00889461" w14:textId="77777777" w:rsidR="00D90BF1" w:rsidRPr="007A3515" w:rsidRDefault="00D90BF1" w:rsidP="00D90BF1">
      <w:pPr>
        <w:spacing w:line="276" w:lineRule="auto"/>
        <w:ind w:firstLine="567"/>
        <w:jc w:val="both"/>
        <w:rPr>
          <w:rFonts w:ascii="Liberation Serif" w:hAnsi="Liberation Serif"/>
          <w:sz w:val="22"/>
          <w:szCs w:val="22"/>
        </w:rPr>
      </w:pPr>
      <w:r w:rsidRPr="007A3515">
        <w:rPr>
          <w:rFonts w:ascii="Liberation Serif" w:hAnsi="Liberation Serif"/>
          <w:sz w:val="22"/>
          <w:szCs w:val="22"/>
        </w:rPr>
        <w:t>- применение качественных отделочных материалов и конструкций;</w:t>
      </w:r>
    </w:p>
    <w:p w14:paraId="12B0EB5D" w14:textId="77777777" w:rsidR="00D90BF1" w:rsidRPr="007A3515" w:rsidRDefault="00D90BF1" w:rsidP="00D90BF1">
      <w:pPr>
        <w:spacing w:line="276" w:lineRule="auto"/>
        <w:ind w:firstLine="567"/>
        <w:jc w:val="both"/>
        <w:rPr>
          <w:rFonts w:ascii="Liberation Serif" w:hAnsi="Liberation Serif"/>
          <w:sz w:val="22"/>
          <w:szCs w:val="22"/>
        </w:rPr>
      </w:pPr>
      <w:r w:rsidRPr="007A3515">
        <w:rPr>
          <w:rFonts w:ascii="Liberation Serif" w:hAnsi="Liberation Serif"/>
          <w:sz w:val="22"/>
          <w:szCs w:val="22"/>
        </w:rPr>
        <w:t xml:space="preserve">- устройство </w:t>
      </w:r>
      <w:proofErr w:type="gramStart"/>
      <w:r w:rsidRPr="007A3515">
        <w:rPr>
          <w:rFonts w:ascii="Liberation Serif" w:hAnsi="Liberation Serif"/>
          <w:sz w:val="22"/>
          <w:szCs w:val="22"/>
        </w:rPr>
        <w:t>межквартирной</w:t>
      </w:r>
      <w:proofErr w:type="gramEnd"/>
      <w:r w:rsidRPr="007A3515">
        <w:rPr>
          <w:rFonts w:ascii="Liberation Serif" w:hAnsi="Liberation Serif"/>
          <w:sz w:val="22"/>
          <w:szCs w:val="22"/>
        </w:rPr>
        <w:t xml:space="preserve"> и межэтажной </w:t>
      </w:r>
      <w:proofErr w:type="spellStart"/>
      <w:r w:rsidRPr="007A3515">
        <w:rPr>
          <w:rFonts w:ascii="Liberation Serif" w:hAnsi="Liberation Serif"/>
          <w:sz w:val="22"/>
          <w:szCs w:val="22"/>
        </w:rPr>
        <w:t>шумоизоляции</w:t>
      </w:r>
      <w:proofErr w:type="spellEnd"/>
      <w:r w:rsidRPr="007A3515">
        <w:rPr>
          <w:rFonts w:ascii="Liberation Serif" w:hAnsi="Liberation Serif"/>
          <w:sz w:val="22"/>
          <w:szCs w:val="22"/>
        </w:rPr>
        <w:t>;</w:t>
      </w:r>
    </w:p>
    <w:p w14:paraId="28420303" w14:textId="77777777" w:rsidR="00D90BF1" w:rsidRPr="007A3515" w:rsidRDefault="00D90BF1" w:rsidP="00D90BF1">
      <w:pPr>
        <w:spacing w:line="276" w:lineRule="auto"/>
        <w:ind w:firstLine="567"/>
        <w:jc w:val="both"/>
        <w:rPr>
          <w:rFonts w:ascii="Liberation Serif" w:hAnsi="Liberation Serif"/>
          <w:sz w:val="22"/>
          <w:szCs w:val="22"/>
        </w:rPr>
      </w:pPr>
      <w:r w:rsidRPr="007A3515">
        <w:rPr>
          <w:rFonts w:ascii="Liberation Serif" w:hAnsi="Liberation Serif"/>
          <w:sz w:val="22"/>
          <w:szCs w:val="22"/>
        </w:rPr>
        <w:t>- применение современных материалов и оборудования систем инженерного обеспечения;</w:t>
      </w:r>
    </w:p>
    <w:p w14:paraId="077A6039" w14:textId="77777777" w:rsidR="00D90BF1" w:rsidRPr="007A3515" w:rsidRDefault="00D90BF1" w:rsidP="00D90BF1">
      <w:pPr>
        <w:spacing w:line="276" w:lineRule="auto"/>
        <w:ind w:firstLine="567"/>
        <w:jc w:val="both"/>
        <w:rPr>
          <w:rFonts w:ascii="Liberation Serif" w:hAnsi="Liberation Serif"/>
          <w:sz w:val="22"/>
          <w:szCs w:val="22"/>
        </w:rPr>
      </w:pPr>
      <w:r w:rsidRPr="007A3515">
        <w:rPr>
          <w:rFonts w:ascii="Liberation Serif" w:hAnsi="Liberation Serif"/>
          <w:sz w:val="22"/>
          <w:szCs w:val="22"/>
        </w:rPr>
        <w:t>- индивидуальные приборы учёта потребления ресурсов;</w:t>
      </w:r>
    </w:p>
    <w:p w14:paraId="7CCA2988" w14:textId="77777777" w:rsidR="00D90BF1" w:rsidRPr="007A3515" w:rsidRDefault="00D90BF1" w:rsidP="00D90BF1">
      <w:pPr>
        <w:spacing w:line="276" w:lineRule="auto"/>
        <w:ind w:firstLine="567"/>
        <w:jc w:val="both"/>
        <w:rPr>
          <w:rFonts w:ascii="Liberation Serif" w:hAnsi="Liberation Serif"/>
          <w:sz w:val="22"/>
          <w:szCs w:val="22"/>
        </w:rPr>
      </w:pPr>
      <w:r w:rsidRPr="007A3515">
        <w:rPr>
          <w:rFonts w:ascii="Liberation Serif" w:hAnsi="Liberation Serif"/>
          <w:sz w:val="22"/>
          <w:szCs w:val="22"/>
        </w:rPr>
        <w:t>- строгое соблюдение высоты жилых помещений в соответствии с установленными санитарными требованиями;</w:t>
      </w:r>
    </w:p>
    <w:p w14:paraId="72A83F27" w14:textId="77777777" w:rsidR="00D90BF1" w:rsidRPr="007A3515" w:rsidRDefault="00D90BF1" w:rsidP="00D90BF1">
      <w:pPr>
        <w:spacing w:line="276" w:lineRule="auto"/>
        <w:ind w:firstLine="567"/>
        <w:jc w:val="both"/>
        <w:rPr>
          <w:rFonts w:ascii="Liberation Serif" w:hAnsi="Liberation Serif"/>
          <w:sz w:val="22"/>
          <w:szCs w:val="22"/>
        </w:rPr>
      </w:pPr>
      <w:r w:rsidRPr="007A3515">
        <w:rPr>
          <w:rFonts w:ascii="Liberation Serif" w:hAnsi="Liberation Serif"/>
          <w:sz w:val="22"/>
          <w:szCs w:val="22"/>
        </w:rPr>
        <w:t>- использование экологичных материалов;</w:t>
      </w:r>
    </w:p>
    <w:p w14:paraId="3B8B9D40" w14:textId="77777777" w:rsidR="00D90BF1" w:rsidRPr="007A3515" w:rsidRDefault="00D90BF1" w:rsidP="00D90BF1">
      <w:pPr>
        <w:spacing w:line="276" w:lineRule="auto"/>
        <w:ind w:firstLine="567"/>
        <w:jc w:val="both"/>
        <w:rPr>
          <w:rFonts w:ascii="Liberation Serif" w:hAnsi="Liberation Serif"/>
          <w:sz w:val="22"/>
          <w:szCs w:val="22"/>
        </w:rPr>
      </w:pPr>
      <w:r w:rsidRPr="007A3515">
        <w:rPr>
          <w:rFonts w:ascii="Liberation Serif" w:hAnsi="Liberation Serif"/>
          <w:sz w:val="22"/>
          <w:szCs w:val="22"/>
        </w:rPr>
        <w:t>- размеры и конфигурацию жилых помещений планировать с условием комфортного нахождения и удобства расстановки мебели и оборудования;</w:t>
      </w:r>
    </w:p>
    <w:p w14:paraId="761C713F" w14:textId="77777777" w:rsidR="00D90BF1" w:rsidRPr="007A3515" w:rsidRDefault="00D90BF1" w:rsidP="00D90BF1">
      <w:pPr>
        <w:spacing w:line="276" w:lineRule="auto"/>
        <w:ind w:firstLine="567"/>
        <w:jc w:val="both"/>
        <w:rPr>
          <w:rFonts w:ascii="Liberation Serif" w:hAnsi="Liberation Serif"/>
          <w:sz w:val="22"/>
          <w:szCs w:val="22"/>
        </w:rPr>
      </w:pPr>
      <w:r w:rsidRPr="007A3515">
        <w:rPr>
          <w:rFonts w:ascii="Liberation Serif" w:hAnsi="Liberation Serif"/>
          <w:sz w:val="22"/>
          <w:szCs w:val="22"/>
        </w:rPr>
        <w:t>- особое внимание уделить требованиям по освещённости помещений в дневное время;</w:t>
      </w:r>
    </w:p>
    <w:p w14:paraId="3C31654A" w14:textId="77777777" w:rsidR="00D90BF1" w:rsidRPr="007A3515" w:rsidRDefault="00D90BF1" w:rsidP="00D90BF1">
      <w:pPr>
        <w:spacing w:line="276" w:lineRule="auto"/>
        <w:ind w:firstLine="567"/>
        <w:jc w:val="both"/>
        <w:rPr>
          <w:rFonts w:ascii="Liberation Serif" w:hAnsi="Liberation Serif"/>
          <w:sz w:val="22"/>
          <w:szCs w:val="22"/>
        </w:rPr>
      </w:pPr>
      <w:r w:rsidRPr="007A3515">
        <w:rPr>
          <w:rFonts w:ascii="Liberation Serif" w:hAnsi="Liberation Serif"/>
          <w:sz w:val="22"/>
          <w:szCs w:val="22"/>
        </w:rPr>
        <w:t>- обязательное наличие кладовых помещений.</w:t>
      </w:r>
    </w:p>
    <w:p w14:paraId="5C5B8F72" w14:textId="77777777" w:rsidR="00005692" w:rsidRDefault="00005692" w:rsidP="00936E1E">
      <w:pPr>
        <w:ind w:firstLine="567"/>
        <w:rPr>
          <w:rFonts w:ascii="Liberation Serif" w:hAnsi="Liberation Serif"/>
          <w:b/>
        </w:rPr>
      </w:pPr>
    </w:p>
    <w:p w14:paraId="158841DC" w14:textId="77777777" w:rsidR="00092736" w:rsidRDefault="00092736" w:rsidP="00936E1E">
      <w:pPr>
        <w:ind w:firstLine="567"/>
        <w:rPr>
          <w:rFonts w:ascii="Liberation Serif" w:hAnsi="Liberation Serif"/>
          <w:b/>
        </w:rPr>
        <w:sectPr w:rsidR="00092736" w:rsidSect="00A763AB">
          <w:headerReference w:type="even" r:id="rId12"/>
          <w:headerReference w:type="default" r:id="rId13"/>
          <w:footerReference w:type="first" r:id="rId14"/>
          <w:pgSz w:w="11907" w:h="16840" w:code="9"/>
          <w:pgMar w:top="851" w:right="567" w:bottom="567" w:left="1134" w:header="709" w:footer="709" w:gutter="0"/>
          <w:cols w:space="708"/>
          <w:titlePg/>
          <w:docGrid w:linePitch="360"/>
        </w:sectPr>
      </w:pPr>
    </w:p>
    <w:p w14:paraId="7423D846" w14:textId="18AF3B72" w:rsidR="00CC6EF4" w:rsidRPr="004440F7" w:rsidRDefault="00067253" w:rsidP="00936E1E">
      <w:pPr>
        <w:ind w:firstLine="567"/>
        <w:rPr>
          <w:rFonts w:ascii="Liberation Serif" w:hAnsi="Liberation Serif"/>
          <w:b/>
        </w:rPr>
      </w:pPr>
      <w:r w:rsidRPr="00567106">
        <w:rPr>
          <w:rFonts w:ascii="Liberation Serif" w:hAnsi="Liberation Serif"/>
          <w:b/>
        </w:rPr>
        <w:lastRenderedPageBreak/>
        <w:t>ЗОНА ДЕЛОВОГО, ОБЩЕСТВЕННОГО И КОММЕРЧЕСКОГО НАЗНАЧЕНИЯ (О</w:t>
      </w:r>
      <w:proofErr w:type="gramStart"/>
      <w:r w:rsidRPr="00567106">
        <w:rPr>
          <w:rFonts w:ascii="Liberation Serif" w:hAnsi="Liberation Serif"/>
          <w:b/>
        </w:rPr>
        <w:t>1</w:t>
      </w:r>
      <w:proofErr w:type="gramEnd"/>
      <w:r w:rsidRPr="00567106">
        <w:rPr>
          <w:rFonts w:ascii="Liberation Serif" w:hAnsi="Liberation Serif"/>
          <w:b/>
        </w:rPr>
        <w:t>)</w:t>
      </w:r>
    </w:p>
    <w:p w14:paraId="3EDD39A0" w14:textId="4AA281D4" w:rsidR="00067253" w:rsidRPr="00567106" w:rsidRDefault="00CC6EF4" w:rsidP="00936E1E">
      <w:pPr>
        <w:ind w:firstLine="567"/>
        <w:rPr>
          <w:rFonts w:ascii="Liberation Serif" w:hAnsi="Liberation Serif"/>
          <w:b/>
          <w:iCs/>
          <w:szCs w:val="26"/>
        </w:rPr>
      </w:pPr>
      <w:r w:rsidRPr="00567106">
        <w:rPr>
          <w:rFonts w:ascii="Liberation Serif" w:hAnsi="Liberation Serif"/>
          <w:b/>
          <w:iCs/>
          <w:szCs w:val="26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14:paraId="47F887B1" w14:textId="4DB5C47B" w:rsidR="00067253" w:rsidRPr="00EA7AC4" w:rsidRDefault="00EA7AC4" w:rsidP="00936E1E">
      <w:pPr>
        <w:ind w:firstLine="567"/>
        <w:jc w:val="both"/>
        <w:rPr>
          <w:rFonts w:ascii="Liberation Serif" w:hAnsi="Liberation Serif"/>
        </w:rPr>
      </w:pPr>
      <w:r w:rsidRPr="00EA7AC4">
        <w:rPr>
          <w:rFonts w:ascii="Liberation Serif" w:hAnsi="Liberation Serif"/>
        </w:rPr>
        <w:t xml:space="preserve">Ограничения использования земельных участков и объектов капитального строительства, расположенных в зоне </w:t>
      </w:r>
      <w:r>
        <w:rPr>
          <w:rFonts w:ascii="Liberation Serif" w:hAnsi="Liberation Serif"/>
        </w:rPr>
        <w:t>О</w:t>
      </w:r>
      <w:proofErr w:type="gramStart"/>
      <w:r w:rsidRPr="00EA7AC4">
        <w:rPr>
          <w:rFonts w:ascii="Liberation Serif" w:hAnsi="Liberation Serif"/>
        </w:rPr>
        <w:t>1</w:t>
      </w:r>
      <w:proofErr w:type="gramEnd"/>
      <w:r w:rsidRPr="00EA7AC4">
        <w:rPr>
          <w:rFonts w:ascii="Liberation Serif" w:hAnsi="Liberation Serif"/>
        </w:rPr>
        <w:t xml:space="preserve"> и попадающие в границы зон с особыми условиями использования территории, определяются Главой </w:t>
      </w:r>
      <w:r w:rsidR="00A763AB">
        <w:rPr>
          <w:rFonts w:ascii="Liberation Serif" w:hAnsi="Liberation Serif"/>
        </w:rPr>
        <w:t>6</w:t>
      </w:r>
      <w:r w:rsidRPr="00EA7AC4">
        <w:rPr>
          <w:rFonts w:ascii="Liberation Serif" w:hAnsi="Liberation Serif"/>
        </w:rPr>
        <w:t xml:space="preserve"> Правил.</w:t>
      </w:r>
    </w:p>
    <w:tbl>
      <w:tblPr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35"/>
        <w:gridCol w:w="5103"/>
        <w:gridCol w:w="3118"/>
      </w:tblGrid>
      <w:tr w:rsidR="007C6AE5" w:rsidRPr="00CC6EF4" w14:paraId="33093414" w14:textId="77777777" w:rsidTr="00936E1E">
        <w:trPr>
          <w:trHeight w:val="795"/>
        </w:trPr>
        <w:tc>
          <w:tcPr>
            <w:tcW w:w="2235" w:type="dxa"/>
            <w:vAlign w:val="center"/>
          </w:tcPr>
          <w:p w14:paraId="247A5F9A" w14:textId="38F0E311" w:rsidR="007C6AE5" w:rsidRPr="00EA7AC4" w:rsidRDefault="007C6AE5" w:rsidP="002146E2">
            <w:pPr>
              <w:jc w:val="center"/>
              <w:rPr>
                <w:rFonts w:ascii="Liberation Serif" w:hAnsi="Liberation Serif" w:cs="Arial"/>
                <w:b/>
                <w:sz w:val="20"/>
                <w:szCs w:val="22"/>
              </w:rPr>
            </w:pPr>
            <w:r w:rsidRPr="00EA7AC4">
              <w:rPr>
                <w:rFonts w:ascii="Liberation Serif" w:hAnsi="Liberation Serif" w:cs="Arial"/>
                <w:b/>
                <w:sz w:val="20"/>
                <w:szCs w:val="22"/>
              </w:rPr>
              <w:t>Наименование вида использования</w:t>
            </w:r>
          </w:p>
        </w:tc>
        <w:tc>
          <w:tcPr>
            <w:tcW w:w="5103" w:type="dxa"/>
            <w:vAlign w:val="center"/>
          </w:tcPr>
          <w:p w14:paraId="05B269AC" w14:textId="77777777" w:rsidR="007C6AE5" w:rsidRPr="00EA7AC4" w:rsidRDefault="007C6AE5" w:rsidP="002146E2">
            <w:pPr>
              <w:jc w:val="center"/>
              <w:rPr>
                <w:rFonts w:ascii="Liberation Serif" w:hAnsi="Liberation Serif" w:cs="Arial"/>
                <w:b/>
                <w:sz w:val="20"/>
                <w:szCs w:val="22"/>
              </w:rPr>
            </w:pPr>
            <w:r w:rsidRPr="00EA7AC4">
              <w:rPr>
                <w:rFonts w:ascii="Liberation Serif" w:hAnsi="Liberation Serif" w:cs="Arial"/>
                <w:b/>
                <w:sz w:val="20"/>
                <w:szCs w:val="22"/>
              </w:rPr>
              <w:t>Параметры разрешенного использования</w:t>
            </w:r>
          </w:p>
        </w:tc>
        <w:tc>
          <w:tcPr>
            <w:tcW w:w="3118" w:type="dxa"/>
            <w:vAlign w:val="center"/>
          </w:tcPr>
          <w:p w14:paraId="288C8CFB" w14:textId="77777777" w:rsidR="007C6AE5" w:rsidRPr="00EA7AC4" w:rsidRDefault="007C6AE5" w:rsidP="002146E2">
            <w:pPr>
              <w:jc w:val="center"/>
              <w:rPr>
                <w:rFonts w:ascii="Liberation Serif" w:hAnsi="Liberation Serif" w:cs="Arial"/>
                <w:b/>
                <w:sz w:val="20"/>
                <w:szCs w:val="22"/>
              </w:rPr>
            </w:pPr>
            <w:r w:rsidRPr="00EA7AC4">
              <w:rPr>
                <w:rFonts w:ascii="Liberation Serif" w:hAnsi="Liberation Serif" w:cs="Arial"/>
                <w:b/>
                <w:sz w:val="20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7C6AE5" w:rsidRPr="00CC6EF4" w14:paraId="5F6E3A3B" w14:textId="77777777" w:rsidTr="00936E1E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C46F8CA" w14:textId="3E11F76C" w:rsidR="007C6AE5" w:rsidRPr="004440F7" w:rsidRDefault="007C6AE5" w:rsidP="002146E2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  <w:r w:rsidRPr="004440F7">
              <w:rPr>
                <w:rFonts w:ascii="Liberation Serif" w:hAnsi="Liberation Serif" w:cs="Arial"/>
                <w:sz w:val="22"/>
                <w:szCs w:val="22"/>
              </w:rPr>
              <w:t>Социальное обслуживание (3.2)</w:t>
            </w:r>
          </w:p>
        </w:tc>
        <w:tc>
          <w:tcPr>
            <w:tcW w:w="5103" w:type="dxa"/>
            <w:vAlign w:val="center"/>
          </w:tcPr>
          <w:p w14:paraId="2B42E6F6" w14:textId="7D72FFF5" w:rsidR="007C6AE5" w:rsidRPr="004440F7" w:rsidRDefault="00FB009E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ascii="Liberation Serif" w:hAnsi="Liberation Serif" w:cs="Arial"/>
                <w:sz w:val="22"/>
                <w:szCs w:val="22"/>
              </w:rPr>
              <w:t>Максимальное количество этажей</w:t>
            </w:r>
            <w:r w:rsidR="007C6AE5" w:rsidRPr="004440F7">
              <w:rPr>
                <w:rFonts w:ascii="Liberation Serif" w:hAnsi="Liberation Serif" w:cs="Arial"/>
                <w:sz w:val="22"/>
                <w:szCs w:val="22"/>
              </w:rPr>
              <w:t xml:space="preserve"> – </w:t>
            </w:r>
            <w:r>
              <w:rPr>
                <w:rFonts w:ascii="Liberation Serif" w:hAnsi="Liberation Serif" w:cs="Arial"/>
                <w:sz w:val="22"/>
                <w:szCs w:val="22"/>
              </w:rPr>
              <w:t>3</w:t>
            </w:r>
            <w:r w:rsidR="007C6AE5" w:rsidRPr="004440F7">
              <w:rPr>
                <w:rFonts w:ascii="Liberation Serif" w:hAnsi="Liberation Serif" w:cs="Arial"/>
                <w:sz w:val="22"/>
                <w:szCs w:val="22"/>
              </w:rPr>
              <w:t>.</w:t>
            </w:r>
          </w:p>
          <w:p w14:paraId="40A34701" w14:textId="77777777" w:rsidR="007C6AE5" w:rsidRPr="004440F7" w:rsidRDefault="007C6AE5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4440F7">
              <w:rPr>
                <w:rFonts w:ascii="Liberation Serif" w:hAnsi="Liberation Serif" w:cs="Arial"/>
                <w:sz w:val="22"/>
                <w:szCs w:val="22"/>
              </w:rPr>
              <w:t>Минимальный отступ от границы земельного участка и красной линии до стен зданий, строений, сооружений – 3 м;</w:t>
            </w:r>
          </w:p>
          <w:p w14:paraId="52E7D0D2" w14:textId="6EAC52D2" w:rsidR="007C6AE5" w:rsidRPr="004440F7" w:rsidRDefault="007C6AE5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4440F7">
              <w:rPr>
                <w:rFonts w:ascii="Liberation Serif" w:hAnsi="Liberation Serif" w:cs="Arial"/>
                <w:sz w:val="22"/>
                <w:szCs w:val="22"/>
              </w:rPr>
              <w:t>Максимальный процент застройки в границах земельного участка – 80.</w:t>
            </w:r>
          </w:p>
          <w:p w14:paraId="0EB07435" w14:textId="2242F1DD" w:rsidR="007C6AE5" w:rsidRPr="004440F7" w:rsidRDefault="007C6AE5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4440F7">
              <w:rPr>
                <w:rFonts w:ascii="Liberation Serif" w:hAnsi="Liberation Serif" w:cs="Arial"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 w:val="restart"/>
            <w:vAlign w:val="center"/>
          </w:tcPr>
          <w:p w14:paraId="4E01F765" w14:textId="77777777" w:rsidR="007C6AE5" w:rsidRPr="00397ECB" w:rsidRDefault="007C6AE5" w:rsidP="009958E9">
            <w:pPr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Ограничения устанавливаются с учетом </w:t>
            </w:r>
            <w:r w:rsidRPr="00397ECB">
              <w:rPr>
                <w:rFonts w:ascii="Liberation Serif" w:hAnsi="Liberation Serif"/>
                <w:sz w:val="22"/>
              </w:rPr>
              <w:t>зон с особыми условиями использования территории, сведения о котор</w:t>
            </w:r>
            <w:r>
              <w:rPr>
                <w:rFonts w:ascii="Liberation Serif" w:hAnsi="Liberation Serif"/>
                <w:sz w:val="22"/>
              </w:rPr>
              <w:t>ых</w:t>
            </w:r>
            <w:r w:rsidRPr="00397ECB">
              <w:rPr>
                <w:rFonts w:ascii="Liberation Serif" w:hAnsi="Liberation Serif"/>
                <w:sz w:val="22"/>
              </w:rPr>
              <w:t xml:space="preserve"> содержаться в Едином государственном реестре недвижимости:</w:t>
            </w:r>
          </w:p>
          <w:p w14:paraId="01052333" w14:textId="77777777" w:rsidR="007C6AE5" w:rsidRPr="009958E9" w:rsidRDefault="007C6AE5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9958E9">
              <w:rPr>
                <w:rFonts w:ascii="Liberation Serif" w:hAnsi="Liberation Serif" w:cs="Arial"/>
                <w:sz w:val="22"/>
                <w:szCs w:val="22"/>
              </w:rPr>
              <w:t>86:08-6.1581</w:t>
            </w:r>
          </w:p>
          <w:p w14:paraId="3D23FDB2" w14:textId="77777777" w:rsidR="007C6AE5" w:rsidRPr="009958E9" w:rsidRDefault="007C6AE5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9958E9">
              <w:rPr>
                <w:rFonts w:ascii="Liberation Serif" w:hAnsi="Liberation Serif" w:cs="Arial"/>
                <w:sz w:val="22"/>
                <w:szCs w:val="22"/>
              </w:rPr>
              <w:t>86:08-6.680</w:t>
            </w:r>
          </w:p>
          <w:p w14:paraId="28C868EA" w14:textId="77777777" w:rsidR="007C6AE5" w:rsidRPr="009958E9" w:rsidRDefault="007C6AE5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9958E9">
              <w:rPr>
                <w:rFonts w:ascii="Liberation Serif" w:hAnsi="Liberation Serif" w:cs="Arial"/>
                <w:sz w:val="22"/>
                <w:szCs w:val="22"/>
              </w:rPr>
              <w:t>86:08-6.126</w:t>
            </w:r>
          </w:p>
          <w:p w14:paraId="2B6D9062" w14:textId="77777777" w:rsidR="007C6AE5" w:rsidRPr="009958E9" w:rsidRDefault="007C6AE5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9958E9">
              <w:rPr>
                <w:rFonts w:ascii="Liberation Serif" w:hAnsi="Liberation Serif" w:cs="Arial"/>
                <w:sz w:val="22"/>
                <w:szCs w:val="22"/>
              </w:rPr>
              <w:t>86:08-6.912</w:t>
            </w:r>
          </w:p>
          <w:p w14:paraId="2548BBFF" w14:textId="77777777" w:rsidR="007C6AE5" w:rsidRPr="009958E9" w:rsidRDefault="007C6AE5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9958E9">
              <w:rPr>
                <w:rFonts w:ascii="Liberation Serif" w:hAnsi="Liberation Serif" w:cs="Arial"/>
                <w:sz w:val="22"/>
                <w:szCs w:val="22"/>
              </w:rPr>
              <w:t>86:08-6.464</w:t>
            </w:r>
          </w:p>
          <w:p w14:paraId="7260E88C" w14:textId="77777777" w:rsidR="007C6AE5" w:rsidRPr="009958E9" w:rsidRDefault="007C6AE5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9958E9">
              <w:rPr>
                <w:rFonts w:ascii="Liberation Serif" w:hAnsi="Liberation Serif" w:cs="Arial"/>
                <w:sz w:val="22"/>
                <w:szCs w:val="22"/>
              </w:rPr>
              <w:t>86:08-6.1058</w:t>
            </w:r>
          </w:p>
          <w:p w14:paraId="0AC62492" w14:textId="77777777" w:rsidR="007C6AE5" w:rsidRPr="009958E9" w:rsidRDefault="007C6AE5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9958E9">
              <w:rPr>
                <w:rFonts w:ascii="Liberation Serif" w:hAnsi="Liberation Serif" w:cs="Arial"/>
                <w:sz w:val="22"/>
                <w:szCs w:val="22"/>
              </w:rPr>
              <w:t>86:08-6.646</w:t>
            </w:r>
          </w:p>
          <w:p w14:paraId="31FFAAF0" w14:textId="77777777" w:rsidR="007C6AE5" w:rsidRDefault="007C6AE5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9958E9">
              <w:rPr>
                <w:rFonts w:ascii="Liberation Serif" w:hAnsi="Liberation Serif" w:cs="Arial"/>
                <w:sz w:val="22"/>
                <w:szCs w:val="22"/>
              </w:rPr>
              <w:t>86:08-6.500</w:t>
            </w:r>
          </w:p>
          <w:p w14:paraId="4FE79AD2" w14:textId="77777777" w:rsidR="007C6AE5" w:rsidRPr="009958E9" w:rsidRDefault="007C6AE5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9958E9">
              <w:rPr>
                <w:rFonts w:ascii="Liberation Serif" w:hAnsi="Liberation Serif" w:cs="Arial"/>
                <w:sz w:val="22"/>
                <w:szCs w:val="22"/>
              </w:rPr>
              <w:t>86:08-6.1486</w:t>
            </w:r>
          </w:p>
          <w:p w14:paraId="303FFC60" w14:textId="77777777" w:rsidR="007C6AE5" w:rsidRPr="009958E9" w:rsidRDefault="007C6AE5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9958E9">
              <w:rPr>
                <w:rFonts w:ascii="Liberation Serif" w:hAnsi="Liberation Serif" w:cs="Arial"/>
                <w:sz w:val="22"/>
                <w:szCs w:val="22"/>
              </w:rPr>
              <w:t>86:08-6.1508</w:t>
            </w:r>
          </w:p>
          <w:p w14:paraId="21C1AEB8" w14:textId="77777777" w:rsidR="007C6AE5" w:rsidRPr="009958E9" w:rsidRDefault="007C6AE5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9958E9">
              <w:rPr>
                <w:rFonts w:ascii="Liberation Serif" w:hAnsi="Liberation Serif" w:cs="Arial"/>
                <w:sz w:val="22"/>
                <w:szCs w:val="22"/>
              </w:rPr>
              <w:t>86:08-6.1513</w:t>
            </w:r>
          </w:p>
          <w:p w14:paraId="1E588A09" w14:textId="77777777" w:rsidR="007C6AE5" w:rsidRPr="009958E9" w:rsidRDefault="007C6AE5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9958E9">
              <w:rPr>
                <w:rFonts w:ascii="Liberation Serif" w:hAnsi="Liberation Serif" w:cs="Arial"/>
                <w:sz w:val="22"/>
                <w:szCs w:val="22"/>
              </w:rPr>
              <w:t>86:08-6.1507</w:t>
            </w:r>
          </w:p>
          <w:p w14:paraId="45B42FCB" w14:textId="77777777" w:rsidR="007C6AE5" w:rsidRPr="009958E9" w:rsidRDefault="007C6AE5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9958E9">
              <w:rPr>
                <w:rFonts w:ascii="Liberation Serif" w:hAnsi="Liberation Serif" w:cs="Arial"/>
                <w:sz w:val="22"/>
                <w:szCs w:val="22"/>
              </w:rPr>
              <w:t>86:08-6.460</w:t>
            </w:r>
          </w:p>
          <w:p w14:paraId="2C9A6540" w14:textId="77777777" w:rsidR="007C6AE5" w:rsidRPr="009958E9" w:rsidRDefault="007C6AE5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9958E9">
              <w:rPr>
                <w:rFonts w:ascii="Liberation Serif" w:hAnsi="Liberation Serif" w:cs="Arial"/>
                <w:sz w:val="22"/>
                <w:szCs w:val="22"/>
              </w:rPr>
              <w:t>86:08-6.1022</w:t>
            </w:r>
          </w:p>
          <w:p w14:paraId="3A2B0E4F" w14:textId="77777777" w:rsidR="007C6AE5" w:rsidRPr="009958E9" w:rsidRDefault="007C6AE5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9958E9">
              <w:rPr>
                <w:rFonts w:ascii="Liberation Serif" w:hAnsi="Liberation Serif" w:cs="Arial"/>
                <w:sz w:val="22"/>
                <w:szCs w:val="22"/>
              </w:rPr>
              <w:t>86:08-6.280</w:t>
            </w:r>
          </w:p>
          <w:p w14:paraId="20D0C02C" w14:textId="77777777" w:rsidR="007C6AE5" w:rsidRPr="009958E9" w:rsidRDefault="007C6AE5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9958E9">
              <w:rPr>
                <w:rFonts w:ascii="Liberation Serif" w:hAnsi="Liberation Serif" w:cs="Arial"/>
                <w:sz w:val="22"/>
                <w:szCs w:val="22"/>
              </w:rPr>
              <w:t>86:08-6.697</w:t>
            </w:r>
          </w:p>
          <w:p w14:paraId="036918CD" w14:textId="77777777" w:rsidR="007C6AE5" w:rsidRPr="009958E9" w:rsidRDefault="007C6AE5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9958E9">
              <w:rPr>
                <w:rFonts w:ascii="Liberation Serif" w:hAnsi="Liberation Serif" w:cs="Arial"/>
                <w:sz w:val="22"/>
                <w:szCs w:val="22"/>
              </w:rPr>
              <w:t>86:08-6.665</w:t>
            </w:r>
          </w:p>
          <w:p w14:paraId="71E92884" w14:textId="77777777" w:rsidR="007C6AE5" w:rsidRPr="009958E9" w:rsidRDefault="007C6AE5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9958E9">
              <w:rPr>
                <w:rFonts w:ascii="Liberation Serif" w:hAnsi="Liberation Serif" w:cs="Arial"/>
                <w:sz w:val="22"/>
                <w:szCs w:val="22"/>
              </w:rPr>
              <w:t>86:08-6.181</w:t>
            </w:r>
          </w:p>
          <w:p w14:paraId="18C44B10" w14:textId="77777777" w:rsidR="007C6AE5" w:rsidRPr="009958E9" w:rsidRDefault="007C6AE5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9958E9">
              <w:rPr>
                <w:rFonts w:ascii="Liberation Serif" w:hAnsi="Liberation Serif" w:cs="Arial"/>
                <w:sz w:val="22"/>
                <w:szCs w:val="22"/>
              </w:rPr>
              <w:t>86:08-6.783</w:t>
            </w:r>
          </w:p>
          <w:p w14:paraId="3D806913" w14:textId="77777777" w:rsidR="007C6AE5" w:rsidRPr="009958E9" w:rsidRDefault="007C6AE5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9958E9">
              <w:rPr>
                <w:rFonts w:ascii="Liberation Serif" w:hAnsi="Liberation Serif" w:cs="Arial"/>
                <w:sz w:val="22"/>
                <w:szCs w:val="22"/>
              </w:rPr>
              <w:t>86:08-6.1173</w:t>
            </w:r>
          </w:p>
          <w:p w14:paraId="024BC397" w14:textId="77777777" w:rsidR="007C6AE5" w:rsidRPr="009958E9" w:rsidRDefault="007C6AE5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9958E9">
              <w:rPr>
                <w:rFonts w:ascii="Liberation Serif" w:hAnsi="Liberation Serif" w:cs="Arial"/>
                <w:sz w:val="22"/>
                <w:szCs w:val="22"/>
              </w:rPr>
              <w:t>86:08-6.165</w:t>
            </w:r>
          </w:p>
          <w:p w14:paraId="2F9B287C" w14:textId="77777777" w:rsidR="007C6AE5" w:rsidRPr="009958E9" w:rsidRDefault="007C6AE5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9958E9">
              <w:rPr>
                <w:rFonts w:ascii="Liberation Serif" w:hAnsi="Liberation Serif" w:cs="Arial"/>
                <w:sz w:val="22"/>
                <w:szCs w:val="22"/>
              </w:rPr>
              <w:t>86:08-6.940</w:t>
            </w:r>
          </w:p>
          <w:p w14:paraId="6E6CF277" w14:textId="77777777" w:rsidR="007C6AE5" w:rsidRPr="009958E9" w:rsidRDefault="007C6AE5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9958E9">
              <w:rPr>
                <w:rFonts w:ascii="Liberation Serif" w:hAnsi="Liberation Serif" w:cs="Arial"/>
                <w:sz w:val="22"/>
                <w:szCs w:val="22"/>
              </w:rPr>
              <w:t>86:08-6.1512</w:t>
            </w:r>
          </w:p>
          <w:p w14:paraId="649EB2C5" w14:textId="77777777" w:rsidR="007C6AE5" w:rsidRPr="009958E9" w:rsidRDefault="007C6AE5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9958E9">
              <w:rPr>
                <w:rFonts w:ascii="Liberation Serif" w:hAnsi="Liberation Serif" w:cs="Arial"/>
                <w:sz w:val="22"/>
                <w:szCs w:val="22"/>
              </w:rPr>
              <w:t>86:08-6.1510</w:t>
            </w:r>
          </w:p>
          <w:p w14:paraId="373D0CDA" w14:textId="77777777" w:rsidR="007C6AE5" w:rsidRPr="009958E9" w:rsidRDefault="007C6AE5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9958E9">
              <w:rPr>
                <w:rFonts w:ascii="Liberation Serif" w:hAnsi="Liberation Serif" w:cs="Arial"/>
                <w:sz w:val="22"/>
                <w:szCs w:val="22"/>
              </w:rPr>
              <w:t>86:08-6.1545</w:t>
            </w:r>
          </w:p>
          <w:p w14:paraId="2266DE63" w14:textId="3C22E681" w:rsidR="007C6AE5" w:rsidRPr="004440F7" w:rsidRDefault="007C6AE5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9958E9">
              <w:rPr>
                <w:rFonts w:ascii="Liberation Serif" w:hAnsi="Liberation Serif" w:cs="Arial"/>
                <w:sz w:val="22"/>
                <w:szCs w:val="22"/>
              </w:rPr>
              <w:t>86:08-6.1514</w:t>
            </w:r>
          </w:p>
        </w:tc>
      </w:tr>
      <w:tr w:rsidR="007C6AE5" w:rsidRPr="00CC6EF4" w14:paraId="16D71412" w14:textId="77777777" w:rsidTr="00936E1E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E48C9DA" w14:textId="20189523" w:rsidR="007C6AE5" w:rsidRPr="004440F7" w:rsidRDefault="007C6AE5" w:rsidP="002146E2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  <w:r w:rsidRPr="004440F7">
              <w:rPr>
                <w:rFonts w:ascii="Liberation Serif" w:hAnsi="Liberation Serif" w:cs="Arial"/>
                <w:bCs/>
                <w:sz w:val="22"/>
                <w:szCs w:val="22"/>
              </w:rPr>
              <w:t>Бытовое обслуживание (3.3)</w:t>
            </w:r>
          </w:p>
        </w:tc>
        <w:tc>
          <w:tcPr>
            <w:tcW w:w="5103" w:type="dxa"/>
            <w:vAlign w:val="center"/>
          </w:tcPr>
          <w:p w14:paraId="56C50040" w14:textId="630CC092" w:rsidR="007C6AE5" w:rsidRPr="004440F7" w:rsidRDefault="00FB009E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ascii="Liberation Serif" w:hAnsi="Liberation Serif" w:cs="Arial"/>
                <w:sz w:val="22"/>
                <w:szCs w:val="22"/>
              </w:rPr>
              <w:t>Максимальное количество этажей</w:t>
            </w:r>
            <w:r w:rsidR="007C6AE5" w:rsidRPr="004440F7">
              <w:rPr>
                <w:rFonts w:ascii="Liberation Serif" w:hAnsi="Liberation Serif" w:cs="Arial"/>
                <w:sz w:val="22"/>
                <w:szCs w:val="22"/>
              </w:rPr>
              <w:t xml:space="preserve"> – </w:t>
            </w:r>
            <w:r>
              <w:rPr>
                <w:rFonts w:ascii="Liberation Serif" w:hAnsi="Liberation Serif" w:cs="Arial"/>
                <w:sz w:val="22"/>
                <w:szCs w:val="22"/>
              </w:rPr>
              <w:t>3</w:t>
            </w:r>
            <w:r w:rsidR="007C6AE5" w:rsidRPr="004440F7">
              <w:rPr>
                <w:rFonts w:ascii="Liberation Serif" w:hAnsi="Liberation Serif" w:cs="Arial"/>
                <w:sz w:val="22"/>
                <w:szCs w:val="22"/>
              </w:rPr>
              <w:t>.</w:t>
            </w:r>
          </w:p>
          <w:p w14:paraId="5EA77941" w14:textId="77777777" w:rsidR="007C6AE5" w:rsidRPr="004440F7" w:rsidRDefault="007C6AE5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4440F7">
              <w:rPr>
                <w:rFonts w:ascii="Liberation Serif" w:hAnsi="Liberation Serif" w:cs="Arial"/>
                <w:sz w:val="22"/>
                <w:szCs w:val="22"/>
              </w:rPr>
              <w:t>Минимальный отступ от границы земельного участка и красной линии до стен зданий, строений, сооружений – 3 м.</w:t>
            </w:r>
          </w:p>
          <w:p w14:paraId="59E3A2EE" w14:textId="77777777" w:rsidR="007C6AE5" w:rsidRPr="004440F7" w:rsidRDefault="007C6AE5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4440F7">
              <w:rPr>
                <w:rFonts w:ascii="Liberation Serif" w:hAnsi="Liberation Serif" w:cs="Arial"/>
                <w:sz w:val="22"/>
                <w:szCs w:val="22"/>
              </w:rPr>
              <w:t>Максимальный процент застройки в границах земельного участка – 80.</w:t>
            </w:r>
          </w:p>
          <w:p w14:paraId="4BE83561" w14:textId="0CEE6905" w:rsidR="007C6AE5" w:rsidRPr="004440F7" w:rsidRDefault="007C6AE5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4440F7">
              <w:rPr>
                <w:rFonts w:ascii="Liberation Serif" w:hAnsi="Liberation Serif" w:cs="Arial"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vAlign w:val="center"/>
          </w:tcPr>
          <w:p w14:paraId="26549B50" w14:textId="77777777" w:rsidR="007C6AE5" w:rsidRPr="004440F7" w:rsidRDefault="007C6AE5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</w:p>
        </w:tc>
      </w:tr>
      <w:tr w:rsidR="007C6AE5" w:rsidRPr="00CC6EF4" w14:paraId="3A81E552" w14:textId="77777777" w:rsidTr="00936E1E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09F6844" w14:textId="37464800" w:rsidR="007C6AE5" w:rsidRPr="004440F7" w:rsidRDefault="007C6AE5" w:rsidP="002146E2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  <w:r w:rsidRPr="004440F7">
              <w:rPr>
                <w:rFonts w:ascii="Liberation Serif" w:hAnsi="Liberation Serif" w:cs="Arial"/>
                <w:bCs/>
                <w:sz w:val="22"/>
                <w:szCs w:val="22"/>
              </w:rPr>
              <w:t>Амбулаторно – поликлиническое обслуживание (3.4.1)</w:t>
            </w:r>
          </w:p>
        </w:tc>
        <w:tc>
          <w:tcPr>
            <w:tcW w:w="5103" w:type="dxa"/>
            <w:vAlign w:val="center"/>
          </w:tcPr>
          <w:p w14:paraId="7E3B8371" w14:textId="6CED9DBD" w:rsidR="007C6AE5" w:rsidRPr="004440F7" w:rsidRDefault="00FB009E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ascii="Liberation Serif" w:hAnsi="Liberation Serif" w:cs="Arial"/>
                <w:sz w:val="22"/>
                <w:szCs w:val="22"/>
              </w:rPr>
              <w:t>Максимальное количество этажей</w:t>
            </w:r>
            <w:r w:rsidR="007C6AE5" w:rsidRPr="004440F7">
              <w:rPr>
                <w:rFonts w:ascii="Liberation Serif" w:hAnsi="Liberation Serif" w:cs="Arial"/>
                <w:sz w:val="22"/>
                <w:szCs w:val="22"/>
              </w:rPr>
              <w:t xml:space="preserve"> –</w:t>
            </w:r>
            <w:r>
              <w:rPr>
                <w:rFonts w:ascii="Liberation Serif" w:hAnsi="Liberation Serif" w:cs="Arial"/>
                <w:sz w:val="22"/>
                <w:szCs w:val="22"/>
              </w:rPr>
              <w:t xml:space="preserve"> 4</w:t>
            </w:r>
            <w:r w:rsidR="007C6AE5" w:rsidRPr="004440F7">
              <w:rPr>
                <w:rFonts w:ascii="Liberation Serif" w:hAnsi="Liberation Serif" w:cs="Arial"/>
                <w:sz w:val="22"/>
                <w:szCs w:val="22"/>
              </w:rPr>
              <w:t>.</w:t>
            </w:r>
          </w:p>
          <w:p w14:paraId="4C2E83B5" w14:textId="77777777" w:rsidR="007C6AE5" w:rsidRPr="004440F7" w:rsidRDefault="007C6AE5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4440F7">
              <w:rPr>
                <w:rFonts w:ascii="Liberation Serif" w:hAnsi="Liberation Serif" w:cs="Arial"/>
                <w:sz w:val="22"/>
                <w:szCs w:val="22"/>
              </w:rPr>
              <w:t>Максимальный процент застройки в границах земельного участка – 60.</w:t>
            </w:r>
          </w:p>
          <w:p w14:paraId="4835CEA8" w14:textId="2F7F81C2" w:rsidR="007C6AE5" w:rsidRPr="004440F7" w:rsidRDefault="007C6AE5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4440F7">
              <w:rPr>
                <w:rFonts w:ascii="Liberation Serif" w:hAnsi="Liberation Serif" w:cs="Arial"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vAlign w:val="center"/>
          </w:tcPr>
          <w:p w14:paraId="5345DED1" w14:textId="2CA5CB76" w:rsidR="007C6AE5" w:rsidRPr="004440F7" w:rsidRDefault="007C6AE5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</w:p>
        </w:tc>
      </w:tr>
      <w:tr w:rsidR="007C6AE5" w:rsidRPr="00CC6EF4" w14:paraId="1D5310C9" w14:textId="77777777" w:rsidTr="00936E1E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57F13959" w14:textId="60D516A6" w:rsidR="007C6AE5" w:rsidRPr="00EA7AC4" w:rsidRDefault="007C6AE5" w:rsidP="002146E2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  <w:r w:rsidRPr="00EA7AC4">
              <w:rPr>
                <w:rFonts w:ascii="Liberation Serif" w:hAnsi="Liberation Serif" w:cs="Arial"/>
                <w:bCs/>
                <w:sz w:val="22"/>
                <w:szCs w:val="22"/>
              </w:rPr>
              <w:t>Стационарное медицинское обслуживание (3.4.2)</w:t>
            </w:r>
          </w:p>
        </w:tc>
        <w:tc>
          <w:tcPr>
            <w:tcW w:w="5103" w:type="dxa"/>
            <w:vAlign w:val="center"/>
          </w:tcPr>
          <w:p w14:paraId="5DAF65DD" w14:textId="30B72E19" w:rsidR="007C6AE5" w:rsidRPr="00EA7AC4" w:rsidRDefault="00FB009E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ascii="Liberation Serif" w:hAnsi="Liberation Serif" w:cs="Arial"/>
                <w:sz w:val="22"/>
                <w:szCs w:val="22"/>
              </w:rPr>
              <w:t>Максимальное количество этажей</w:t>
            </w:r>
            <w:r w:rsidR="007C6AE5" w:rsidRPr="00EA7AC4">
              <w:rPr>
                <w:rFonts w:ascii="Liberation Serif" w:hAnsi="Liberation Serif" w:cs="Arial"/>
                <w:sz w:val="22"/>
                <w:szCs w:val="22"/>
              </w:rPr>
              <w:t xml:space="preserve"> – </w:t>
            </w:r>
            <w:r>
              <w:rPr>
                <w:rFonts w:ascii="Liberation Serif" w:hAnsi="Liberation Serif" w:cs="Arial"/>
                <w:sz w:val="22"/>
                <w:szCs w:val="22"/>
              </w:rPr>
              <w:t>4</w:t>
            </w:r>
            <w:r w:rsidR="007C6AE5" w:rsidRPr="00EA7AC4">
              <w:rPr>
                <w:rFonts w:ascii="Liberation Serif" w:hAnsi="Liberation Serif" w:cs="Arial"/>
                <w:sz w:val="22"/>
                <w:szCs w:val="22"/>
              </w:rPr>
              <w:t>.</w:t>
            </w:r>
          </w:p>
          <w:p w14:paraId="2CE3C66C" w14:textId="77777777" w:rsidR="007C6AE5" w:rsidRPr="00EA7AC4" w:rsidRDefault="007C6AE5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EA7AC4">
              <w:rPr>
                <w:rFonts w:ascii="Liberation Serif" w:hAnsi="Liberation Serif" w:cs="Arial"/>
                <w:sz w:val="22"/>
                <w:szCs w:val="22"/>
              </w:rPr>
              <w:t>Максимальный процент застройки в границах земельного участка – 60.</w:t>
            </w:r>
          </w:p>
          <w:p w14:paraId="5D919976" w14:textId="393FEFBB" w:rsidR="007C6AE5" w:rsidRPr="00EA7AC4" w:rsidRDefault="007C6AE5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EA7AC4">
              <w:rPr>
                <w:rFonts w:ascii="Liberation Serif" w:hAnsi="Liberation Serif" w:cs="Arial"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vAlign w:val="center"/>
          </w:tcPr>
          <w:p w14:paraId="35B935D6" w14:textId="77777777" w:rsidR="007C6AE5" w:rsidRPr="00EA7AC4" w:rsidRDefault="007C6AE5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</w:p>
        </w:tc>
      </w:tr>
      <w:tr w:rsidR="007C6AE5" w:rsidRPr="00CC6EF4" w14:paraId="7E866B2D" w14:textId="77777777" w:rsidTr="00936E1E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202C196E" w14:textId="339D3994" w:rsidR="007C6AE5" w:rsidRPr="00EA7AC4" w:rsidRDefault="007C6AE5" w:rsidP="002146E2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  <w:r w:rsidRPr="00EA7AC4">
              <w:rPr>
                <w:rFonts w:ascii="Liberation Serif" w:hAnsi="Liberation Serif" w:cs="Arial"/>
                <w:bCs/>
                <w:sz w:val="22"/>
                <w:szCs w:val="22"/>
              </w:rPr>
              <w:t>Дошкольное, начальное и среднее общее образование (3.5.1)</w:t>
            </w:r>
          </w:p>
        </w:tc>
        <w:tc>
          <w:tcPr>
            <w:tcW w:w="5103" w:type="dxa"/>
            <w:vAlign w:val="center"/>
          </w:tcPr>
          <w:p w14:paraId="4C5C00E2" w14:textId="00F4EDF3" w:rsidR="007C6AE5" w:rsidRPr="00EA7AC4" w:rsidRDefault="00FB009E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ascii="Liberation Serif" w:hAnsi="Liberation Serif" w:cs="Arial"/>
                <w:sz w:val="22"/>
                <w:szCs w:val="22"/>
              </w:rPr>
              <w:t>Максимальное количество этажей</w:t>
            </w:r>
            <w:r w:rsidRPr="00CD408B">
              <w:rPr>
                <w:rFonts w:ascii="Liberation Serif" w:hAnsi="Liberation Serif" w:cs="Arial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 w:cs="Arial"/>
                <w:sz w:val="22"/>
                <w:szCs w:val="22"/>
              </w:rPr>
              <w:t xml:space="preserve"> </w:t>
            </w:r>
            <w:r w:rsidR="007C6AE5" w:rsidRPr="00EA7AC4">
              <w:rPr>
                <w:rFonts w:ascii="Liberation Serif" w:hAnsi="Liberation Serif" w:cs="Arial"/>
                <w:sz w:val="22"/>
                <w:szCs w:val="22"/>
              </w:rPr>
              <w:t xml:space="preserve">– </w:t>
            </w:r>
            <w:r>
              <w:rPr>
                <w:rFonts w:ascii="Liberation Serif" w:hAnsi="Liberation Serif" w:cs="Arial"/>
                <w:sz w:val="22"/>
                <w:szCs w:val="22"/>
              </w:rPr>
              <w:t>4</w:t>
            </w:r>
            <w:r w:rsidR="007C6AE5" w:rsidRPr="00EA7AC4">
              <w:rPr>
                <w:rFonts w:ascii="Liberation Serif" w:hAnsi="Liberation Serif" w:cs="Arial"/>
                <w:sz w:val="22"/>
                <w:szCs w:val="22"/>
              </w:rPr>
              <w:t>.</w:t>
            </w:r>
          </w:p>
          <w:p w14:paraId="28ABD45F" w14:textId="77777777" w:rsidR="00936E1E" w:rsidRPr="00936E1E" w:rsidRDefault="00936E1E" w:rsidP="00936E1E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936E1E">
              <w:rPr>
                <w:rFonts w:ascii="Liberation Serif" w:hAnsi="Liberation Serif" w:cs="Arial"/>
                <w:sz w:val="22"/>
                <w:szCs w:val="22"/>
              </w:rPr>
              <w:t>Максимальный процент застройки в границах земельного участка – 60.</w:t>
            </w:r>
          </w:p>
          <w:p w14:paraId="71D13D0D" w14:textId="62FEFBB4" w:rsidR="007C6AE5" w:rsidRPr="00EA7AC4" w:rsidRDefault="00936E1E" w:rsidP="00936E1E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936E1E">
              <w:rPr>
                <w:rFonts w:ascii="Liberation Serif" w:hAnsi="Liberation Serif" w:cs="Arial"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vAlign w:val="center"/>
          </w:tcPr>
          <w:p w14:paraId="032005AD" w14:textId="6F7B351F" w:rsidR="007C6AE5" w:rsidRPr="00EA7AC4" w:rsidRDefault="007C6AE5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</w:p>
        </w:tc>
      </w:tr>
      <w:tr w:rsidR="007C6AE5" w:rsidRPr="00CC6EF4" w14:paraId="57B50ACE" w14:textId="77777777" w:rsidTr="00936E1E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5034CEBF" w14:textId="2190CFC8" w:rsidR="007C6AE5" w:rsidRPr="00EA7AC4" w:rsidRDefault="007C6AE5" w:rsidP="002146E2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  <w:r w:rsidRPr="00EA7AC4">
              <w:rPr>
                <w:rFonts w:ascii="Liberation Serif" w:hAnsi="Liberation Serif" w:cs="Arial"/>
                <w:sz w:val="22"/>
                <w:szCs w:val="22"/>
              </w:rPr>
              <w:t>Культурное развитие (3.6)</w:t>
            </w:r>
          </w:p>
        </w:tc>
        <w:tc>
          <w:tcPr>
            <w:tcW w:w="5103" w:type="dxa"/>
            <w:vAlign w:val="center"/>
          </w:tcPr>
          <w:p w14:paraId="6387333F" w14:textId="1B7D76AC" w:rsidR="007C6AE5" w:rsidRPr="00EA7AC4" w:rsidRDefault="00FB009E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ascii="Liberation Serif" w:hAnsi="Liberation Serif" w:cs="Arial"/>
                <w:sz w:val="22"/>
                <w:szCs w:val="22"/>
              </w:rPr>
              <w:t>Максимальное количество этажей</w:t>
            </w:r>
            <w:r w:rsidR="007C6AE5" w:rsidRPr="00EA7AC4">
              <w:rPr>
                <w:rFonts w:ascii="Liberation Serif" w:hAnsi="Liberation Serif" w:cs="Arial"/>
                <w:sz w:val="22"/>
                <w:szCs w:val="22"/>
              </w:rPr>
              <w:t xml:space="preserve"> – </w:t>
            </w:r>
            <w:r>
              <w:rPr>
                <w:rFonts w:ascii="Liberation Serif" w:hAnsi="Liberation Serif" w:cs="Arial"/>
                <w:sz w:val="22"/>
                <w:szCs w:val="22"/>
              </w:rPr>
              <w:t>3</w:t>
            </w:r>
            <w:r w:rsidR="007C6AE5" w:rsidRPr="00EA7AC4">
              <w:rPr>
                <w:rFonts w:ascii="Liberation Serif" w:hAnsi="Liberation Serif" w:cs="Arial"/>
                <w:sz w:val="22"/>
                <w:szCs w:val="22"/>
              </w:rPr>
              <w:t>.</w:t>
            </w:r>
          </w:p>
          <w:p w14:paraId="54C5E31C" w14:textId="77777777" w:rsidR="007C6AE5" w:rsidRPr="00EA7AC4" w:rsidRDefault="007C6AE5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EA7AC4">
              <w:rPr>
                <w:rFonts w:ascii="Liberation Serif" w:hAnsi="Liberation Serif" w:cs="Arial"/>
                <w:sz w:val="22"/>
                <w:szCs w:val="22"/>
              </w:rPr>
              <w:t xml:space="preserve">Минимальный отступ от границы земельного </w:t>
            </w:r>
            <w:r w:rsidRPr="00EA7AC4">
              <w:rPr>
                <w:rFonts w:ascii="Liberation Serif" w:hAnsi="Liberation Serif" w:cs="Arial"/>
                <w:sz w:val="22"/>
                <w:szCs w:val="22"/>
              </w:rPr>
              <w:lastRenderedPageBreak/>
              <w:t>участка и красной линии до стен зданий, строений, сооружений – 3 м;</w:t>
            </w:r>
          </w:p>
          <w:p w14:paraId="46A6803D" w14:textId="65FBC73E" w:rsidR="007C6AE5" w:rsidRPr="00EA7AC4" w:rsidRDefault="007C6AE5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EA7AC4">
              <w:rPr>
                <w:rFonts w:ascii="Liberation Serif" w:hAnsi="Liberation Serif" w:cs="Arial"/>
                <w:sz w:val="22"/>
                <w:szCs w:val="22"/>
              </w:rPr>
              <w:t>Максимальный процент застройки в границах земельного участка – 80.</w:t>
            </w:r>
          </w:p>
          <w:p w14:paraId="5D3325B0" w14:textId="7C92808B" w:rsidR="007C6AE5" w:rsidRPr="00EA7AC4" w:rsidRDefault="007C6AE5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EA7AC4">
              <w:rPr>
                <w:rFonts w:ascii="Liberation Serif" w:hAnsi="Liberation Serif" w:cs="Arial"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vAlign w:val="center"/>
          </w:tcPr>
          <w:p w14:paraId="0E39BA84" w14:textId="77777777" w:rsidR="007C6AE5" w:rsidRPr="00EA7AC4" w:rsidRDefault="007C6AE5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</w:p>
        </w:tc>
      </w:tr>
      <w:tr w:rsidR="007C6AE5" w:rsidRPr="00CC6EF4" w14:paraId="6C04D98C" w14:textId="77777777" w:rsidTr="00936E1E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56F77A7" w14:textId="24537078" w:rsidR="007C6AE5" w:rsidRPr="00EA7AC4" w:rsidRDefault="007C6AE5" w:rsidP="002146E2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  <w:r w:rsidRPr="00EA7AC4">
              <w:rPr>
                <w:rFonts w:ascii="Liberation Serif" w:hAnsi="Liberation Serif" w:cs="Arial"/>
                <w:bCs/>
                <w:sz w:val="22"/>
                <w:szCs w:val="22"/>
              </w:rPr>
              <w:lastRenderedPageBreak/>
              <w:t>Рынки (4.3)</w:t>
            </w:r>
          </w:p>
        </w:tc>
        <w:tc>
          <w:tcPr>
            <w:tcW w:w="5103" w:type="dxa"/>
            <w:vAlign w:val="center"/>
          </w:tcPr>
          <w:p w14:paraId="22A80B0C" w14:textId="746FC733" w:rsidR="007C6AE5" w:rsidRPr="00EA7AC4" w:rsidRDefault="00FB009E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ascii="Liberation Serif" w:hAnsi="Liberation Serif" w:cs="Arial"/>
                <w:sz w:val="22"/>
                <w:szCs w:val="22"/>
              </w:rPr>
              <w:t>Максимальное количество этажей</w:t>
            </w:r>
            <w:r w:rsidR="007C6AE5" w:rsidRPr="00EA7AC4">
              <w:rPr>
                <w:rFonts w:ascii="Liberation Serif" w:hAnsi="Liberation Serif" w:cs="Arial"/>
                <w:sz w:val="22"/>
                <w:szCs w:val="22"/>
              </w:rPr>
              <w:t xml:space="preserve"> – </w:t>
            </w:r>
            <w:r>
              <w:rPr>
                <w:rFonts w:ascii="Liberation Serif" w:hAnsi="Liberation Serif" w:cs="Arial"/>
                <w:sz w:val="22"/>
                <w:szCs w:val="22"/>
              </w:rPr>
              <w:t>3</w:t>
            </w:r>
            <w:r w:rsidR="007C6AE5" w:rsidRPr="00EA7AC4">
              <w:rPr>
                <w:rFonts w:ascii="Liberation Serif" w:hAnsi="Liberation Serif" w:cs="Arial"/>
                <w:sz w:val="22"/>
                <w:szCs w:val="22"/>
              </w:rPr>
              <w:t>.</w:t>
            </w:r>
          </w:p>
          <w:p w14:paraId="23BC9970" w14:textId="77777777" w:rsidR="007C6AE5" w:rsidRPr="00EA7AC4" w:rsidRDefault="007C6AE5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EA7AC4">
              <w:rPr>
                <w:rFonts w:ascii="Liberation Serif" w:hAnsi="Liberation Serif" w:cs="Arial"/>
                <w:sz w:val="22"/>
                <w:szCs w:val="22"/>
              </w:rPr>
              <w:t>Минимальный отступ от границы земельного участка и красной линии до стен зданий, строений, сооружений – 3 м;</w:t>
            </w:r>
          </w:p>
          <w:p w14:paraId="15571B82" w14:textId="2B0A9D67" w:rsidR="007C6AE5" w:rsidRPr="00EA7AC4" w:rsidRDefault="007C6AE5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EA7AC4">
              <w:rPr>
                <w:rFonts w:ascii="Liberation Serif" w:hAnsi="Liberation Serif" w:cs="Arial"/>
                <w:sz w:val="22"/>
                <w:szCs w:val="22"/>
              </w:rPr>
              <w:t>Максимальный процент застройки в границах земельного участка – 80.</w:t>
            </w:r>
          </w:p>
          <w:p w14:paraId="0968730D" w14:textId="49C6F815" w:rsidR="007C6AE5" w:rsidRPr="00EA7AC4" w:rsidRDefault="007C6AE5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EA7AC4">
              <w:rPr>
                <w:rFonts w:ascii="Liberation Serif" w:hAnsi="Liberation Serif" w:cs="Arial"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vAlign w:val="center"/>
          </w:tcPr>
          <w:p w14:paraId="071281A9" w14:textId="77777777" w:rsidR="007C6AE5" w:rsidRPr="00EA7AC4" w:rsidRDefault="007C6AE5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</w:p>
        </w:tc>
      </w:tr>
      <w:tr w:rsidR="007C6AE5" w:rsidRPr="00CC6EF4" w14:paraId="66611041" w14:textId="77777777" w:rsidTr="00936E1E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9E49F81" w14:textId="2C868010" w:rsidR="007C6AE5" w:rsidRPr="00BC2697" w:rsidRDefault="007C6AE5" w:rsidP="002146E2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  <w:r w:rsidRPr="00BC2697">
              <w:rPr>
                <w:rFonts w:ascii="Liberation Serif" w:hAnsi="Liberation Serif" w:cs="Arial"/>
                <w:bCs/>
                <w:sz w:val="22"/>
                <w:szCs w:val="22"/>
              </w:rPr>
              <w:t>Магазины (4.4)</w:t>
            </w:r>
          </w:p>
        </w:tc>
        <w:tc>
          <w:tcPr>
            <w:tcW w:w="5103" w:type="dxa"/>
            <w:vAlign w:val="center"/>
          </w:tcPr>
          <w:p w14:paraId="2F10736E" w14:textId="227E08FC" w:rsidR="007C6AE5" w:rsidRPr="00BC2697" w:rsidRDefault="00FB009E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ascii="Liberation Serif" w:hAnsi="Liberation Serif" w:cs="Arial"/>
                <w:sz w:val="22"/>
                <w:szCs w:val="22"/>
              </w:rPr>
              <w:t>Максимальное количество этажей</w:t>
            </w:r>
            <w:r w:rsidR="00C633C9" w:rsidRPr="004440F7">
              <w:rPr>
                <w:rFonts w:ascii="Liberation Serif" w:hAnsi="Liberation Serif" w:cs="Arial"/>
                <w:sz w:val="22"/>
                <w:szCs w:val="22"/>
              </w:rPr>
              <w:t xml:space="preserve"> – </w:t>
            </w:r>
            <w:r>
              <w:rPr>
                <w:rFonts w:ascii="Liberation Serif" w:hAnsi="Liberation Serif" w:cs="Arial"/>
                <w:sz w:val="22"/>
                <w:szCs w:val="22"/>
              </w:rPr>
              <w:t>3</w:t>
            </w:r>
            <w:r w:rsidR="007C6AE5" w:rsidRPr="00BC2697">
              <w:rPr>
                <w:rFonts w:ascii="Liberation Serif" w:hAnsi="Liberation Serif" w:cs="Arial"/>
                <w:sz w:val="22"/>
                <w:szCs w:val="22"/>
              </w:rPr>
              <w:t>.</w:t>
            </w:r>
          </w:p>
          <w:p w14:paraId="2528FF21" w14:textId="77777777" w:rsidR="007C6AE5" w:rsidRPr="00BC2697" w:rsidRDefault="007C6AE5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BC2697">
              <w:rPr>
                <w:rFonts w:ascii="Liberation Serif" w:hAnsi="Liberation Serif" w:cs="Arial"/>
                <w:sz w:val="22"/>
                <w:szCs w:val="22"/>
              </w:rPr>
              <w:t>Минимальный отступ от границы земельного участка и красной линии до стен зданий, строений, сооружений – 3 м;</w:t>
            </w:r>
          </w:p>
          <w:p w14:paraId="30D0695C" w14:textId="78CE26F0" w:rsidR="007C6AE5" w:rsidRPr="00BC2697" w:rsidRDefault="007C6AE5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BC2697">
              <w:rPr>
                <w:rFonts w:ascii="Liberation Serif" w:hAnsi="Liberation Serif" w:cs="Arial"/>
                <w:sz w:val="22"/>
                <w:szCs w:val="22"/>
              </w:rPr>
              <w:t>Максимальный процент застройки в границах земельного участка – 80.</w:t>
            </w:r>
          </w:p>
          <w:p w14:paraId="3C2764FB" w14:textId="4666B621" w:rsidR="007C6AE5" w:rsidRPr="00BC2697" w:rsidRDefault="007C6AE5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BC2697">
              <w:rPr>
                <w:rFonts w:ascii="Liberation Serif" w:hAnsi="Liberation Serif" w:cs="Arial"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vAlign w:val="center"/>
          </w:tcPr>
          <w:p w14:paraId="4E59CED8" w14:textId="77777777" w:rsidR="007C6AE5" w:rsidRPr="00BC2697" w:rsidRDefault="007C6AE5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</w:p>
        </w:tc>
      </w:tr>
      <w:tr w:rsidR="007C6AE5" w:rsidRPr="00CC6EF4" w14:paraId="6699D4FA" w14:textId="77777777" w:rsidTr="00936E1E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AB0DD0F" w14:textId="7B5BB1BB" w:rsidR="007C6AE5" w:rsidRPr="00BC2697" w:rsidRDefault="007C6AE5" w:rsidP="002146E2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  <w:r w:rsidRPr="00BC2697">
              <w:rPr>
                <w:rFonts w:ascii="Liberation Serif" w:hAnsi="Liberation Serif" w:cs="Arial"/>
                <w:bCs/>
                <w:sz w:val="22"/>
                <w:szCs w:val="22"/>
              </w:rPr>
              <w:t>Общественное питание (4.6)</w:t>
            </w:r>
          </w:p>
        </w:tc>
        <w:tc>
          <w:tcPr>
            <w:tcW w:w="5103" w:type="dxa"/>
            <w:vAlign w:val="center"/>
          </w:tcPr>
          <w:p w14:paraId="34BFE1AF" w14:textId="13C3B107" w:rsidR="007C6AE5" w:rsidRPr="00BC2697" w:rsidRDefault="00FB009E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ascii="Liberation Serif" w:hAnsi="Liberation Serif" w:cs="Arial"/>
                <w:sz w:val="22"/>
                <w:szCs w:val="22"/>
              </w:rPr>
              <w:t>Максимальное количество этажей</w:t>
            </w:r>
            <w:r w:rsidR="00C633C9" w:rsidRPr="004440F7">
              <w:rPr>
                <w:rFonts w:ascii="Liberation Serif" w:hAnsi="Liberation Serif" w:cs="Arial"/>
                <w:sz w:val="22"/>
                <w:szCs w:val="22"/>
              </w:rPr>
              <w:t xml:space="preserve"> – </w:t>
            </w:r>
            <w:r>
              <w:rPr>
                <w:rFonts w:ascii="Liberation Serif" w:hAnsi="Liberation Serif" w:cs="Arial"/>
                <w:sz w:val="22"/>
                <w:szCs w:val="22"/>
              </w:rPr>
              <w:t>3</w:t>
            </w:r>
            <w:r w:rsidR="007C6AE5" w:rsidRPr="00BC2697">
              <w:rPr>
                <w:rFonts w:ascii="Liberation Serif" w:hAnsi="Liberation Serif" w:cs="Arial"/>
                <w:sz w:val="22"/>
                <w:szCs w:val="22"/>
              </w:rPr>
              <w:t>.</w:t>
            </w:r>
          </w:p>
          <w:p w14:paraId="4041CC11" w14:textId="77777777" w:rsidR="007C6AE5" w:rsidRPr="00BC2697" w:rsidRDefault="007C6AE5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BC2697">
              <w:rPr>
                <w:rFonts w:ascii="Liberation Serif" w:hAnsi="Liberation Serif" w:cs="Arial"/>
                <w:sz w:val="22"/>
                <w:szCs w:val="22"/>
              </w:rPr>
              <w:t>Минимальный отступ от границы земельного участка и красной линии до стен зданий, строений, сооружений – 3 м;</w:t>
            </w:r>
          </w:p>
          <w:p w14:paraId="373E8BAE" w14:textId="47F510A4" w:rsidR="007C6AE5" w:rsidRPr="00BC2697" w:rsidRDefault="007C6AE5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BC2697">
              <w:rPr>
                <w:rFonts w:ascii="Liberation Serif" w:hAnsi="Liberation Serif" w:cs="Arial"/>
                <w:sz w:val="22"/>
                <w:szCs w:val="22"/>
              </w:rPr>
              <w:t>Максимальный процент застройки в границах земельного участка – 80.</w:t>
            </w:r>
          </w:p>
          <w:p w14:paraId="0FAEB4C8" w14:textId="75817470" w:rsidR="007C6AE5" w:rsidRPr="00BC2697" w:rsidRDefault="007C6AE5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BC2697">
              <w:rPr>
                <w:rFonts w:ascii="Liberation Serif" w:hAnsi="Liberation Serif" w:cs="Arial"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vAlign w:val="center"/>
          </w:tcPr>
          <w:p w14:paraId="3C5A130E" w14:textId="77777777" w:rsidR="007C6AE5" w:rsidRPr="00BC2697" w:rsidRDefault="007C6AE5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</w:p>
        </w:tc>
      </w:tr>
      <w:tr w:rsidR="007C6AE5" w:rsidRPr="00CC6EF4" w14:paraId="4BA49C1D" w14:textId="77777777" w:rsidTr="00936E1E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A19F7D8" w14:textId="1DE36FA6" w:rsidR="007C6AE5" w:rsidRPr="004440F7" w:rsidRDefault="007C6AE5" w:rsidP="002146E2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  <w:r w:rsidRPr="004440F7">
              <w:rPr>
                <w:rFonts w:ascii="Liberation Serif" w:hAnsi="Liberation Serif" w:cs="Arial"/>
                <w:bCs/>
                <w:sz w:val="22"/>
                <w:szCs w:val="22"/>
              </w:rPr>
              <w:t>Обеспечение внутреннего правопорядка (8.3)</w:t>
            </w:r>
          </w:p>
        </w:tc>
        <w:tc>
          <w:tcPr>
            <w:tcW w:w="5103" w:type="dxa"/>
            <w:vAlign w:val="center"/>
          </w:tcPr>
          <w:p w14:paraId="24E99D74" w14:textId="181B3064" w:rsidR="007C6AE5" w:rsidRPr="004440F7" w:rsidRDefault="00FB009E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ascii="Liberation Serif" w:hAnsi="Liberation Serif" w:cs="Arial"/>
                <w:sz w:val="22"/>
                <w:szCs w:val="22"/>
              </w:rPr>
              <w:t>Максимальное количество этажей</w:t>
            </w:r>
            <w:r w:rsidR="007C6AE5" w:rsidRPr="004440F7">
              <w:rPr>
                <w:rFonts w:ascii="Liberation Serif" w:hAnsi="Liberation Serif" w:cs="Arial"/>
                <w:sz w:val="22"/>
                <w:szCs w:val="22"/>
              </w:rPr>
              <w:t xml:space="preserve"> – </w:t>
            </w:r>
            <w:r>
              <w:rPr>
                <w:rFonts w:ascii="Liberation Serif" w:hAnsi="Liberation Serif" w:cs="Arial"/>
                <w:sz w:val="22"/>
                <w:szCs w:val="22"/>
              </w:rPr>
              <w:t>3.</w:t>
            </w:r>
          </w:p>
          <w:p w14:paraId="4922293F" w14:textId="77777777" w:rsidR="007C6AE5" w:rsidRPr="004440F7" w:rsidRDefault="007C6AE5" w:rsidP="002146E2">
            <w:pPr>
              <w:rPr>
                <w:rFonts w:ascii="Liberation Serif" w:hAnsi="Liberation Serif"/>
                <w:sz w:val="22"/>
                <w:szCs w:val="22"/>
              </w:rPr>
            </w:pPr>
            <w:r w:rsidRPr="004440F7">
              <w:rPr>
                <w:rFonts w:ascii="Liberation Serif" w:hAnsi="Liberation Serif"/>
                <w:sz w:val="22"/>
                <w:szCs w:val="22"/>
              </w:rPr>
              <w:t>Минимальный отступ от границы земельного участка и красной линии до стен зданий, строений, сооружений – 3 м;</w:t>
            </w:r>
          </w:p>
          <w:p w14:paraId="3E9525FC" w14:textId="05908D89" w:rsidR="007C6AE5" w:rsidRPr="004440F7" w:rsidRDefault="007C6AE5" w:rsidP="002146E2">
            <w:pPr>
              <w:rPr>
                <w:rFonts w:ascii="Liberation Serif" w:hAnsi="Liberation Serif"/>
                <w:sz w:val="22"/>
                <w:szCs w:val="22"/>
              </w:rPr>
            </w:pPr>
            <w:r w:rsidRPr="004440F7">
              <w:rPr>
                <w:rFonts w:ascii="Liberation Serif" w:hAnsi="Liberation Serif"/>
                <w:sz w:val="22"/>
                <w:szCs w:val="22"/>
              </w:rPr>
              <w:t>Максимальный процент застройки в границах земельного участка – 80.</w:t>
            </w:r>
          </w:p>
          <w:p w14:paraId="28B0A0BD" w14:textId="7ADF150D" w:rsidR="007C6AE5" w:rsidRPr="004440F7" w:rsidRDefault="007C6AE5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4440F7">
              <w:rPr>
                <w:rFonts w:ascii="Liberation Serif" w:hAnsi="Liberation Serif"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vAlign w:val="center"/>
          </w:tcPr>
          <w:p w14:paraId="1B1339FF" w14:textId="77777777" w:rsidR="007C6AE5" w:rsidRPr="00CC6EF4" w:rsidRDefault="007C6AE5" w:rsidP="002146E2">
            <w:pPr>
              <w:rPr>
                <w:rFonts w:ascii="Liberation Serif" w:hAnsi="Liberation Serif" w:cs="Arial"/>
              </w:rPr>
            </w:pPr>
          </w:p>
        </w:tc>
      </w:tr>
      <w:tr w:rsidR="007C6AE5" w:rsidRPr="00CC6EF4" w14:paraId="3DAF7CC3" w14:textId="77777777" w:rsidTr="00936E1E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9AD770E" w14:textId="0EE7694F" w:rsidR="007C6AE5" w:rsidRPr="004440F7" w:rsidRDefault="007C6AE5" w:rsidP="002146E2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  <w:r w:rsidRPr="004440F7">
              <w:rPr>
                <w:rFonts w:ascii="Liberation Serif" w:hAnsi="Liberation Serif" w:cs="Arial"/>
                <w:bCs/>
                <w:sz w:val="22"/>
                <w:szCs w:val="22"/>
              </w:rPr>
              <w:t>Религиозное использование (3.7)</w:t>
            </w:r>
          </w:p>
        </w:tc>
        <w:tc>
          <w:tcPr>
            <w:tcW w:w="5103" w:type="dxa"/>
            <w:vAlign w:val="center"/>
          </w:tcPr>
          <w:p w14:paraId="295D1FB4" w14:textId="1FAD8658" w:rsidR="007C6AE5" w:rsidRPr="004440F7" w:rsidRDefault="00FB009E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ascii="Liberation Serif" w:hAnsi="Liberation Serif" w:cs="Arial"/>
                <w:sz w:val="22"/>
                <w:szCs w:val="22"/>
              </w:rPr>
              <w:t>Максимальное количество этажей</w:t>
            </w:r>
            <w:r w:rsidRPr="00CD408B">
              <w:rPr>
                <w:rFonts w:ascii="Liberation Serif" w:hAnsi="Liberation Serif" w:cs="Arial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 w:cs="Arial"/>
                <w:sz w:val="22"/>
                <w:szCs w:val="22"/>
              </w:rPr>
              <w:t xml:space="preserve"> </w:t>
            </w:r>
            <w:r w:rsidR="007C6AE5" w:rsidRPr="004440F7">
              <w:rPr>
                <w:rFonts w:ascii="Liberation Serif" w:hAnsi="Liberation Serif" w:cs="Arial"/>
                <w:sz w:val="22"/>
                <w:szCs w:val="22"/>
              </w:rPr>
              <w:t xml:space="preserve">– </w:t>
            </w:r>
            <w:r>
              <w:rPr>
                <w:rFonts w:ascii="Liberation Serif" w:hAnsi="Liberation Serif" w:cs="Arial"/>
                <w:sz w:val="22"/>
                <w:szCs w:val="22"/>
              </w:rPr>
              <w:t>3</w:t>
            </w:r>
            <w:r w:rsidR="007C6AE5" w:rsidRPr="004440F7">
              <w:rPr>
                <w:rFonts w:ascii="Liberation Serif" w:hAnsi="Liberation Serif" w:cs="Arial"/>
                <w:sz w:val="22"/>
                <w:szCs w:val="22"/>
              </w:rPr>
              <w:t>.</w:t>
            </w:r>
          </w:p>
          <w:p w14:paraId="7FF84186" w14:textId="77777777" w:rsidR="007C6AE5" w:rsidRPr="004440F7" w:rsidRDefault="007C6AE5" w:rsidP="002146E2">
            <w:pPr>
              <w:rPr>
                <w:rFonts w:ascii="Liberation Serif" w:hAnsi="Liberation Serif"/>
                <w:sz w:val="22"/>
                <w:szCs w:val="22"/>
              </w:rPr>
            </w:pPr>
            <w:r w:rsidRPr="004440F7">
              <w:rPr>
                <w:rFonts w:ascii="Liberation Serif" w:hAnsi="Liberation Serif"/>
                <w:sz w:val="22"/>
                <w:szCs w:val="22"/>
              </w:rPr>
              <w:t>Минимальный отступ от границы земельного участка до зданий, строений, сооружений – 3 м;</w:t>
            </w:r>
          </w:p>
          <w:p w14:paraId="71F69ED9" w14:textId="77777777" w:rsidR="007C6AE5" w:rsidRPr="004440F7" w:rsidRDefault="007C6AE5" w:rsidP="002146E2">
            <w:pPr>
              <w:rPr>
                <w:rFonts w:ascii="Liberation Serif" w:hAnsi="Liberation Serif"/>
                <w:sz w:val="22"/>
                <w:szCs w:val="22"/>
              </w:rPr>
            </w:pPr>
            <w:r w:rsidRPr="004440F7">
              <w:rPr>
                <w:rFonts w:ascii="Liberation Serif" w:hAnsi="Liberation Serif"/>
                <w:sz w:val="22"/>
                <w:szCs w:val="22"/>
              </w:rPr>
              <w:t>Максимальный процент застройки в границах земельного участка – 30.</w:t>
            </w:r>
          </w:p>
          <w:p w14:paraId="6C67459E" w14:textId="1D38DDB3" w:rsidR="007C6AE5" w:rsidRPr="004440F7" w:rsidRDefault="007C6AE5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4440F7">
              <w:rPr>
                <w:rFonts w:ascii="Liberation Serif" w:hAnsi="Liberation Serif"/>
                <w:sz w:val="22"/>
                <w:szCs w:val="22"/>
              </w:rPr>
              <w:lastRenderedPageBreak/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vAlign w:val="center"/>
          </w:tcPr>
          <w:p w14:paraId="50E6B4B6" w14:textId="77777777" w:rsidR="007C6AE5" w:rsidRPr="00CC6EF4" w:rsidRDefault="007C6AE5" w:rsidP="002146E2">
            <w:pPr>
              <w:rPr>
                <w:rFonts w:ascii="Liberation Serif" w:hAnsi="Liberation Serif" w:cs="Arial"/>
              </w:rPr>
            </w:pPr>
          </w:p>
        </w:tc>
      </w:tr>
      <w:tr w:rsidR="007C6AE5" w:rsidRPr="00CC6EF4" w14:paraId="0D1898BD" w14:textId="77777777" w:rsidTr="00936E1E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0F85D94C" w14:textId="487ADF13" w:rsidR="007C6AE5" w:rsidRPr="004440F7" w:rsidRDefault="007C6AE5" w:rsidP="002146E2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  <w:r w:rsidRPr="004440F7">
              <w:rPr>
                <w:rFonts w:ascii="Liberation Serif" w:hAnsi="Liberation Serif" w:cs="Arial"/>
                <w:sz w:val="22"/>
                <w:szCs w:val="22"/>
              </w:rPr>
              <w:lastRenderedPageBreak/>
              <w:t>Общественное управление (3.8)</w:t>
            </w:r>
          </w:p>
        </w:tc>
        <w:tc>
          <w:tcPr>
            <w:tcW w:w="5103" w:type="dxa"/>
            <w:vAlign w:val="center"/>
          </w:tcPr>
          <w:p w14:paraId="779C32D0" w14:textId="4160B16D" w:rsidR="007C6AE5" w:rsidRPr="004440F7" w:rsidRDefault="00FB009E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ascii="Liberation Serif" w:hAnsi="Liberation Serif" w:cs="Arial"/>
                <w:sz w:val="22"/>
                <w:szCs w:val="22"/>
              </w:rPr>
              <w:t>Максимальное количество этажей</w:t>
            </w:r>
            <w:r w:rsidR="007C6AE5" w:rsidRPr="004440F7">
              <w:rPr>
                <w:rFonts w:ascii="Liberation Serif" w:hAnsi="Liberation Serif" w:cs="Arial"/>
                <w:sz w:val="22"/>
                <w:szCs w:val="22"/>
              </w:rPr>
              <w:t xml:space="preserve"> – </w:t>
            </w:r>
            <w:r>
              <w:rPr>
                <w:rFonts w:ascii="Liberation Serif" w:hAnsi="Liberation Serif" w:cs="Arial"/>
                <w:sz w:val="22"/>
                <w:szCs w:val="22"/>
              </w:rPr>
              <w:t>3</w:t>
            </w:r>
            <w:r w:rsidR="007C6AE5" w:rsidRPr="004440F7">
              <w:rPr>
                <w:rFonts w:ascii="Liberation Serif" w:hAnsi="Liberation Serif" w:cs="Arial"/>
                <w:sz w:val="22"/>
                <w:szCs w:val="22"/>
              </w:rPr>
              <w:t>.</w:t>
            </w:r>
          </w:p>
          <w:p w14:paraId="3E565AB6" w14:textId="77777777" w:rsidR="007C6AE5" w:rsidRPr="004440F7" w:rsidRDefault="007C6AE5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4440F7">
              <w:rPr>
                <w:rFonts w:ascii="Liberation Serif" w:hAnsi="Liberation Serif" w:cs="Arial"/>
                <w:sz w:val="22"/>
                <w:szCs w:val="22"/>
              </w:rPr>
              <w:t>Минимальный отступ от границы земельного участка и красной линии до стен зданий, строений, сооружений – 3 м;</w:t>
            </w:r>
          </w:p>
          <w:p w14:paraId="11E2C96B" w14:textId="77777777" w:rsidR="007C6AE5" w:rsidRPr="004440F7" w:rsidRDefault="007C6AE5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4440F7">
              <w:rPr>
                <w:rFonts w:ascii="Liberation Serif" w:hAnsi="Liberation Serif" w:cs="Arial"/>
                <w:sz w:val="22"/>
                <w:szCs w:val="22"/>
              </w:rPr>
              <w:t>Максимальный процент застройки в границах земельного участка – 80.</w:t>
            </w:r>
          </w:p>
          <w:p w14:paraId="391A4CEA" w14:textId="4455C46B" w:rsidR="007C6AE5" w:rsidRPr="004440F7" w:rsidRDefault="007C6AE5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4440F7">
              <w:rPr>
                <w:rFonts w:ascii="Liberation Serif" w:hAnsi="Liberation Serif" w:cs="Arial"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vAlign w:val="center"/>
          </w:tcPr>
          <w:p w14:paraId="41058DAA" w14:textId="77777777" w:rsidR="007C6AE5" w:rsidRPr="00CC6EF4" w:rsidRDefault="007C6AE5" w:rsidP="002146E2">
            <w:pPr>
              <w:rPr>
                <w:rFonts w:ascii="Liberation Serif" w:hAnsi="Liberation Serif" w:cs="Arial"/>
              </w:rPr>
            </w:pPr>
          </w:p>
        </w:tc>
      </w:tr>
      <w:tr w:rsidR="007C6AE5" w:rsidRPr="00CC6EF4" w14:paraId="66003866" w14:textId="77777777" w:rsidTr="00936E1E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699DE84A" w14:textId="103845B5" w:rsidR="007C6AE5" w:rsidRPr="004440F7" w:rsidRDefault="007C6AE5" w:rsidP="002146E2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  <w:r w:rsidRPr="004440F7">
              <w:rPr>
                <w:rFonts w:ascii="Liberation Serif" w:hAnsi="Liberation Serif" w:cs="Arial"/>
                <w:sz w:val="22"/>
                <w:szCs w:val="22"/>
              </w:rPr>
              <w:t>Обеспечение научной деятельности (3.9)</w:t>
            </w:r>
          </w:p>
        </w:tc>
        <w:tc>
          <w:tcPr>
            <w:tcW w:w="5103" w:type="dxa"/>
            <w:vAlign w:val="center"/>
          </w:tcPr>
          <w:p w14:paraId="2049480C" w14:textId="12D9EC39" w:rsidR="007C6AE5" w:rsidRPr="004440F7" w:rsidRDefault="00FB009E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ascii="Liberation Serif" w:hAnsi="Liberation Serif" w:cs="Arial"/>
                <w:sz w:val="22"/>
                <w:szCs w:val="22"/>
              </w:rPr>
              <w:t>Максимальное количество этажей</w:t>
            </w:r>
            <w:r w:rsidR="007C6AE5" w:rsidRPr="004440F7">
              <w:rPr>
                <w:rFonts w:ascii="Liberation Serif" w:hAnsi="Liberation Serif" w:cs="Arial"/>
                <w:sz w:val="22"/>
                <w:szCs w:val="22"/>
              </w:rPr>
              <w:t xml:space="preserve"> – </w:t>
            </w:r>
            <w:r>
              <w:rPr>
                <w:rFonts w:ascii="Liberation Serif" w:hAnsi="Liberation Serif" w:cs="Arial"/>
                <w:sz w:val="22"/>
                <w:szCs w:val="22"/>
              </w:rPr>
              <w:t>3</w:t>
            </w:r>
            <w:r w:rsidR="007C6AE5" w:rsidRPr="004440F7">
              <w:rPr>
                <w:rFonts w:ascii="Liberation Serif" w:hAnsi="Liberation Serif" w:cs="Arial"/>
                <w:sz w:val="22"/>
                <w:szCs w:val="22"/>
              </w:rPr>
              <w:t>.</w:t>
            </w:r>
          </w:p>
          <w:p w14:paraId="365DB3AD" w14:textId="77777777" w:rsidR="007C6AE5" w:rsidRPr="004440F7" w:rsidRDefault="007C6AE5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4440F7">
              <w:rPr>
                <w:rFonts w:ascii="Liberation Serif" w:hAnsi="Liberation Serif" w:cs="Arial"/>
                <w:sz w:val="22"/>
                <w:szCs w:val="22"/>
              </w:rPr>
              <w:t>Минимальный отступ от границы земельного участка и красной линии до стен зданий, строений, сооружений – 3 м;</w:t>
            </w:r>
          </w:p>
          <w:p w14:paraId="43C2B9FB" w14:textId="77777777" w:rsidR="007C6AE5" w:rsidRPr="004440F7" w:rsidRDefault="007C6AE5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4440F7">
              <w:rPr>
                <w:rFonts w:ascii="Liberation Serif" w:hAnsi="Liberation Serif" w:cs="Arial"/>
                <w:sz w:val="22"/>
                <w:szCs w:val="22"/>
              </w:rPr>
              <w:t>Максимальный процент застройки в границах земельного участка – 80.</w:t>
            </w:r>
          </w:p>
          <w:p w14:paraId="4DC25A80" w14:textId="2065ACA0" w:rsidR="007C6AE5" w:rsidRPr="004440F7" w:rsidRDefault="007C6AE5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4440F7">
              <w:rPr>
                <w:rFonts w:ascii="Liberation Serif" w:hAnsi="Liberation Serif" w:cs="Arial"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vAlign w:val="center"/>
          </w:tcPr>
          <w:p w14:paraId="3416B3E5" w14:textId="77777777" w:rsidR="007C6AE5" w:rsidRPr="004440F7" w:rsidRDefault="007C6AE5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</w:p>
        </w:tc>
      </w:tr>
      <w:tr w:rsidR="007C6AE5" w:rsidRPr="00CC6EF4" w14:paraId="763E66FD" w14:textId="77777777" w:rsidTr="00936E1E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2A44E5DD" w14:textId="5E3194F5" w:rsidR="007C6AE5" w:rsidRPr="004440F7" w:rsidRDefault="007C6AE5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4440F7">
              <w:rPr>
                <w:rFonts w:ascii="Liberation Serif" w:hAnsi="Liberation Serif" w:cs="Arial"/>
                <w:sz w:val="22"/>
                <w:szCs w:val="22"/>
              </w:rPr>
              <w:t>Деловое управление (4.1)</w:t>
            </w:r>
          </w:p>
        </w:tc>
        <w:tc>
          <w:tcPr>
            <w:tcW w:w="5103" w:type="dxa"/>
            <w:vAlign w:val="center"/>
          </w:tcPr>
          <w:p w14:paraId="14E28A7F" w14:textId="7DDC0DAB" w:rsidR="007C6AE5" w:rsidRPr="004440F7" w:rsidRDefault="00FB009E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ascii="Liberation Serif" w:hAnsi="Liberation Serif" w:cs="Arial"/>
                <w:sz w:val="22"/>
                <w:szCs w:val="22"/>
              </w:rPr>
              <w:t>Максимальное количество этажей</w:t>
            </w:r>
            <w:r w:rsidR="007C6AE5" w:rsidRPr="004440F7">
              <w:rPr>
                <w:rFonts w:ascii="Liberation Serif" w:hAnsi="Liberation Serif" w:cs="Arial"/>
                <w:sz w:val="22"/>
                <w:szCs w:val="22"/>
              </w:rPr>
              <w:t xml:space="preserve"> – </w:t>
            </w:r>
            <w:r>
              <w:rPr>
                <w:rFonts w:ascii="Liberation Serif" w:hAnsi="Liberation Serif" w:cs="Arial"/>
                <w:sz w:val="22"/>
                <w:szCs w:val="22"/>
              </w:rPr>
              <w:t>3</w:t>
            </w:r>
            <w:r w:rsidR="007C6AE5" w:rsidRPr="004440F7">
              <w:rPr>
                <w:rFonts w:ascii="Liberation Serif" w:hAnsi="Liberation Serif" w:cs="Arial"/>
                <w:sz w:val="22"/>
                <w:szCs w:val="22"/>
              </w:rPr>
              <w:t>.</w:t>
            </w:r>
          </w:p>
          <w:p w14:paraId="51E7DD63" w14:textId="77777777" w:rsidR="007C6AE5" w:rsidRPr="004440F7" w:rsidRDefault="007C6AE5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4440F7">
              <w:rPr>
                <w:rFonts w:ascii="Liberation Serif" w:hAnsi="Liberation Serif" w:cs="Arial"/>
                <w:sz w:val="22"/>
                <w:szCs w:val="22"/>
              </w:rPr>
              <w:t>Минимальный отступ от границы земельного участка и красной линии до стен зданий, строений, сооружений – 3 м;</w:t>
            </w:r>
          </w:p>
          <w:p w14:paraId="47250218" w14:textId="77777777" w:rsidR="007C6AE5" w:rsidRPr="004440F7" w:rsidRDefault="007C6AE5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4440F7">
              <w:rPr>
                <w:rFonts w:ascii="Liberation Serif" w:hAnsi="Liberation Serif" w:cs="Arial"/>
                <w:sz w:val="22"/>
                <w:szCs w:val="22"/>
              </w:rPr>
              <w:t>Максимальный процент застройки в границах земельного участка – 80.</w:t>
            </w:r>
          </w:p>
          <w:p w14:paraId="7F992A86" w14:textId="71CE3878" w:rsidR="007C6AE5" w:rsidRPr="004440F7" w:rsidRDefault="007C6AE5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4440F7">
              <w:rPr>
                <w:rFonts w:ascii="Liberation Serif" w:hAnsi="Liberation Serif" w:cs="Arial"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vAlign w:val="center"/>
          </w:tcPr>
          <w:p w14:paraId="32014846" w14:textId="77777777" w:rsidR="007C6AE5" w:rsidRPr="004440F7" w:rsidRDefault="007C6AE5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</w:p>
        </w:tc>
      </w:tr>
      <w:tr w:rsidR="007C6AE5" w:rsidRPr="00CC6EF4" w14:paraId="76A8CEFA" w14:textId="77777777" w:rsidTr="00936E1E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0D39667A" w14:textId="47BA1DD0" w:rsidR="007C6AE5" w:rsidRPr="004440F7" w:rsidRDefault="007C6AE5" w:rsidP="002146E2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  <w:r w:rsidRPr="004440F7">
              <w:rPr>
                <w:rFonts w:ascii="Liberation Serif" w:hAnsi="Liberation Serif" w:cs="Arial"/>
                <w:bCs/>
                <w:sz w:val="22"/>
                <w:szCs w:val="22"/>
              </w:rPr>
              <w:t>Гостиничное обслуживание (4.7)</w:t>
            </w:r>
          </w:p>
        </w:tc>
        <w:tc>
          <w:tcPr>
            <w:tcW w:w="5103" w:type="dxa"/>
            <w:vAlign w:val="center"/>
          </w:tcPr>
          <w:p w14:paraId="1E0211C3" w14:textId="347D391C" w:rsidR="007C6AE5" w:rsidRPr="004440F7" w:rsidRDefault="00FB009E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ascii="Liberation Serif" w:hAnsi="Liberation Serif" w:cs="Arial"/>
                <w:sz w:val="22"/>
                <w:szCs w:val="22"/>
              </w:rPr>
              <w:t>Максимальное количество этажей</w:t>
            </w:r>
            <w:r w:rsidR="007C6AE5" w:rsidRPr="004440F7">
              <w:rPr>
                <w:rFonts w:ascii="Liberation Serif" w:hAnsi="Liberation Serif" w:cs="Arial"/>
                <w:sz w:val="22"/>
                <w:szCs w:val="22"/>
              </w:rPr>
              <w:t xml:space="preserve"> – </w:t>
            </w:r>
            <w:r>
              <w:rPr>
                <w:rFonts w:ascii="Liberation Serif" w:hAnsi="Liberation Serif" w:cs="Arial"/>
                <w:sz w:val="22"/>
                <w:szCs w:val="22"/>
              </w:rPr>
              <w:t>2</w:t>
            </w:r>
            <w:r w:rsidR="007C6AE5" w:rsidRPr="004440F7">
              <w:rPr>
                <w:rFonts w:ascii="Liberation Serif" w:hAnsi="Liberation Serif" w:cs="Arial"/>
                <w:sz w:val="22"/>
                <w:szCs w:val="22"/>
              </w:rPr>
              <w:t>.</w:t>
            </w:r>
          </w:p>
          <w:p w14:paraId="50702D2C" w14:textId="77777777" w:rsidR="007C6AE5" w:rsidRPr="004440F7" w:rsidRDefault="007C6AE5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4440F7">
              <w:rPr>
                <w:rFonts w:ascii="Liberation Serif" w:hAnsi="Liberation Serif" w:cs="Arial"/>
                <w:sz w:val="22"/>
                <w:szCs w:val="22"/>
              </w:rPr>
              <w:t>Минимальный отступ от границы земельного участка и красной линии до стен зданий, строений, сооружений – 3 м;</w:t>
            </w:r>
          </w:p>
          <w:p w14:paraId="7A81C7D3" w14:textId="77777777" w:rsidR="007C6AE5" w:rsidRPr="004440F7" w:rsidRDefault="007C6AE5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4440F7">
              <w:rPr>
                <w:rFonts w:ascii="Liberation Serif" w:hAnsi="Liberation Serif" w:cs="Arial"/>
                <w:sz w:val="22"/>
                <w:szCs w:val="22"/>
              </w:rPr>
              <w:t>Максимальный процент застройки в границах земельного участка – 60.</w:t>
            </w:r>
          </w:p>
          <w:p w14:paraId="744957BD" w14:textId="5FDBD77F" w:rsidR="007C6AE5" w:rsidRPr="004440F7" w:rsidRDefault="007C6AE5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4440F7">
              <w:rPr>
                <w:rFonts w:ascii="Liberation Serif" w:hAnsi="Liberation Serif" w:cs="Arial"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vAlign w:val="center"/>
          </w:tcPr>
          <w:p w14:paraId="3CB7EA6B" w14:textId="77777777" w:rsidR="007C6AE5" w:rsidRPr="004440F7" w:rsidRDefault="007C6AE5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</w:p>
        </w:tc>
      </w:tr>
      <w:tr w:rsidR="007C6AE5" w:rsidRPr="00CC6EF4" w14:paraId="0345D985" w14:textId="77777777" w:rsidTr="00936E1E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7750897A" w14:textId="2C142232" w:rsidR="007C6AE5" w:rsidRPr="004440F7" w:rsidRDefault="007C6AE5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4440F7">
              <w:rPr>
                <w:rFonts w:ascii="Liberation Serif" w:hAnsi="Liberation Serif" w:cs="Arial"/>
                <w:sz w:val="22"/>
                <w:szCs w:val="22"/>
              </w:rPr>
              <w:t>Развлечения (4.8)</w:t>
            </w:r>
          </w:p>
        </w:tc>
        <w:tc>
          <w:tcPr>
            <w:tcW w:w="5103" w:type="dxa"/>
            <w:vAlign w:val="center"/>
          </w:tcPr>
          <w:p w14:paraId="45E4B2C3" w14:textId="2063F281" w:rsidR="007C6AE5" w:rsidRPr="004440F7" w:rsidRDefault="00FB009E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ascii="Liberation Serif" w:hAnsi="Liberation Serif" w:cs="Arial"/>
                <w:sz w:val="22"/>
                <w:szCs w:val="22"/>
              </w:rPr>
              <w:t>Максимальное количество этажей</w:t>
            </w:r>
            <w:r w:rsidR="007C6AE5" w:rsidRPr="004440F7">
              <w:rPr>
                <w:rFonts w:ascii="Liberation Serif" w:hAnsi="Liberation Serif" w:cs="Arial"/>
                <w:sz w:val="22"/>
                <w:szCs w:val="22"/>
              </w:rPr>
              <w:t xml:space="preserve"> – </w:t>
            </w:r>
            <w:r>
              <w:rPr>
                <w:rFonts w:ascii="Liberation Serif" w:hAnsi="Liberation Serif" w:cs="Arial"/>
                <w:sz w:val="22"/>
                <w:szCs w:val="22"/>
              </w:rPr>
              <w:t>2</w:t>
            </w:r>
            <w:r w:rsidR="007C6AE5" w:rsidRPr="004440F7">
              <w:rPr>
                <w:rFonts w:ascii="Liberation Serif" w:hAnsi="Liberation Serif" w:cs="Arial"/>
                <w:sz w:val="22"/>
                <w:szCs w:val="22"/>
              </w:rPr>
              <w:t>.</w:t>
            </w:r>
          </w:p>
          <w:p w14:paraId="71AABC00" w14:textId="77777777" w:rsidR="007C6AE5" w:rsidRPr="004440F7" w:rsidRDefault="007C6AE5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4440F7">
              <w:rPr>
                <w:rFonts w:ascii="Liberation Serif" w:hAnsi="Liberation Serif" w:cs="Arial"/>
                <w:sz w:val="22"/>
                <w:szCs w:val="22"/>
              </w:rPr>
              <w:t>Минимальный отступ от границы земельного участка и красной линии до стен зданий, строений, сооружений – 3 м;</w:t>
            </w:r>
          </w:p>
          <w:p w14:paraId="3DFB520C" w14:textId="77777777" w:rsidR="007C6AE5" w:rsidRPr="004440F7" w:rsidRDefault="007C6AE5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4440F7">
              <w:rPr>
                <w:rFonts w:ascii="Liberation Serif" w:hAnsi="Liberation Serif" w:cs="Arial"/>
                <w:sz w:val="22"/>
                <w:szCs w:val="22"/>
              </w:rPr>
              <w:t>Максимальный процент застройки в границах земельного участка – 60.</w:t>
            </w:r>
          </w:p>
          <w:p w14:paraId="69319139" w14:textId="6D876E8C" w:rsidR="007C6AE5" w:rsidRPr="004440F7" w:rsidRDefault="007C6AE5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4440F7">
              <w:rPr>
                <w:rFonts w:ascii="Liberation Serif" w:hAnsi="Liberation Serif" w:cs="Arial"/>
                <w:sz w:val="22"/>
                <w:szCs w:val="22"/>
              </w:rPr>
              <w:t xml:space="preserve">Предельные (минимальные и (или) максимальные) размеры земельных участков, иные предельные параметры разрешенного строительства, </w:t>
            </w:r>
            <w:r w:rsidRPr="004440F7">
              <w:rPr>
                <w:rFonts w:ascii="Liberation Serif" w:hAnsi="Liberation Serif" w:cs="Arial"/>
                <w:sz w:val="22"/>
                <w:szCs w:val="22"/>
              </w:rPr>
              <w:lastRenderedPageBreak/>
              <w:t>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vAlign w:val="center"/>
          </w:tcPr>
          <w:p w14:paraId="2D9D36A3" w14:textId="77777777" w:rsidR="007C6AE5" w:rsidRPr="004440F7" w:rsidRDefault="007C6AE5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</w:p>
        </w:tc>
      </w:tr>
      <w:tr w:rsidR="007C6AE5" w:rsidRPr="00CC6EF4" w14:paraId="04943366" w14:textId="77777777" w:rsidTr="00936E1E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F7CA6" w14:textId="36BBF590" w:rsidR="007C6AE5" w:rsidRPr="004440F7" w:rsidRDefault="007C6AE5" w:rsidP="002146E2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  <w:r w:rsidRPr="004440F7">
              <w:rPr>
                <w:rFonts w:ascii="Liberation Serif" w:hAnsi="Liberation Serif" w:cs="Arial"/>
                <w:sz w:val="22"/>
                <w:szCs w:val="22"/>
              </w:rPr>
              <w:lastRenderedPageBreak/>
              <w:t>Спорт (5.1)</w:t>
            </w:r>
          </w:p>
        </w:tc>
        <w:tc>
          <w:tcPr>
            <w:tcW w:w="5103" w:type="dxa"/>
            <w:vAlign w:val="center"/>
          </w:tcPr>
          <w:p w14:paraId="69BAD77D" w14:textId="699F6889" w:rsidR="007C6AE5" w:rsidRPr="004440F7" w:rsidRDefault="00FB009E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ascii="Liberation Serif" w:hAnsi="Liberation Serif" w:cs="Arial"/>
                <w:sz w:val="22"/>
                <w:szCs w:val="22"/>
              </w:rPr>
              <w:t>Максимальное количество этажей</w:t>
            </w:r>
            <w:r w:rsidRPr="00CD408B">
              <w:rPr>
                <w:rFonts w:ascii="Liberation Serif" w:hAnsi="Liberation Serif" w:cs="Arial"/>
                <w:sz w:val="22"/>
                <w:szCs w:val="22"/>
              </w:rPr>
              <w:t xml:space="preserve"> </w:t>
            </w:r>
            <w:r w:rsidR="007C6AE5" w:rsidRPr="004440F7">
              <w:rPr>
                <w:rFonts w:ascii="Liberation Serif" w:hAnsi="Liberation Serif" w:cs="Arial"/>
                <w:sz w:val="22"/>
                <w:szCs w:val="22"/>
              </w:rPr>
              <w:t xml:space="preserve">– </w:t>
            </w:r>
            <w:r>
              <w:rPr>
                <w:rFonts w:ascii="Liberation Serif" w:hAnsi="Liberation Serif" w:cs="Arial"/>
                <w:sz w:val="22"/>
                <w:szCs w:val="22"/>
              </w:rPr>
              <w:t>2</w:t>
            </w:r>
            <w:r w:rsidR="007C6AE5" w:rsidRPr="004440F7">
              <w:rPr>
                <w:rFonts w:ascii="Liberation Serif" w:hAnsi="Liberation Serif" w:cs="Arial"/>
                <w:sz w:val="22"/>
                <w:szCs w:val="22"/>
              </w:rPr>
              <w:t>;</w:t>
            </w:r>
          </w:p>
          <w:p w14:paraId="3FE9C2C2" w14:textId="77777777" w:rsidR="007C6AE5" w:rsidRPr="004440F7" w:rsidRDefault="007C6AE5" w:rsidP="002146E2">
            <w:pPr>
              <w:ind w:right="-108"/>
              <w:rPr>
                <w:rFonts w:ascii="Liberation Serif" w:hAnsi="Liberation Serif" w:cs="Arial"/>
                <w:sz w:val="22"/>
                <w:szCs w:val="22"/>
              </w:rPr>
            </w:pPr>
            <w:r w:rsidRPr="004440F7">
              <w:rPr>
                <w:rFonts w:ascii="Liberation Serif" w:hAnsi="Liberation Serif" w:cs="Arial"/>
                <w:sz w:val="22"/>
                <w:szCs w:val="22"/>
              </w:rPr>
              <w:t>Минимальный отступ от границы земельного участка до зданий, строений, сооружений – 3 м</w:t>
            </w:r>
          </w:p>
          <w:p w14:paraId="05E158FB" w14:textId="6136BF17" w:rsidR="007C6AE5" w:rsidRPr="004440F7" w:rsidRDefault="007C6AE5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4440F7">
              <w:rPr>
                <w:rFonts w:ascii="Liberation Serif" w:hAnsi="Liberation Serif" w:cs="Arial"/>
                <w:sz w:val="22"/>
                <w:szCs w:val="22"/>
              </w:rPr>
              <w:t>Максимальный процент застройки в границах земельного участка – 80;</w:t>
            </w:r>
          </w:p>
          <w:p w14:paraId="63280B88" w14:textId="311F5A1E" w:rsidR="007C6AE5" w:rsidRPr="004440F7" w:rsidRDefault="007C6AE5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4440F7">
              <w:rPr>
                <w:rFonts w:ascii="Liberation Serif" w:hAnsi="Liberation Serif" w:cs="Arial"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vAlign w:val="center"/>
          </w:tcPr>
          <w:p w14:paraId="124F3AEC" w14:textId="64B1DC7F" w:rsidR="007C6AE5" w:rsidRPr="004440F7" w:rsidRDefault="007C6AE5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</w:p>
        </w:tc>
      </w:tr>
      <w:tr w:rsidR="007C6AE5" w:rsidRPr="00CC6EF4" w14:paraId="1942F41A" w14:textId="77777777" w:rsidTr="00936E1E"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D668A8" w14:textId="760940AE" w:rsidR="007C6AE5" w:rsidRPr="004440F7" w:rsidRDefault="007C6AE5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4440F7">
              <w:rPr>
                <w:rFonts w:ascii="Liberation Serif" w:hAnsi="Liberation Serif" w:cs="Arial"/>
                <w:sz w:val="22"/>
                <w:szCs w:val="22"/>
              </w:rPr>
              <w:t>Коммунальное обслуживание (3.1)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03D4137" w14:textId="77777777" w:rsidR="007C6AE5" w:rsidRPr="004440F7" w:rsidRDefault="007C6AE5" w:rsidP="002146E2">
            <w:pPr>
              <w:rPr>
                <w:rFonts w:ascii="Liberation Serif" w:hAnsi="Liberation Serif"/>
                <w:sz w:val="22"/>
                <w:szCs w:val="22"/>
              </w:rPr>
            </w:pPr>
            <w:r w:rsidRPr="004440F7">
              <w:rPr>
                <w:rFonts w:ascii="Liberation Serif" w:hAnsi="Liberation Serif"/>
                <w:sz w:val="22"/>
                <w:szCs w:val="22"/>
              </w:rPr>
              <w:t>Минимальный отступ от границ земельного участка до зданий, строений, сооружений, не являющихся линейными объектами – 1 м;</w:t>
            </w:r>
          </w:p>
          <w:p w14:paraId="68FBA9A7" w14:textId="77777777" w:rsidR="007C6AE5" w:rsidRPr="004440F7" w:rsidRDefault="007C6AE5" w:rsidP="002146E2">
            <w:pPr>
              <w:rPr>
                <w:rFonts w:ascii="Liberation Serif" w:hAnsi="Liberation Serif"/>
                <w:sz w:val="22"/>
                <w:szCs w:val="22"/>
              </w:rPr>
            </w:pPr>
            <w:r w:rsidRPr="004440F7">
              <w:rPr>
                <w:rFonts w:ascii="Liberation Serif" w:hAnsi="Liberation Serif"/>
                <w:sz w:val="22"/>
                <w:szCs w:val="22"/>
              </w:rPr>
              <w:t>Максимальное количество этажей – 1;</w:t>
            </w:r>
          </w:p>
          <w:p w14:paraId="19A8613C" w14:textId="77777777" w:rsidR="007C6AE5" w:rsidRPr="004440F7" w:rsidRDefault="007C6AE5" w:rsidP="002146E2">
            <w:pPr>
              <w:rPr>
                <w:rFonts w:ascii="Liberation Serif" w:hAnsi="Liberation Serif"/>
                <w:sz w:val="22"/>
                <w:szCs w:val="22"/>
              </w:rPr>
            </w:pPr>
            <w:r w:rsidRPr="004440F7">
              <w:rPr>
                <w:rFonts w:ascii="Liberation Serif" w:hAnsi="Liberation Serif"/>
                <w:sz w:val="22"/>
                <w:szCs w:val="22"/>
              </w:rPr>
              <w:t>Максимальный процент застройки в границах земельного участка – 100;</w:t>
            </w:r>
          </w:p>
          <w:p w14:paraId="75750C1D" w14:textId="6BA6EE0C" w:rsidR="007C6AE5" w:rsidRPr="004440F7" w:rsidRDefault="007C6AE5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4440F7">
              <w:rPr>
                <w:rFonts w:ascii="Liberation Serif" w:hAnsi="Liberation Serif"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</w:tcPr>
          <w:p w14:paraId="265EADEC" w14:textId="77777777" w:rsidR="007C6AE5" w:rsidRPr="004440F7" w:rsidRDefault="007C6AE5" w:rsidP="002146E2">
            <w:pPr>
              <w:jc w:val="both"/>
              <w:rPr>
                <w:rFonts w:ascii="Liberation Serif" w:hAnsi="Liberation Serif" w:cs="Arial"/>
                <w:sz w:val="22"/>
                <w:szCs w:val="22"/>
              </w:rPr>
            </w:pPr>
          </w:p>
        </w:tc>
      </w:tr>
      <w:tr w:rsidR="007C6AE5" w:rsidRPr="00CC6EF4" w14:paraId="1FBCF0A6" w14:textId="77777777" w:rsidTr="00936E1E"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14:paraId="3AE0E8D7" w14:textId="52EE17C7" w:rsidR="007C6AE5" w:rsidRPr="004440F7" w:rsidRDefault="007C6AE5" w:rsidP="002146E2">
            <w:pPr>
              <w:tabs>
                <w:tab w:val="left" w:pos="3204"/>
              </w:tabs>
              <w:rPr>
                <w:rFonts w:ascii="Liberation Serif" w:hAnsi="Liberation Serif" w:cs="Arial"/>
                <w:bCs/>
                <w:sz w:val="22"/>
                <w:szCs w:val="22"/>
              </w:rPr>
            </w:pPr>
            <w:r w:rsidRPr="004440F7">
              <w:rPr>
                <w:rFonts w:ascii="Liberation Serif" w:hAnsi="Liberation Serif" w:cs="Arial"/>
                <w:sz w:val="22"/>
                <w:szCs w:val="22"/>
              </w:rPr>
              <w:t>Земельные участки (территории) общего пользования (12.0)</w:t>
            </w:r>
          </w:p>
        </w:tc>
        <w:tc>
          <w:tcPr>
            <w:tcW w:w="5103" w:type="dxa"/>
            <w:vAlign w:val="center"/>
          </w:tcPr>
          <w:p w14:paraId="6151596B" w14:textId="080877A4" w:rsidR="007C6AE5" w:rsidRPr="004440F7" w:rsidRDefault="007C6AE5" w:rsidP="002146E2">
            <w:pPr>
              <w:tabs>
                <w:tab w:val="left" w:pos="3204"/>
              </w:tabs>
              <w:rPr>
                <w:rFonts w:ascii="Liberation Serif" w:hAnsi="Liberation Serif" w:cs="Arial"/>
                <w:strike/>
                <w:sz w:val="22"/>
                <w:szCs w:val="22"/>
              </w:rPr>
            </w:pPr>
            <w:r w:rsidRPr="004440F7">
              <w:rPr>
                <w:rFonts w:ascii="Liberation Serif" w:hAnsi="Liberation Serif" w:cs="Arial"/>
                <w:bCs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</w:tcPr>
          <w:p w14:paraId="08E04B7F" w14:textId="77777777" w:rsidR="007C6AE5" w:rsidRPr="004440F7" w:rsidRDefault="007C6AE5" w:rsidP="002146E2">
            <w:pPr>
              <w:jc w:val="both"/>
              <w:rPr>
                <w:rFonts w:ascii="Liberation Serif" w:hAnsi="Liberation Serif" w:cs="Arial"/>
                <w:sz w:val="22"/>
                <w:szCs w:val="22"/>
              </w:rPr>
            </w:pPr>
          </w:p>
        </w:tc>
      </w:tr>
    </w:tbl>
    <w:p w14:paraId="648CBF9E" w14:textId="77777777" w:rsidR="008D3055" w:rsidRPr="008D3055" w:rsidRDefault="008D3055" w:rsidP="002146E2">
      <w:pPr>
        <w:spacing w:line="276" w:lineRule="auto"/>
        <w:rPr>
          <w:rFonts w:ascii="Liberation Serif" w:hAnsi="Liberation Serif"/>
          <w:b/>
          <w:sz w:val="16"/>
          <w:szCs w:val="16"/>
        </w:rPr>
      </w:pPr>
    </w:p>
    <w:p w14:paraId="07C937B0" w14:textId="7336123C" w:rsidR="00067253" w:rsidRDefault="00067253" w:rsidP="00936E1E">
      <w:pPr>
        <w:ind w:firstLine="567"/>
        <w:rPr>
          <w:rFonts w:ascii="Liberation Serif" w:hAnsi="Liberation Serif"/>
          <w:b/>
        </w:rPr>
      </w:pPr>
      <w:r w:rsidRPr="008D3055">
        <w:rPr>
          <w:rFonts w:ascii="Liberation Serif" w:hAnsi="Liberation Serif"/>
          <w:b/>
        </w:rPr>
        <w:t xml:space="preserve">2. </w:t>
      </w:r>
      <w:r w:rsidR="00CC6EF4" w:rsidRPr="008D3055">
        <w:rPr>
          <w:rFonts w:ascii="Liberation Serif" w:hAnsi="Liberation Serif"/>
          <w:b/>
        </w:rPr>
        <w:t>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35"/>
        <w:gridCol w:w="5103"/>
        <w:gridCol w:w="3118"/>
      </w:tblGrid>
      <w:tr w:rsidR="00693ADD" w:rsidRPr="00BC2697" w14:paraId="1BBA32E1" w14:textId="77777777" w:rsidTr="00E2338F">
        <w:trPr>
          <w:trHeight w:val="730"/>
        </w:trPr>
        <w:tc>
          <w:tcPr>
            <w:tcW w:w="2235" w:type="dxa"/>
            <w:vAlign w:val="center"/>
          </w:tcPr>
          <w:p w14:paraId="60CC40AA" w14:textId="0C4264B9" w:rsidR="00693ADD" w:rsidRPr="00BC2697" w:rsidRDefault="00693ADD" w:rsidP="002146E2">
            <w:pPr>
              <w:jc w:val="center"/>
              <w:rPr>
                <w:rFonts w:ascii="Liberation Serif" w:hAnsi="Liberation Serif" w:cs="Arial"/>
                <w:b/>
                <w:sz w:val="20"/>
              </w:rPr>
            </w:pPr>
            <w:r w:rsidRPr="00BC2697">
              <w:rPr>
                <w:rFonts w:ascii="Liberation Serif" w:hAnsi="Liberation Serif" w:cs="Arial"/>
                <w:b/>
                <w:sz w:val="20"/>
              </w:rPr>
              <w:t>Наименование вида использования</w:t>
            </w:r>
          </w:p>
        </w:tc>
        <w:tc>
          <w:tcPr>
            <w:tcW w:w="5103" w:type="dxa"/>
            <w:vAlign w:val="center"/>
          </w:tcPr>
          <w:p w14:paraId="16D9AF19" w14:textId="77777777" w:rsidR="00693ADD" w:rsidRPr="00BC2697" w:rsidRDefault="00693ADD" w:rsidP="002146E2">
            <w:pPr>
              <w:jc w:val="center"/>
              <w:rPr>
                <w:rFonts w:ascii="Liberation Serif" w:hAnsi="Liberation Serif" w:cs="Arial"/>
                <w:b/>
                <w:sz w:val="20"/>
              </w:rPr>
            </w:pPr>
            <w:r w:rsidRPr="00BC2697">
              <w:rPr>
                <w:rFonts w:ascii="Liberation Serif" w:hAnsi="Liberation Serif" w:cs="Arial"/>
                <w:b/>
                <w:sz w:val="20"/>
              </w:rPr>
              <w:t>Параметры разрешенного использования</w:t>
            </w:r>
          </w:p>
        </w:tc>
        <w:tc>
          <w:tcPr>
            <w:tcW w:w="3118" w:type="dxa"/>
            <w:vAlign w:val="center"/>
          </w:tcPr>
          <w:p w14:paraId="381F16CB" w14:textId="77777777" w:rsidR="00693ADD" w:rsidRPr="00BC2697" w:rsidRDefault="00693ADD" w:rsidP="002146E2">
            <w:pPr>
              <w:jc w:val="center"/>
              <w:rPr>
                <w:rFonts w:ascii="Liberation Serif" w:hAnsi="Liberation Serif" w:cs="Arial"/>
                <w:b/>
                <w:sz w:val="20"/>
              </w:rPr>
            </w:pPr>
            <w:r w:rsidRPr="00BC2697">
              <w:rPr>
                <w:rFonts w:ascii="Liberation Serif" w:hAnsi="Liberation Serif" w:cs="Arial"/>
                <w:b/>
                <w:sz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93ADD" w:rsidRPr="00586893" w14:paraId="279BF0DF" w14:textId="77777777" w:rsidTr="00E2338F">
        <w:trPr>
          <w:trHeight w:val="206"/>
        </w:trPr>
        <w:tc>
          <w:tcPr>
            <w:tcW w:w="2235" w:type="dxa"/>
            <w:vAlign w:val="center"/>
          </w:tcPr>
          <w:p w14:paraId="096B60DD" w14:textId="1D246EDD" w:rsidR="00693ADD" w:rsidRPr="00BC2697" w:rsidRDefault="00693ADD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7522FE">
              <w:rPr>
                <w:rFonts w:ascii="Liberation Serif" w:hAnsi="Liberation Serif" w:cs="Arial"/>
                <w:sz w:val="22"/>
                <w:szCs w:val="22"/>
              </w:rPr>
              <w:t>Хранение автотранспорта (2.7.1)</w:t>
            </w:r>
          </w:p>
        </w:tc>
        <w:tc>
          <w:tcPr>
            <w:tcW w:w="5103" w:type="dxa"/>
            <w:vAlign w:val="center"/>
          </w:tcPr>
          <w:p w14:paraId="5EF19B9A" w14:textId="61352DAF" w:rsidR="00693ADD" w:rsidRPr="004440F7" w:rsidRDefault="00FB009E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ascii="Liberation Serif" w:hAnsi="Liberation Serif" w:cs="Arial"/>
                <w:sz w:val="22"/>
                <w:szCs w:val="22"/>
              </w:rPr>
              <w:t>Максимальное количество этажей</w:t>
            </w:r>
            <w:r w:rsidR="00693ADD" w:rsidRPr="004440F7">
              <w:rPr>
                <w:rFonts w:ascii="Liberation Serif" w:hAnsi="Liberation Serif" w:cs="Arial"/>
                <w:sz w:val="22"/>
                <w:szCs w:val="22"/>
              </w:rPr>
              <w:t xml:space="preserve"> – </w:t>
            </w:r>
            <w:r>
              <w:rPr>
                <w:rFonts w:ascii="Liberation Serif" w:hAnsi="Liberation Serif" w:cs="Arial"/>
                <w:sz w:val="22"/>
                <w:szCs w:val="22"/>
              </w:rPr>
              <w:t>1.</w:t>
            </w:r>
          </w:p>
          <w:p w14:paraId="75EB5EF3" w14:textId="77777777" w:rsidR="00693ADD" w:rsidRPr="004440F7" w:rsidRDefault="00693ADD" w:rsidP="002146E2">
            <w:pPr>
              <w:rPr>
                <w:rFonts w:ascii="Liberation Serif" w:hAnsi="Liberation Serif"/>
                <w:sz w:val="22"/>
                <w:szCs w:val="22"/>
              </w:rPr>
            </w:pPr>
            <w:r w:rsidRPr="004440F7">
              <w:rPr>
                <w:rFonts w:ascii="Liberation Serif" w:hAnsi="Liberation Serif"/>
                <w:sz w:val="22"/>
                <w:szCs w:val="22"/>
              </w:rPr>
              <w:t>Минимальный отступ от границ земельного участка до зданий, строений, сооружений – 1 м;</w:t>
            </w:r>
          </w:p>
          <w:p w14:paraId="61A681B8" w14:textId="77777777" w:rsidR="00693ADD" w:rsidRPr="004440F7" w:rsidRDefault="00693ADD" w:rsidP="002146E2">
            <w:pPr>
              <w:rPr>
                <w:rFonts w:ascii="Liberation Serif" w:hAnsi="Liberation Serif"/>
                <w:sz w:val="22"/>
                <w:szCs w:val="22"/>
              </w:rPr>
            </w:pPr>
            <w:r w:rsidRPr="004440F7">
              <w:rPr>
                <w:rFonts w:ascii="Liberation Serif" w:hAnsi="Liberation Serif"/>
                <w:sz w:val="22"/>
                <w:szCs w:val="22"/>
              </w:rPr>
              <w:t>Максимальный процент застройки в границах земельного участка – 60.</w:t>
            </w:r>
          </w:p>
          <w:p w14:paraId="0D7EA427" w14:textId="4BCB49D5" w:rsidR="00693ADD" w:rsidRPr="00BC2697" w:rsidRDefault="00693ADD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4440F7">
              <w:rPr>
                <w:rFonts w:ascii="Liberation Serif" w:hAnsi="Liberation Serif"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Align w:val="center"/>
          </w:tcPr>
          <w:p w14:paraId="72C0FAED" w14:textId="77777777" w:rsidR="00693ADD" w:rsidRPr="00397ECB" w:rsidRDefault="00693ADD" w:rsidP="009958E9">
            <w:pPr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Ограничения устанавливаются с учетом </w:t>
            </w:r>
            <w:r w:rsidRPr="00397ECB">
              <w:rPr>
                <w:rFonts w:ascii="Liberation Serif" w:hAnsi="Liberation Serif"/>
                <w:sz w:val="22"/>
              </w:rPr>
              <w:t>зон с особыми условиями использования территории, сведения о котор</w:t>
            </w:r>
            <w:r>
              <w:rPr>
                <w:rFonts w:ascii="Liberation Serif" w:hAnsi="Liberation Serif"/>
                <w:sz w:val="22"/>
              </w:rPr>
              <w:t>ых</w:t>
            </w:r>
            <w:r w:rsidRPr="00397ECB">
              <w:rPr>
                <w:rFonts w:ascii="Liberation Serif" w:hAnsi="Liberation Serif"/>
                <w:sz w:val="22"/>
              </w:rPr>
              <w:t xml:space="preserve"> содержаться в Едином государственном реестре недвижимости:</w:t>
            </w:r>
          </w:p>
          <w:p w14:paraId="70674344" w14:textId="77777777" w:rsidR="00693ADD" w:rsidRPr="009958E9" w:rsidRDefault="00693ADD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9958E9">
              <w:rPr>
                <w:rFonts w:ascii="Liberation Serif" w:hAnsi="Liberation Serif" w:cs="Arial"/>
                <w:sz w:val="22"/>
                <w:szCs w:val="22"/>
              </w:rPr>
              <w:t>86:08-6.1581</w:t>
            </w:r>
          </w:p>
          <w:p w14:paraId="448C7A91" w14:textId="77777777" w:rsidR="00693ADD" w:rsidRPr="009958E9" w:rsidRDefault="00693ADD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9958E9">
              <w:rPr>
                <w:rFonts w:ascii="Liberation Serif" w:hAnsi="Liberation Serif" w:cs="Arial"/>
                <w:sz w:val="22"/>
                <w:szCs w:val="22"/>
              </w:rPr>
              <w:t>86:08-6.680</w:t>
            </w:r>
          </w:p>
          <w:p w14:paraId="5C46F80C" w14:textId="77777777" w:rsidR="00693ADD" w:rsidRPr="009958E9" w:rsidRDefault="00693ADD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9958E9">
              <w:rPr>
                <w:rFonts w:ascii="Liberation Serif" w:hAnsi="Liberation Serif" w:cs="Arial"/>
                <w:sz w:val="22"/>
                <w:szCs w:val="22"/>
              </w:rPr>
              <w:t>86:08-6.126</w:t>
            </w:r>
          </w:p>
          <w:p w14:paraId="29A6C95D" w14:textId="77777777" w:rsidR="00693ADD" w:rsidRPr="009958E9" w:rsidRDefault="00693ADD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9958E9">
              <w:rPr>
                <w:rFonts w:ascii="Liberation Serif" w:hAnsi="Liberation Serif" w:cs="Arial"/>
                <w:sz w:val="22"/>
                <w:szCs w:val="22"/>
              </w:rPr>
              <w:t>86:08-6.912</w:t>
            </w:r>
          </w:p>
          <w:p w14:paraId="7E87C8ED" w14:textId="77777777" w:rsidR="00693ADD" w:rsidRPr="009958E9" w:rsidRDefault="00693ADD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9958E9">
              <w:rPr>
                <w:rFonts w:ascii="Liberation Serif" w:hAnsi="Liberation Serif" w:cs="Arial"/>
                <w:sz w:val="22"/>
                <w:szCs w:val="22"/>
              </w:rPr>
              <w:t>86:08-6.464</w:t>
            </w:r>
          </w:p>
          <w:p w14:paraId="3A342BA0" w14:textId="77777777" w:rsidR="00693ADD" w:rsidRPr="009958E9" w:rsidRDefault="00693ADD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9958E9">
              <w:rPr>
                <w:rFonts w:ascii="Liberation Serif" w:hAnsi="Liberation Serif" w:cs="Arial"/>
                <w:sz w:val="22"/>
                <w:szCs w:val="22"/>
              </w:rPr>
              <w:t>86:08-6.1058</w:t>
            </w:r>
          </w:p>
          <w:p w14:paraId="7E7A78CE" w14:textId="77777777" w:rsidR="00693ADD" w:rsidRPr="009958E9" w:rsidRDefault="00693ADD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9958E9">
              <w:rPr>
                <w:rFonts w:ascii="Liberation Serif" w:hAnsi="Liberation Serif" w:cs="Arial"/>
                <w:sz w:val="22"/>
                <w:szCs w:val="22"/>
              </w:rPr>
              <w:t>86:08-6.646</w:t>
            </w:r>
          </w:p>
          <w:p w14:paraId="3B797551" w14:textId="77777777" w:rsidR="00693ADD" w:rsidRDefault="00693ADD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9958E9">
              <w:rPr>
                <w:rFonts w:ascii="Liberation Serif" w:hAnsi="Liberation Serif" w:cs="Arial"/>
                <w:sz w:val="22"/>
                <w:szCs w:val="22"/>
              </w:rPr>
              <w:t>86:08-6.500</w:t>
            </w:r>
          </w:p>
          <w:p w14:paraId="3D966F48" w14:textId="77777777" w:rsidR="00693ADD" w:rsidRPr="009958E9" w:rsidRDefault="00693ADD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9958E9">
              <w:rPr>
                <w:rFonts w:ascii="Liberation Serif" w:hAnsi="Liberation Serif" w:cs="Arial"/>
                <w:sz w:val="22"/>
                <w:szCs w:val="22"/>
              </w:rPr>
              <w:t>86:08-6.1486</w:t>
            </w:r>
          </w:p>
          <w:p w14:paraId="4F37E23D" w14:textId="77777777" w:rsidR="00693ADD" w:rsidRPr="009958E9" w:rsidRDefault="00693ADD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9958E9">
              <w:rPr>
                <w:rFonts w:ascii="Liberation Serif" w:hAnsi="Liberation Serif" w:cs="Arial"/>
                <w:sz w:val="22"/>
                <w:szCs w:val="22"/>
              </w:rPr>
              <w:t>86:08-6.1508</w:t>
            </w:r>
          </w:p>
          <w:p w14:paraId="2DEF2A22" w14:textId="77777777" w:rsidR="00693ADD" w:rsidRPr="009958E9" w:rsidRDefault="00693ADD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9958E9">
              <w:rPr>
                <w:rFonts w:ascii="Liberation Serif" w:hAnsi="Liberation Serif" w:cs="Arial"/>
                <w:sz w:val="22"/>
                <w:szCs w:val="22"/>
              </w:rPr>
              <w:t>86:08-6.1513</w:t>
            </w:r>
          </w:p>
          <w:p w14:paraId="4B302A60" w14:textId="77777777" w:rsidR="00693ADD" w:rsidRPr="009958E9" w:rsidRDefault="00693ADD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9958E9">
              <w:rPr>
                <w:rFonts w:ascii="Liberation Serif" w:hAnsi="Liberation Serif" w:cs="Arial"/>
                <w:sz w:val="22"/>
                <w:szCs w:val="22"/>
              </w:rPr>
              <w:t>86:08-6.1507</w:t>
            </w:r>
          </w:p>
          <w:p w14:paraId="11D67E6B" w14:textId="77777777" w:rsidR="00693ADD" w:rsidRPr="009958E9" w:rsidRDefault="00693ADD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9958E9">
              <w:rPr>
                <w:rFonts w:ascii="Liberation Serif" w:hAnsi="Liberation Serif" w:cs="Arial"/>
                <w:sz w:val="22"/>
                <w:szCs w:val="22"/>
              </w:rPr>
              <w:t>86:08-6.460</w:t>
            </w:r>
          </w:p>
          <w:p w14:paraId="6CBC84AB" w14:textId="77777777" w:rsidR="00693ADD" w:rsidRPr="009958E9" w:rsidRDefault="00693ADD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9958E9">
              <w:rPr>
                <w:rFonts w:ascii="Liberation Serif" w:hAnsi="Liberation Serif" w:cs="Arial"/>
                <w:sz w:val="22"/>
                <w:szCs w:val="22"/>
              </w:rPr>
              <w:t>86:08-6.1022</w:t>
            </w:r>
          </w:p>
          <w:p w14:paraId="173A7DFF" w14:textId="77777777" w:rsidR="00693ADD" w:rsidRPr="009958E9" w:rsidRDefault="00693ADD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9958E9">
              <w:rPr>
                <w:rFonts w:ascii="Liberation Serif" w:hAnsi="Liberation Serif" w:cs="Arial"/>
                <w:sz w:val="22"/>
                <w:szCs w:val="22"/>
              </w:rPr>
              <w:t>86:08-6.280</w:t>
            </w:r>
          </w:p>
          <w:p w14:paraId="3A006C70" w14:textId="77777777" w:rsidR="00693ADD" w:rsidRPr="009958E9" w:rsidRDefault="00693ADD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9958E9">
              <w:rPr>
                <w:rFonts w:ascii="Liberation Serif" w:hAnsi="Liberation Serif" w:cs="Arial"/>
                <w:sz w:val="22"/>
                <w:szCs w:val="22"/>
              </w:rPr>
              <w:t>86:08-6.697</w:t>
            </w:r>
          </w:p>
          <w:p w14:paraId="3D4CE57F" w14:textId="77777777" w:rsidR="00693ADD" w:rsidRPr="009958E9" w:rsidRDefault="00693ADD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9958E9">
              <w:rPr>
                <w:rFonts w:ascii="Liberation Serif" w:hAnsi="Liberation Serif" w:cs="Arial"/>
                <w:sz w:val="22"/>
                <w:szCs w:val="22"/>
              </w:rPr>
              <w:t>86:08-6.665</w:t>
            </w:r>
          </w:p>
          <w:p w14:paraId="4A0D06B0" w14:textId="77777777" w:rsidR="00693ADD" w:rsidRPr="009958E9" w:rsidRDefault="00693ADD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9958E9">
              <w:rPr>
                <w:rFonts w:ascii="Liberation Serif" w:hAnsi="Liberation Serif" w:cs="Arial"/>
                <w:sz w:val="22"/>
                <w:szCs w:val="22"/>
              </w:rPr>
              <w:lastRenderedPageBreak/>
              <w:t>86:08-6.181</w:t>
            </w:r>
          </w:p>
          <w:p w14:paraId="70C667B3" w14:textId="77777777" w:rsidR="00693ADD" w:rsidRPr="009958E9" w:rsidRDefault="00693ADD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9958E9">
              <w:rPr>
                <w:rFonts w:ascii="Liberation Serif" w:hAnsi="Liberation Serif" w:cs="Arial"/>
                <w:sz w:val="22"/>
                <w:szCs w:val="22"/>
              </w:rPr>
              <w:t>86:08-6.783</w:t>
            </w:r>
          </w:p>
          <w:p w14:paraId="06852F19" w14:textId="77777777" w:rsidR="00693ADD" w:rsidRPr="009958E9" w:rsidRDefault="00693ADD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9958E9">
              <w:rPr>
                <w:rFonts w:ascii="Liberation Serif" w:hAnsi="Liberation Serif" w:cs="Arial"/>
                <w:sz w:val="22"/>
                <w:szCs w:val="22"/>
              </w:rPr>
              <w:t>86:08-6.1173</w:t>
            </w:r>
          </w:p>
          <w:p w14:paraId="3E6C894E" w14:textId="77777777" w:rsidR="00693ADD" w:rsidRPr="009958E9" w:rsidRDefault="00693ADD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9958E9">
              <w:rPr>
                <w:rFonts w:ascii="Liberation Serif" w:hAnsi="Liberation Serif" w:cs="Arial"/>
                <w:sz w:val="22"/>
                <w:szCs w:val="22"/>
              </w:rPr>
              <w:t>86:08-6.165</w:t>
            </w:r>
          </w:p>
          <w:p w14:paraId="64DC4A27" w14:textId="77777777" w:rsidR="00693ADD" w:rsidRPr="009958E9" w:rsidRDefault="00693ADD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9958E9">
              <w:rPr>
                <w:rFonts w:ascii="Liberation Serif" w:hAnsi="Liberation Serif" w:cs="Arial"/>
                <w:sz w:val="22"/>
                <w:szCs w:val="22"/>
              </w:rPr>
              <w:t>86:08-6.940</w:t>
            </w:r>
          </w:p>
          <w:p w14:paraId="7215ABAE" w14:textId="77777777" w:rsidR="00693ADD" w:rsidRPr="009958E9" w:rsidRDefault="00693ADD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9958E9">
              <w:rPr>
                <w:rFonts w:ascii="Liberation Serif" w:hAnsi="Liberation Serif" w:cs="Arial"/>
                <w:sz w:val="22"/>
                <w:szCs w:val="22"/>
              </w:rPr>
              <w:t>86:08-6.1512</w:t>
            </w:r>
          </w:p>
          <w:p w14:paraId="44683988" w14:textId="77777777" w:rsidR="00693ADD" w:rsidRPr="009958E9" w:rsidRDefault="00693ADD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9958E9">
              <w:rPr>
                <w:rFonts w:ascii="Liberation Serif" w:hAnsi="Liberation Serif" w:cs="Arial"/>
                <w:sz w:val="22"/>
                <w:szCs w:val="22"/>
              </w:rPr>
              <w:t>86:08-6.1510</w:t>
            </w:r>
          </w:p>
          <w:p w14:paraId="6D73F1E4" w14:textId="77777777" w:rsidR="00693ADD" w:rsidRPr="009958E9" w:rsidRDefault="00693ADD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9958E9">
              <w:rPr>
                <w:rFonts w:ascii="Liberation Serif" w:hAnsi="Liberation Serif" w:cs="Arial"/>
                <w:sz w:val="22"/>
                <w:szCs w:val="22"/>
              </w:rPr>
              <w:t>86:08-6.1545</w:t>
            </w:r>
          </w:p>
          <w:p w14:paraId="4E6C30E0" w14:textId="1413AFB7" w:rsidR="00693ADD" w:rsidRPr="00586893" w:rsidRDefault="00693ADD" w:rsidP="009958E9">
            <w:pPr>
              <w:rPr>
                <w:rFonts w:ascii="Liberation Serif" w:hAnsi="Liberation Serif" w:cs="Arial"/>
              </w:rPr>
            </w:pPr>
            <w:r w:rsidRPr="009958E9">
              <w:rPr>
                <w:rFonts w:ascii="Liberation Serif" w:hAnsi="Liberation Serif" w:cs="Arial"/>
                <w:sz w:val="22"/>
                <w:szCs w:val="22"/>
              </w:rPr>
              <w:t>86:08-6.1514</w:t>
            </w:r>
          </w:p>
        </w:tc>
      </w:tr>
    </w:tbl>
    <w:p w14:paraId="7C66824D" w14:textId="77777777" w:rsidR="00BC2697" w:rsidRPr="0067177C" w:rsidRDefault="00BC2697" w:rsidP="002146E2">
      <w:pPr>
        <w:spacing w:line="276" w:lineRule="auto"/>
        <w:rPr>
          <w:rFonts w:ascii="Liberation Serif" w:hAnsi="Liberation Serif"/>
          <w:b/>
          <w:sz w:val="16"/>
          <w:szCs w:val="16"/>
        </w:rPr>
      </w:pPr>
    </w:p>
    <w:p w14:paraId="7B022FCB" w14:textId="03A1C394" w:rsidR="00067253" w:rsidRPr="00BC2697" w:rsidRDefault="00067253" w:rsidP="00E2338F">
      <w:pPr>
        <w:ind w:firstLine="567"/>
        <w:rPr>
          <w:rFonts w:ascii="Liberation Serif" w:hAnsi="Liberation Serif"/>
          <w:b/>
        </w:rPr>
      </w:pPr>
      <w:r w:rsidRPr="008D3055">
        <w:rPr>
          <w:rFonts w:ascii="Liberation Serif" w:hAnsi="Liberation Serif"/>
          <w:b/>
        </w:rPr>
        <w:t xml:space="preserve">3. </w:t>
      </w:r>
      <w:r w:rsidR="00CC6EF4" w:rsidRPr="008D3055">
        <w:rPr>
          <w:rFonts w:ascii="Liberation Serif" w:hAnsi="Liberation Serif"/>
          <w:b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35"/>
        <w:gridCol w:w="5103"/>
        <w:gridCol w:w="3118"/>
      </w:tblGrid>
      <w:tr w:rsidR="00693ADD" w:rsidRPr="00586893" w14:paraId="40F0DFF1" w14:textId="77777777" w:rsidTr="00E2338F">
        <w:trPr>
          <w:trHeight w:val="730"/>
        </w:trPr>
        <w:tc>
          <w:tcPr>
            <w:tcW w:w="2235" w:type="dxa"/>
            <w:vAlign w:val="center"/>
          </w:tcPr>
          <w:p w14:paraId="1DF081CC" w14:textId="36FD6767" w:rsidR="00693ADD" w:rsidRPr="00BC2697" w:rsidRDefault="00693ADD" w:rsidP="002146E2">
            <w:pPr>
              <w:jc w:val="center"/>
              <w:rPr>
                <w:rFonts w:ascii="Liberation Serif" w:hAnsi="Liberation Serif" w:cs="Arial"/>
                <w:b/>
                <w:sz w:val="20"/>
              </w:rPr>
            </w:pPr>
            <w:r w:rsidRPr="00BC2697">
              <w:rPr>
                <w:rFonts w:ascii="Liberation Serif" w:hAnsi="Liberation Serif" w:cs="Arial"/>
                <w:b/>
                <w:sz w:val="20"/>
              </w:rPr>
              <w:t>Наименование вида использования</w:t>
            </w:r>
          </w:p>
        </w:tc>
        <w:tc>
          <w:tcPr>
            <w:tcW w:w="5103" w:type="dxa"/>
            <w:vAlign w:val="center"/>
          </w:tcPr>
          <w:p w14:paraId="2EB03D1C" w14:textId="77777777" w:rsidR="00693ADD" w:rsidRPr="00BC2697" w:rsidRDefault="00693ADD" w:rsidP="002146E2">
            <w:pPr>
              <w:jc w:val="center"/>
              <w:rPr>
                <w:rFonts w:ascii="Liberation Serif" w:hAnsi="Liberation Serif" w:cs="Arial"/>
                <w:b/>
                <w:sz w:val="20"/>
              </w:rPr>
            </w:pPr>
            <w:r w:rsidRPr="00BC2697">
              <w:rPr>
                <w:rFonts w:ascii="Liberation Serif" w:hAnsi="Liberation Serif" w:cs="Arial"/>
                <w:b/>
                <w:sz w:val="20"/>
              </w:rPr>
              <w:t>Параметры разрешенного использования</w:t>
            </w:r>
          </w:p>
        </w:tc>
        <w:tc>
          <w:tcPr>
            <w:tcW w:w="3118" w:type="dxa"/>
            <w:vAlign w:val="center"/>
          </w:tcPr>
          <w:p w14:paraId="3A253862" w14:textId="77777777" w:rsidR="00693ADD" w:rsidRPr="00BC2697" w:rsidRDefault="00693ADD" w:rsidP="002146E2">
            <w:pPr>
              <w:jc w:val="center"/>
              <w:rPr>
                <w:rFonts w:ascii="Liberation Serif" w:hAnsi="Liberation Serif" w:cs="Arial"/>
                <w:b/>
                <w:sz w:val="20"/>
              </w:rPr>
            </w:pPr>
            <w:r w:rsidRPr="00BC2697">
              <w:rPr>
                <w:rFonts w:ascii="Liberation Serif" w:hAnsi="Liberation Serif" w:cs="Arial"/>
                <w:b/>
                <w:sz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93ADD" w:rsidRPr="00586893" w14:paraId="7DA789AD" w14:textId="77777777" w:rsidTr="00E2338F">
        <w:trPr>
          <w:trHeight w:val="206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01782FCA" w14:textId="25E5EF42" w:rsidR="00693ADD" w:rsidRPr="00BC2697" w:rsidRDefault="00693ADD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BC2697">
              <w:rPr>
                <w:rFonts w:ascii="Liberation Serif" w:hAnsi="Liberation Serif" w:cs="Arial"/>
                <w:sz w:val="22"/>
                <w:szCs w:val="22"/>
              </w:rPr>
              <w:t>Коммунальное обслуживание (3.1)</w:t>
            </w:r>
          </w:p>
        </w:tc>
        <w:tc>
          <w:tcPr>
            <w:tcW w:w="5103" w:type="dxa"/>
            <w:vAlign w:val="center"/>
          </w:tcPr>
          <w:p w14:paraId="468B0CE7" w14:textId="77777777" w:rsidR="00693ADD" w:rsidRPr="00BC2697" w:rsidRDefault="00693ADD" w:rsidP="002146E2">
            <w:pPr>
              <w:rPr>
                <w:rFonts w:ascii="Liberation Serif" w:hAnsi="Liberation Serif"/>
                <w:sz w:val="22"/>
                <w:szCs w:val="22"/>
              </w:rPr>
            </w:pPr>
            <w:r w:rsidRPr="00BC2697">
              <w:rPr>
                <w:rFonts w:ascii="Liberation Serif" w:hAnsi="Liberation Serif"/>
                <w:sz w:val="22"/>
                <w:szCs w:val="22"/>
              </w:rPr>
              <w:t>Минимальный отступ от границ земельного участка до зданий, строений, сооружений, не являющихся линейными объектами – 1 м;</w:t>
            </w:r>
          </w:p>
          <w:p w14:paraId="5F7AE3DD" w14:textId="77777777" w:rsidR="00693ADD" w:rsidRPr="00BC2697" w:rsidRDefault="00693ADD" w:rsidP="002146E2">
            <w:pPr>
              <w:rPr>
                <w:rFonts w:ascii="Liberation Serif" w:hAnsi="Liberation Serif"/>
                <w:sz w:val="22"/>
                <w:szCs w:val="22"/>
              </w:rPr>
            </w:pPr>
            <w:r w:rsidRPr="00BC2697">
              <w:rPr>
                <w:rFonts w:ascii="Liberation Serif" w:hAnsi="Liberation Serif"/>
                <w:sz w:val="22"/>
                <w:szCs w:val="22"/>
              </w:rPr>
              <w:t>Максимальное количество этажей – 1;</w:t>
            </w:r>
          </w:p>
          <w:p w14:paraId="08848F59" w14:textId="77777777" w:rsidR="00693ADD" w:rsidRPr="00BC2697" w:rsidRDefault="00693ADD" w:rsidP="002146E2">
            <w:pPr>
              <w:rPr>
                <w:rFonts w:ascii="Liberation Serif" w:hAnsi="Liberation Serif"/>
                <w:sz w:val="22"/>
                <w:szCs w:val="22"/>
              </w:rPr>
            </w:pPr>
            <w:r w:rsidRPr="00BC2697">
              <w:rPr>
                <w:rFonts w:ascii="Liberation Serif" w:hAnsi="Liberation Serif"/>
                <w:sz w:val="22"/>
                <w:szCs w:val="22"/>
              </w:rPr>
              <w:t>Максимальный процент застройки в границах земельного участка – 100;</w:t>
            </w:r>
          </w:p>
          <w:p w14:paraId="7ACE0ACE" w14:textId="607BF8AF" w:rsidR="00693ADD" w:rsidRPr="00BC2697" w:rsidRDefault="00693ADD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BC2697">
              <w:rPr>
                <w:rFonts w:ascii="Liberation Serif" w:hAnsi="Liberation Serif"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 w:val="restart"/>
            <w:vAlign w:val="center"/>
          </w:tcPr>
          <w:p w14:paraId="27DC31CC" w14:textId="77777777" w:rsidR="00693ADD" w:rsidRPr="00397ECB" w:rsidRDefault="00693ADD" w:rsidP="009958E9">
            <w:pPr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Ограничения устанавливаются с учетом </w:t>
            </w:r>
            <w:r w:rsidRPr="00397ECB">
              <w:rPr>
                <w:rFonts w:ascii="Liberation Serif" w:hAnsi="Liberation Serif"/>
                <w:sz w:val="22"/>
              </w:rPr>
              <w:t>зон с особыми условиями использования территории, сведения о котор</w:t>
            </w:r>
            <w:r>
              <w:rPr>
                <w:rFonts w:ascii="Liberation Serif" w:hAnsi="Liberation Serif"/>
                <w:sz w:val="22"/>
              </w:rPr>
              <w:t>ых</w:t>
            </w:r>
            <w:r w:rsidRPr="00397ECB">
              <w:rPr>
                <w:rFonts w:ascii="Liberation Serif" w:hAnsi="Liberation Serif"/>
                <w:sz w:val="22"/>
              </w:rPr>
              <w:t xml:space="preserve"> содержаться в Едином государственном реестре недвижимости:</w:t>
            </w:r>
          </w:p>
          <w:p w14:paraId="456F2FE2" w14:textId="77777777" w:rsidR="00693ADD" w:rsidRPr="009958E9" w:rsidRDefault="00693ADD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9958E9">
              <w:rPr>
                <w:rFonts w:ascii="Liberation Serif" w:hAnsi="Liberation Serif" w:cs="Arial"/>
                <w:sz w:val="22"/>
                <w:szCs w:val="22"/>
              </w:rPr>
              <w:t>86:08-6.1581</w:t>
            </w:r>
          </w:p>
          <w:p w14:paraId="558CC399" w14:textId="77777777" w:rsidR="00693ADD" w:rsidRPr="009958E9" w:rsidRDefault="00693ADD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9958E9">
              <w:rPr>
                <w:rFonts w:ascii="Liberation Serif" w:hAnsi="Liberation Serif" w:cs="Arial"/>
                <w:sz w:val="22"/>
                <w:szCs w:val="22"/>
              </w:rPr>
              <w:t>86:08-6.680</w:t>
            </w:r>
          </w:p>
          <w:p w14:paraId="14389DE6" w14:textId="77777777" w:rsidR="00693ADD" w:rsidRPr="009958E9" w:rsidRDefault="00693ADD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9958E9">
              <w:rPr>
                <w:rFonts w:ascii="Liberation Serif" w:hAnsi="Liberation Serif" w:cs="Arial"/>
                <w:sz w:val="22"/>
                <w:szCs w:val="22"/>
              </w:rPr>
              <w:t>86:08-6.126</w:t>
            </w:r>
          </w:p>
          <w:p w14:paraId="5B0E47CF" w14:textId="77777777" w:rsidR="00693ADD" w:rsidRPr="009958E9" w:rsidRDefault="00693ADD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9958E9">
              <w:rPr>
                <w:rFonts w:ascii="Liberation Serif" w:hAnsi="Liberation Serif" w:cs="Arial"/>
                <w:sz w:val="22"/>
                <w:szCs w:val="22"/>
              </w:rPr>
              <w:t>86:08-6.912</w:t>
            </w:r>
          </w:p>
          <w:p w14:paraId="4DE5C66F" w14:textId="77777777" w:rsidR="00693ADD" w:rsidRPr="009958E9" w:rsidRDefault="00693ADD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9958E9">
              <w:rPr>
                <w:rFonts w:ascii="Liberation Serif" w:hAnsi="Liberation Serif" w:cs="Arial"/>
                <w:sz w:val="22"/>
                <w:szCs w:val="22"/>
              </w:rPr>
              <w:t>86:08-6.464</w:t>
            </w:r>
          </w:p>
          <w:p w14:paraId="02FA824B" w14:textId="77777777" w:rsidR="00693ADD" w:rsidRPr="009958E9" w:rsidRDefault="00693ADD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9958E9">
              <w:rPr>
                <w:rFonts w:ascii="Liberation Serif" w:hAnsi="Liberation Serif" w:cs="Arial"/>
                <w:sz w:val="22"/>
                <w:szCs w:val="22"/>
              </w:rPr>
              <w:t>86:08-6.1058</w:t>
            </w:r>
          </w:p>
          <w:p w14:paraId="5F653549" w14:textId="77777777" w:rsidR="00693ADD" w:rsidRPr="009958E9" w:rsidRDefault="00693ADD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9958E9">
              <w:rPr>
                <w:rFonts w:ascii="Liberation Serif" w:hAnsi="Liberation Serif" w:cs="Arial"/>
                <w:sz w:val="22"/>
                <w:szCs w:val="22"/>
              </w:rPr>
              <w:t>86:08-6.646</w:t>
            </w:r>
          </w:p>
          <w:p w14:paraId="48BA1AA5" w14:textId="77777777" w:rsidR="00693ADD" w:rsidRDefault="00693ADD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9958E9">
              <w:rPr>
                <w:rFonts w:ascii="Liberation Serif" w:hAnsi="Liberation Serif" w:cs="Arial"/>
                <w:sz w:val="22"/>
                <w:szCs w:val="22"/>
              </w:rPr>
              <w:t>86:08-6.500</w:t>
            </w:r>
          </w:p>
          <w:p w14:paraId="269D16B7" w14:textId="77777777" w:rsidR="00693ADD" w:rsidRPr="009958E9" w:rsidRDefault="00693ADD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9958E9">
              <w:rPr>
                <w:rFonts w:ascii="Liberation Serif" w:hAnsi="Liberation Serif" w:cs="Arial"/>
                <w:sz w:val="22"/>
                <w:szCs w:val="22"/>
              </w:rPr>
              <w:t>86:08-6.1486</w:t>
            </w:r>
          </w:p>
          <w:p w14:paraId="737D3E19" w14:textId="77777777" w:rsidR="00693ADD" w:rsidRPr="009958E9" w:rsidRDefault="00693ADD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9958E9">
              <w:rPr>
                <w:rFonts w:ascii="Liberation Serif" w:hAnsi="Liberation Serif" w:cs="Arial"/>
                <w:sz w:val="22"/>
                <w:szCs w:val="22"/>
              </w:rPr>
              <w:t>86:08-6.1508</w:t>
            </w:r>
          </w:p>
          <w:p w14:paraId="26C43A32" w14:textId="77777777" w:rsidR="00693ADD" w:rsidRPr="009958E9" w:rsidRDefault="00693ADD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9958E9">
              <w:rPr>
                <w:rFonts w:ascii="Liberation Serif" w:hAnsi="Liberation Serif" w:cs="Arial"/>
                <w:sz w:val="22"/>
                <w:szCs w:val="22"/>
              </w:rPr>
              <w:t>86:08-6.1513</w:t>
            </w:r>
          </w:p>
          <w:p w14:paraId="50F96668" w14:textId="77777777" w:rsidR="00693ADD" w:rsidRPr="009958E9" w:rsidRDefault="00693ADD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9958E9">
              <w:rPr>
                <w:rFonts w:ascii="Liberation Serif" w:hAnsi="Liberation Serif" w:cs="Arial"/>
                <w:sz w:val="22"/>
                <w:szCs w:val="22"/>
              </w:rPr>
              <w:t>86:08-6.1507</w:t>
            </w:r>
          </w:p>
          <w:p w14:paraId="0ADA803F" w14:textId="77777777" w:rsidR="00693ADD" w:rsidRPr="009958E9" w:rsidRDefault="00693ADD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9958E9">
              <w:rPr>
                <w:rFonts w:ascii="Liberation Serif" w:hAnsi="Liberation Serif" w:cs="Arial"/>
                <w:sz w:val="22"/>
                <w:szCs w:val="22"/>
              </w:rPr>
              <w:t>86:08-6.460</w:t>
            </w:r>
          </w:p>
          <w:p w14:paraId="7B76A9E7" w14:textId="77777777" w:rsidR="00693ADD" w:rsidRPr="009958E9" w:rsidRDefault="00693ADD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9958E9">
              <w:rPr>
                <w:rFonts w:ascii="Liberation Serif" w:hAnsi="Liberation Serif" w:cs="Arial"/>
                <w:sz w:val="22"/>
                <w:szCs w:val="22"/>
              </w:rPr>
              <w:t>86:08-6.1022</w:t>
            </w:r>
          </w:p>
          <w:p w14:paraId="12610BE4" w14:textId="77777777" w:rsidR="00693ADD" w:rsidRPr="009958E9" w:rsidRDefault="00693ADD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9958E9">
              <w:rPr>
                <w:rFonts w:ascii="Liberation Serif" w:hAnsi="Liberation Serif" w:cs="Arial"/>
                <w:sz w:val="22"/>
                <w:szCs w:val="22"/>
              </w:rPr>
              <w:t>86:08-6.280</w:t>
            </w:r>
          </w:p>
          <w:p w14:paraId="3011DECE" w14:textId="77777777" w:rsidR="00693ADD" w:rsidRPr="009958E9" w:rsidRDefault="00693ADD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9958E9">
              <w:rPr>
                <w:rFonts w:ascii="Liberation Serif" w:hAnsi="Liberation Serif" w:cs="Arial"/>
                <w:sz w:val="22"/>
                <w:szCs w:val="22"/>
              </w:rPr>
              <w:t>86:08-6.697</w:t>
            </w:r>
          </w:p>
          <w:p w14:paraId="389D486C" w14:textId="77777777" w:rsidR="00693ADD" w:rsidRPr="009958E9" w:rsidRDefault="00693ADD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9958E9">
              <w:rPr>
                <w:rFonts w:ascii="Liberation Serif" w:hAnsi="Liberation Serif" w:cs="Arial"/>
                <w:sz w:val="22"/>
                <w:szCs w:val="22"/>
              </w:rPr>
              <w:t>86:08-6.665</w:t>
            </w:r>
          </w:p>
          <w:p w14:paraId="04F02AEF" w14:textId="77777777" w:rsidR="00693ADD" w:rsidRPr="009958E9" w:rsidRDefault="00693ADD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9958E9">
              <w:rPr>
                <w:rFonts w:ascii="Liberation Serif" w:hAnsi="Liberation Serif" w:cs="Arial"/>
                <w:sz w:val="22"/>
                <w:szCs w:val="22"/>
              </w:rPr>
              <w:t>86:08-6.181</w:t>
            </w:r>
          </w:p>
          <w:p w14:paraId="0CABC22F" w14:textId="77777777" w:rsidR="00693ADD" w:rsidRPr="009958E9" w:rsidRDefault="00693ADD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9958E9">
              <w:rPr>
                <w:rFonts w:ascii="Liberation Serif" w:hAnsi="Liberation Serif" w:cs="Arial"/>
                <w:sz w:val="22"/>
                <w:szCs w:val="22"/>
              </w:rPr>
              <w:t>86:08-6.783</w:t>
            </w:r>
          </w:p>
          <w:p w14:paraId="344530C2" w14:textId="77777777" w:rsidR="00693ADD" w:rsidRPr="009958E9" w:rsidRDefault="00693ADD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9958E9">
              <w:rPr>
                <w:rFonts w:ascii="Liberation Serif" w:hAnsi="Liberation Serif" w:cs="Arial"/>
                <w:sz w:val="22"/>
                <w:szCs w:val="22"/>
              </w:rPr>
              <w:t>86:08-6.1173</w:t>
            </w:r>
          </w:p>
          <w:p w14:paraId="5D6C5858" w14:textId="77777777" w:rsidR="00693ADD" w:rsidRPr="009958E9" w:rsidRDefault="00693ADD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9958E9">
              <w:rPr>
                <w:rFonts w:ascii="Liberation Serif" w:hAnsi="Liberation Serif" w:cs="Arial"/>
                <w:sz w:val="22"/>
                <w:szCs w:val="22"/>
              </w:rPr>
              <w:t>86:08-6.165</w:t>
            </w:r>
          </w:p>
          <w:p w14:paraId="208607F4" w14:textId="77777777" w:rsidR="00693ADD" w:rsidRPr="009958E9" w:rsidRDefault="00693ADD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9958E9">
              <w:rPr>
                <w:rFonts w:ascii="Liberation Serif" w:hAnsi="Liberation Serif" w:cs="Arial"/>
                <w:sz w:val="22"/>
                <w:szCs w:val="22"/>
              </w:rPr>
              <w:t>86:08-6.940</w:t>
            </w:r>
          </w:p>
          <w:p w14:paraId="50EBE944" w14:textId="77777777" w:rsidR="00693ADD" w:rsidRPr="009958E9" w:rsidRDefault="00693ADD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9958E9">
              <w:rPr>
                <w:rFonts w:ascii="Liberation Serif" w:hAnsi="Liberation Serif" w:cs="Arial"/>
                <w:sz w:val="22"/>
                <w:szCs w:val="22"/>
              </w:rPr>
              <w:t>86:08-6.1512</w:t>
            </w:r>
          </w:p>
          <w:p w14:paraId="0560B670" w14:textId="77777777" w:rsidR="00693ADD" w:rsidRPr="009958E9" w:rsidRDefault="00693ADD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9958E9">
              <w:rPr>
                <w:rFonts w:ascii="Liberation Serif" w:hAnsi="Liberation Serif" w:cs="Arial"/>
                <w:sz w:val="22"/>
                <w:szCs w:val="22"/>
              </w:rPr>
              <w:t>86:08-6.1510</w:t>
            </w:r>
          </w:p>
          <w:p w14:paraId="6A43AD45" w14:textId="77777777" w:rsidR="00693ADD" w:rsidRPr="009958E9" w:rsidRDefault="00693ADD" w:rsidP="009958E9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9958E9">
              <w:rPr>
                <w:rFonts w:ascii="Liberation Serif" w:hAnsi="Liberation Serif" w:cs="Arial"/>
                <w:sz w:val="22"/>
                <w:szCs w:val="22"/>
              </w:rPr>
              <w:t>86:08-6.1545</w:t>
            </w:r>
          </w:p>
          <w:p w14:paraId="4D818A68" w14:textId="415B0DF4" w:rsidR="00693ADD" w:rsidRPr="00586893" w:rsidRDefault="00693ADD" w:rsidP="009958E9">
            <w:pPr>
              <w:rPr>
                <w:rFonts w:ascii="Liberation Serif" w:hAnsi="Liberation Serif" w:cs="Arial"/>
              </w:rPr>
            </w:pPr>
            <w:r w:rsidRPr="009958E9">
              <w:rPr>
                <w:rFonts w:ascii="Liberation Serif" w:hAnsi="Liberation Serif" w:cs="Arial"/>
                <w:sz w:val="22"/>
                <w:szCs w:val="22"/>
              </w:rPr>
              <w:t>86:08-6.1514</w:t>
            </w:r>
          </w:p>
        </w:tc>
      </w:tr>
      <w:tr w:rsidR="00693ADD" w:rsidRPr="00586893" w14:paraId="1F28D520" w14:textId="77777777" w:rsidTr="00E2338F">
        <w:trPr>
          <w:trHeight w:val="192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16D4E" w14:textId="7636F41B" w:rsidR="00693ADD" w:rsidRPr="00BC2697" w:rsidRDefault="00693ADD" w:rsidP="002146E2">
            <w:pPr>
              <w:rPr>
                <w:rFonts w:ascii="Liberation Serif" w:hAnsi="Liberation Serif" w:cs="Arial"/>
                <w:bCs/>
                <w:sz w:val="22"/>
                <w:szCs w:val="22"/>
              </w:rPr>
            </w:pPr>
            <w:r w:rsidRPr="00BC2697">
              <w:rPr>
                <w:rFonts w:ascii="Liberation Serif" w:hAnsi="Liberation Serif" w:cs="Arial"/>
                <w:sz w:val="22"/>
                <w:szCs w:val="22"/>
              </w:rPr>
              <w:t>Земельные участки (территории) общего пользования (12.0)</w:t>
            </w:r>
          </w:p>
        </w:tc>
        <w:tc>
          <w:tcPr>
            <w:tcW w:w="5103" w:type="dxa"/>
            <w:vAlign w:val="center"/>
          </w:tcPr>
          <w:p w14:paraId="50AB1636" w14:textId="38FA5779" w:rsidR="00693ADD" w:rsidRPr="00BC2697" w:rsidRDefault="00693ADD" w:rsidP="002146E2">
            <w:pPr>
              <w:rPr>
                <w:rFonts w:ascii="Liberation Serif" w:hAnsi="Liberation Serif" w:cs="Arial"/>
                <w:strike/>
                <w:sz w:val="22"/>
                <w:szCs w:val="22"/>
              </w:rPr>
            </w:pPr>
            <w:r w:rsidRPr="00CD408B">
              <w:rPr>
                <w:rFonts w:ascii="Liberation Serif" w:hAnsi="Liberation Serif" w:cs="Arial"/>
                <w:bCs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vAlign w:val="center"/>
          </w:tcPr>
          <w:p w14:paraId="4E7FFD64" w14:textId="77777777" w:rsidR="00693ADD" w:rsidRPr="00586893" w:rsidRDefault="00693ADD" w:rsidP="002146E2">
            <w:pPr>
              <w:rPr>
                <w:rFonts w:ascii="Liberation Serif" w:hAnsi="Liberation Serif" w:cs="Arial"/>
              </w:rPr>
            </w:pPr>
          </w:p>
        </w:tc>
      </w:tr>
      <w:tr w:rsidR="00693ADD" w:rsidRPr="00586893" w14:paraId="753D493A" w14:textId="77777777" w:rsidTr="00E2338F">
        <w:trPr>
          <w:trHeight w:val="206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14:paraId="4542BA58" w14:textId="77777777" w:rsidR="00693ADD" w:rsidRPr="00BC2697" w:rsidRDefault="00693ADD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BC2697">
              <w:rPr>
                <w:rFonts w:ascii="Liberation Serif" w:hAnsi="Liberation Serif" w:cs="Arial"/>
                <w:sz w:val="22"/>
                <w:szCs w:val="22"/>
              </w:rPr>
              <w:t>Служебные гаражи (4.9)</w:t>
            </w:r>
          </w:p>
          <w:p w14:paraId="10A1969A" w14:textId="444B5AC1" w:rsidR="00693ADD" w:rsidRPr="00BC2697" w:rsidRDefault="00693ADD" w:rsidP="002146E2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3FCEB899" w14:textId="3E7D2FDC" w:rsidR="00693ADD" w:rsidRPr="00BC2697" w:rsidRDefault="00693ADD" w:rsidP="002146E2">
            <w:pPr>
              <w:rPr>
                <w:rFonts w:ascii="Liberation Serif" w:hAnsi="Liberation Serif"/>
                <w:sz w:val="22"/>
                <w:szCs w:val="22"/>
              </w:rPr>
            </w:pPr>
            <w:r w:rsidRPr="00BC2697">
              <w:rPr>
                <w:rFonts w:ascii="Liberation Serif" w:hAnsi="Liberation Serif"/>
                <w:sz w:val="22"/>
                <w:szCs w:val="22"/>
              </w:rPr>
              <w:t>Максимальное количество этажей – 1;</w:t>
            </w:r>
          </w:p>
          <w:p w14:paraId="556B0646" w14:textId="77777777" w:rsidR="00C633C9" w:rsidRDefault="00693ADD" w:rsidP="002146E2">
            <w:pPr>
              <w:rPr>
                <w:rFonts w:ascii="Liberation Serif" w:hAnsi="Liberation Serif"/>
                <w:sz w:val="22"/>
                <w:szCs w:val="22"/>
              </w:rPr>
            </w:pPr>
            <w:r w:rsidRPr="00BC2697">
              <w:rPr>
                <w:rFonts w:ascii="Liberation Serif" w:hAnsi="Liberation Serif"/>
                <w:sz w:val="22"/>
                <w:szCs w:val="22"/>
              </w:rPr>
              <w:t>Минимальный отступ от границы земельного участка и красной линии до стен зданий, строений, сооружений – 3 м;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  <w:p w14:paraId="47B84DCB" w14:textId="05DC9622" w:rsidR="00693ADD" w:rsidRPr="00BC2697" w:rsidRDefault="00693ADD" w:rsidP="002146E2">
            <w:pPr>
              <w:rPr>
                <w:rFonts w:ascii="Liberation Serif" w:hAnsi="Liberation Serif"/>
                <w:sz w:val="22"/>
                <w:szCs w:val="22"/>
              </w:rPr>
            </w:pPr>
            <w:r w:rsidRPr="00BC2697">
              <w:rPr>
                <w:rFonts w:ascii="Liberation Serif" w:hAnsi="Liberation Serif"/>
                <w:sz w:val="22"/>
                <w:szCs w:val="22"/>
              </w:rPr>
              <w:t>Максимальный процент застройки в границах земельного участка – 30.</w:t>
            </w:r>
          </w:p>
          <w:p w14:paraId="463790B3" w14:textId="53AF8B93" w:rsidR="00693ADD" w:rsidRPr="00BC2697" w:rsidRDefault="00693ADD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BC2697">
              <w:rPr>
                <w:rFonts w:ascii="Liberation Serif" w:hAnsi="Liberation Serif"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vAlign w:val="center"/>
          </w:tcPr>
          <w:p w14:paraId="5CB70B67" w14:textId="77777777" w:rsidR="00693ADD" w:rsidRPr="00586893" w:rsidRDefault="00693ADD" w:rsidP="002146E2">
            <w:pPr>
              <w:rPr>
                <w:rFonts w:ascii="Liberation Serif" w:hAnsi="Liberation Serif" w:cs="Arial"/>
              </w:rPr>
            </w:pPr>
          </w:p>
        </w:tc>
      </w:tr>
    </w:tbl>
    <w:p w14:paraId="3F9AF702" w14:textId="77777777" w:rsidR="00005692" w:rsidRPr="00005692" w:rsidRDefault="00005692" w:rsidP="00E2338F">
      <w:pPr>
        <w:ind w:firstLine="567"/>
        <w:jc w:val="both"/>
        <w:rPr>
          <w:rFonts w:ascii="Liberation Serif" w:hAnsi="Liberation Serif" w:cs="Arial"/>
          <w:b/>
          <w:bCs/>
          <w:kern w:val="32"/>
          <w:sz w:val="16"/>
          <w:szCs w:val="16"/>
        </w:rPr>
      </w:pPr>
    </w:p>
    <w:p w14:paraId="0831BE77" w14:textId="77777777" w:rsidR="00C633C9" w:rsidRDefault="00C633C9" w:rsidP="00E2338F">
      <w:pPr>
        <w:ind w:firstLine="567"/>
        <w:jc w:val="both"/>
        <w:rPr>
          <w:rFonts w:ascii="Liberation Serif" w:hAnsi="Liberation Serif" w:cs="Arial"/>
          <w:b/>
          <w:bCs/>
          <w:kern w:val="32"/>
          <w:szCs w:val="26"/>
        </w:rPr>
        <w:sectPr w:rsidR="00C633C9" w:rsidSect="00A763AB">
          <w:pgSz w:w="11907" w:h="16840" w:code="9"/>
          <w:pgMar w:top="851" w:right="567" w:bottom="567" w:left="1134" w:header="709" w:footer="709" w:gutter="0"/>
          <w:cols w:space="708"/>
          <w:titlePg/>
          <w:docGrid w:linePitch="360"/>
        </w:sectPr>
      </w:pPr>
    </w:p>
    <w:p w14:paraId="325A48F7" w14:textId="4613FF30" w:rsidR="008D3055" w:rsidRDefault="00067253" w:rsidP="00E2338F">
      <w:pPr>
        <w:ind w:firstLine="567"/>
        <w:jc w:val="both"/>
        <w:rPr>
          <w:rFonts w:ascii="Liberation Serif" w:hAnsi="Liberation Serif" w:cs="Arial"/>
          <w:b/>
          <w:bCs/>
          <w:kern w:val="32"/>
          <w:szCs w:val="26"/>
        </w:rPr>
      </w:pPr>
      <w:r w:rsidRPr="008D3055">
        <w:rPr>
          <w:rFonts w:ascii="Liberation Serif" w:hAnsi="Liberation Serif" w:cs="Arial"/>
          <w:b/>
          <w:bCs/>
          <w:kern w:val="32"/>
          <w:szCs w:val="26"/>
        </w:rPr>
        <w:lastRenderedPageBreak/>
        <w:t>ПРОИЗВОДСТВЕННАЯ ЗОНА (П</w:t>
      </w:r>
      <w:proofErr w:type="gramStart"/>
      <w:r w:rsidRPr="008D3055">
        <w:rPr>
          <w:rFonts w:ascii="Liberation Serif" w:hAnsi="Liberation Serif" w:cs="Arial"/>
          <w:b/>
          <w:bCs/>
          <w:kern w:val="32"/>
          <w:szCs w:val="26"/>
        </w:rPr>
        <w:t>1</w:t>
      </w:r>
      <w:proofErr w:type="gramEnd"/>
      <w:r w:rsidRPr="008D3055">
        <w:rPr>
          <w:rFonts w:ascii="Liberation Serif" w:hAnsi="Liberation Serif" w:cs="Arial"/>
          <w:b/>
          <w:bCs/>
          <w:kern w:val="32"/>
          <w:szCs w:val="26"/>
        </w:rPr>
        <w:t>)</w:t>
      </w:r>
    </w:p>
    <w:p w14:paraId="4A2FAE30" w14:textId="14E98EAF" w:rsidR="008D3055" w:rsidRPr="00AA5AE9" w:rsidRDefault="00F568A4" w:rsidP="00E2338F">
      <w:pPr>
        <w:ind w:firstLine="567"/>
        <w:jc w:val="both"/>
        <w:rPr>
          <w:rFonts w:ascii="Liberation Serif" w:hAnsi="Liberation Serif"/>
          <w:b/>
        </w:rPr>
      </w:pPr>
      <w:r w:rsidRPr="00613B69">
        <w:rPr>
          <w:rFonts w:ascii="Liberation Serif" w:hAnsi="Liberation Serif"/>
        </w:rPr>
        <w:t xml:space="preserve">Ограничения использования земельных участков и объектов капитального строительства, расположенных в зоне </w:t>
      </w:r>
      <w:r w:rsidR="00AA5AE9">
        <w:rPr>
          <w:rFonts w:ascii="Liberation Serif" w:hAnsi="Liberation Serif"/>
        </w:rPr>
        <w:t>П</w:t>
      </w:r>
      <w:proofErr w:type="gramStart"/>
      <w:r w:rsidR="00AA5AE9">
        <w:rPr>
          <w:rFonts w:ascii="Liberation Serif" w:hAnsi="Liberation Serif"/>
        </w:rPr>
        <w:t>1</w:t>
      </w:r>
      <w:proofErr w:type="gramEnd"/>
      <w:r w:rsidRPr="00613B69">
        <w:rPr>
          <w:rFonts w:ascii="Liberation Serif" w:hAnsi="Liberation Serif"/>
        </w:rPr>
        <w:t xml:space="preserve"> и попадающие в границы зон с особыми условиями использования территории, определяются Главой </w:t>
      </w:r>
      <w:r w:rsidR="00693ADD">
        <w:rPr>
          <w:rFonts w:ascii="Liberation Serif" w:hAnsi="Liberation Serif"/>
        </w:rPr>
        <w:t>6</w:t>
      </w:r>
      <w:r w:rsidRPr="00613B69">
        <w:rPr>
          <w:rFonts w:ascii="Liberation Serif" w:hAnsi="Liberation Serif"/>
        </w:rPr>
        <w:t xml:space="preserve"> Правил.</w:t>
      </w:r>
    </w:p>
    <w:p w14:paraId="77820817" w14:textId="6274A61A" w:rsidR="00067253" w:rsidRPr="00AA5AE9" w:rsidRDefault="008D3055" w:rsidP="00E2338F">
      <w:pPr>
        <w:ind w:firstLine="567"/>
        <w:jc w:val="both"/>
        <w:rPr>
          <w:rFonts w:ascii="Liberation Serif" w:hAnsi="Liberation Serif" w:cs="Arial"/>
          <w:b/>
          <w:bCs/>
          <w:kern w:val="32"/>
          <w:szCs w:val="26"/>
        </w:rPr>
      </w:pPr>
      <w:r w:rsidRPr="00CC6EF4">
        <w:rPr>
          <w:rFonts w:ascii="Liberation Serif" w:hAnsi="Liberation Serif" w:cs="Arial"/>
          <w:b/>
          <w:bCs/>
          <w:iCs/>
          <w:szCs w:val="26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103"/>
        <w:gridCol w:w="3118"/>
      </w:tblGrid>
      <w:tr w:rsidR="00693ADD" w:rsidRPr="008D3055" w14:paraId="59C745E5" w14:textId="77777777" w:rsidTr="00E2338F">
        <w:trPr>
          <w:trHeight w:val="710"/>
        </w:trPr>
        <w:tc>
          <w:tcPr>
            <w:tcW w:w="2235" w:type="dxa"/>
            <w:vAlign w:val="center"/>
          </w:tcPr>
          <w:p w14:paraId="527D5011" w14:textId="2A20656C" w:rsidR="00693ADD" w:rsidRPr="007522FE" w:rsidRDefault="00693ADD" w:rsidP="00156213">
            <w:pPr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7522FE">
              <w:rPr>
                <w:rFonts w:ascii="Liberation Serif" w:hAnsi="Liberation Serif" w:cs="Arial"/>
                <w:b/>
                <w:sz w:val="20"/>
                <w:szCs w:val="20"/>
              </w:rPr>
              <w:t>Наименование вида использования</w:t>
            </w:r>
          </w:p>
        </w:tc>
        <w:tc>
          <w:tcPr>
            <w:tcW w:w="5103" w:type="dxa"/>
            <w:vAlign w:val="center"/>
          </w:tcPr>
          <w:p w14:paraId="2C7583CE" w14:textId="77777777" w:rsidR="00693ADD" w:rsidRPr="007522FE" w:rsidRDefault="00693ADD" w:rsidP="00156213">
            <w:pPr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7522FE">
              <w:rPr>
                <w:rFonts w:ascii="Liberation Serif" w:hAnsi="Liberation Serif" w:cs="Arial"/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3118" w:type="dxa"/>
            <w:vAlign w:val="center"/>
          </w:tcPr>
          <w:p w14:paraId="334E3155" w14:textId="77777777" w:rsidR="00693ADD" w:rsidRPr="007522FE" w:rsidRDefault="00693ADD" w:rsidP="00156213">
            <w:pPr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7522FE">
              <w:rPr>
                <w:rFonts w:ascii="Liberation Serif" w:hAnsi="Liberation Serif" w:cs="Arial"/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93ADD" w:rsidRPr="008D3055" w14:paraId="143E8668" w14:textId="77777777" w:rsidTr="00E2338F">
        <w:tc>
          <w:tcPr>
            <w:tcW w:w="2235" w:type="dxa"/>
            <w:vAlign w:val="center"/>
          </w:tcPr>
          <w:p w14:paraId="60B24C1A" w14:textId="5C0C8F87" w:rsidR="00693ADD" w:rsidRPr="007522FE" w:rsidRDefault="00693ADD" w:rsidP="0015621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  <w:r w:rsidRPr="007522FE">
              <w:rPr>
                <w:rFonts w:ascii="Liberation Serif" w:hAnsi="Liberation Serif" w:cs="Arial"/>
                <w:sz w:val="22"/>
                <w:szCs w:val="22"/>
              </w:rPr>
              <w:t>Производственная деятельность (6.0)</w:t>
            </w:r>
          </w:p>
        </w:tc>
        <w:tc>
          <w:tcPr>
            <w:tcW w:w="5103" w:type="dxa"/>
            <w:vAlign w:val="center"/>
          </w:tcPr>
          <w:p w14:paraId="4D090724" w14:textId="71923BEE" w:rsidR="00693ADD" w:rsidRPr="007522FE" w:rsidRDefault="00FB009E" w:rsidP="00156213">
            <w:pPr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ascii="Liberation Serif" w:hAnsi="Liberation Serif" w:cs="Arial"/>
                <w:sz w:val="22"/>
                <w:szCs w:val="22"/>
              </w:rPr>
              <w:t>Максимальное количество этажей</w:t>
            </w:r>
            <w:r w:rsidR="00693ADD" w:rsidRPr="007522FE">
              <w:rPr>
                <w:rFonts w:ascii="Liberation Serif" w:hAnsi="Liberation Serif" w:cs="Arial"/>
                <w:sz w:val="22"/>
                <w:szCs w:val="22"/>
              </w:rPr>
              <w:t xml:space="preserve"> – </w:t>
            </w:r>
            <w:r>
              <w:rPr>
                <w:rFonts w:ascii="Liberation Serif" w:hAnsi="Liberation Serif" w:cs="Arial"/>
                <w:sz w:val="22"/>
                <w:szCs w:val="22"/>
              </w:rPr>
              <w:t>3</w:t>
            </w:r>
            <w:r w:rsidR="00C633C9">
              <w:rPr>
                <w:rFonts w:ascii="Liberation Serif" w:hAnsi="Liberation Serif" w:cs="Arial"/>
                <w:sz w:val="22"/>
                <w:szCs w:val="22"/>
              </w:rPr>
              <w:t>;</w:t>
            </w:r>
          </w:p>
          <w:p w14:paraId="6E63CC8A" w14:textId="77777777" w:rsidR="00693ADD" w:rsidRPr="007522FE" w:rsidRDefault="00693ADD" w:rsidP="00156213">
            <w:pPr>
              <w:rPr>
                <w:rFonts w:ascii="Liberation Serif" w:hAnsi="Liberation Serif"/>
                <w:sz w:val="22"/>
                <w:szCs w:val="22"/>
              </w:rPr>
            </w:pPr>
            <w:r w:rsidRPr="007522FE">
              <w:rPr>
                <w:rFonts w:ascii="Liberation Serif" w:hAnsi="Liberation Serif"/>
                <w:sz w:val="22"/>
                <w:szCs w:val="22"/>
              </w:rPr>
              <w:t>Минимальный отступ от границы земельного участка и красной линии до стен зданий, строений, сооружений – 3 м;</w:t>
            </w:r>
          </w:p>
          <w:p w14:paraId="05AAA985" w14:textId="77777777" w:rsidR="00693ADD" w:rsidRPr="007522FE" w:rsidRDefault="00693ADD" w:rsidP="00156213">
            <w:pPr>
              <w:rPr>
                <w:rFonts w:ascii="Liberation Serif" w:hAnsi="Liberation Serif"/>
                <w:sz w:val="22"/>
                <w:szCs w:val="22"/>
              </w:rPr>
            </w:pPr>
            <w:r w:rsidRPr="007522FE">
              <w:rPr>
                <w:rFonts w:ascii="Liberation Serif" w:hAnsi="Liberation Serif"/>
                <w:sz w:val="22"/>
                <w:szCs w:val="22"/>
              </w:rPr>
              <w:t>Максимальный процент застройки в границах земельного участка – 80.</w:t>
            </w:r>
          </w:p>
          <w:p w14:paraId="771CDE38" w14:textId="7F360FA1" w:rsidR="00693ADD" w:rsidRPr="007522FE" w:rsidRDefault="00693ADD" w:rsidP="00156213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7522FE">
              <w:rPr>
                <w:rFonts w:ascii="Liberation Serif" w:hAnsi="Liberation Serif"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 w:val="restart"/>
            <w:vAlign w:val="center"/>
          </w:tcPr>
          <w:p w14:paraId="0EB34393" w14:textId="77777777" w:rsidR="00693ADD" w:rsidRPr="00397ECB" w:rsidRDefault="00693ADD" w:rsidP="00320B91">
            <w:pPr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Ограничения устанавливаются с учетом </w:t>
            </w:r>
            <w:r w:rsidRPr="00397ECB">
              <w:rPr>
                <w:rFonts w:ascii="Liberation Serif" w:hAnsi="Liberation Serif"/>
                <w:sz w:val="22"/>
              </w:rPr>
              <w:t>зон с особыми условиями использования территории, сведения о котор</w:t>
            </w:r>
            <w:r>
              <w:rPr>
                <w:rFonts w:ascii="Liberation Serif" w:hAnsi="Liberation Serif"/>
                <w:sz w:val="22"/>
              </w:rPr>
              <w:t>ых</w:t>
            </w:r>
            <w:r w:rsidRPr="00397ECB">
              <w:rPr>
                <w:rFonts w:ascii="Liberation Serif" w:hAnsi="Liberation Serif"/>
                <w:sz w:val="22"/>
              </w:rPr>
              <w:t xml:space="preserve"> содержаться в Едином государственном реестре недвижимости:</w:t>
            </w:r>
          </w:p>
          <w:p w14:paraId="634D4F74" w14:textId="77777777" w:rsidR="00693ADD" w:rsidRDefault="00693ADD" w:rsidP="00320B91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86:08-6.1581</w:t>
            </w:r>
          </w:p>
          <w:p w14:paraId="7D36FF82" w14:textId="77777777" w:rsidR="00693ADD" w:rsidRPr="00320B91" w:rsidRDefault="00693ADD" w:rsidP="00320B91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86:08-6.1486</w:t>
            </w:r>
          </w:p>
          <w:p w14:paraId="41F51DFB" w14:textId="77777777" w:rsidR="00693ADD" w:rsidRPr="00320B91" w:rsidRDefault="00693ADD" w:rsidP="00320B91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86:08-6.1508</w:t>
            </w:r>
          </w:p>
          <w:p w14:paraId="738BF47B" w14:textId="77777777" w:rsidR="00693ADD" w:rsidRPr="00320B91" w:rsidRDefault="00693ADD" w:rsidP="00320B91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86:08-6.1513</w:t>
            </w:r>
          </w:p>
          <w:p w14:paraId="5B2F0BC4" w14:textId="77777777" w:rsidR="00693ADD" w:rsidRPr="00320B91" w:rsidRDefault="00693ADD" w:rsidP="00320B91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86:08-6.147</w:t>
            </w:r>
          </w:p>
          <w:p w14:paraId="36E34C6C" w14:textId="77777777" w:rsidR="00693ADD" w:rsidRPr="00320B91" w:rsidRDefault="00693ADD" w:rsidP="00320B91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86:08-6.1507</w:t>
            </w:r>
          </w:p>
          <w:p w14:paraId="48F7AC7E" w14:textId="77777777" w:rsidR="00693ADD" w:rsidRPr="00320B91" w:rsidRDefault="00693ADD" w:rsidP="00320B91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86:08-6.1512</w:t>
            </w:r>
          </w:p>
          <w:p w14:paraId="60A12EC5" w14:textId="77777777" w:rsidR="00693ADD" w:rsidRPr="00320B91" w:rsidRDefault="00693ADD" w:rsidP="00320B91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86:08-6.1510</w:t>
            </w:r>
          </w:p>
          <w:p w14:paraId="228C22F8" w14:textId="77777777" w:rsidR="00693ADD" w:rsidRPr="00320B91" w:rsidRDefault="00693ADD" w:rsidP="00320B91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86:08-6.1545</w:t>
            </w:r>
          </w:p>
          <w:p w14:paraId="2985FCC3" w14:textId="7526510B" w:rsidR="00693ADD" w:rsidRPr="007522FE" w:rsidRDefault="00693ADD" w:rsidP="00320B91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86:08-6.1514</w:t>
            </w:r>
          </w:p>
        </w:tc>
      </w:tr>
      <w:tr w:rsidR="00693ADD" w:rsidRPr="008D3055" w14:paraId="534CFA86" w14:textId="77777777" w:rsidTr="00E2338F">
        <w:tc>
          <w:tcPr>
            <w:tcW w:w="2235" w:type="dxa"/>
            <w:vAlign w:val="center"/>
          </w:tcPr>
          <w:p w14:paraId="59039523" w14:textId="2D4D2B92" w:rsidR="00693ADD" w:rsidRPr="007522FE" w:rsidRDefault="00693ADD" w:rsidP="0015621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  <w:r w:rsidRPr="007522FE">
              <w:rPr>
                <w:rFonts w:ascii="Liberation Serif" w:hAnsi="Liberation Serif" w:cs="Arial"/>
                <w:sz w:val="22"/>
                <w:szCs w:val="22"/>
              </w:rPr>
              <w:t>Недропользование (6.1)</w:t>
            </w:r>
          </w:p>
        </w:tc>
        <w:tc>
          <w:tcPr>
            <w:tcW w:w="5103" w:type="dxa"/>
            <w:vAlign w:val="center"/>
          </w:tcPr>
          <w:p w14:paraId="17C75AA2" w14:textId="4E737C92" w:rsidR="00693ADD" w:rsidRPr="007522FE" w:rsidRDefault="00FB009E" w:rsidP="00156213">
            <w:pPr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ascii="Liberation Serif" w:hAnsi="Liberation Serif" w:cs="Arial"/>
                <w:sz w:val="22"/>
                <w:szCs w:val="22"/>
              </w:rPr>
              <w:t>Максимальное количество этажей</w:t>
            </w:r>
            <w:r w:rsidR="00693ADD" w:rsidRPr="007522FE">
              <w:rPr>
                <w:rFonts w:ascii="Liberation Serif" w:hAnsi="Liberation Serif" w:cs="Arial"/>
                <w:sz w:val="22"/>
                <w:szCs w:val="22"/>
              </w:rPr>
              <w:t xml:space="preserve"> – </w:t>
            </w:r>
            <w:r>
              <w:rPr>
                <w:rFonts w:ascii="Liberation Serif" w:hAnsi="Liberation Serif" w:cs="Arial"/>
                <w:sz w:val="22"/>
                <w:szCs w:val="22"/>
              </w:rPr>
              <w:t>3</w:t>
            </w:r>
            <w:r w:rsidR="00C633C9">
              <w:rPr>
                <w:rFonts w:ascii="Liberation Serif" w:hAnsi="Liberation Serif" w:cs="Arial"/>
                <w:sz w:val="22"/>
                <w:szCs w:val="22"/>
              </w:rPr>
              <w:t>;</w:t>
            </w:r>
          </w:p>
          <w:p w14:paraId="55ECBD43" w14:textId="77777777" w:rsidR="00693ADD" w:rsidRPr="007522FE" w:rsidRDefault="00693ADD" w:rsidP="00156213">
            <w:pPr>
              <w:rPr>
                <w:rFonts w:ascii="Liberation Serif" w:hAnsi="Liberation Serif"/>
                <w:sz w:val="22"/>
                <w:szCs w:val="22"/>
              </w:rPr>
            </w:pPr>
            <w:r w:rsidRPr="007522FE">
              <w:rPr>
                <w:rFonts w:ascii="Liberation Serif" w:hAnsi="Liberation Serif"/>
                <w:sz w:val="22"/>
                <w:szCs w:val="22"/>
              </w:rPr>
              <w:t>Минимальный отступ от границы земельного участка и красной линии до стен зданий, строений, сооружений – 3 м;</w:t>
            </w:r>
          </w:p>
          <w:p w14:paraId="762586F5" w14:textId="77777777" w:rsidR="00693ADD" w:rsidRPr="007522FE" w:rsidRDefault="00693ADD" w:rsidP="00156213">
            <w:pPr>
              <w:rPr>
                <w:rFonts w:ascii="Liberation Serif" w:hAnsi="Liberation Serif"/>
                <w:sz w:val="22"/>
                <w:szCs w:val="22"/>
              </w:rPr>
            </w:pPr>
            <w:r w:rsidRPr="007522FE">
              <w:rPr>
                <w:rFonts w:ascii="Liberation Serif" w:hAnsi="Liberation Serif"/>
                <w:sz w:val="22"/>
                <w:szCs w:val="22"/>
              </w:rPr>
              <w:t>Максимальный процент застройки в границах земельного участка – 80.</w:t>
            </w:r>
          </w:p>
          <w:p w14:paraId="5DB14A67" w14:textId="18B75A1F" w:rsidR="00693ADD" w:rsidRPr="007522FE" w:rsidRDefault="00693ADD" w:rsidP="00156213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7522FE">
              <w:rPr>
                <w:rFonts w:ascii="Liberation Serif" w:hAnsi="Liberation Serif"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vAlign w:val="center"/>
          </w:tcPr>
          <w:p w14:paraId="75803A64" w14:textId="56EF4679" w:rsidR="00693ADD" w:rsidRPr="007522FE" w:rsidRDefault="00693ADD" w:rsidP="0015621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</w:p>
        </w:tc>
      </w:tr>
      <w:tr w:rsidR="00693ADD" w:rsidRPr="008D3055" w14:paraId="1081EDDF" w14:textId="77777777" w:rsidTr="00E2338F">
        <w:tc>
          <w:tcPr>
            <w:tcW w:w="2235" w:type="dxa"/>
            <w:vAlign w:val="center"/>
          </w:tcPr>
          <w:p w14:paraId="1D16ECDA" w14:textId="656DB746" w:rsidR="00693ADD" w:rsidRPr="007522FE" w:rsidRDefault="00693ADD" w:rsidP="0015621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  <w:r w:rsidRPr="007522FE">
              <w:rPr>
                <w:rFonts w:ascii="Liberation Serif" w:hAnsi="Liberation Serif" w:cs="Arial"/>
                <w:sz w:val="22"/>
                <w:szCs w:val="22"/>
              </w:rPr>
              <w:t>Пищевая промышленность (6.4)</w:t>
            </w:r>
          </w:p>
        </w:tc>
        <w:tc>
          <w:tcPr>
            <w:tcW w:w="5103" w:type="dxa"/>
            <w:vAlign w:val="center"/>
          </w:tcPr>
          <w:p w14:paraId="45455B0E" w14:textId="3F0068A1" w:rsidR="00693ADD" w:rsidRPr="007522FE" w:rsidRDefault="00FB009E" w:rsidP="00156213">
            <w:pPr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ascii="Liberation Serif" w:hAnsi="Liberation Serif" w:cs="Arial"/>
                <w:sz w:val="22"/>
                <w:szCs w:val="22"/>
              </w:rPr>
              <w:t>Максимальное количество этажей</w:t>
            </w:r>
            <w:r w:rsidRPr="00CD408B">
              <w:rPr>
                <w:rFonts w:ascii="Liberation Serif" w:hAnsi="Liberation Serif" w:cs="Arial"/>
                <w:sz w:val="22"/>
                <w:szCs w:val="22"/>
              </w:rPr>
              <w:t xml:space="preserve"> </w:t>
            </w:r>
            <w:r w:rsidR="00693ADD" w:rsidRPr="007522FE">
              <w:rPr>
                <w:rFonts w:ascii="Liberation Serif" w:hAnsi="Liberation Serif" w:cs="Arial"/>
                <w:sz w:val="22"/>
                <w:szCs w:val="22"/>
              </w:rPr>
              <w:t xml:space="preserve">– </w:t>
            </w:r>
            <w:r>
              <w:rPr>
                <w:rFonts w:ascii="Liberation Serif" w:hAnsi="Liberation Serif" w:cs="Arial"/>
                <w:sz w:val="22"/>
                <w:szCs w:val="22"/>
              </w:rPr>
              <w:t>3</w:t>
            </w:r>
            <w:r w:rsidR="00C633C9">
              <w:rPr>
                <w:rFonts w:ascii="Liberation Serif" w:hAnsi="Liberation Serif" w:cs="Arial"/>
                <w:sz w:val="22"/>
                <w:szCs w:val="22"/>
              </w:rPr>
              <w:t>;</w:t>
            </w:r>
          </w:p>
          <w:p w14:paraId="2673644D" w14:textId="77777777" w:rsidR="00693ADD" w:rsidRPr="007522FE" w:rsidRDefault="00693ADD" w:rsidP="00156213">
            <w:pPr>
              <w:rPr>
                <w:rFonts w:ascii="Liberation Serif" w:hAnsi="Liberation Serif"/>
                <w:sz w:val="22"/>
                <w:szCs w:val="22"/>
              </w:rPr>
            </w:pPr>
            <w:r w:rsidRPr="007522FE">
              <w:rPr>
                <w:rFonts w:ascii="Liberation Serif" w:hAnsi="Liberation Serif"/>
                <w:sz w:val="22"/>
                <w:szCs w:val="22"/>
              </w:rPr>
              <w:t>Минимальный отступ от границы земельного участка и красной линии до стен зданий, строений, сооружений – 3 м;</w:t>
            </w:r>
          </w:p>
          <w:p w14:paraId="33DB980B" w14:textId="2BC443F6" w:rsidR="00693ADD" w:rsidRPr="007522FE" w:rsidRDefault="00693ADD" w:rsidP="00156213">
            <w:pPr>
              <w:rPr>
                <w:rFonts w:ascii="Liberation Serif" w:hAnsi="Liberation Serif"/>
                <w:sz w:val="22"/>
                <w:szCs w:val="22"/>
              </w:rPr>
            </w:pPr>
            <w:r w:rsidRPr="007522FE">
              <w:rPr>
                <w:rFonts w:ascii="Liberation Serif" w:hAnsi="Liberation Serif"/>
                <w:sz w:val="22"/>
                <w:szCs w:val="22"/>
              </w:rPr>
              <w:t>Максимальный процент застройки в границах земельного участка – 80.</w:t>
            </w:r>
          </w:p>
          <w:p w14:paraId="7227FC02" w14:textId="0A64AF12" w:rsidR="00693ADD" w:rsidRPr="007522FE" w:rsidRDefault="00693ADD" w:rsidP="00156213">
            <w:pPr>
              <w:tabs>
                <w:tab w:val="left" w:pos="3204"/>
              </w:tabs>
              <w:rPr>
                <w:rFonts w:ascii="Liberation Serif" w:hAnsi="Liberation Serif" w:cs="Arial"/>
                <w:sz w:val="22"/>
                <w:szCs w:val="22"/>
              </w:rPr>
            </w:pPr>
            <w:r w:rsidRPr="007522FE">
              <w:rPr>
                <w:rFonts w:ascii="Liberation Serif" w:hAnsi="Liberation Serif"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vAlign w:val="center"/>
          </w:tcPr>
          <w:p w14:paraId="02FBCA06" w14:textId="4D06C17B" w:rsidR="00693ADD" w:rsidRPr="007522FE" w:rsidRDefault="00693ADD" w:rsidP="0015621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</w:p>
        </w:tc>
      </w:tr>
      <w:tr w:rsidR="00693ADD" w:rsidRPr="008D3055" w14:paraId="005CDF50" w14:textId="77777777" w:rsidTr="00E2338F">
        <w:tc>
          <w:tcPr>
            <w:tcW w:w="2235" w:type="dxa"/>
            <w:vAlign w:val="center"/>
          </w:tcPr>
          <w:p w14:paraId="0A6A26E8" w14:textId="6372137C" w:rsidR="00693ADD" w:rsidRPr="007522FE" w:rsidRDefault="00693ADD" w:rsidP="0015621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  <w:r w:rsidRPr="007522FE">
              <w:rPr>
                <w:rFonts w:ascii="Liberation Serif" w:hAnsi="Liberation Serif" w:cs="Arial"/>
                <w:sz w:val="22"/>
                <w:szCs w:val="22"/>
              </w:rPr>
              <w:t>Строительная промышленность (6.6)</w:t>
            </w:r>
          </w:p>
        </w:tc>
        <w:tc>
          <w:tcPr>
            <w:tcW w:w="5103" w:type="dxa"/>
            <w:vAlign w:val="center"/>
          </w:tcPr>
          <w:p w14:paraId="07E5C03C" w14:textId="39792921" w:rsidR="00693ADD" w:rsidRPr="007522FE" w:rsidRDefault="00FB009E" w:rsidP="00156213">
            <w:pPr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ascii="Liberation Serif" w:hAnsi="Liberation Serif" w:cs="Arial"/>
                <w:sz w:val="22"/>
                <w:szCs w:val="22"/>
              </w:rPr>
              <w:t>Максимальное количество этажей</w:t>
            </w:r>
            <w:r w:rsidRPr="00CD408B">
              <w:rPr>
                <w:rFonts w:ascii="Liberation Serif" w:hAnsi="Liberation Serif" w:cs="Arial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 w:cs="Arial"/>
                <w:sz w:val="22"/>
                <w:szCs w:val="22"/>
              </w:rPr>
              <w:t xml:space="preserve"> </w:t>
            </w:r>
            <w:r w:rsidR="00693ADD" w:rsidRPr="007522FE">
              <w:rPr>
                <w:rFonts w:ascii="Liberation Serif" w:hAnsi="Liberation Serif" w:cs="Arial"/>
                <w:sz w:val="22"/>
                <w:szCs w:val="22"/>
              </w:rPr>
              <w:t xml:space="preserve">– </w:t>
            </w:r>
            <w:r>
              <w:rPr>
                <w:rFonts w:ascii="Liberation Serif" w:hAnsi="Liberation Serif" w:cs="Arial"/>
                <w:sz w:val="22"/>
                <w:szCs w:val="22"/>
              </w:rPr>
              <w:t>3</w:t>
            </w:r>
            <w:r w:rsidR="00C633C9">
              <w:rPr>
                <w:rFonts w:ascii="Liberation Serif" w:hAnsi="Liberation Serif" w:cs="Arial"/>
                <w:sz w:val="22"/>
                <w:szCs w:val="22"/>
              </w:rPr>
              <w:t>;</w:t>
            </w:r>
          </w:p>
          <w:p w14:paraId="140C62BD" w14:textId="77777777" w:rsidR="00693ADD" w:rsidRPr="007522FE" w:rsidRDefault="00693ADD" w:rsidP="00156213">
            <w:pPr>
              <w:rPr>
                <w:rFonts w:ascii="Liberation Serif" w:hAnsi="Liberation Serif"/>
                <w:sz w:val="22"/>
                <w:szCs w:val="22"/>
              </w:rPr>
            </w:pPr>
            <w:r w:rsidRPr="007522FE">
              <w:rPr>
                <w:rFonts w:ascii="Liberation Serif" w:hAnsi="Liberation Serif"/>
                <w:sz w:val="22"/>
                <w:szCs w:val="22"/>
              </w:rPr>
              <w:t>Минимальный отступ от границы земельного участка и красной линии до стен зданий, строений, сооружений – 3 м;</w:t>
            </w:r>
          </w:p>
          <w:p w14:paraId="3A34B531" w14:textId="77777777" w:rsidR="00693ADD" w:rsidRPr="007522FE" w:rsidRDefault="00693ADD" w:rsidP="00156213">
            <w:pPr>
              <w:rPr>
                <w:rFonts w:ascii="Liberation Serif" w:hAnsi="Liberation Serif"/>
                <w:sz w:val="22"/>
                <w:szCs w:val="22"/>
              </w:rPr>
            </w:pPr>
            <w:r w:rsidRPr="007522FE">
              <w:rPr>
                <w:rFonts w:ascii="Liberation Serif" w:hAnsi="Liberation Serif"/>
                <w:sz w:val="22"/>
                <w:szCs w:val="22"/>
              </w:rPr>
              <w:t>Максимальный процент застройки в границах земельного участка – 80.</w:t>
            </w:r>
          </w:p>
          <w:p w14:paraId="68A50DC5" w14:textId="1317EC0D" w:rsidR="00693ADD" w:rsidRPr="007522FE" w:rsidRDefault="00693ADD" w:rsidP="00156213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7522FE">
              <w:rPr>
                <w:rFonts w:ascii="Liberation Serif" w:hAnsi="Liberation Serif"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vAlign w:val="center"/>
          </w:tcPr>
          <w:p w14:paraId="1F0E3D92" w14:textId="237AF681" w:rsidR="00693ADD" w:rsidRPr="007522FE" w:rsidRDefault="00693ADD" w:rsidP="0015621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</w:p>
        </w:tc>
      </w:tr>
      <w:tr w:rsidR="00693ADD" w:rsidRPr="008D3055" w14:paraId="729F26AD" w14:textId="77777777" w:rsidTr="00E2338F">
        <w:tc>
          <w:tcPr>
            <w:tcW w:w="2235" w:type="dxa"/>
            <w:vAlign w:val="center"/>
          </w:tcPr>
          <w:p w14:paraId="56185A34" w14:textId="5F615118" w:rsidR="00693ADD" w:rsidRPr="007522FE" w:rsidRDefault="00693ADD" w:rsidP="0015621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  <w:r w:rsidRPr="007522FE">
              <w:rPr>
                <w:rFonts w:ascii="Liberation Serif" w:hAnsi="Liberation Serif" w:cs="Arial"/>
                <w:sz w:val="22"/>
                <w:szCs w:val="22"/>
              </w:rPr>
              <w:t>Склады (6.9)</w:t>
            </w:r>
          </w:p>
        </w:tc>
        <w:tc>
          <w:tcPr>
            <w:tcW w:w="5103" w:type="dxa"/>
            <w:vAlign w:val="center"/>
          </w:tcPr>
          <w:p w14:paraId="73A791C2" w14:textId="3CAFB8CB" w:rsidR="00693ADD" w:rsidRPr="007522FE" w:rsidRDefault="00FB009E" w:rsidP="00156213">
            <w:pPr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ascii="Liberation Serif" w:hAnsi="Liberation Serif" w:cs="Arial"/>
                <w:sz w:val="22"/>
                <w:szCs w:val="22"/>
              </w:rPr>
              <w:t>Максимальное количество этажей</w:t>
            </w:r>
            <w:r w:rsidR="00693ADD" w:rsidRPr="007522FE">
              <w:rPr>
                <w:rFonts w:ascii="Liberation Serif" w:hAnsi="Liberation Serif" w:cs="Arial"/>
                <w:sz w:val="22"/>
                <w:szCs w:val="22"/>
              </w:rPr>
              <w:t xml:space="preserve"> – </w:t>
            </w:r>
            <w:r>
              <w:rPr>
                <w:rFonts w:ascii="Liberation Serif" w:hAnsi="Liberation Serif" w:cs="Arial"/>
                <w:sz w:val="22"/>
                <w:szCs w:val="22"/>
              </w:rPr>
              <w:t>2</w:t>
            </w:r>
            <w:r w:rsidR="00C633C9">
              <w:rPr>
                <w:rFonts w:ascii="Liberation Serif" w:hAnsi="Liberation Serif" w:cs="Arial"/>
                <w:sz w:val="22"/>
                <w:szCs w:val="22"/>
              </w:rPr>
              <w:t>;</w:t>
            </w:r>
          </w:p>
          <w:p w14:paraId="7E8FA454" w14:textId="77777777" w:rsidR="00693ADD" w:rsidRPr="007522FE" w:rsidRDefault="00693ADD" w:rsidP="00156213">
            <w:pPr>
              <w:rPr>
                <w:rFonts w:ascii="Liberation Serif" w:hAnsi="Liberation Serif"/>
                <w:sz w:val="22"/>
                <w:szCs w:val="22"/>
              </w:rPr>
            </w:pPr>
            <w:r w:rsidRPr="007522FE">
              <w:rPr>
                <w:rFonts w:ascii="Liberation Serif" w:hAnsi="Liberation Serif"/>
                <w:sz w:val="22"/>
                <w:szCs w:val="22"/>
              </w:rPr>
              <w:t>Минимальный отступ от границы земельного участка и красной линии до стен зданий, строений, сооружений – 3 м;</w:t>
            </w:r>
          </w:p>
          <w:p w14:paraId="67A01716" w14:textId="77777777" w:rsidR="00693ADD" w:rsidRPr="007522FE" w:rsidRDefault="00693ADD" w:rsidP="00156213">
            <w:pPr>
              <w:rPr>
                <w:rFonts w:ascii="Liberation Serif" w:hAnsi="Liberation Serif"/>
                <w:sz w:val="22"/>
                <w:szCs w:val="22"/>
              </w:rPr>
            </w:pPr>
            <w:r w:rsidRPr="007522FE">
              <w:rPr>
                <w:rFonts w:ascii="Liberation Serif" w:hAnsi="Liberation Serif"/>
                <w:sz w:val="22"/>
                <w:szCs w:val="22"/>
              </w:rPr>
              <w:t xml:space="preserve">Максимальный процент застройки в границах </w:t>
            </w:r>
            <w:r w:rsidRPr="007522FE">
              <w:rPr>
                <w:rFonts w:ascii="Liberation Serif" w:hAnsi="Liberation Serif"/>
                <w:sz w:val="22"/>
                <w:szCs w:val="22"/>
              </w:rPr>
              <w:lastRenderedPageBreak/>
              <w:t>земельного участка – 80.</w:t>
            </w:r>
          </w:p>
          <w:p w14:paraId="51C044FF" w14:textId="03A2887A" w:rsidR="00693ADD" w:rsidRPr="007522FE" w:rsidRDefault="00693ADD" w:rsidP="00156213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7522FE">
              <w:rPr>
                <w:rFonts w:ascii="Liberation Serif" w:hAnsi="Liberation Serif"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vAlign w:val="center"/>
          </w:tcPr>
          <w:p w14:paraId="5823DB41" w14:textId="7C4CE1D3" w:rsidR="00693ADD" w:rsidRPr="007522FE" w:rsidRDefault="00693ADD" w:rsidP="0015621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</w:p>
        </w:tc>
      </w:tr>
      <w:tr w:rsidR="00693ADD" w:rsidRPr="008D3055" w14:paraId="2D480DAB" w14:textId="77777777" w:rsidTr="00E2338F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8C9FB4" w14:textId="4E725FAE" w:rsidR="00693ADD" w:rsidRPr="007522FE" w:rsidRDefault="00693ADD" w:rsidP="00806896">
            <w:pPr>
              <w:autoSpaceDE w:val="0"/>
              <w:autoSpaceDN w:val="0"/>
              <w:adjustRightInd w:val="0"/>
              <w:ind w:right="-108"/>
              <w:rPr>
                <w:rFonts w:ascii="Liberation Serif" w:hAnsi="Liberation Serif" w:cs="Arial"/>
                <w:sz w:val="22"/>
                <w:szCs w:val="22"/>
              </w:rPr>
            </w:pPr>
            <w:r w:rsidRPr="007522FE">
              <w:rPr>
                <w:rFonts w:ascii="Liberation Serif" w:hAnsi="Liberation Serif" w:cs="Arial"/>
                <w:sz w:val="22"/>
                <w:szCs w:val="22"/>
              </w:rPr>
              <w:lastRenderedPageBreak/>
              <w:t>Хранение и переработка сельскохозяйственной продукции (1.15)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900EA8" w14:textId="5802A7DF" w:rsidR="00693ADD" w:rsidRPr="007522FE" w:rsidRDefault="00FB009E" w:rsidP="00156213">
            <w:pPr>
              <w:pStyle w:val="ab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 w:cs="Arial"/>
              </w:rPr>
              <w:t>Максимальное количество этажей</w:t>
            </w:r>
            <w:r w:rsidR="00693ADD" w:rsidRPr="007522FE">
              <w:rPr>
                <w:rFonts w:ascii="Liberation Serif" w:hAnsi="Liberation Serif"/>
                <w:lang w:eastAsia="ru-RU"/>
              </w:rPr>
              <w:t xml:space="preserve"> – </w:t>
            </w:r>
            <w:r>
              <w:rPr>
                <w:rFonts w:ascii="Liberation Serif" w:hAnsi="Liberation Serif"/>
                <w:lang w:eastAsia="ru-RU"/>
              </w:rPr>
              <w:t>1</w:t>
            </w:r>
            <w:r w:rsidR="00C633C9">
              <w:rPr>
                <w:rFonts w:ascii="Liberation Serif" w:hAnsi="Liberation Serif"/>
                <w:lang w:eastAsia="ru-RU"/>
              </w:rPr>
              <w:t>;</w:t>
            </w:r>
          </w:p>
          <w:p w14:paraId="7B8F349F" w14:textId="77777777" w:rsidR="00693ADD" w:rsidRDefault="00693ADD" w:rsidP="00156213">
            <w:pPr>
              <w:rPr>
                <w:rFonts w:ascii="Liberation Serif" w:hAnsi="Liberation Serif"/>
                <w:sz w:val="22"/>
                <w:szCs w:val="22"/>
              </w:rPr>
            </w:pPr>
            <w:r w:rsidRPr="007522FE">
              <w:rPr>
                <w:rFonts w:ascii="Liberation Serif" w:hAnsi="Liberation Serif"/>
                <w:sz w:val="22"/>
                <w:szCs w:val="22"/>
              </w:rPr>
              <w:t xml:space="preserve">Максимальный процент застройки в границах земельного участка – </w:t>
            </w:r>
            <w:r>
              <w:rPr>
                <w:rFonts w:ascii="Liberation Serif" w:hAnsi="Liberation Serif"/>
                <w:sz w:val="22"/>
                <w:szCs w:val="22"/>
              </w:rPr>
              <w:t>8</w:t>
            </w:r>
            <w:r w:rsidRPr="007522FE">
              <w:rPr>
                <w:rFonts w:ascii="Liberation Serif" w:hAnsi="Liberation Serif"/>
                <w:sz w:val="22"/>
                <w:szCs w:val="22"/>
              </w:rPr>
              <w:t>0</w:t>
            </w:r>
          </w:p>
          <w:p w14:paraId="55716A99" w14:textId="3FE29FB0" w:rsidR="00693ADD" w:rsidRPr="007522FE" w:rsidRDefault="00693ADD" w:rsidP="00156213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94649A">
              <w:rPr>
                <w:rFonts w:ascii="Liberation Serif" w:hAnsi="Liberation Serif"/>
                <w:sz w:val="22"/>
                <w:szCs w:val="22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vAlign w:val="center"/>
          </w:tcPr>
          <w:p w14:paraId="7B1344EC" w14:textId="777AF282" w:rsidR="00693ADD" w:rsidRPr="007522FE" w:rsidRDefault="00693ADD" w:rsidP="0015621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</w:p>
        </w:tc>
      </w:tr>
      <w:tr w:rsidR="00693ADD" w:rsidRPr="008D3055" w14:paraId="174161E3" w14:textId="77777777" w:rsidTr="00E2338F">
        <w:tc>
          <w:tcPr>
            <w:tcW w:w="2235" w:type="dxa"/>
            <w:vAlign w:val="center"/>
          </w:tcPr>
          <w:p w14:paraId="1D0B3E8C" w14:textId="18248A7F" w:rsidR="00693ADD" w:rsidRPr="007522FE" w:rsidRDefault="00693ADD" w:rsidP="00156213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7522FE">
              <w:rPr>
                <w:rFonts w:ascii="Liberation Serif" w:hAnsi="Liberation Serif" w:cs="Arial"/>
                <w:sz w:val="22"/>
                <w:szCs w:val="22"/>
              </w:rPr>
              <w:t>Деловое управление (4.1)</w:t>
            </w:r>
          </w:p>
        </w:tc>
        <w:tc>
          <w:tcPr>
            <w:tcW w:w="5103" w:type="dxa"/>
            <w:vAlign w:val="center"/>
          </w:tcPr>
          <w:p w14:paraId="4B206601" w14:textId="05C6FE15" w:rsidR="00693ADD" w:rsidRPr="007522FE" w:rsidRDefault="00FB009E" w:rsidP="00156213">
            <w:pPr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ascii="Liberation Serif" w:hAnsi="Liberation Serif" w:cs="Arial"/>
                <w:sz w:val="22"/>
                <w:szCs w:val="22"/>
              </w:rPr>
              <w:t>Максимальное количество этажей</w:t>
            </w:r>
            <w:r w:rsidR="00693ADD" w:rsidRPr="007522FE">
              <w:rPr>
                <w:rFonts w:ascii="Liberation Serif" w:hAnsi="Liberation Serif" w:cs="Arial"/>
                <w:sz w:val="22"/>
                <w:szCs w:val="22"/>
              </w:rPr>
              <w:t xml:space="preserve"> – </w:t>
            </w:r>
            <w:r>
              <w:rPr>
                <w:rFonts w:ascii="Liberation Serif" w:hAnsi="Liberation Serif" w:cs="Arial"/>
                <w:sz w:val="22"/>
                <w:szCs w:val="22"/>
              </w:rPr>
              <w:t>3</w:t>
            </w:r>
            <w:r w:rsidR="00C633C9">
              <w:rPr>
                <w:rFonts w:ascii="Liberation Serif" w:hAnsi="Liberation Serif" w:cs="Arial"/>
                <w:sz w:val="22"/>
                <w:szCs w:val="22"/>
              </w:rPr>
              <w:t>;</w:t>
            </w:r>
          </w:p>
          <w:p w14:paraId="34F617B8" w14:textId="77777777" w:rsidR="00693ADD" w:rsidRPr="007522FE" w:rsidRDefault="00693ADD" w:rsidP="00156213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7522FE">
              <w:rPr>
                <w:rFonts w:ascii="Liberation Serif" w:hAnsi="Liberation Serif" w:cs="Arial"/>
                <w:sz w:val="22"/>
                <w:szCs w:val="22"/>
              </w:rPr>
              <w:t>Минимальный отступ от границы земельного участка и красной линии до стен зданий, строений, сооружений – 3 м;</w:t>
            </w:r>
          </w:p>
          <w:p w14:paraId="5FF8C223" w14:textId="77777777" w:rsidR="00693ADD" w:rsidRPr="007522FE" w:rsidRDefault="00693ADD" w:rsidP="00156213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7522FE">
              <w:rPr>
                <w:rFonts w:ascii="Liberation Serif" w:hAnsi="Liberation Serif" w:cs="Arial"/>
                <w:sz w:val="22"/>
                <w:szCs w:val="22"/>
              </w:rPr>
              <w:t>Максимальный процент застройки в границах земельного участка – 80.</w:t>
            </w:r>
          </w:p>
          <w:p w14:paraId="5080FFE1" w14:textId="653C9FD0" w:rsidR="00693ADD" w:rsidRPr="007522FE" w:rsidRDefault="00693ADD" w:rsidP="00156213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7522FE">
              <w:rPr>
                <w:rFonts w:ascii="Liberation Serif" w:hAnsi="Liberation Serif" w:cs="Arial"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vAlign w:val="center"/>
          </w:tcPr>
          <w:p w14:paraId="7FE53579" w14:textId="77777777" w:rsidR="00693ADD" w:rsidRPr="007522FE" w:rsidRDefault="00693ADD" w:rsidP="0015621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</w:p>
        </w:tc>
      </w:tr>
      <w:tr w:rsidR="00693ADD" w:rsidRPr="008D3055" w14:paraId="0C83F88D" w14:textId="77777777" w:rsidTr="00E2338F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4AA4EC" w14:textId="29AC4237" w:rsidR="00693ADD" w:rsidRPr="007522FE" w:rsidRDefault="00693ADD" w:rsidP="00156213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7522FE">
              <w:rPr>
                <w:rFonts w:ascii="Liberation Serif" w:hAnsi="Liberation Serif" w:cs="Arial"/>
                <w:sz w:val="22"/>
                <w:szCs w:val="22"/>
              </w:rPr>
              <w:t>Служебные гаражи (4.9)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EE1A0FA" w14:textId="03877298" w:rsidR="00693ADD" w:rsidRPr="007522FE" w:rsidRDefault="00693ADD" w:rsidP="00156213">
            <w:pPr>
              <w:rPr>
                <w:rFonts w:ascii="Liberation Serif" w:hAnsi="Liberation Serif"/>
                <w:sz w:val="22"/>
                <w:szCs w:val="22"/>
              </w:rPr>
            </w:pPr>
            <w:r w:rsidRPr="007522FE">
              <w:rPr>
                <w:rFonts w:ascii="Liberation Serif" w:hAnsi="Liberation Serif"/>
                <w:sz w:val="22"/>
                <w:szCs w:val="22"/>
              </w:rPr>
              <w:t>Максимальное количество этажей – 1</w:t>
            </w:r>
            <w:r w:rsidR="00C633C9">
              <w:rPr>
                <w:rFonts w:ascii="Liberation Serif" w:hAnsi="Liberation Serif"/>
                <w:sz w:val="22"/>
                <w:szCs w:val="22"/>
              </w:rPr>
              <w:t>;</w:t>
            </w:r>
          </w:p>
          <w:p w14:paraId="10E989D7" w14:textId="77777777" w:rsidR="00693ADD" w:rsidRPr="007522FE" w:rsidRDefault="00693ADD" w:rsidP="00156213">
            <w:pPr>
              <w:rPr>
                <w:rFonts w:ascii="Liberation Serif" w:hAnsi="Liberation Serif"/>
                <w:sz w:val="22"/>
                <w:szCs w:val="22"/>
              </w:rPr>
            </w:pPr>
            <w:r w:rsidRPr="007522FE">
              <w:rPr>
                <w:rFonts w:ascii="Liberation Serif" w:hAnsi="Liberation Serif"/>
                <w:sz w:val="22"/>
                <w:szCs w:val="22"/>
              </w:rPr>
              <w:t>Минимальный отступ от границы земельного участка и красной линии до стен зданий, строений, сооружений – 3 м;</w:t>
            </w:r>
          </w:p>
          <w:p w14:paraId="6A59A99C" w14:textId="77777777" w:rsidR="00693ADD" w:rsidRPr="007522FE" w:rsidRDefault="00693ADD" w:rsidP="00156213">
            <w:pPr>
              <w:rPr>
                <w:rFonts w:ascii="Liberation Serif" w:hAnsi="Liberation Serif"/>
                <w:sz w:val="22"/>
                <w:szCs w:val="22"/>
              </w:rPr>
            </w:pPr>
            <w:r w:rsidRPr="007522FE">
              <w:rPr>
                <w:rFonts w:ascii="Liberation Serif" w:hAnsi="Liberation Serif"/>
                <w:sz w:val="22"/>
                <w:szCs w:val="22"/>
              </w:rPr>
              <w:t>Максимальный процент застройки в границах земельного участка – 30.</w:t>
            </w:r>
          </w:p>
          <w:p w14:paraId="0BEA76A6" w14:textId="0CCCC1D5" w:rsidR="00693ADD" w:rsidRPr="007522FE" w:rsidRDefault="00693ADD" w:rsidP="00156213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7522FE">
              <w:rPr>
                <w:rFonts w:ascii="Liberation Serif" w:hAnsi="Liberation Serif"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vAlign w:val="center"/>
          </w:tcPr>
          <w:p w14:paraId="3CD6839D" w14:textId="77777777" w:rsidR="00693ADD" w:rsidRPr="007522FE" w:rsidRDefault="00693ADD" w:rsidP="0015621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</w:p>
        </w:tc>
      </w:tr>
      <w:tr w:rsidR="00693ADD" w:rsidRPr="008D3055" w14:paraId="424C2AF6" w14:textId="77777777" w:rsidTr="00E2338F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D247EA" w14:textId="78662B0A" w:rsidR="00693ADD" w:rsidRPr="007522FE" w:rsidRDefault="00693ADD" w:rsidP="00156213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7522FE">
              <w:rPr>
                <w:rFonts w:ascii="Liberation Serif" w:hAnsi="Liberation Serif" w:cs="Arial"/>
                <w:bCs/>
                <w:sz w:val="22"/>
                <w:szCs w:val="22"/>
              </w:rPr>
              <w:t>Обеспечение внутреннего правопорядка (8.3)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8CB811F" w14:textId="0FF70903" w:rsidR="00693ADD" w:rsidRPr="007522FE" w:rsidRDefault="00FB009E" w:rsidP="00156213">
            <w:pPr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ascii="Liberation Serif" w:hAnsi="Liberation Serif" w:cs="Arial"/>
                <w:sz w:val="22"/>
                <w:szCs w:val="22"/>
              </w:rPr>
              <w:t>Максимальное количество этажей</w:t>
            </w:r>
            <w:r w:rsidR="00693ADD" w:rsidRPr="007522FE">
              <w:rPr>
                <w:rFonts w:ascii="Liberation Serif" w:hAnsi="Liberation Serif" w:cs="Arial"/>
                <w:sz w:val="22"/>
                <w:szCs w:val="22"/>
              </w:rPr>
              <w:t xml:space="preserve"> – </w:t>
            </w:r>
            <w:r>
              <w:rPr>
                <w:rFonts w:ascii="Liberation Serif" w:hAnsi="Liberation Serif" w:cs="Arial"/>
                <w:sz w:val="22"/>
                <w:szCs w:val="22"/>
              </w:rPr>
              <w:t>3</w:t>
            </w:r>
            <w:r w:rsidR="00C633C9">
              <w:rPr>
                <w:rFonts w:ascii="Liberation Serif" w:hAnsi="Liberation Serif" w:cs="Arial"/>
                <w:sz w:val="22"/>
                <w:szCs w:val="22"/>
              </w:rPr>
              <w:t>;</w:t>
            </w:r>
          </w:p>
          <w:p w14:paraId="32257DE5" w14:textId="77777777" w:rsidR="00693ADD" w:rsidRPr="007522FE" w:rsidRDefault="00693ADD" w:rsidP="00156213">
            <w:pPr>
              <w:rPr>
                <w:rFonts w:ascii="Liberation Serif" w:hAnsi="Liberation Serif"/>
                <w:sz w:val="22"/>
                <w:szCs w:val="22"/>
              </w:rPr>
            </w:pPr>
            <w:r w:rsidRPr="007522FE">
              <w:rPr>
                <w:rFonts w:ascii="Liberation Serif" w:hAnsi="Liberation Serif"/>
                <w:sz w:val="22"/>
                <w:szCs w:val="22"/>
              </w:rPr>
              <w:t>Минимальный отступ от границы земельного участка и красной линии до стен зданий, строений, сооружений – 3 м;</w:t>
            </w:r>
          </w:p>
          <w:p w14:paraId="635B88CA" w14:textId="77777777" w:rsidR="00693ADD" w:rsidRPr="007522FE" w:rsidRDefault="00693ADD" w:rsidP="00156213">
            <w:pPr>
              <w:rPr>
                <w:rFonts w:ascii="Liberation Serif" w:hAnsi="Liberation Serif"/>
                <w:sz w:val="22"/>
                <w:szCs w:val="22"/>
              </w:rPr>
            </w:pPr>
            <w:r w:rsidRPr="007522FE">
              <w:rPr>
                <w:rFonts w:ascii="Liberation Serif" w:hAnsi="Liberation Serif"/>
                <w:sz w:val="22"/>
                <w:szCs w:val="22"/>
              </w:rPr>
              <w:t>Максимальный процент застройки в границах земельного участка – 80.</w:t>
            </w:r>
          </w:p>
          <w:p w14:paraId="651DC102" w14:textId="499B9BFA" w:rsidR="00693ADD" w:rsidRPr="007522FE" w:rsidRDefault="00693ADD" w:rsidP="00156213">
            <w:pPr>
              <w:rPr>
                <w:rFonts w:ascii="Liberation Serif" w:hAnsi="Liberation Serif"/>
                <w:sz w:val="22"/>
                <w:szCs w:val="22"/>
              </w:rPr>
            </w:pPr>
            <w:r w:rsidRPr="007522FE">
              <w:rPr>
                <w:rFonts w:ascii="Liberation Serif" w:hAnsi="Liberation Serif"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vAlign w:val="center"/>
          </w:tcPr>
          <w:p w14:paraId="4182643C" w14:textId="77777777" w:rsidR="00693ADD" w:rsidRPr="007522FE" w:rsidRDefault="00693ADD" w:rsidP="0015621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</w:p>
        </w:tc>
      </w:tr>
      <w:tr w:rsidR="00693ADD" w:rsidRPr="008D3055" w14:paraId="70DBB6C4" w14:textId="77777777" w:rsidTr="00E2338F">
        <w:tc>
          <w:tcPr>
            <w:tcW w:w="2235" w:type="dxa"/>
            <w:vAlign w:val="center"/>
          </w:tcPr>
          <w:p w14:paraId="480C44C4" w14:textId="264AD35F" w:rsidR="00693ADD" w:rsidRPr="007522FE" w:rsidRDefault="00693ADD" w:rsidP="00156213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7522FE">
              <w:rPr>
                <w:rFonts w:ascii="Liberation Serif" w:hAnsi="Liberation Serif" w:cs="Arial"/>
                <w:sz w:val="22"/>
                <w:szCs w:val="22"/>
              </w:rPr>
              <w:t>Коммунальное обслуживание (3.1)</w:t>
            </w:r>
          </w:p>
        </w:tc>
        <w:tc>
          <w:tcPr>
            <w:tcW w:w="5103" w:type="dxa"/>
            <w:vAlign w:val="center"/>
          </w:tcPr>
          <w:p w14:paraId="0871FB0F" w14:textId="77777777" w:rsidR="00693ADD" w:rsidRPr="007522FE" w:rsidRDefault="00693ADD" w:rsidP="00156213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7522FE">
              <w:rPr>
                <w:rFonts w:ascii="Liberation Serif" w:hAnsi="Liberation Serif" w:cs="Arial"/>
                <w:sz w:val="22"/>
                <w:szCs w:val="22"/>
              </w:rPr>
              <w:t>Минимальный отступ от границ земельного участка до зданий, строений, сооружений, не являющихся линейными объектами – 1 м;</w:t>
            </w:r>
          </w:p>
          <w:p w14:paraId="17B93230" w14:textId="77777777" w:rsidR="00693ADD" w:rsidRPr="007522FE" w:rsidRDefault="00693ADD" w:rsidP="00156213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7522FE">
              <w:rPr>
                <w:rFonts w:ascii="Liberation Serif" w:hAnsi="Liberation Serif" w:cs="Arial"/>
                <w:sz w:val="22"/>
                <w:szCs w:val="22"/>
              </w:rPr>
              <w:t>Максимальный процент застройки в границах земельного участка – 100;</w:t>
            </w:r>
          </w:p>
          <w:p w14:paraId="4E52BC7B" w14:textId="0EBEEB3C" w:rsidR="00693ADD" w:rsidRPr="007522FE" w:rsidRDefault="00693ADD" w:rsidP="00156213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7522FE">
              <w:rPr>
                <w:rFonts w:ascii="Liberation Serif" w:hAnsi="Liberation Serif" w:cs="Arial"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vAlign w:val="center"/>
          </w:tcPr>
          <w:p w14:paraId="57158D54" w14:textId="77777777" w:rsidR="00693ADD" w:rsidRPr="007522FE" w:rsidRDefault="00693ADD" w:rsidP="0015621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</w:p>
        </w:tc>
      </w:tr>
      <w:tr w:rsidR="00693ADD" w:rsidRPr="008D3055" w14:paraId="02BDAAB6" w14:textId="77777777" w:rsidTr="00E2338F">
        <w:tc>
          <w:tcPr>
            <w:tcW w:w="2235" w:type="dxa"/>
            <w:vAlign w:val="center"/>
          </w:tcPr>
          <w:p w14:paraId="5B75BED3" w14:textId="4ED43AD7" w:rsidR="00693ADD" w:rsidRPr="007522FE" w:rsidRDefault="00693ADD" w:rsidP="00156213">
            <w:pPr>
              <w:rPr>
                <w:rFonts w:ascii="Liberation Serif" w:hAnsi="Liberation Serif" w:cs="Arial"/>
                <w:bCs/>
                <w:sz w:val="22"/>
                <w:szCs w:val="22"/>
              </w:rPr>
            </w:pPr>
            <w:r w:rsidRPr="007522FE">
              <w:rPr>
                <w:rFonts w:ascii="Liberation Serif" w:hAnsi="Liberation Serif" w:cs="Arial"/>
                <w:sz w:val="22"/>
                <w:szCs w:val="22"/>
              </w:rPr>
              <w:t xml:space="preserve">Земельные участки </w:t>
            </w:r>
            <w:r w:rsidRPr="007522FE">
              <w:rPr>
                <w:rFonts w:ascii="Liberation Serif" w:hAnsi="Liberation Serif" w:cs="Arial"/>
                <w:sz w:val="22"/>
                <w:szCs w:val="22"/>
              </w:rPr>
              <w:lastRenderedPageBreak/>
              <w:t>(территории) общего пользования (12.0)</w:t>
            </w:r>
          </w:p>
        </w:tc>
        <w:tc>
          <w:tcPr>
            <w:tcW w:w="5103" w:type="dxa"/>
            <w:vAlign w:val="center"/>
          </w:tcPr>
          <w:p w14:paraId="4F26968B" w14:textId="21DAB6C3" w:rsidR="00693ADD" w:rsidRPr="007522FE" w:rsidRDefault="00693ADD" w:rsidP="00156213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7522FE">
              <w:rPr>
                <w:rFonts w:ascii="Liberation Serif" w:hAnsi="Liberation Serif" w:cs="Arial"/>
                <w:bCs/>
                <w:sz w:val="22"/>
                <w:szCs w:val="22"/>
              </w:rPr>
              <w:lastRenderedPageBreak/>
              <w:t xml:space="preserve">Предельные (минимальные и (или) максимальные) </w:t>
            </w:r>
            <w:r w:rsidRPr="007522FE">
              <w:rPr>
                <w:rFonts w:ascii="Liberation Serif" w:hAnsi="Liberation Serif" w:cs="Arial"/>
                <w:bCs/>
                <w:sz w:val="22"/>
                <w:szCs w:val="22"/>
              </w:rPr>
              <w:lastRenderedPageBreak/>
              <w:t>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vAlign w:val="center"/>
          </w:tcPr>
          <w:p w14:paraId="166A2FEF" w14:textId="77777777" w:rsidR="00693ADD" w:rsidRPr="007522FE" w:rsidRDefault="00693ADD" w:rsidP="00156213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</w:p>
        </w:tc>
      </w:tr>
    </w:tbl>
    <w:p w14:paraId="28C193A0" w14:textId="1DBB8C44" w:rsidR="00067253" w:rsidRPr="004440F7" w:rsidRDefault="00C8127D" w:rsidP="00E2338F">
      <w:pPr>
        <w:ind w:firstLine="567"/>
        <w:rPr>
          <w:rFonts w:ascii="Liberation Serif" w:hAnsi="Liberation Serif"/>
          <w:b/>
        </w:rPr>
      </w:pPr>
      <w:r w:rsidRPr="00567106">
        <w:rPr>
          <w:rFonts w:ascii="Liberation Serif" w:hAnsi="Liberation Serif"/>
          <w:b/>
        </w:rPr>
        <w:lastRenderedPageBreak/>
        <w:t>2. Условно разрешённые виды и параметры использования земельных участков и объектов капитального строительства:</w:t>
      </w:r>
    </w:p>
    <w:tbl>
      <w:tblPr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35"/>
        <w:gridCol w:w="5103"/>
        <w:gridCol w:w="3118"/>
      </w:tblGrid>
      <w:tr w:rsidR="00693ADD" w:rsidRPr="00C8127D" w14:paraId="746C9316" w14:textId="77777777" w:rsidTr="00E2338F">
        <w:trPr>
          <w:trHeight w:val="790"/>
          <w:tblHeader/>
        </w:trPr>
        <w:tc>
          <w:tcPr>
            <w:tcW w:w="2235" w:type="dxa"/>
            <w:vAlign w:val="center"/>
          </w:tcPr>
          <w:p w14:paraId="25492C6E" w14:textId="3CD7D5CB" w:rsidR="00693ADD" w:rsidRPr="007522FE" w:rsidRDefault="00693ADD" w:rsidP="002146E2">
            <w:pPr>
              <w:jc w:val="center"/>
              <w:rPr>
                <w:rFonts w:ascii="Liberation Serif" w:hAnsi="Liberation Serif" w:cs="Arial"/>
                <w:b/>
                <w:sz w:val="20"/>
              </w:rPr>
            </w:pPr>
            <w:r w:rsidRPr="007522FE">
              <w:rPr>
                <w:rFonts w:ascii="Liberation Serif" w:hAnsi="Liberation Serif" w:cs="Arial"/>
                <w:b/>
                <w:sz w:val="20"/>
              </w:rPr>
              <w:t>Наименование вида использования</w:t>
            </w:r>
          </w:p>
        </w:tc>
        <w:tc>
          <w:tcPr>
            <w:tcW w:w="5103" w:type="dxa"/>
            <w:vAlign w:val="center"/>
          </w:tcPr>
          <w:p w14:paraId="033A407F" w14:textId="77777777" w:rsidR="00693ADD" w:rsidRPr="007522FE" w:rsidRDefault="00693ADD" w:rsidP="002146E2">
            <w:pPr>
              <w:jc w:val="center"/>
              <w:rPr>
                <w:rFonts w:ascii="Liberation Serif" w:hAnsi="Liberation Serif" w:cs="Arial"/>
                <w:b/>
                <w:sz w:val="20"/>
              </w:rPr>
            </w:pPr>
            <w:r w:rsidRPr="007522FE">
              <w:rPr>
                <w:rFonts w:ascii="Liberation Serif" w:hAnsi="Liberation Serif" w:cs="Arial"/>
                <w:b/>
                <w:sz w:val="20"/>
              </w:rPr>
              <w:t>Параметры разрешенного использования</w:t>
            </w:r>
          </w:p>
        </w:tc>
        <w:tc>
          <w:tcPr>
            <w:tcW w:w="3118" w:type="dxa"/>
            <w:vAlign w:val="center"/>
          </w:tcPr>
          <w:p w14:paraId="6CC8F504" w14:textId="77777777" w:rsidR="00693ADD" w:rsidRPr="007522FE" w:rsidRDefault="00693ADD" w:rsidP="002146E2">
            <w:pPr>
              <w:jc w:val="center"/>
              <w:rPr>
                <w:rFonts w:ascii="Liberation Serif" w:hAnsi="Liberation Serif" w:cs="Arial"/>
                <w:b/>
                <w:sz w:val="20"/>
              </w:rPr>
            </w:pPr>
            <w:r w:rsidRPr="007522FE">
              <w:rPr>
                <w:rFonts w:ascii="Liberation Serif" w:hAnsi="Liberation Serif" w:cs="Arial"/>
                <w:b/>
                <w:sz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93ADD" w:rsidRPr="00C8127D" w14:paraId="0CD4221C" w14:textId="77777777" w:rsidTr="00E2338F">
        <w:trPr>
          <w:trHeight w:val="206"/>
        </w:trPr>
        <w:tc>
          <w:tcPr>
            <w:tcW w:w="2235" w:type="dxa"/>
            <w:vAlign w:val="center"/>
          </w:tcPr>
          <w:p w14:paraId="70976E1F" w14:textId="09C1A37A" w:rsidR="00693ADD" w:rsidRPr="007522FE" w:rsidRDefault="00693ADD" w:rsidP="002146E2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  <w:r w:rsidRPr="007522FE">
              <w:rPr>
                <w:rFonts w:ascii="Liberation Serif" w:hAnsi="Liberation Serif" w:cs="Arial"/>
                <w:sz w:val="22"/>
                <w:szCs w:val="22"/>
              </w:rPr>
              <w:t>Бытовое обслуживание (3.3)</w:t>
            </w:r>
          </w:p>
        </w:tc>
        <w:tc>
          <w:tcPr>
            <w:tcW w:w="5103" w:type="dxa"/>
            <w:vAlign w:val="center"/>
          </w:tcPr>
          <w:p w14:paraId="6E6396B1" w14:textId="0DAF1215" w:rsidR="00693ADD" w:rsidRPr="007522FE" w:rsidRDefault="00FB009E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ascii="Liberation Serif" w:hAnsi="Liberation Serif" w:cs="Arial"/>
                <w:sz w:val="22"/>
                <w:szCs w:val="22"/>
              </w:rPr>
              <w:t>Максимальное количество этажей</w:t>
            </w:r>
            <w:r w:rsidR="00693ADD" w:rsidRPr="007522FE">
              <w:rPr>
                <w:rFonts w:ascii="Liberation Serif" w:hAnsi="Liberation Serif" w:cs="Arial"/>
                <w:sz w:val="22"/>
                <w:szCs w:val="22"/>
              </w:rPr>
              <w:t xml:space="preserve"> – </w:t>
            </w:r>
            <w:r>
              <w:rPr>
                <w:rFonts w:ascii="Liberation Serif" w:hAnsi="Liberation Serif" w:cs="Arial"/>
                <w:sz w:val="22"/>
                <w:szCs w:val="22"/>
              </w:rPr>
              <w:t>2</w:t>
            </w:r>
            <w:r w:rsidR="00C633C9">
              <w:rPr>
                <w:rFonts w:ascii="Liberation Serif" w:hAnsi="Liberation Serif" w:cs="Arial"/>
                <w:sz w:val="22"/>
                <w:szCs w:val="22"/>
              </w:rPr>
              <w:t>;</w:t>
            </w:r>
          </w:p>
          <w:p w14:paraId="7D990819" w14:textId="347819B6" w:rsidR="00693ADD" w:rsidRPr="007522FE" w:rsidRDefault="00693ADD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7522FE">
              <w:rPr>
                <w:rFonts w:ascii="Liberation Serif" w:hAnsi="Liberation Serif" w:cs="Arial"/>
                <w:sz w:val="22"/>
                <w:szCs w:val="22"/>
              </w:rPr>
              <w:t>Минимальный отступ от границы земельного участка и красной линии до стен зданий, строений, сооружений – 3 м</w:t>
            </w:r>
            <w:r w:rsidR="00C633C9">
              <w:rPr>
                <w:rFonts w:ascii="Liberation Serif" w:hAnsi="Liberation Serif" w:cs="Arial"/>
                <w:sz w:val="22"/>
                <w:szCs w:val="22"/>
              </w:rPr>
              <w:t>;</w:t>
            </w:r>
          </w:p>
          <w:p w14:paraId="72D89466" w14:textId="77777777" w:rsidR="00693ADD" w:rsidRPr="007522FE" w:rsidRDefault="00693ADD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7522FE">
              <w:rPr>
                <w:rFonts w:ascii="Liberation Serif" w:hAnsi="Liberation Serif" w:cs="Arial"/>
                <w:sz w:val="22"/>
                <w:szCs w:val="22"/>
              </w:rPr>
              <w:t>Максимальный процент застройки в границах земельного участка – 80.</w:t>
            </w:r>
          </w:p>
          <w:p w14:paraId="2D4FCB92" w14:textId="79C20DDA" w:rsidR="00693ADD" w:rsidRPr="007522FE" w:rsidRDefault="00693ADD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7522FE">
              <w:rPr>
                <w:rFonts w:ascii="Liberation Serif" w:hAnsi="Liberation Serif" w:cs="Arial"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 w:val="restart"/>
            <w:vAlign w:val="center"/>
          </w:tcPr>
          <w:p w14:paraId="425CD96C" w14:textId="77777777" w:rsidR="00693ADD" w:rsidRPr="00397ECB" w:rsidRDefault="00693ADD" w:rsidP="00E01FA8">
            <w:pPr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Ограничения устанавливаются с учетом </w:t>
            </w:r>
            <w:r w:rsidRPr="00397ECB">
              <w:rPr>
                <w:rFonts w:ascii="Liberation Serif" w:hAnsi="Liberation Serif"/>
                <w:sz w:val="22"/>
              </w:rPr>
              <w:t>зон с особыми условиями использования территории, сведения о котор</w:t>
            </w:r>
            <w:r>
              <w:rPr>
                <w:rFonts w:ascii="Liberation Serif" w:hAnsi="Liberation Serif"/>
                <w:sz w:val="22"/>
              </w:rPr>
              <w:t>ых</w:t>
            </w:r>
            <w:r w:rsidRPr="00397ECB">
              <w:rPr>
                <w:rFonts w:ascii="Liberation Serif" w:hAnsi="Liberation Serif"/>
                <w:sz w:val="22"/>
              </w:rPr>
              <w:t xml:space="preserve"> содержаться в Едином государственном реестре недвижимости:</w:t>
            </w:r>
          </w:p>
          <w:p w14:paraId="7F0DD53A" w14:textId="77777777" w:rsidR="00693ADD" w:rsidRDefault="00693ADD" w:rsidP="00E01FA8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86:08-6.1581</w:t>
            </w:r>
          </w:p>
          <w:p w14:paraId="50BA1FD5" w14:textId="77777777" w:rsidR="00693ADD" w:rsidRPr="00320B91" w:rsidRDefault="00693ADD" w:rsidP="00E01FA8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86:08-6.1486</w:t>
            </w:r>
          </w:p>
          <w:p w14:paraId="0F6421B2" w14:textId="77777777" w:rsidR="00693ADD" w:rsidRPr="00320B91" w:rsidRDefault="00693ADD" w:rsidP="00E01FA8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86:08-6.1508</w:t>
            </w:r>
          </w:p>
          <w:p w14:paraId="0F6D720C" w14:textId="77777777" w:rsidR="00693ADD" w:rsidRPr="00320B91" w:rsidRDefault="00693ADD" w:rsidP="00E01FA8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86:08-6.1513</w:t>
            </w:r>
          </w:p>
          <w:p w14:paraId="74BCFBAA" w14:textId="77777777" w:rsidR="00693ADD" w:rsidRPr="00320B91" w:rsidRDefault="00693ADD" w:rsidP="00E01FA8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86:08-6.147</w:t>
            </w:r>
          </w:p>
          <w:p w14:paraId="110FA9A3" w14:textId="77777777" w:rsidR="00693ADD" w:rsidRPr="00320B91" w:rsidRDefault="00693ADD" w:rsidP="00E01FA8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86:08-6.1507</w:t>
            </w:r>
          </w:p>
          <w:p w14:paraId="20EB95E1" w14:textId="77777777" w:rsidR="00693ADD" w:rsidRPr="00320B91" w:rsidRDefault="00693ADD" w:rsidP="00E01FA8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86:08-6.1512</w:t>
            </w:r>
          </w:p>
          <w:p w14:paraId="08E18D0B" w14:textId="77777777" w:rsidR="00693ADD" w:rsidRPr="00320B91" w:rsidRDefault="00693ADD" w:rsidP="00E01FA8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86:08-6.1510</w:t>
            </w:r>
          </w:p>
          <w:p w14:paraId="4FEC8A3B" w14:textId="77777777" w:rsidR="00693ADD" w:rsidRPr="00320B91" w:rsidRDefault="00693ADD" w:rsidP="00E01FA8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86:08-6.1545</w:t>
            </w:r>
          </w:p>
          <w:p w14:paraId="69416532" w14:textId="407FCBDB" w:rsidR="00693ADD" w:rsidRPr="007522FE" w:rsidRDefault="00693ADD" w:rsidP="002146E2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86:08-6.1514</w:t>
            </w:r>
          </w:p>
        </w:tc>
      </w:tr>
      <w:tr w:rsidR="00693ADD" w:rsidRPr="00C8127D" w14:paraId="3B052876" w14:textId="77777777" w:rsidTr="00E2338F">
        <w:trPr>
          <w:trHeight w:val="206"/>
        </w:trPr>
        <w:tc>
          <w:tcPr>
            <w:tcW w:w="2235" w:type="dxa"/>
            <w:vAlign w:val="center"/>
          </w:tcPr>
          <w:p w14:paraId="7DD8ED07" w14:textId="583AFC25" w:rsidR="00693ADD" w:rsidRPr="007522FE" w:rsidRDefault="00693ADD" w:rsidP="002146E2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  <w:r w:rsidRPr="007522FE">
              <w:rPr>
                <w:rFonts w:ascii="Liberation Serif" w:hAnsi="Liberation Serif" w:cs="Arial"/>
                <w:sz w:val="22"/>
                <w:szCs w:val="22"/>
              </w:rPr>
              <w:t>Магазины (4.4)</w:t>
            </w:r>
          </w:p>
        </w:tc>
        <w:tc>
          <w:tcPr>
            <w:tcW w:w="5103" w:type="dxa"/>
            <w:vAlign w:val="center"/>
          </w:tcPr>
          <w:p w14:paraId="536EDEC4" w14:textId="67EC488A" w:rsidR="00693ADD" w:rsidRPr="007522FE" w:rsidRDefault="00FB009E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ascii="Liberation Serif" w:hAnsi="Liberation Serif" w:cs="Arial"/>
                <w:sz w:val="22"/>
                <w:szCs w:val="22"/>
              </w:rPr>
              <w:t>Максимальное количество этажей</w:t>
            </w:r>
            <w:r w:rsidR="00EA2F3D">
              <w:rPr>
                <w:rFonts w:ascii="Liberation Serif" w:hAnsi="Liberation Serif" w:cs="Arial"/>
                <w:sz w:val="22"/>
                <w:szCs w:val="22"/>
              </w:rPr>
              <w:t xml:space="preserve"> – </w:t>
            </w:r>
            <w:r>
              <w:rPr>
                <w:rFonts w:ascii="Liberation Serif" w:hAnsi="Liberation Serif" w:cs="Arial"/>
                <w:sz w:val="22"/>
                <w:szCs w:val="22"/>
              </w:rPr>
              <w:t>2</w:t>
            </w:r>
            <w:r w:rsidR="00C633C9">
              <w:rPr>
                <w:rFonts w:ascii="Liberation Serif" w:hAnsi="Liberation Serif" w:cs="Arial"/>
                <w:sz w:val="22"/>
                <w:szCs w:val="22"/>
              </w:rPr>
              <w:t>;</w:t>
            </w:r>
          </w:p>
          <w:p w14:paraId="5F64D945" w14:textId="1A3437DB" w:rsidR="00693ADD" w:rsidRPr="007522FE" w:rsidRDefault="00693ADD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7522FE">
              <w:rPr>
                <w:rFonts w:ascii="Liberation Serif" w:hAnsi="Liberation Serif" w:cs="Arial"/>
                <w:sz w:val="22"/>
                <w:szCs w:val="22"/>
              </w:rPr>
              <w:t>Минимальный отступ от границы земельного участка и красной линии до стен зданий, строений, сооружений – 3 м</w:t>
            </w:r>
            <w:r w:rsidR="00C633C9">
              <w:rPr>
                <w:rFonts w:ascii="Liberation Serif" w:hAnsi="Liberation Serif" w:cs="Arial"/>
                <w:sz w:val="22"/>
                <w:szCs w:val="22"/>
              </w:rPr>
              <w:t>;</w:t>
            </w:r>
          </w:p>
          <w:p w14:paraId="3AF024A0" w14:textId="77777777" w:rsidR="00693ADD" w:rsidRPr="007522FE" w:rsidRDefault="00693ADD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7522FE">
              <w:rPr>
                <w:rFonts w:ascii="Liberation Serif" w:hAnsi="Liberation Serif" w:cs="Arial"/>
                <w:sz w:val="22"/>
                <w:szCs w:val="22"/>
              </w:rPr>
              <w:t>Максимальный процент застройки в границах земельного участка – 80.</w:t>
            </w:r>
          </w:p>
          <w:p w14:paraId="0F87D3B3" w14:textId="29B9F1EE" w:rsidR="00693ADD" w:rsidRPr="007522FE" w:rsidRDefault="00693ADD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7522FE">
              <w:rPr>
                <w:rFonts w:ascii="Liberation Serif" w:hAnsi="Liberation Serif" w:cs="Arial"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vAlign w:val="center"/>
          </w:tcPr>
          <w:p w14:paraId="68D12855" w14:textId="77777777" w:rsidR="00693ADD" w:rsidRPr="007522FE" w:rsidRDefault="00693ADD" w:rsidP="002146E2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</w:p>
        </w:tc>
      </w:tr>
      <w:tr w:rsidR="00693ADD" w:rsidRPr="00C8127D" w14:paraId="13616A53" w14:textId="77777777" w:rsidTr="00E2338F">
        <w:trPr>
          <w:trHeight w:val="206"/>
        </w:trPr>
        <w:tc>
          <w:tcPr>
            <w:tcW w:w="2235" w:type="dxa"/>
            <w:vAlign w:val="center"/>
          </w:tcPr>
          <w:p w14:paraId="77914920" w14:textId="008538D5" w:rsidR="00693ADD" w:rsidRPr="007522FE" w:rsidRDefault="00693ADD" w:rsidP="002146E2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  <w:r w:rsidRPr="007522FE">
              <w:rPr>
                <w:rFonts w:ascii="Liberation Serif" w:hAnsi="Liberation Serif" w:cs="Arial"/>
                <w:sz w:val="22"/>
                <w:szCs w:val="22"/>
              </w:rPr>
              <w:t>Общественное питание (4.6)</w:t>
            </w:r>
          </w:p>
        </w:tc>
        <w:tc>
          <w:tcPr>
            <w:tcW w:w="5103" w:type="dxa"/>
            <w:vAlign w:val="center"/>
          </w:tcPr>
          <w:p w14:paraId="07EB0C45" w14:textId="357A637C" w:rsidR="00693ADD" w:rsidRPr="007522FE" w:rsidRDefault="00FB009E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ascii="Liberation Serif" w:hAnsi="Liberation Serif" w:cs="Arial"/>
                <w:sz w:val="22"/>
                <w:szCs w:val="22"/>
              </w:rPr>
              <w:t>Максимальное количество этажей</w:t>
            </w:r>
            <w:r w:rsidR="00693ADD" w:rsidRPr="007522FE">
              <w:rPr>
                <w:rFonts w:ascii="Liberation Serif" w:hAnsi="Liberation Serif" w:cs="Arial"/>
                <w:sz w:val="22"/>
                <w:szCs w:val="22"/>
              </w:rPr>
              <w:t xml:space="preserve"> – </w:t>
            </w:r>
            <w:r>
              <w:rPr>
                <w:rFonts w:ascii="Liberation Serif" w:hAnsi="Liberation Serif" w:cs="Arial"/>
                <w:sz w:val="22"/>
                <w:szCs w:val="22"/>
              </w:rPr>
              <w:t>2</w:t>
            </w:r>
            <w:r w:rsidR="00C633C9">
              <w:rPr>
                <w:rFonts w:ascii="Liberation Serif" w:hAnsi="Liberation Serif" w:cs="Arial"/>
                <w:sz w:val="22"/>
                <w:szCs w:val="22"/>
              </w:rPr>
              <w:t>;</w:t>
            </w:r>
          </w:p>
          <w:p w14:paraId="5F426664" w14:textId="51F1EB9B" w:rsidR="00693ADD" w:rsidRPr="007522FE" w:rsidRDefault="00693ADD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7522FE">
              <w:rPr>
                <w:rFonts w:ascii="Liberation Serif" w:hAnsi="Liberation Serif" w:cs="Arial"/>
                <w:sz w:val="22"/>
                <w:szCs w:val="22"/>
              </w:rPr>
              <w:t>Минимальный отступ от границы земельного участка и красной линии до стен зданий, строений, сооружений – 3 м</w:t>
            </w:r>
            <w:r w:rsidR="00C633C9">
              <w:rPr>
                <w:rFonts w:ascii="Liberation Serif" w:hAnsi="Liberation Serif" w:cs="Arial"/>
                <w:sz w:val="22"/>
                <w:szCs w:val="22"/>
              </w:rPr>
              <w:t>;</w:t>
            </w:r>
          </w:p>
          <w:p w14:paraId="115EF46E" w14:textId="77777777" w:rsidR="00693ADD" w:rsidRPr="007522FE" w:rsidRDefault="00693ADD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7522FE">
              <w:rPr>
                <w:rFonts w:ascii="Liberation Serif" w:hAnsi="Liberation Serif" w:cs="Arial"/>
                <w:sz w:val="22"/>
                <w:szCs w:val="22"/>
              </w:rPr>
              <w:t>Максимальный процент застройки в границах земельного участка – 80.</w:t>
            </w:r>
          </w:p>
          <w:p w14:paraId="37CC4A81" w14:textId="02D3DB3C" w:rsidR="00693ADD" w:rsidRPr="007522FE" w:rsidRDefault="00693ADD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7522FE">
              <w:rPr>
                <w:rFonts w:ascii="Liberation Serif" w:hAnsi="Liberation Serif" w:cs="Arial"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vAlign w:val="center"/>
          </w:tcPr>
          <w:p w14:paraId="335307DD" w14:textId="77777777" w:rsidR="00693ADD" w:rsidRPr="007522FE" w:rsidRDefault="00693ADD" w:rsidP="002146E2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</w:p>
        </w:tc>
      </w:tr>
    </w:tbl>
    <w:p w14:paraId="1B38BF1B" w14:textId="77777777" w:rsidR="00067253" w:rsidRPr="00C8127D" w:rsidRDefault="00067253" w:rsidP="002146E2">
      <w:pPr>
        <w:rPr>
          <w:rFonts w:ascii="Liberation Serif" w:hAnsi="Liberation Serif" w:cs="Arial"/>
          <w:sz w:val="16"/>
          <w:szCs w:val="16"/>
        </w:rPr>
      </w:pPr>
    </w:p>
    <w:p w14:paraId="353A181C" w14:textId="236FEBAB" w:rsidR="00067253" w:rsidRPr="007522FE" w:rsidRDefault="00C8127D" w:rsidP="00E2338F">
      <w:pPr>
        <w:ind w:firstLine="567"/>
        <w:rPr>
          <w:rFonts w:ascii="Liberation Serif" w:hAnsi="Liberation Serif"/>
          <w:b/>
        </w:rPr>
      </w:pPr>
      <w:r w:rsidRPr="00567106">
        <w:rPr>
          <w:rFonts w:ascii="Liberation Serif" w:hAnsi="Liberation Serif"/>
          <w:b/>
        </w:rPr>
        <w:t>3. 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10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35"/>
        <w:gridCol w:w="5244"/>
        <w:gridCol w:w="3119"/>
      </w:tblGrid>
      <w:tr w:rsidR="00693ADD" w:rsidRPr="00586893" w14:paraId="2E6E89B0" w14:textId="77777777" w:rsidTr="00E2338F">
        <w:trPr>
          <w:trHeight w:val="760"/>
        </w:trPr>
        <w:tc>
          <w:tcPr>
            <w:tcW w:w="2235" w:type="dxa"/>
            <w:vAlign w:val="center"/>
          </w:tcPr>
          <w:p w14:paraId="10BBC4C3" w14:textId="4ED5C103" w:rsidR="00693ADD" w:rsidRPr="007522FE" w:rsidRDefault="00693ADD" w:rsidP="002146E2">
            <w:pPr>
              <w:jc w:val="center"/>
              <w:rPr>
                <w:rFonts w:ascii="Liberation Serif" w:hAnsi="Liberation Serif" w:cs="Arial"/>
                <w:b/>
                <w:sz w:val="20"/>
              </w:rPr>
            </w:pPr>
            <w:r w:rsidRPr="007522FE">
              <w:rPr>
                <w:rFonts w:ascii="Liberation Serif" w:hAnsi="Liberation Serif" w:cs="Arial"/>
                <w:b/>
                <w:sz w:val="20"/>
              </w:rPr>
              <w:t>Наименование вида использования</w:t>
            </w:r>
          </w:p>
        </w:tc>
        <w:tc>
          <w:tcPr>
            <w:tcW w:w="5244" w:type="dxa"/>
            <w:vAlign w:val="center"/>
          </w:tcPr>
          <w:p w14:paraId="0E783779" w14:textId="77777777" w:rsidR="00693ADD" w:rsidRPr="007522FE" w:rsidRDefault="00693ADD" w:rsidP="002146E2">
            <w:pPr>
              <w:jc w:val="center"/>
              <w:rPr>
                <w:rFonts w:ascii="Liberation Serif" w:hAnsi="Liberation Serif" w:cs="Arial"/>
                <w:b/>
                <w:sz w:val="20"/>
              </w:rPr>
            </w:pPr>
            <w:r w:rsidRPr="007522FE">
              <w:rPr>
                <w:rFonts w:ascii="Liberation Serif" w:hAnsi="Liberation Serif" w:cs="Arial"/>
                <w:b/>
                <w:sz w:val="20"/>
              </w:rPr>
              <w:t>Параметры разрешенного использования</w:t>
            </w:r>
          </w:p>
        </w:tc>
        <w:tc>
          <w:tcPr>
            <w:tcW w:w="3119" w:type="dxa"/>
            <w:vAlign w:val="center"/>
          </w:tcPr>
          <w:p w14:paraId="34F4CD23" w14:textId="77777777" w:rsidR="00693ADD" w:rsidRPr="007522FE" w:rsidRDefault="00693ADD" w:rsidP="002146E2">
            <w:pPr>
              <w:jc w:val="center"/>
              <w:rPr>
                <w:rFonts w:ascii="Liberation Serif" w:hAnsi="Liberation Serif" w:cs="Arial"/>
                <w:b/>
                <w:sz w:val="20"/>
              </w:rPr>
            </w:pPr>
            <w:r w:rsidRPr="007522FE">
              <w:rPr>
                <w:rFonts w:ascii="Liberation Serif" w:hAnsi="Liberation Serif" w:cs="Arial"/>
                <w:b/>
                <w:sz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93ADD" w:rsidRPr="00586893" w14:paraId="3667466F" w14:textId="77777777" w:rsidTr="00E2338F">
        <w:trPr>
          <w:trHeight w:val="206"/>
        </w:trPr>
        <w:tc>
          <w:tcPr>
            <w:tcW w:w="2235" w:type="dxa"/>
            <w:vAlign w:val="center"/>
          </w:tcPr>
          <w:p w14:paraId="037F0322" w14:textId="18F8367D" w:rsidR="00693ADD" w:rsidRPr="007522FE" w:rsidRDefault="00693ADD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7522FE">
              <w:rPr>
                <w:rFonts w:ascii="Liberation Serif" w:hAnsi="Liberation Serif" w:cs="Arial"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5244" w:type="dxa"/>
            <w:vAlign w:val="center"/>
          </w:tcPr>
          <w:p w14:paraId="0328E413" w14:textId="77777777" w:rsidR="00005692" w:rsidRPr="007522FE" w:rsidRDefault="00005692" w:rsidP="0000569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7522FE">
              <w:rPr>
                <w:rFonts w:ascii="Liberation Serif" w:hAnsi="Liberation Serif" w:cs="Arial"/>
                <w:sz w:val="22"/>
                <w:szCs w:val="22"/>
              </w:rPr>
              <w:t>Минимальный отступ от границ земельного участка до зданий, строений, сооружений, не являющихся линейными объектами – 1 м;</w:t>
            </w:r>
          </w:p>
          <w:p w14:paraId="52C26DDD" w14:textId="77777777" w:rsidR="00005692" w:rsidRPr="007522FE" w:rsidRDefault="00005692" w:rsidP="0000569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7522FE">
              <w:rPr>
                <w:rFonts w:ascii="Liberation Serif" w:hAnsi="Liberation Serif" w:cs="Arial"/>
                <w:sz w:val="22"/>
                <w:szCs w:val="22"/>
              </w:rPr>
              <w:t>Максимальный процент застройки в границах земельного участка – 100;</w:t>
            </w:r>
          </w:p>
          <w:p w14:paraId="3AA7DDF5" w14:textId="21F46FBF" w:rsidR="00693ADD" w:rsidRPr="007522FE" w:rsidRDefault="00005692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7522FE">
              <w:rPr>
                <w:rFonts w:ascii="Liberation Serif" w:hAnsi="Liberation Serif" w:cs="Arial"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9" w:type="dxa"/>
            <w:vMerge w:val="restart"/>
            <w:vAlign w:val="center"/>
          </w:tcPr>
          <w:p w14:paraId="251E3712" w14:textId="77777777" w:rsidR="00693ADD" w:rsidRPr="00397ECB" w:rsidRDefault="00693ADD" w:rsidP="00E01FA8">
            <w:pPr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Ограничения устанавливаются с учетом </w:t>
            </w:r>
            <w:r w:rsidRPr="00397ECB">
              <w:rPr>
                <w:rFonts w:ascii="Liberation Serif" w:hAnsi="Liberation Serif"/>
                <w:sz w:val="22"/>
              </w:rPr>
              <w:t>зон с особыми условиями использования территории, сведения о котор</w:t>
            </w:r>
            <w:r>
              <w:rPr>
                <w:rFonts w:ascii="Liberation Serif" w:hAnsi="Liberation Serif"/>
                <w:sz w:val="22"/>
              </w:rPr>
              <w:t>ых</w:t>
            </w:r>
            <w:r w:rsidRPr="00397ECB">
              <w:rPr>
                <w:rFonts w:ascii="Liberation Serif" w:hAnsi="Liberation Serif"/>
                <w:sz w:val="22"/>
              </w:rPr>
              <w:t xml:space="preserve"> содержаться в Едином государственном реестре недвижимости:</w:t>
            </w:r>
          </w:p>
          <w:p w14:paraId="1333685C" w14:textId="77777777" w:rsidR="00693ADD" w:rsidRDefault="00693ADD" w:rsidP="00E01FA8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86:08-6.1581</w:t>
            </w:r>
          </w:p>
          <w:p w14:paraId="36375B74" w14:textId="77777777" w:rsidR="00693ADD" w:rsidRPr="00320B91" w:rsidRDefault="00693ADD" w:rsidP="00E01FA8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86:08-6.1486</w:t>
            </w:r>
          </w:p>
          <w:p w14:paraId="04BC364E" w14:textId="77777777" w:rsidR="00693ADD" w:rsidRPr="00320B91" w:rsidRDefault="00693ADD" w:rsidP="00E01FA8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86:08-6.1508</w:t>
            </w:r>
          </w:p>
          <w:p w14:paraId="437BF48D" w14:textId="77777777" w:rsidR="00693ADD" w:rsidRPr="00320B91" w:rsidRDefault="00693ADD" w:rsidP="00E01FA8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lastRenderedPageBreak/>
              <w:t>86:08-6.1513</w:t>
            </w:r>
          </w:p>
          <w:p w14:paraId="05619121" w14:textId="77777777" w:rsidR="00693ADD" w:rsidRPr="00320B91" w:rsidRDefault="00693ADD" w:rsidP="00E01FA8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86:08-6.147</w:t>
            </w:r>
          </w:p>
          <w:p w14:paraId="0B09528B" w14:textId="77777777" w:rsidR="00693ADD" w:rsidRPr="00320B91" w:rsidRDefault="00693ADD" w:rsidP="00E01FA8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86:08-6.1507</w:t>
            </w:r>
          </w:p>
          <w:p w14:paraId="7FB050C5" w14:textId="77777777" w:rsidR="00693ADD" w:rsidRPr="00320B91" w:rsidRDefault="00693ADD" w:rsidP="00E01FA8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86:08-6.1512</w:t>
            </w:r>
          </w:p>
          <w:p w14:paraId="2A179133" w14:textId="77777777" w:rsidR="00693ADD" w:rsidRPr="00320B91" w:rsidRDefault="00693ADD" w:rsidP="00E01FA8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86:08-6.1510</w:t>
            </w:r>
          </w:p>
          <w:p w14:paraId="652A2020" w14:textId="77777777" w:rsidR="00693ADD" w:rsidRPr="00320B91" w:rsidRDefault="00693ADD" w:rsidP="00E01FA8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86:08-6.1545</w:t>
            </w:r>
          </w:p>
          <w:p w14:paraId="54FAD918" w14:textId="1C1F5A39" w:rsidR="00693ADD" w:rsidRPr="007522FE" w:rsidRDefault="00693ADD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86:08-6.1514</w:t>
            </w:r>
          </w:p>
        </w:tc>
      </w:tr>
      <w:tr w:rsidR="00693ADD" w:rsidRPr="00586893" w14:paraId="47BA4CCB" w14:textId="77777777" w:rsidTr="00E2338F">
        <w:trPr>
          <w:trHeight w:val="206"/>
        </w:trPr>
        <w:tc>
          <w:tcPr>
            <w:tcW w:w="2235" w:type="dxa"/>
            <w:vAlign w:val="center"/>
          </w:tcPr>
          <w:p w14:paraId="05511ACC" w14:textId="5429B288" w:rsidR="00693ADD" w:rsidRPr="007522FE" w:rsidRDefault="00693ADD" w:rsidP="002146E2">
            <w:pPr>
              <w:rPr>
                <w:rFonts w:ascii="Liberation Serif" w:hAnsi="Liberation Serif" w:cs="Arial"/>
                <w:bCs/>
                <w:sz w:val="22"/>
                <w:szCs w:val="22"/>
              </w:rPr>
            </w:pPr>
            <w:r w:rsidRPr="007522FE">
              <w:rPr>
                <w:rFonts w:ascii="Liberation Serif" w:hAnsi="Liberation Serif" w:cs="Arial"/>
                <w:sz w:val="22"/>
                <w:szCs w:val="22"/>
              </w:rPr>
              <w:lastRenderedPageBreak/>
              <w:t>Земельные участки (территории) общего пользования</w:t>
            </w:r>
            <w:r>
              <w:rPr>
                <w:rFonts w:ascii="Liberation Serif" w:hAnsi="Liberation Serif" w:cs="Arial"/>
                <w:sz w:val="22"/>
                <w:szCs w:val="22"/>
              </w:rPr>
              <w:t xml:space="preserve"> </w:t>
            </w:r>
            <w:r w:rsidRPr="00CD408B">
              <w:rPr>
                <w:rFonts w:ascii="Liberation Serif" w:hAnsi="Liberation Serif" w:cs="Arial"/>
                <w:sz w:val="22"/>
                <w:szCs w:val="22"/>
              </w:rPr>
              <w:t>(12.0)</w:t>
            </w:r>
          </w:p>
        </w:tc>
        <w:tc>
          <w:tcPr>
            <w:tcW w:w="5244" w:type="dxa"/>
            <w:vAlign w:val="center"/>
          </w:tcPr>
          <w:p w14:paraId="137DA65B" w14:textId="77157104" w:rsidR="00693ADD" w:rsidRPr="007522FE" w:rsidRDefault="00693ADD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7522FE">
              <w:rPr>
                <w:rFonts w:ascii="Liberation Serif" w:hAnsi="Liberation Serif" w:cs="Arial"/>
                <w:bCs/>
                <w:sz w:val="22"/>
                <w:szCs w:val="22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  <w:r w:rsidR="00005692">
              <w:rPr>
                <w:rFonts w:ascii="Liberation Serif" w:hAnsi="Liberation Serif" w:cs="Arial"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vMerge/>
            <w:vAlign w:val="center"/>
          </w:tcPr>
          <w:p w14:paraId="5663A4E8" w14:textId="77777777" w:rsidR="00693ADD" w:rsidRPr="007522FE" w:rsidRDefault="00693ADD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</w:p>
        </w:tc>
      </w:tr>
      <w:tr w:rsidR="00693ADD" w:rsidRPr="00586893" w14:paraId="336501F3" w14:textId="77777777" w:rsidTr="00E2338F">
        <w:trPr>
          <w:trHeight w:val="206"/>
        </w:trPr>
        <w:tc>
          <w:tcPr>
            <w:tcW w:w="2235" w:type="dxa"/>
            <w:vAlign w:val="center"/>
          </w:tcPr>
          <w:p w14:paraId="78130B49" w14:textId="1CB6108E" w:rsidR="00693ADD" w:rsidRPr="007522FE" w:rsidRDefault="00693ADD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7522FE">
              <w:rPr>
                <w:rFonts w:ascii="Liberation Serif" w:hAnsi="Liberation Serif" w:cs="Arial"/>
                <w:sz w:val="22"/>
                <w:szCs w:val="22"/>
              </w:rPr>
              <w:lastRenderedPageBreak/>
              <w:t>Служебные гаражи (4.9)</w:t>
            </w:r>
          </w:p>
        </w:tc>
        <w:tc>
          <w:tcPr>
            <w:tcW w:w="5244" w:type="dxa"/>
            <w:vAlign w:val="center"/>
          </w:tcPr>
          <w:p w14:paraId="0C5C0D6C" w14:textId="77777777" w:rsidR="00693ADD" w:rsidRPr="007522FE" w:rsidRDefault="00693ADD" w:rsidP="002146E2">
            <w:pPr>
              <w:rPr>
                <w:rFonts w:ascii="Liberation Serif" w:hAnsi="Liberation Serif"/>
                <w:sz w:val="22"/>
                <w:szCs w:val="22"/>
              </w:rPr>
            </w:pPr>
            <w:r w:rsidRPr="007522FE">
              <w:rPr>
                <w:rFonts w:ascii="Liberation Serif" w:hAnsi="Liberation Serif"/>
                <w:sz w:val="22"/>
                <w:szCs w:val="22"/>
              </w:rPr>
              <w:t>Максимальное количество этажей – 1;</w:t>
            </w:r>
          </w:p>
          <w:p w14:paraId="427BA8C0" w14:textId="77777777" w:rsidR="00693ADD" w:rsidRPr="007522FE" w:rsidRDefault="00693ADD" w:rsidP="002146E2">
            <w:pPr>
              <w:rPr>
                <w:rFonts w:ascii="Liberation Serif" w:hAnsi="Liberation Serif"/>
                <w:sz w:val="22"/>
                <w:szCs w:val="22"/>
              </w:rPr>
            </w:pPr>
            <w:r w:rsidRPr="007522FE">
              <w:rPr>
                <w:rFonts w:ascii="Liberation Serif" w:hAnsi="Liberation Serif"/>
                <w:sz w:val="22"/>
                <w:szCs w:val="22"/>
              </w:rPr>
              <w:t>Минимальный отступ от границы земельного участка и красной линии до стен зданий, строений, сооружений – 3 м;</w:t>
            </w:r>
          </w:p>
          <w:p w14:paraId="1D059BCA" w14:textId="77777777" w:rsidR="00693ADD" w:rsidRPr="007522FE" w:rsidRDefault="00693ADD" w:rsidP="002146E2">
            <w:pPr>
              <w:rPr>
                <w:rFonts w:ascii="Liberation Serif" w:hAnsi="Liberation Serif"/>
                <w:sz w:val="22"/>
                <w:szCs w:val="22"/>
              </w:rPr>
            </w:pPr>
            <w:r w:rsidRPr="007522FE">
              <w:rPr>
                <w:rFonts w:ascii="Liberation Serif" w:hAnsi="Liberation Serif"/>
                <w:sz w:val="22"/>
                <w:szCs w:val="22"/>
              </w:rPr>
              <w:t>Максимальный процент застройки в границах земельного участка – 30.</w:t>
            </w:r>
          </w:p>
          <w:p w14:paraId="5CB15442" w14:textId="7B3661EE" w:rsidR="00693ADD" w:rsidRPr="007522FE" w:rsidRDefault="00693ADD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7522FE">
              <w:rPr>
                <w:rFonts w:ascii="Liberation Serif" w:hAnsi="Liberation Serif"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9" w:type="dxa"/>
            <w:vMerge/>
            <w:vAlign w:val="center"/>
          </w:tcPr>
          <w:p w14:paraId="19FA5394" w14:textId="77777777" w:rsidR="00693ADD" w:rsidRPr="007522FE" w:rsidRDefault="00693ADD" w:rsidP="002146E2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</w:p>
        </w:tc>
      </w:tr>
    </w:tbl>
    <w:p w14:paraId="4F56DBA2" w14:textId="77777777" w:rsidR="00263AFF" w:rsidRPr="00C8127D" w:rsidRDefault="00263AFF" w:rsidP="002146E2">
      <w:pPr>
        <w:rPr>
          <w:rFonts w:ascii="Liberation Serif" w:hAnsi="Liberation Serif" w:cs="Arial"/>
          <w:b/>
          <w:sz w:val="16"/>
          <w:szCs w:val="16"/>
          <w:u w:val="single"/>
        </w:rPr>
      </w:pPr>
    </w:p>
    <w:p w14:paraId="14CA2954" w14:textId="77777777" w:rsidR="00067253" w:rsidRDefault="00067253" w:rsidP="00E2338F">
      <w:pPr>
        <w:ind w:firstLine="567"/>
        <w:rPr>
          <w:rFonts w:ascii="Liberation Serif" w:hAnsi="Liberation Serif"/>
          <w:b/>
        </w:rPr>
      </w:pPr>
      <w:r w:rsidRPr="00036426">
        <w:rPr>
          <w:rFonts w:ascii="Liberation Serif" w:hAnsi="Liberation Serif"/>
          <w:b/>
        </w:rPr>
        <w:t>ЗОНА ИНЖЕНЕРНОЙ ИНФРАСТРУКТУРЫ (И)</w:t>
      </w:r>
    </w:p>
    <w:p w14:paraId="71AE5EDC" w14:textId="053644D5" w:rsidR="00F568A4" w:rsidRPr="00036426" w:rsidRDefault="00F568A4" w:rsidP="00E2338F">
      <w:pPr>
        <w:ind w:firstLine="567"/>
        <w:jc w:val="both"/>
        <w:rPr>
          <w:rFonts w:ascii="Liberation Serif" w:hAnsi="Liberation Serif"/>
          <w:b/>
        </w:rPr>
      </w:pPr>
      <w:r w:rsidRPr="00613B69">
        <w:rPr>
          <w:rFonts w:ascii="Liberation Serif" w:hAnsi="Liberation Serif"/>
        </w:rPr>
        <w:t>Ограничения использования земельных участков и объектов капитального строительства, расположенных в зоне</w:t>
      </w:r>
      <w:proofErr w:type="gramStart"/>
      <w:r w:rsidRPr="00613B69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И</w:t>
      </w:r>
      <w:proofErr w:type="gramEnd"/>
      <w:r>
        <w:rPr>
          <w:rFonts w:ascii="Liberation Serif" w:hAnsi="Liberation Serif"/>
        </w:rPr>
        <w:t xml:space="preserve"> </w:t>
      </w:r>
      <w:proofErr w:type="spellStart"/>
      <w:r w:rsidRPr="00613B69">
        <w:rPr>
          <w:rFonts w:ascii="Liberation Serif" w:hAnsi="Liberation Serif"/>
        </w:rPr>
        <w:t>и</w:t>
      </w:r>
      <w:proofErr w:type="spellEnd"/>
      <w:r w:rsidRPr="00613B69">
        <w:rPr>
          <w:rFonts w:ascii="Liberation Serif" w:hAnsi="Liberation Serif"/>
        </w:rPr>
        <w:t xml:space="preserve"> попадающие в границы зон с особыми условиями использования территории, определяются Главой </w:t>
      </w:r>
      <w:r w:rsidR="00693ADD">
        <w:rPr>
          <w:rFonts w:ascii="Liberation Serif" w:hAnsi="Liberation Serif"/>
        </w:rPr>
        <w:t>6</w:t>
      </w:r>
      <w:r w:rsidRPr="00613B69">
        <w:rPr>
          <w:rFonts w:ascii="Liberation Serif" w:hAnsi="Liberation Serif"/>
        </w:rPr>
        <w:t xml:space="preserve"> Правил.</w:t>
      </w:r>
    </w:p>
    <w:p w14:paraId="56631304" w14:textId="6B009EA4" w:rsidR="00067253" w:rsidRDefault="00C8127D" w:rsidP="00E2338F">
      <w:pPr>
        <w:ind w:firstLine="567"/>
        <w:rPr>
          <w:rFonts w:ascii="Liberation Serif" w:hAnsi="Liberation Serif"/>
          <w:b/>
        </w:rPr>
      </w:pPr>
      <w:r w:rsidRPr="00036426">
        <w:rPr>
          <w:rFonts w:ascii="Liberation Serif" w:hAnsi="Liberation Serif"/>
          <w:b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0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35"/>
        <w:gridCol w:w="5244"/>
        <w:gridCol w:w="3119"/>
      </w:tblGrid>
      <w:tr w:rsidR="00693ADD" w:rsidRPr="007522FE" w14:paraId="59A0B0CC" w14:textId="77777777" w:rsidTr="00693ADD">
        <w:trPr>
          <w:trHeight w:val="760"/>
          <w:tblHeader/>
        </w:trPr>
        <w:tc>
          <w:tcPr>
            <w:tcW w:w="2235" w:type="dxa"/>
            <w:vAlign w:val="center"/>
          </w:tcPr>
          <w:p w14:paraId="24E2A3AD" w14:textId="706666D8" w:rsidR="00693ADD" w:rsidRPr="007522FE" w:rsidRDefault="00693ADD" w:rsidP="002146E2">
            <w:pPr>
              <w:jc w:val="center"/>
              <w:rPr>
                <w:rFonts w:ascii="Liberation Serif" w:hAnsi="Liberation Serif" w:cs="Arial"/>
                <w:b/>
                <w:sz w:val="20"/>
              </w:rPr>
            </w:pPr>
            <w:r w:rsidRPr="007522FE">
              <w:rPr>
                <w:rFonts w:ascii="Liberation Serif" w:hAnsi="Liberation Serif" w:cs="Arial"/>
                <w:b/>
                <w:sz w:val="20"/>
              </w:rPr>
              <w:t>Наименование вида использования</w:t>
            </w:r>
          </w:p>
        </w:tc>
        <w:tc>
          <w:tcPr>
            <w:tcW w:w="5244" w:type="dxa"/>
            <w:vAlign w:val="center"/>
          </w:tcPr>
          <w:p w14:paraId="25ADE483" w14:textId="77777777" w:rsidR="00693ADD" w:rsidRPr="007522FE" w:rsidRDefault="00693ADD" w:rsidP="002146E2">
            <w:pPr>
              <w:jc w:val="center"/>
              <w:rPr>
                <w:rFonts w:ascii="Liberation Serif" w:hAnsi="Liberation Serif" w:cs="Arial"/>
                <w:b/>
                <w:sz w:val="20"/>
              </w:rPr>
            </w:pPr>
            <w:r w:rsidRPr="007522FE">
              <w:rPr>
                <w:rFonts w:ascii="Liberation Serif" w:hAnsi="Liberation Serif" w:cs="Arial"/>
                <w:b/>
                <w:sz w:val="20"/>
              </w:rPr>
              <w:t>Параметры разрешенного использования</w:t>
            </w:r>
          </w:p>
        </w:tc>
        <w:tc>
          <w:tcPr>
            <w:tcW w:w="3119" w:type="dxa"/>
            <w:vAlign w:val="center"/>
          </w:tcPr>
          <w:p w14:paraId="1B244611" w14:textId="77777777" w:rsidR="00693ADD" w:rsidRPr="007522FE" w:rsidRDefault="00693ADD" w:rsidP="002146E2">
            <w:pPr>
              <w:jc w:val="center"/>
              <w:rPr>
                <w:rFonts w:ascii="Liberation Serif" w:hAnsi="Liberation Serif" w:cs="Arial"/>
                <w:b/>
                <w:sz w:val="20"/>
              </w:rPr>
            </w:pPr>
            <w:r w:rsidRPr="007522FE">
              <w:rPr>
                <w:rFonts w:ascii="Liberation Serif" w:hAnsi="Liberation Serif" w:cs="Arial"/>
                <w:b/>
                <w:sz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93ADD" w:rsidRPr="007522FE" w14:paraId="0EF4A398" w14:textId="77777777" w:rsidTr="00693ADD">
        <w:trPr>
          <w:trHeight w:val="206"/>
        </w:trPr>
        <w:tc>
          <w:tcPr>
            <w:tcW w:w="2235" w:type="dxa"/>
            <w:vAlign w:val="center"/>
          </w:tcPr>
          <w:p w14:paraId="2CC753E0" w14:textId="180A105B" w:rsidR="00693ADD" w:rsidRPr="007522FE" w:rsidRDefault="00693ADD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4440F7">
              <w:rPr>
                <w:rFonts w:ascii="Liberation Serif" w:hAnsi="Liberation Serif" w:cs="Arial"/>
                <w:sz w:val="22"/>
                <w:szCs w:val="22"/>
              </w:rPr>
              <w:t>Коммунальное обслуживание (3.1)</w:t>
            </w:r>
          </w:p>
        </w:tc>
        <w:tc>
          <w:tcPr>
            <w:tcW w:w="5244" w:type="dxa"/>
            <w:vAlign w:val="center"/>
          </w:tcPr>
          <w:p w14:paraId="04E6DC5B" w14:textId="77777777" w:rsidR="00693ADD" w:rsidRPr="004440F7" w:rsidRDefault="00693ADD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4440F7">
              <w:rPr>
                <w:rFonts w:ascii="Liberation Serif" w:hAnsi="Liberation Serif" w:cs="Arial"/>
                <w:sz w:val="22"/>
                <w:szCs w:val="22"/>
              </w:rPr>
              <w:t>Минимальный отступ от границ земельного участка до зданий, строений, сооружений, не являющихся линейными объектами – 1 м;</w:t>
            </w:r>
          </w:p>
          <w:p w14:paraId="27A04442" w14:textId="77777777" w:rsidR="00693ADD" w:rsidRPr="004440F7" w:rsidRDefault="00693ADD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4440F7">
              <w:rPr>
                <w:rFonts w:ascii="Liberation Serif" w:hAnsi="Liberation Serif" w:cs="Arial"/>
                <w:sz w:val="22"/>
                <w:szCs w:val="22"/>
              </w:rPr>
              <w:t>Максимальный процент застройки в границах земельного участка – 100;</w:t>
            </w:r>
          </w:p>
          <w:p w14:paraId="75E995F5" w14:textId="4A677077" w:rsidR="00693ADD" w:rsidRPr="007522FE" w:rsidRDefault="00693ADD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4440F7">
              <w:rPr>
                <w:rFonts w:ascii="Liberation Serif" w:hAnsi="Liberation Serif" w:cs="Arial"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9" w:type="dxa"/>
            <w:vMerge w:val="restart"/>
            <w:vAlign w:val="center"/>
          </w:tcPr>
          <w:p w14:paraId="59DED58A" w14:textId="77777777" w:rsidR="00693ADD" w:rsidRPr="00397ECB" w:rsidRDefault="00693ADD" w:rsidP="00320B91">
            <w:pPr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Ограничения устанавливаются с учетом </w:t>
            </w:r>
            <w:r w:rsidRPr="00397ECB">
              <w:rPr>
                <w:rFonts w:ascii="Liberation Serif" w:hAnsi="Liberation Serif"/>
                <w:sz w:val="22"/>
              </w:rPr>
              <w:t>зон с особыми условиями использования территории, сведения о котор</w:t>
            </w:r>
            <w:r>
              <w:rPr>
                <w:rFonts w:ascii="Liberation Serif" w:hAnsi="Liberation Serif"/>
                <w:sz w:val="22"/>
              </w:rPr>
              <w:t>ых</w:t>
            </w:r>
            <w:r w:rsidRPr="00397ECB">
              <w:rPr>
                <w:rFonts w:ascii="Liberation Serif" w:hAnsi="Liberation Serif"/>
                <w:sz w:val="22"/>
              </w:rPr>
              <w:t xml:space="preserve"> содержаться в Едином государственном реестре недвижимости:</w:t>
            </w:r>
          </w:p>
          <w:p w14:paraId="630A8496" w14:textId="77777777" w:rsidR="00693ADD" w:rsidRPr="00320B91" w:rsidRDefault="00693ADD" w:rsidP="00320B91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86:08-6.1581</w:t>
            </w:r>
          </w:p>
          <w:p w14:paraId="258D682D" w14:textId="77777777" w:rsidR="00693ADD" w:rsidRPr="00320B91" w:rsidRDefault="00693ADD" w:rsidP="00320B91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86:08-6.680</w:t>
            </w:r>
          </w:p>
          <w:p w14:paraId="3CE25F96" w14:textId="77777777" w:rsidR="00693ADD" w:rsidRPr="00320B91" w:rsidRDefault="00693ADD" w:rsidP="00320B91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86:08-6.966</w:t>
            </w:r>
          </w:p>
          <w:p w14:paraId="5379E425" w14:textId="77777777" w:rsidR="00693ADD" w:rsidRPr="00320B91" w:rsidRDefault="00693ADD" w:rsidP="00320B91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86:08-6.912</w:t>
            </w:r>
          </w:p>
          <w:p w14:paraId="06323371" w14:textId="77777777" w:rsidR="00693ADD" w:rsidRPr="00320B91" w:rsidRDefault="00693ADD" w:rsidP="00320B91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86:08-6.944</w:t>
            </w:r>
          </w:p>
          <w:p w14:paraId="4EEC1AEA" w14:textId="77777777" w:rsidR="00693ADD" w:rsidRPr="00320B91" w:rsidRDefault="00693ADD" w:rsidP="00320B91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86:08-6.1313</w:t>
            </w:r>
          </w:p>
          <w:p w14:paraId="47002A31" w14:textId="77777777" w:rsidR="00693ADD" w:rsidRDefault="00693ADD" w:rsidP="00320B91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86:08-6.221</w:t>
            </w:r>
          </w:p>
          <w:p w14:paraId="47C40B11" w14:textId="77777777" w:rsidR="00693ADD" w:rsidRPr="00320B91" w:rsidRDefault="00693ADD" w:rsidP="00320B91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86:08-6.1508</w:t>
            </w:r>
          </w:p>
          <w:p w14:paraId="01C9C828" w14:textId="77777777" w:rsidR="00693ADD" w:rsidRPr="00320B91" w:rsidRDefault="00693ADD" w:rsidP="00320B91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86:08-6.1486</w:t>
            </w:r>
          </w:p>
          <w:p w14:paraId="3510592F" w14:textId="77777777" w:rsidR="00693ADD" w:rsidRPr="00320B91" w:rsidRDefault="00693ADD" w:rsidP="00320B91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86:08-6.1513</w:t>
            </w:r>
          </w:p>
          <w:p w14:paraId="4F3A31D3" w14:textId="77777777" w:rsidR="00693ADD" w:rsidRPr="00320B91" w:rsidRDefault="00693ADD" w:rsidP="00320B91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86:08-6.1082</w:t>
            </w:r>
          </w:p>
          <w:p w14:paraId="06963CA7" w14:textId="77777777" w:rsidR="00693ADD" w:rsidRPr="00320B91" w:rsidRDefault="00693ADD" w:rsidP="00320B91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86:08-6.147</w:t>
            </w:r>
          </w:p>
          <w:p w14:paraId="4CA193B5" w14:textId="77777777" w:rsidR="00693ADD" w:rsidRPr="00320B91" w:rsidRDefault="00693ADD" w:rsidP="00320B91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86:08-6.1507</w:t>
            </w:r>
          </w:p>
          <w:p w14:paraId="6DAC53B4" w14:textId="77777777" w:rsidR="00693ADD" w:rsidRPr="00320B91" w:rsidRDefault="00693ADD" w:rsidP="00320B91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86:08-6.1512</w:t>
            </w:r>
          </w:p>
          <w:p w14:paraId="07140F23" w14:textId="77777777" w:rsidR="00693ADD" w:rsidRPr="00320B91" w:rsidRDefault="00693ADD" w:rsidP="00320B91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86:08-6.1514</w:t>
            </w:r>
          </w:p>
          <w:p w14:paraId="27957706" w14:textId="77777777" w:rsidR="00693ADD" w:rsidRPr="00320B91" w:rsidRDefault="00693ADD" w:rsidP="00320B91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86:08-6.1510</w:t>
            </w:r>
          </w:p>
          <w:p w14:paraId="1D2AD330" w14:textId="2C03FBB2" w:rsidR="00693ADD" w:rsidRPr="007522FE" w:rsidRDefault="00693ADD" w:rsidP="00320B91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86:08-6.1545</w:t>
            </w:r>
          </w:p>
        </w:tc>
      </w:tr>
      <w:tr w:rsidR="00693ADD" w:rsidRPr="007522FE" w14:paraId="172D6517" w14:textId="77777777" w:rsidTr="00693ADD">
        <w:trPr>
          <w:trHeight w:val="206"/>
        </w:trPr>
        <w:tc>
          <w:tcPr>
            <w:tcW w:w="2235" w:type="dxa"/>
            <w:vAlign w:val="center"/>
          </w:tcPr>
          <w:p w14:paraId="7E77FC29" w14:textId="6C68DC3D" w:rsidR="00693ADD" w:rsidRPr="007522FE" w:rsidRDefault="00693ADD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4440F7">
              <w:rPr>
                <w:rFonts w:ascii="Liberation Serif" w:hAnsi="Liberation Serif" w:cs="Arial"/>
                <w:sz w:val="22"/>
                <w:szCs w:val="22"/>
              </w:rPr>
              <w:t>Связь (6.8)</w:t>
            </w:r>
          </w:p>
        </w:tc>
        <w:tc>
          <w:tcPr>
            <w:tcW w:w="5244" w:type="dxa"/>
            <w:vAlign w:val="center"/>
          </w:tcPr>
          <w:p w14:paraId="7B03191B" w14:textId="77777777" w:rsidR="00693ADD" w:rsidRPr="004440F7" w:rsidRDefault="00693ADD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4440F7">
              <w:rPr>
                <w:rFonts w:ascii="Liberation Serif" w:hAnsi="Liberation Serif" w:cs="Arial"/>
                <w:sz w:val="22"/>
                <w:szCs w:val="22"/>
              </w:rPr>
              <w:t>Минимальный отступ от границ земельного участка до зданий, строений, сооружений, не являющихся линейными объектами – 1 м;</w:t>
            </w:r>
          </w:p>
          <w:p w14:paraId="40E70C8E" w14:textId="77777777" w:rsidR="00693ADD" w:rsidRPr="004440F7" w:rsidRDefault="00693ADD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4440F7">
              <w:rPr>
                <w:rFonts w:ascii="Liberation Serif" w:hAnsi="Liberation Serif" w:cs="Arial"/>
                <w:sz w:val="22"/>
                <w:szCs w:val="22"/>
              </w:rPr>
              <w:t>Максимальный процент застройки в границах земельного участка – 100;</w:t>
            </w:r>
          </w:p>
          <w:p w14:paraId="5C11A9C1" w14:textId="7AD98510" w:rsidR="00693ADD" w:rsidRPr="007522FE" w:rsidRDefault="00693ADD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4440F7">
              <w:rPr>
                <w:rFonts w:ascii="Liberation Serif" w:hAnsi="Liberation Serif" w:cs="Arial"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  <w:r w:rsidRPr="004440F7">
              <w:rPr>
                <w:rFonts w:ascii="Liberation Serif" w:hAnsi="Liberation Serif" w:cs="Arial"/>
                <w:bCs/>
                <w:sz w:val="22"/>
                <w:szCs w:val="22"/>
              </w:rPr>
              <w:tab/>
            </w:r>
          </w:p>
        </w:tc>
        <w:tc>
          <w:tcPr>
            <w:tcW w:w="3119" w:type="dxa"/>
            <w:vMerge/>
            <w:vAlign w:val="center"/>
          </w:tcPr>
          <w:p w14:paraId="2CAA2A81" w14:textId="77777777" w:rsidR="00693ADD" w:rsidRPr="007522FE" w:rsidRDefault="00693ADD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</w:p>
        </w:tc>
      </w:tr>
      <w:tr w:rsidR="00693ADD" w:rsidRPr="007522FE" w14:paraId="36E06EE2" w14:textId="77777777" w:rsidTr="00693ADD">
        <w:trPr>
          <w:trHeight w:val="206"/>
        </w:trPr>
        <w:tc>
          <w:tcPr>
            <w:tcW w:w="2235" w:type="dxa"/>
            <w:vAlign w:val="center"/>
          </w:tcPr>
          <w:p w14:paraId="52C8F1E2" w14:textId="4B7029DB" w:rsidR="00693ADD" w:rsidRPr="007522FE" w:rsidRDefault="00693ADD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4440F7">
              <w:rPr>
                <w:rFonts w:ascii="Liberation Serif" w:hAnsi="Liberation Serif" w:cs="Arial"/>
                <w:sz w:val="22"/>
                <w:szCs w:val="22"/>
              </w:rPr>
              <w:t>Земельные участки (территории) общего пользования</w:t>
            </w:r>
            <w:r>
              <w:rPr>
                <w:rFonts w:ascii="Liberation Serif" w:hAnsi="Liberation Serif" w:cs="Arial"/>
                <w:sz w:val="22"/>
                <w:szCs w:val="22"/>
              </w:rPr>
              <w:t xml:space="preserve"> </w:t>
            </w:r>
            <w:r w:rsidRPr="00CD408B">
              <w:rPr>
                <w:rFonts w:ascii="Liberation Serif" w:hAnsi="Liberation Serif" w:cs="Arial"/>
                <w:sz w:val="22"/>
                <w:szCs w:val="22"/>
              </w:rPr>
              <w:t>(12.0)</w:t>
            </w:r>
          </w:p>
        </w:tc>
        <w:tc>
          <w:tcPr>
            <w:tcW w:w="5244" w:type="dxa"/>
            <w:vAlign w:val="center"/>
          </w:tcPr>
          <w:p w14:paraId="01F44518" w14:textId="0C9D9F8A" w:rsidR="00693ADD" w:rsidRPr="007522FE" w:rsidRDefault="00693ADD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4440F7">
              <w:rPr>
                <w:rFonts w:ascii="Liberation Serif" w:hAnsi="Liberation Serif" w:cs="Arial"/>
                <w:bCs/>
                <w:sz w:val="22"/>
                <w:szCs w:val="22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  <w:r w:rsidR="00005692">
              <w:rPr>
                <w:rFonts w:ascii="Liberation Serif" w:hAnsi="Liberation Serif" w:cs="Arial"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vMerge/>
            <w:vAlign w:val="center"/>
          </w:tcPr>
          <w:p w14:paraId="130B62F8" w14:textId="77777777" w:rsidR="00693ADD" w:rsidRPr="007522FE" w:rsidRDefault="00693ADD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</w:p>
        </w:tc>
      </w:tr>
    </w:tbl>
    <w:p w14:paraId="6E9352F6" w14:textId="77777777" w:rsidR="007522FE" w:rsidRPr="0034417A" w:rsidRDefault="007522FE" w:rsidP="002146E2">
      <w:pPr>
        <w:rPr>
          <w:rFonts w:ascii="Liberation Serif" w:hAnsi="Liberation Serif"/>
          <w:b/>
          <w:sz w:val="10"/>
          <w:szCs w:val="10"/>
        </w:rPr>
      </w:pPr>
    </w:p>
    <w:p w14:paraId="282C2527" w14:textId="7BDC351B" w:rsidR="00067253" w:rsidRPr="004440F7" w:rsidRDefault="00067253" w:rsidP="00E2338F">
      <w:pPr>
        <w:ind w:firstLine="567"/>
        <w:rPr>
          <w:rFonts w:ascii="Liberation Serif" w:hAnsi="Liberation Serif"/>
          <w:b/>
        </w:rPr>
      </w:pPr>
      <w:r w:rsidRPr="004440F7">
        <w:rPr>
          <w:rFonts w:ascii="Liberation Serif" w:hAnsi="Liberation Serif"/>
          <w:b/>
        </w:rPr>
        <w:t xml:space="preserve">2. </w:t>
      </w:r>
      <w:r w:rsidR="00C7617E" w:rsidRPr="004440F7">
        <w:rPr>
          <w:rFonts w:ascii="Liberation Serif" w:hAnsi="Liberation Serif"/>
          <w:b/>
        </w:rPr>
        <w:t>Условно разрешённые виды и параметры использования земельных участков и объектов капитального строительства</w:t>
      </w:r>
      <w:r w:rsidR="006654FD">
        <w:rPr>
          <w:rFonts w:ascii="Liberation Serif" w:hAnsi="Liberation Serif"/>
          <w:b/>
        </w:rPr>
        <w:t>:</w:t>
      </w:r>
      <w:r w:rsidR="004440F7" w:rsidRPr="004440F7">
        <w:rPr>
          <w:rFonts w:ascii="Liberation Serif" w:hAnsi="Liberation Serif"/>
          <w:b/>
        </w:rPr>
        <w:t xml:space="preserve"> не</w:t>
      </w:r>
      <w:r w:rsidR="006654FD">
        <w:rPr>
          <w:rFonts w:ascii="Liberation Serif" w:hAnsi="Liberation Serif"/>
          <w:b/>
        </w:rPr>
        <w:t>т.</w:t>
      </w:r>
    </w:p>
    <w:p w14:paraId="60ED471D" w14:textId="77777777" w:rsidR="00F15AAD" w:rsidRPr="0034417A" w:rsidRDefault="00F15AAD" w:rsidP="00E2338F">
      <w:pPr>
        <w:ind w:firstLine="567"/>
        <w:rPr>
          <w:rFonts w:ascii="Liberation Serif" w:hAnsi="Liberation Serif"/>
          <w:b/>
          <w:sz w:val="10"/>
          <w:szCs w:val="10"/>
        </w:rPr>
      </w:pPr>
    </w:p>
    <w:p w14:paraId="1B4462ED" w14:textId="21D3D678" w:rsidR="00AD77E7" w:rsidRPr="00E2338F" w:rsidRDefault="00067253" w:rsidP="00E2338F">
      <w:pPr>
        <w:ind w:firstLine="567"/>
        <w:rPr>
          <w:rFonts w:ascii="Liberation Serif" w:hAnsi="Liberation Serif"/>
          <w:b/>
        </w:rPr>
      </w:pPr>
      <w:r w:rsidRPr="004440F7">
        <w:rPr>
          <w:rFonts w:ascii="Liberation Serif" w:hAnsi="Liberation Serif"/>
          <w:b/>
        </w:rPr>
        <w:t xml:space="preserve">3. </w:t>
      </w:r>
      <w:r w:rsidR="00C7617E" w:rsidRPr="004440F7">
        <w:rPr>
          <w:rFonts w:ascii="Liberation Serif" w:hAnsi="Liberation Serif"/>
          <w:b/>
        </w:rPr>
        <w:t>Вспомогательные виды и параметры разрешённого использования земельных участков и объектов капитального строительства</w:t>
      </w:r>
      <w:r w:rsidR="006654FD">
        <w:rPr>
          <w:rFonts w:ascii="Liberation Serif" w:hAnsi="Liberation Serif"/>
          <w:b/>
        </w:rPr>
        <w:t>:</w:t>
      </w:r>
      <w:r w:rsidR="004440F7" w:rsidRPr="004440F7">
        <w:rPr>
          <w:rFonts w:ascii="Liberation Serif" w:hAnsi="Liberation Serif"/>
          <w:b/>
        </w:rPr>
        <w:t xml:space="preserve"> не</w:t>
      </w:r>
      <w:r w:rsidR="006654FD">
        <w:rPr>
          <w:rFonts w:ascii="Liberation Serif" w:hAnsi="Liberation Serif"/>
          <w:b/>
        </w:rPr>
        <w:t>т.</w:t>
      </w:r>
    </w:p>
    <w:p w14:paraId="2993CEE1" w14:textId="77777777" w:rsidR="00AD77E7" w:rsidRPr="00E2338F" w:rsidRDefault="00AD77E7" w:rsidP="00E2338F">
      <w:pPr>
        <w:ind w:firstLine="567"/>
        <w:rPr>
          <w:rFonts w:ascii="Liberation Serif" w:hAnsi="Liberation Serif"/>
          <w:b/>
          <w:sz w:val="20"/>
          <w:szCs w:val="20"/>
        </w:rPr>
      </w:pPr>
    </w:p>
    <w:p w14:paraId="67E32600" w14:textId="77777777" w:rsidR="00C633C9" w:rsidRDefault="00C633C9" w:rsidP="00E2338F">
      <w:pPr>
        <w:ind w:firstLine="567"/>
        <w:rPr>
          <w:rFonts w:ascii="Liberation Serif" w:hAnsi="Liberation Serif"/>
          <w:b/>
        </w:rPr>
        <w:sectPr w:rsidR="00C633C9" w:rsidSect="00A763AB">
          <w:pgSz w:w="11907" w:h="16840" w:code="9"/>
          <w:pgMar w:top="851" w:right="567" w:bottom="567" w:left="1134" w:header="709" w:footer="709" w:gutter="0"/>
          <w:cols w:space="708"/>
          <w:titlePg/>
          <w:docGrid w:linePitch="360"/>
        </w:sectPr>
      </w:pPr>
    </w:p>
    <w:p w14:paraId="199881C5" w14:textId="77648F87" w:rsidR="00067253" w:rsidRDefault="00067253" w:rsidP="00E2338F">
      <w:pPr>
        <w:ind w:firstLine="567"/>
        <w:rPr>
          <w:rFonts w:ascii="Liberation Serif" w:hAnsi="Liberation Serif"/>
          <w:b/>
        </w:rPr>
      </w:pPr>
      <w:r w:rsidRPr="00036426">
        <w:rPr>
          <w:rFonts w:ascii="Liberation Serif" w:hAnsi="Liberation Serif"/>
          <w:b/>
        </w:rPr>
        <w:lastRenderedPageBreak/>
        <w:t>ЗОНА ТРАНСПОРТНОЙ ИНФРАСТРУКТУРЫ (Т)</w:t>
      </w:r>
    </w:p>
    <w:p w14:paraId="16D7A5F9" w14:textId="4E60F288" w:rsidR="00F568A4" w:rsidRPr="00036426" w:rsidRDefault="00F568A4" w:rsidP="00E2338F">
      <w:pPr>
        <w:ind w:firstLine="567"/>
        <w:jc w:val="both"/>
        <w:rPr>
          <w:rFonts w:ascii="Liberation Serif" w:hAnsi="Liberation Serif"/>
          <w:b/>
        </w:rPr>
      </w:pPr>
      <w:r w:rsidRPr="00613B69">
        <w:rPr>
          <w:rFonts w:ascii="Liberation Serif" w:hAnsi="Liberation Serif"/>
        </w:rPr>
        <w:t>Ограничения использования земельных участков и объектов капитального строительства, расположенных в зоне</w:t>
      </w:r>
      <w:proofErr w:type="gramStart"/>
      <w:r w:rsidRPr="00613B69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Т</w:t>
      </w:r>
      <w:proofErr w:type="gramEnd"/>
      <w:r w:rsidRPr="00613B69">
        <w:rPr>
          <w:rFonts w:ascii="Liberation Serif" w:hAnsi="Liberation Serif"/>
        </w:rPr>
        <w:t xml:space="preserve"> и попадающие в границы зон с особыми условиями использования территории, определяются Главой </w:t>
      </w:r>
      <w:r w:rsidR="007F2184">
        <w:rPr>
          <w:rFonts w:ascii="Liberation Serif" w:hAnsi="Liberation Serif"/>
        </w:rPr>
        <w:t>6</w:t>
      </w:r>
      <w:r w:rsidRPr="00613B69">
        <w:rPr>
          <w:rFonts w:ascii="Liberation Serif" w:hAnsi="Liberation Serif"/>
        </w:rPr>
        <w:t xml:space="preserve"> Правил.</w:t>
      </w:r>
    </w:p>
    <w:p w14:paraId="19483247" w14:textId="7FB5090B" w:rsidR="00067253" w:rsidRPr="004440F7" w:rsidRDefault="00C7617E" w:rsidP="00E2338F">
      <w:pPr>
        <w:ind w:firstLine="567"/>
        <w:rPr>
          <w:rFonts w:ascii="Liberation Serif" w:hAnsi="Liberation Serif"/>
          <w:b/>
        </w:rPr>
      </w:pPr>
      <w:r w:rsidRPr="00036426">
        <w:rPr>
          <w:rFonts w:ascii="Liberation Serif" w:hAnsi="Liberation Serif"/>
          <w:b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35"/>
        <w:gridCol w:w="5103"/>
        <w:gridCol w:w="3118"/>
      </w:tblGrid>
      <w:tr w:rsidR="00693ADD" w:rsidRPr="002146E2" w14:paraId="1F286F2A" w14:textId="77777777" w:rsidTr="00E2338F">
        <w:trPr>
          <w:trHeight w:val="710"/>
        </w:trPr>
        <w:tc>
          <w:tcPr>
            <w:tcW w:w="2235" w:type="dxa"/>
            <w:vAlign w:val="center"/>
          </w:tcPr>
          <w:p w14:paraId="01BD8C70" w14:textId="1A1048C2" w:rsidR="00693ADD" w:rsidRPr="002146E2" w:rsidRDefault="00693ADD" w:rsidP="002146E2">
            <w:pPr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2146E2">
              <w:rPr>
                <w:rFonts w:ascii="Liberation Serif" w:hAnsi="Liberation Serif" w:cs="Arial"/>
                <w:b/>
                <w:sz w:val="20"/>
                <w:szCs w:val="20"/>
              </w:rPr>
              <w:t>Наименование вида использования</w:t>
            </w:r>
          </w:p>
        </w:tc>
        <w:tc>
          <w:tcPr>
            <w:tcW w:w="5103" w:type="dxa"/>
            <w:vAlign w:val="center"/>
          </w:tcPr>
          <w:p w14:paraId="5FC15278" w14:textId="77777777" w:rsidR="00693ADD" w:rsidRPr="002146E2" w:rsidRDefault="00693ADD" w:rsidP="002146E2">
            <w:pPr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2146E2">
              <w:rPr>
                <w:rFonts w:ascii="Liberation Serif" w:hAnsi="Liberation Serif" w:cs="Arial"/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3118" w:type="dxa"/>
            <w:vAlign w:val="center"/>
          </w:tcPr>
          <w:p w14:paraId="16859EC3" w14:textId="77777777" w:rsidR="00693ADD" w:rsidRPr="002146E2" w:rsidRDefault="00693ADD" w:rsidP="002146E2">
            <w:pPr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2146E2">
              <w:rPr>
                <w:rFonts w:ascii="Liberation Serif" w:hAnsi="Liberation Serif" w:cs="Arial"/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93ADD" w:rsidRPr="002146E2" w14:paraId="62810D2E" w14:textId="77777777" w:rsidTr="00E2338F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12782143" w14:textId="2548F79D" w:rsidR="00693ADD" w:rsidRPr="002146E2" w:rsidRDefault="00693ADD" w:rsidP="002146E2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2146E2">
              <w:rPr>
                <w:rFonts w:ascii="Liberation Serif" w:hAnsi="Liberation Serif"/>
                <w:sz w:val="22"/>
                <w:szCs w:val="22"/>
              </w:rPr>
              <w:t>Автомобильный транспорт (7.2)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25A0CC6D" w14:textId="7A972548" w:rsidR="00693ADD" w:rsidRPr="002146E2" w:rsidRDefault="005E4D14" w:rsidP="002146E2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 w:cs="Arial"/>
                <w:sz w:val="22"/>
                <w:szCs w:val="22"/>
              </w:rPr>
              <w:t>Максимальное количество этажей</w:t>
            </w:r>
            <w:r w:rsidR="00693ADD" w:rsidRPr="002146E2">
              <w:rPr>
                <w:rFonts w:ascii="Liberation Serif" w:hAnsi="Liberation Serif"/>
                <w:sz w:val="22"/>
                <w:szCs w:val="22"/>
              </w:rPr>
              <w:t xml:space="preserve"> – </w:t>
            </w:r>
            <w:r>
              <w:rPr>
                <w:rFonts w:ascii="Liberation Serif" w:hAnsi="Liberation Serif"/>
                <w:sz w:val="22"/>
                <w:szCs w:val="22"/>
              </w:rPr>
              <w:t>2</w:t>
            </w:r>
            <w:r w:rsidR="00C633C9">
              <w:rPr>
                <w:rFonts w:ascii="Liberation Serif" w:hAnsi="Liberation Serif"/>
                <w:sz w:val="22"/>
                <w:szCs w:val="22"/>
              </w:rPr>
              <w:t>;</w:t>
            </w:r>
          </w:p>
          <w:p w14:paraId="15D6013B" w14:textId="77777777" w:rsidR="00693ADD" w:rsidRPr="002146E2" w:rsidRDefault="00693ADD" w:rsidP="002146E2">
            <w:pPr>
              <w:rPr>
                <w:rFonts w:ascii="Liberation Serif" w:hAnsi="Liberation Serif"/>
                <w:sz w:val="22"/>
                <w:szCs w:val="22"/>
              </w:rPr>
            </w:pPr>
            <w:r w:rsidRPr="002146E2">
              <w:rPr>
                <w:rFonts w:ascii="Liberation Serif" w:hAnsi="Liberation Serif"/>
                <w:sz w:val="22"/>
                <w:szCs w:val="22"/>
              </w:rPr>
              <w:t>Минимальный отступ от границ земельного участка и красной линии до зданий, строений, сооружений – 3 м;</w:t>
            </w:r>
          </w:p>
          <w:p w14:paraId="0502EF07" w14:textId="4DF9F3AC" w:rsidR="00693ADD" w:rsidRPr="002146E2" w:rsidRDefault="00693ADD" w:rsidP="002146E2">
            <w:pPr>
              <w:rPr>
                <w:rFonts w:ascii="Liberation Serif" w:hAnsi="Liberation Serif"/>
                <w:sz w:val="22"/>
                <w:szCs w:val="22"/>
              </w:rPr>
            </w:pPr>
            <w:r w:rsidRPr="002146E2">
              <w:rPr>
                <w:rFonts w:ascii="Liberation Serif" w:hAnsi="Liberation Serif"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 w:val="restart"/>
            <w:vAlign w:val="center"/>
          </w:tcPr>
          <w:p w14:paraId="6A77914B" w14:textId="77777777" w:rsidR="00693ADD" w:rsidRPr="00397ECB" w:rsidRDefault="00693ADD" w:rsidP="00320B91">
            <w:pPr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Ограничения устанавливаются с учетом </w:t>
            </w:r>
            <w:r w:rsidRPr="00397ECB">
              <w:rPr>
                <w:rFonts w:ascii="Liberation Serif" w:hAnsi="Liberation Serif"/>
                <w:sz w:val="22"/>
              </w:rPr>
              <w:t>зон с особыми условиями использования территории, сведения о котор</w:t>
            </w:r>
            <w:r>
              <w:rPr>
                <w:rFonts w:ascii="Liberation Serif" w:hAnsi="Liberation Serif"/>
                <w:sz w:val="22"/>
              </w:rPr>
              <w:t>ых</w:t>
            </w:r>
            <w:r w:rsidRPr="00397ECB">
              <w:rPr>
                <w:rFonts w:ascii="Liberation Serif" w:hAnsi="Liberation Serif"/>
                <w:sz w:val="22"/>
              </w:rPr>
              <w:t xml:space="preserve"> содержаться в Едином государственном реестре недвижимости:</w:t>
            </w:r>
          </w:p>
          <w:p w14:paraId="77B7221B" w14:textId="77777777" w:rsidR="00693ADD" w:rsidRDefault="00693ADD" w:rsidP="002146E2">
            <w:pPr>
              <w:rPr>
                <w:rFonts w:ascii="Liberation Serif" w:hAnsi="Liberation Serif"/>
                <w:sz w:val="22"/>
                <w:szCs w:val="22"/>
              </w:rPr>
            </w:pPr>
            <w:r w:rsidRPr="00320B91">
              <w:rPr>
                <w:rFonts w:ascii="Liberation Serif" w:hAnsi="Liberation Serif"/>
                <w:sz w:val="22"/>
                <w:szCs w:val="22"/>
              </w:rPr>
              <w:t>86:08-6.1581</w:t>
            </w:r>
          </w:p>
          <w:p w14:paraId="77B9A175" w14:textId="77777777" w:rsidR="00693ADD" w:rsidRPr="00320B91" w:rsidRDefault="00693ADD" w:rsidP="00320B91">
            <w:pPr>
              <w:rPr>
                <w:rFonts w:ascii="Liberation Serif" w:hAnsi="Liberation Serif"/>
                <w:sz w:val="22"/>
                <w:szCs w:val="22"/>
              </w:rPr>
            </w:pPr>
            <w:r w:rsidRPr="00320B91">
              <w:rPr>
                <w:rFonts w:ascii="Liberation Serif" w:hAnsi="Liberation Serif"/>
                <w:sz w:val="22"/>
                <w:szCs w:val="22"/>
              </w:rPr>
              <w:t>86:08-6.1507</w:t>
            </w:r>
          </w:p>
          <w:p w14:paraId="277400D6" w14:textId="77777777" w:rsidR="00693ADD" w:rsidRPr="00320B91" w:rsidRDefault="00693ADD" w:rsidP="00320B91">
            <w:pPr>
              <w:rPr>
                <w:rFonts w:ascii="Liberation Serif" w:hAnsi="Liberation Serif"/>
                <w:sz w:val="22"/>
                <w:szCs w:val="22"/>
              </w:rPr>
            </w:pPr>
            <w:r w:rsidRPr="00320B91">
              <w:rPr>
                <w:rFonts w:ascii="Liberation Serif" w:hAnsi="Liberation Serif"/>
                <w:sz w:val="22"/>
                <w:szCs w:val="22"/>
              </w:rPr>
              <w:t>86:08-6.1513</w:t>
            </w:r>
          </w:p>
          <w:p w14:paraId="2850EAD5" w14:textId="77777777" w:rsidR="00693ADD" w:rsidRPr="00320B91" w:rsidRDefault="00693ADD" w:rsidP="00320B91">
            <w:pPr>
              <w:rPr>
                <w:rFonts w:ascii="Liberation Serif" w:hAnsi="Liberation Serif"/>
                <w:sz w:val="22"/>
                <w:szCs w:val="22"/>
              </w:rPr>
            </w:pPr>
            <w:r w:rsidRPr="00320B91">
              <w:rPr>
                <w:rFonts w:ascii="Liberation Serif" w:hAnsi="Liberation Serif"/>
                <w:sz w:val="22"/>
                <w:szCs w:val="22"/>
              </w:rPr>
              <w:t>86:08-6.1512</w:t>
            </w:r>
          </w:p>
          <w:p w14:paraId="434DC618" w14:textId="77777777" w:rsidR="00693ADD" w:rsidRPr="00320B91" w:rsidRDefault="00693ADD" w:rsidP="00320B91">
            <w:pPr>
              <w:rPr>
                <w:rFonts w:ascii="Liberation Serif" w:hAnsi="Liberation Serif"/>
                <w:sz w:val="22"/>
                <w:szCs w:val="22"/>
              </w:rPr>
            </w:pPr>
            <w:r w:rsidRPr="00320B91">
              <w:rPr>
                <w:rFonts w:ascii="Liberation Serif" w:hAnsi="Liberation Serif"/>
                <w:sz w:val="22"/>
                <w:szCs w:val="22"/>
              </w:rPr>
              <w:t>86:08-6.1510</w:t>
            </w:r>
          </w:p>
          <w:p w14:paraId="19B562F5" w14:textId="77777777" w:rsidR="00693ADD" w:rsidRPr="00320B91" w:rsidRDefault="00693ADD" w:rsidP="00320B91">
            <w:pPr>
              <w:rPr>
                <w:rFonts w:ascii="Liberation Serif" w:hAnsi="Liberation Serif"/>
                <w:sz w:val="22"/>
                <w:szCs w:val="22"/>
              </w:rPr>
            </w:pPr>
            <w:r w:rsidRPr="00320B91">
              <w:rPr>
                <w:rFonts w:ascii="Liberation Serif" w:hAnsi="Liberation Serif"/>
                <w:sz w:val="22"/>
                <w:szCs w:val="22"/>
              </w:rPr>
              <w:t>86:08-6.1508</w:t>
            </w:r>
          </w:p>
          <w:p w14:paraId="5EA21B7B" w14:textId="77777777" w:rsidR="00693ADD" w:rsidRPr="00320B91" w:rsidRDefault="00693ADD" w:rsidP="00320B91">
            <w:pPr>
              <w:rPr>
                <w:rFonts w:ascii="Liberation Serif" w:hAnsi="Liberation Serif"/>
                <w:sz w:val="22"/>
                <w:szCs w:val="22"/>
              </w:rPr>
            </w:pPr>
            <w:r w:rsidRPr="00320B91">
              <w:rPr>
                <w:rFonts w:ascii="Liberation Serif" w:hAnsi="Liberation Serif"/>
                <w:sz w:val="22"/>
                <w:szCs w:val="22"/>
              </w:rPr>
              <w:t>86:08-6.1486</w:t>
            </w:r>
          </w:p>
          <w:p w14:paraId="0C052CA8" w14:textId="77777777" w:rsidR="00693ADD" w:rsidRPr="00320B91" w:rsidRDefault="00693ADD" w:rsidP="00320B91">
            <w:pPr>
              <w:rPr>
                <w:rFonts w:ascii="Liberation Serif" w:hAnsi="Liberation Serif"/>
                <w:sz w:val="22"/>
                <w:szCs w:val="22"/>
              </w:rPr>
            </w:pPr>
            <w:r w:rsidRPr="00320B91">
              <w:rPr>
                <w:rFonts w:ascii="Liberation Serif" w:hAnsi="Liberation Serif"/>
                <w:sz w:val="22"/>
                <w:szCs w:val="22"/>
              </w:rPr>
              <w:t>86:08-6.1545</w:t>
            </w:r>
          </w:p>
          <w:p w14:paraId="3D8EDCE2" w14:textId="77777777" w:rsidR="00693ADD" w:rsidRPr="00320B91" w:rsidRDefault="00693ADD" w:rsidP="00320B91">
            <w:pPr>
              <w:rPr>
                <w:rFonts w:ascii="Liberation Serif" w:hAnsi="Liberation Serif"/>
                <w:sz w:val="22"/>
                <w:szCs w:val="22"/>
              </w:rPr>
            </w:pPr>
            <w:r w:rsidRPr="00320B91">
              <w:rPr>
                <w:rFonts w:ascii="Liberation Serif" w:hAnsi="Liberation Serif"/>
                <w:sz w:val="22"/>
                <w:szCs w:val="22"/>
              </w:rPr>
              <w:t>86:08-6.496</w:t>
            </w:r>
          </w:p>
          <w:p w14:paraId="2CBC9841" w14:textId="77777777" w:rsidR="00693ADD" w:rsidRPr="00320B91" w:rsidRDefault="00693ADD" w:rsidP="00320B91">
            <w:pPr>
              <w:rPr>
                <w:rFonts w:ascii="Liberation Serif" w:hAnsi="Liberation Serif"/>
                <w:sz w:val="22"/>
                <w:szCs w:val="22"/>
              </w:rPr>
            </w:pPr>
            <w:r w:rsidRPr="00320B91">
              <w:rPr>
                <w:rFonts w:ascii="Liberation Serif" w:hAnsi="Liberation Serif"/>
                <w:sz w:val="22"/>
                <w:szCs w:val="22"/>
              </w:rPr>
              <w:t>86:08-6.799</w:t>
            </w:r>
          </w:p>
          <w:p w14:paraId="5A29BA65" w14:textId="77777777" w:rsidR="00693ADD" w:rsidRPr="00320B91" w:rsidRDefault="00693ADD" w:rsidP="00320B91">
            <w:pPr>
              <w:rPr>
                <w:rFonts w:ascii="Liberation Serif" w:hAnsi="Liberation Serif"/>
                <w:sz w:val="22"/>
                <w:szCs w:val="22"/>
              </w:rPr>
            </w:pPr>
            <w:r w:rsidRPr="00320B91">
              <w:rPr>
                <w:rFonts w:ascii="Liberation Serif" w:hAnsi="Liberation Serif"/>
                <w:sz w:val="22"/>
                <w:szCs w:val="22"/>
              </w:rPr>
              <w:t>86:08-6.1082</w:t>
            </w:r>
          </w:p>
          <w:p w14:paraId="0DE0AB28" w14:textId="77777777" w:rsidR="00693ADD" w:rsidRPr="00320B91" w:rsidRDefault="00693ADD" w:rsidP="00320B91">
            <w:pPr>
              <w:rPr>
                <w:rFonts w:ascii="Liberation Serif" w:hAnsi="Liberation Serif"/>
                <w:sz w:val="22"/>
                <w:szCs w:val="22"/>
              </w:rPr>
            </w:pPr>
            <w:r w:rsidRPr="00320B91">
              <w:rPr>
                <w:rFonts w:ascii="Liberation Serif" w:hAnsi="Liberation Serif"/>
                <w:sz w:val="22"/>
                <w:szCs w:val="22"/>
              </w:rPr>
              <w:t>86:08-6.1022</w:t>
            </w:r>
          </w:p>
          <w:p w14:paraId="5C988707" w14:textId="434C5BD2" w:rsidR="00693ADD" w:rsidRPr="002146E2" w:rsidRDefault="00693ADD" w:rsidP="00320B91">
            <w:pPr>
              <w:rPr>
                <w:rFonts w:ascii="Liberation Serif" w:hAnsi="Liberation Serif"/>
                <w:sz w:val="22"/>
                <w:szCs w:val="22"/>
              </w:rPr>
            </w:pPr>
            <w:r w:rsidRPr="00320B91">
              <w:rPr>
                <w:rFonts w:ascii="Liberation Serif" w:hAnsi="Liberation Serif"/>
                <w:sz w:val="22"/>
                <w:szCs w:val="22"/>
              </w:rPr>
              <w:t>86:08-6.181</w:t>
            </w:r>
          </w:p>
        </w:tc>
      </w:tr>
      <w:tr w:rsidR="00693ADD" w:rsidRPr="002146E2" w14:paraId="08A895C7" w14:textId="77777777" w:rsidTr="00E2338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E242" w14:textId="4ADAC227" w:rsidR="00693ADD" w:rsidRPr="002146E2" w:rsidRDefault="00693ADD" w:rsidP="002146E2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2146E2">
              <w:rPr>
                <w:rFonts w:ascii="Liberation Serif" w:hAnsi="Liberation Serif"/>
                <w:sz w:val="22"/>
                <w:szCs w:val="22"/>
              </w:rPr>
              <w:t>Причалы для маломерных судов (5.4)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A4BDBD" w14:textId="21C1116C" w:rsidR="00693ADD" w:rsidRPr="002146E2" w:rsidRDefault="005E4D14" w:rsidP="002146E2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 w:cs="Arial"/>
                <w:sz w:val="22"/>
                <w:szCs w:val="22"/>
              </w:rPr>
              <w:t>Максимальное количество этажей</w:t>
            </w:r>
            <w:r w:rsidR="00693ADD" w:rsidRPr="002146E2">
              <w:rPr>
                <w:rFonts w:ascii="Liberation Serif" w:hAnsi="Liberation Serif"/>
                <w:sz w:val="22"/>
                <w:szCs w:val="22"/>
              </w:rPr>
              <w:t xml:space="preserve"> – </w:t>
            </w:r>
            <w:r>
              <w:rPr>
                <w:rFonts w:ascii="Liberation Serif" w:hAnsi="Liberation Serif"/>
                <w:sz w:val="22"/>
                <w:szCs w:val="22"/>
              </w:rPr>
              <w:t>2</w:t>
            </w:r>
            <w:r w:rsidR="00C633C9">
              <w:rPr>
                <w:rFonts w:ascii="Liberation Serif" w:hAnsi="Liberation Serif"/>
                <w:sz w:val="22"/>
                <w:szCs w:val="22"/>
              </w:rPr>
              <w:t>;</w:t>
            </w:r>
          </w:p>
          <w:p w14:paraId="63B8D2EA" w14:textId="796ED63F" w:rsidR="00693ADD" w:rsidRPr="002146E2" w:rsidRDefault="00693ADD" w:rsidP="002146E2">
            <w:pPr>
              <w:rPr>
                <w:rFonts w:ascii="Liberation Serif" w:hAnsi="Liberation Serif"/>
                <w:sz w:val="22"/>
                <w:szCs w:val="22"/>
              </w:rPr>
            </w:pPr>
            <w:r w:rsidRPr="002146E2">
              <w:rPr>
                <w:rFonts w:ascii="Liberation Serif" w:hAnsi="Liberation Serif"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vAlign w:val="center"/>
          </w:tcPr>
          <w:p w14:paraId="44804A20" w14:textId="495D9959" w:rsidR="00693ADD" w:rsidRPr="002146E2" w:rsidRDefault="00693ADD" w:rsidP="002146E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693ADD" w:rsidRPr="002146E2" w14:paraId="4102D1B9" w14:textId="77777777" w:rsidTr="00E2338F"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14:paraId="5C51AFA7" w14:textId="3F7E02D9" w:rsidR="00693ADD" w:rsidRPr="002146E2" w:rsidRDefault="00693ADD" w:rsidP="002146E2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2146E2">
              <w:rPr>
                <w:rFonts w:ascii="Liberation Serif" w:hAnsi="Liberation Serif"/>
                <w:sz w:val="22"/>
                <w:szCs w:val="22"/>
              </w:rPr>
              <w:t>Воздушный транспорт (7.4)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0A1D04A6" w14:textId="6BC69508" w:rsidR="00693ADD" w:rsidRPr="002146E2" w:rsidRDefault="005E4D14" w:rsidP="002146E2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 w:cs="Arial"/>
                <w:sz w:val="22"/>
                <w:szCs w:val="22"/>
              </w:rPr>
              <w:t>Максимальное количество этажей</w:t>
            </w:r>
            <w:r w:rsidR="00693ADD" w:rsidRPr="002146E2">
              <w:rPr>
                <w:rFonts w:ascii="Liberation Serif" w:hAnsi="Liberation Serif"/>
                <w:sz w:val="22"/>
                <w:szCs w:val="22"/>
              </w:rPr>
              <w:t xml:space="preserve"> – </w:t>
            </w:r>
            <w:r>
              <w:rPr>
                <w:rFonts w:ascii="Liberation Serif" w:hAnsi="Liberation Serif"/>
                <w:sz w:val="22"/>
                <w:szCs w:val="22"/>
              </w:rPr>
              <w:t>2</w:t>
            </w:r>
            <w:r w:rsidR="00C633C9">
              <w:rPr>
                <w:rFonts w:ascii="Liberation Serif" w:hAnsi="Liberation Serif"/>
                <w:sz w:val="22"/>
                <w:szCs w:val="22"/>
              </w:rPr>
              <w:t>;</w:t>
            </w:r>
          </w:p>
          <w:p w14:paraId="1647FD4B" w14:textId="77777777" w:rsidR="00693ADD" w:rsidRPr="002146E2" w:rsidRDefault="00693ADD" w:rsidP="002146E2">
            <w:pPr>
              <w:rPr>
                <w:rFonts w:ascii="Liberation Serif" w:hAnsi="Liberation Serif"/>
                <w:sz w:val="22"/>
                <w:szCs w:val="22"/>
              </w:rPr>
            </w:pPr>
            <w:r w:rsidRPr="002146E2">
              <w:rPr>
                <w:rFonts w:ascii="Liberation Serif" w:hAnsi="Liberation Serif"/>
                <w:sz w:val="22"/>
                <w:szCs w:val="22"/>
              </w:rPr>
              <w:t>Минимальный отступ от границ земельного участка и красной линии до зданий, строений, сооружений – 3 м;</w:t>
            </w:r>
          </w:p>
          <w:p w14:paraId="730AAD4D" w14:textId="62CCE76F" w:rsidR="00693ADD" w:rsidRPr="002146E2" w:rsidRDefault="00693ADD" w:rsidP="002146E2">
            <w:pPr>
              <w:rPr>
                <w:rFonts w:ascii="Liberation Serif" w:hAnsi="Liberation Serif"/>
                <w:sz w:val="22"/>
                <w:szCs w:val="22"/>
              </w:rPr>
            </w:pPr>
            <w:r w:rsidRPr="002146E2">
              <w:rPr>
                <w:rFonts w:ascii="Liberation Serif" w:hAnsi="Liberation Serif"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vAlign w:val="center"/>
          </w:tcPr>
          <w:p w14:paraId="5CC3077B" w14:textId="23C76420" w:rsidR="00693ADD" w:rsidRPr="002146E2" w:rsidRDefault="00693ADD" w:rsidP="002146E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693ADD" w:rsidRPr="002146E2" w14:paraId="6A53E6A6" w14:textId="77777777" w:rsidTr="00E2338F">
        <w:tc>
          <w:tcPr>
            <w:tcW w:w="2235" w:type="dxa"/>
            <w:vAlign w:val="center"/>
          </w:tcPr>
          <w:p w14:paraId="0F96A1B6" w14:textId="1C34FF9F" w:rsidR="00693ADD" w:rsidRPr="002146E2" w:rsidRDefault="00693ADD" w:rsidP="002146E2">
            <w:pPr>
              <w:rPr>
                <w:rFonts w:ascii="Liberation Serif" w:hAnsi="Liberation Serif"/>
                <w:sz w:val="22"/>
                <w:szCs w:val="22"/>
              </w:rPr>
            </w:pPr>
            <w:r w:rsidRPr="002146E2">
              <w:rPr>
                <w:rFonts w:ascii="Liberation Serif" w:hAnsi="Liberation Serif"/>
                <w:sz w:val="22"/>
                <w:szCs w:val="22"/>
              </w:rPr>
              <w:t>Служебные гаражи (4.9)</w:t>
            </w:r>
          </w:p>
        </w:tc>
        <w:tc>
          <w:tcPr>
            <w:tcW w:w="5103" w:type="dxa"/>
            <w:vAlign w:val="center"/>
          </w:tcPr>
          <w:p w14:paraId="449B11B4" w14:textId="77777777" w:rsidR="00693ADD" w:rsidRPr="002146E2" w:rsidRDefault="00693ADD" w:rsidP="002146E2">
            <w:pPr>
              <w:rPr>
                <w:rFonts w:ascii="Liberation Serif" w:hAnsi="Liberation Serif"/>
                <w:sz w:val="22"/>
                <w:szCs w:val="22"/>
              </w:rPr>
            </w:pPr>
            <w:r w:rsidRPr="002146E2">
              <w:rPr>
                <w:rFonts w:ascii="Liberation Serif" w:hAnsi="Liberation Serif"/>
                <w:sz w:val="22"/>
                <w:szCs w:val="22"/>
              </w:rPr>
              <w:t>Максимальное количество этажей – 1;</w:t>
            </w:r>
          </w:p>
          <w:p w14:paraId="0C0303AE" w14:textId="77777777" w:rsidR="00693ADD" w:rsidRPr="002146E2" w:rsidRDefault="00693ADD" w:rsidP="002146E2">
            <w:pPr>
              <w:rPr>
                <w:rFonts w:ascii="Liberation Serif" w:hAnsi="Liberation Serif"/>
                <w:sz w:val="22"/>
                <w:szCs w:val="22"/>
              </w:rPr>
            </w:pPr>
            <w:r w:rsidRPr="002146E2">
              <w:rPr>
                <w:rFonts w:ascii="Liberation Serif" w:hAnsi="Liberation Serif"/>
                <w:sz w:val="22"/>
                <w:szCs w:val="22"/>
              </w:rPr>
              <w:t>Минимальный отступ от границы земельного участка и красной линии до стен зданий, строений, сооружений – 3 м;</w:t>
            </w:r>
          </w:p>
          <w:p w14:paraId="6AB0E327" w14:textId="77777777" w:rsidR="00693ADD" w:rsidRPr="002146E2" w:rsidRDefault="00693ADD" w:rsidP="002146E2">
            <w:pPr>
              <w:rPr>
                <w:rFonts w:ascii="Liberation Serif" w:hAnsi="Liberation Serif"/>
                <w:sz w:val="22"/>
                <w:szCs w:val="22"/>
              </w:rPr>
            </w:pPr>
            <w:r w:rsidRPr="002146E2">
              <w:rPr>
                <w:rFonts w:ascii="Liberation Serif" w:hAnsi="Liberation Serif"/>
                <w:sz w:val="22"/>
                <w:szCs w:val="22"/>
              </w:rPr>
              <w:t>Максимальный процент застройки в границах земельного участка – 30.</w:t>
            </w:r>
          </w:p>
          <w:p w14:paraId="2E2B508D" w14:textId="1F07512C" w:rsidR="00693ADD" w:rsidRPr="002146E2" w:rsidRDefault="00693ADD" w:rsidP="002146E2">
            <w:pPr>
              <w:rPr>
                <w:rFonts w:ascii="Liberation Serif" w:hAnsi="Liberation Serif"/>
                <w:sz w:val="22"/>
                <w:szCs w:val="22"/>
              </w:rPr>
            </w:pPr>
            <w:r w:rsidRPr="002146E2">
              <w:rPr>
                <w:rFonts w:ascii="Liberation Serif" w:hAnsi="Liberation Serif"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vAlign w:val="center"/>
          </w:tcPr>
          <w:p w14:paraId="4EBE01B2" w14:textId="77777777" w:rsidR="00693ADD" w:rsidRPr="002146E2" w:rsidRDefault="00693ADD" w:rsidP="002146E2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693ADD" w:rsidRPr="002146E2" w14:paraId="798799CF" w14:textId="77777777" w:rsidTr="00E2338F">
        <w:tc>
          <w:tcPr>
            <w:tcW w:w="2235" w:type="dxa"/>
            <w:vAlign w:val="center"/>
          </w:tcPr>
          <w:p w14:paraId="6109D0B6" w14:textId="04D977AA" w:rsidR="00693ADD" w:rsidRPr="002146E2" w:rsidRDefault="00693ADD" w:rsidP="002146E2">
            <w:pPr>
              <w:rPr>
                <w:rFonts w:ascii="Liberation Serif" w:hAnsi="Liberation Serif"/>
                <w:sz w:val="22"/>
                <w:szCs w:val="22"/>
              </w:rPr>
            </w:pPr>
            <w:r w:rsidRPr="002146E2">
              <w:rPr>
                <w:rFonts w:ascii="Liberation Serif" w:hAnsi="Liberation Serif"/>
                <w:sz w:val="22"/>
                <w:szCs w:val="22"/>
              </w:rPr>
              <w:t>Хранение автотранспорта (2.7.1)</w:t>
            </w:r>
          </w:p>
        </w:tc>
        <w:tc>
          <w:tcPr>
            <w:tcW w:w="5103" w:type="dxa"/>
            <w:vAlign w:val="center"/>
          </w:tcPr>
          <w:p w14:paraId="40AA301E" w14:textId="6C145D41" w:rsidR="00693ADD" w:rsidRPr="002146E2" w:rsidRDefault="005E4D14" w:rsidP="002146E2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 w:cs="Arial"/>
                <w:sz w:val="22"/>
                <w:szCs w:val="22"/>
              </w:rPr>
              <w:t>Максимальное количество этажей</w:t>
            </w:r>
            <w:r w:rsidR="00693ADD" w:rsidRPr="002146E2">
              <w:rPr>
                <w:rFonts w:ascii="Liberation Serif" w:hAnsi="Liberation Serif"/>
                <w:sz w:val="22"/>
                <w:szCs w:val="22"/>
              </w:rPr>
              <w:t xml:space="preserve"> – </w:t>
            </w:r>
            <w:r>
              <w:rPr>
                <w:rFonts w:ascii="Liberation Serif" w:hAnsi="Liberation Serif"/>
                <w:sz w:val="22"/>
                <w:szCs w:val="22"/>
              </w:rPr>
              <w:t>1</w:t>
            </w:r>
            <w:r w:rsidR="00C633C9">
              <w:rPr>
                <w:rFonts w:ascii="Liberation Serif" w:hAnsi="Liberation Serif"/>
                <w:sz w:val="22"/>
                <w:szCs w:val="22"/>
              </w:rPr>
              <w:t>;</w:t>
            </w:r>
          </w:p>
          <w:p w14:paraId="28AB3706" w14:textId="77777777" w:rsidR="00693ADD" w:rsidRPr="002146E2" w:rsidRDefault="00693ADD" w:rsidP="002146E2">
            <w:pPr>
              <w:rPr>
                <w:rFonts w:ascii="Liberation Serif" w:hAnsi="Liberation Serif"/>
                <w:sz w:val="22"/>
                <w:szCs w:val="22"/>
              </w:rPr>
            </w:pPr>
            <w:r w:rsidRPr="002146E2">
              <w:rPr>
                <w:rFonts w:ascii="Liberation Serif" w:hAnsi="Liberation Serif"/>
                <w:sz w:val="22"/>
                <w:szCs w:val="22"/>
              </w:rPr>
              <w:t>Минимальный отступ от границ земельного участка до зданий, строений, сооружений – 1 м;</w:t>
            </w:r>
          </w:p>
          <w:p w14:paraId="4B6A96C1" w14:textId="77777777" w:rsidR="00693ADD" w:rsidRPr="002146E2" w:rsidRDefault="00693ADD" w:rsidP="002146E2">
            <w:pPr>
              <w:rPr>
                <w:rFonts w:ascii="Liberation Serif" w:hAnsi="Liberation Serif"/>
                <w:sz w:val="22"/>
                <w:szCs w:val="22"/>
              </w:rPr>
            </w:pPr>
            <w:r w:rsidRPr="002146E2">
              <w:rPr>
                <w:rFonts w:ascii="Liberation Serif" w:hAnsi="Liberation Serif"/>
                <w:sz w:val="22"/>
                <w:szCs w:val="22"/>
              </w:rPr>
              <w:t>Максимальный процент застройки в границах земельного участка – 60.</w:t>
            </w:r>
          </w:p>
          <w:p w14:paraId="5098C83B" w14:textId="53263F15" w:rsidR="00693ADD" w:rsidRPr="002146E2" w:rsidRDefault="00693ADD" w:rsidP="002146E2">
            <w:pPr>
              <w:rPr>
                <w:rFonts w:ascii="Liberation Serif" w:hAnsi="Liberation Serif"/>
                <w:sz w:val="22"/>
                <w:szCs w:val="22"/>
              </w:rPr>
            </w:pPr>
            <w:r w:rsidRPr="002146E2">
              <w:rPr>
                <w:rFonts w:ascii="Liberation Serif" w:hAnsi="Liberation Serif"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vAlign w:val="center"/>
          </w:tcPr>
          <w:p w14:paraId="104671C7" w14:textId="77777777" w:rsidR="00693ADD" w:rsidRPr="002146E2" w:rsidRDefault="00693ADD" w:rsidP="002146E2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693ADD" w:rsidRPr="002146E2" w14:paraId="1D1E6400" w14:textId="77777777" w:rsidTr="00E2338F">
        <w:tc>
          <w:tcPr>
            <w:tcW w:w="2235" w:type="dxa"/>
            <w:vAlign w:val="center"/>
          </w:tcPr>
          <w:p w14:paraId="2B8D4981" w14:textId="494E89DB" w:rsidR="00693ADD" w:rsidRPr="002146E2" w:rsidRDefault="00693ADD" w:rsidP="002146E2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2146E2">
              <w:rPr>
                <w:rFonts w:ascii="Liberation Serif" w:hAnsi="Liberation Serif"/>
                <w:sz w:val="22"/>
                <w:szCs w:val="22"/>
              </w:rPr>
              <w:t>Объекты дорожного сервиса (4.9.1)</w:t>
            </w:r>
          </w:p>
        </w:tc>
        <w:tc>
          <w:tcPr>
            <w:tcW w:w="5103" w:type="dxa"/>
            <w:vAlign w:val="center"/>
          </w:tcPr>
          <w:p w14:paraId="66499654" w14:textId="166B5C68" w:rsidR="00693ADD" w:rsidRPr="002146E2" w:rsidRDefault="005E4D14" w:rsidP="002146E2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 w:cs="Arial"/>
                <w:sz w:val="22"/>
                <w:szCs w:val="22"/>
              </w:rPr>
              <w:t>Максимальное количество этажей</w:t>
            </w:r>
            <w:r w:rsidR="00693ADD" w:rsidRPr="002146E2">
              <w:rPr>
                <w:rFonts w:ascii="Liberation Serif" w:hAnsi="Liberation Serif"/>
                <w:sz w:val="22"/>
                <w:szCs w:val="22"/>
              </w:rPr>
              <w:t xml:space="preserve"> – </w:t>
            </w:r>
            <w:r>
              <w:rPr>
                <w:rFonts w:ascii="Liberation Serif" w:hAnsi="Liberation Serif"/>
                <w:sz w:val="22"/>
                <w:szCs w:val="22"/>
              </w:rPr>
              <w:t>3</w:t>
            </w:r>
            <w:r w:rsidR="00C633C9">
              <w:rPr>
                <w:rFonts w:ascii="Liberation Serif" w:hAnsi="Liberation Serif"/>
                <w:sz w:val="22"/>
                <w:szCs w:val="22"/>
              </w:rPr>
              <w:t>;</w:t>
            </w:r>
          </w:p>
          <w:p w14:paraId="26378C95" w14:textId="77777777" w:rsidR="00693ADD" w:rsidRPr="002146E2" w:rsidRDefault="00693ADD" w:rsidP="002146E2">
            <w:pPr>
              <w:rPr>
                <w:rFonts w:ascii="Liberation Serif" w:hAnsi="Liberation Serif"/>
                <w:sz w:val="22"/>
                <w:szCs w:val="22"/>
              </w:rPr>
            </w:pPr>
            <w:r w:rsidRPr="002146E2">
              <w:rPr>
                <w:rFonts w:ascii="Liberation Serif" w:hAnsi="Liberation Serif"/>
                <w:sz w:val="22"/>
                <w:szCs w:val="22"/>
              </w:rPr>
              <w:t>Минимальный отступ от границ земельного участка до зданий, строений, сооружений – 1 м;</w:t>
            </w:r>
          </w:p>
          <w:p w14:paraId="3C190A31" w14:textId="77777777" w:rsidR="00693ADD" w:rsidRPr="002146E2" w:rsidRDefault="00693ADD" w:rsidP="002146E2">
            <w:pPr>
              <w:rPr>
                <w:rFonts w:ascii="Liberation Serif" w:hAnsi="Liberation Serif"/>
                <w:sz w:val="22"/>
                <w:szCs w:val="22"/>
              </w:rPr>
            </w:pPr>
            <w:r w:rsidRPr="002146E2">
              <w:rPr>
                <w:rFonts w:ascii="Liberation Serif" w:hAnsi="Liberation Serif"/>
                <w:sz w:val="22"/>
                <w:szCs w:val="22"/>
              </w:rPr>
              <w:t xml:space="preserve">Максимальный процент застройки в границах </w:t>
            </w:r>
            <w:r w:rsidRPr="002146E2">
              <w:rPr>
                <w:rFonts w:ascii="Liberation Serif" w:hAnsi="Liberation Serif"/>
                <w:sz w:val="22"/>
                <w:szCs w:val="22"/>
              </w:rPr>
              <w:lastRenderedPageBreak/>
              <w:t>земельного участка – 60.</w:t>
            </w:r>
          </w:p>
          <w:p w14:paraId="0DF8D935" w14:textId="27A8E061" w:rsidR="00693ADD" w:rsidRPr="002146E2" w:rsidRDefault="00693ADD" w:rsidP="002146E2">
            <w:pPr>
              <w:rPr>
                <w:rFonts w:ascii="Liberation Serif" w:hAnsi="Liberation Serif"/>
                <w:sz w:val="22"/>
                <w:szCs w:val="22"/>
              </w:rPr>
            </w:pPr>
            <w:r w:rsidRPr="002146E2">
              <w:rPr>
                <w:rFonts w:ascii="Liberation Serif" w:hAnsi="Liberation Serif"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vAlign w:val="center"/>
          </w:tcPr>
          <w:p w14:paraId="1EB19142" w14:textId="77777777" w:rsidR="00693ADD" w:rsidRPr="002146E2" w:rsidRDefault="00693ADD" w:rsidP="002146E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693ADD" w:rsidRPr="002146E2" w14:paraId="6C6A5513" w14:textId="77777777" w:rsidTr="00E2338F">
        <w:tc>
          <w:tcPr>
            <w:tcW w:w="2235" w:type="dxa"/>
            <w:vAlign w:val="center"/>
          </w:tcPr>
          <w:p w14:paraId="54C41229" w14:textId="037819B8" w:rsidR="00693ADD" w:rsidRPr="002146E2" w:rsidRDefault="00693ADD" w:rsidP="002146E2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2146E2">
              <w:rPr>
                <w:rFonts w:ascii="Liberation Serif" w:hAnsi="Liberation Serif"/>
                <w:sz w:val="22"/>
                <w:szCs w:val="22"/>
              </w:rPr>
              <w:lastRenderedPageBreak/>
              <w:t>Заправка транспортных средств (4.9.1.1)</w:t>
            </w:r>
          </w:p>
        </w:tc>
        <w:tc>
          <w:tcPr>
            <w:tcW w:w="5103" w:type="dxa"/>
            <w:vAlign w:val="center"/>
          </w:tcPr>
          <w:p w14:paraId="72264043" w14:textId="3CC222C4" w:rsidR="00693ADD" w:rsidRPr="002146E2" w:rsidRDefault="005E4D14" w:rsidP="002146E2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 w:cs="Arial"/>
                <w:sz w:val="22"/>
                <w:szCs w:val="22"/>
              </w:rPr>
              <w:t>Максимальное количество этажей</w:t>
            </w:r>
            <w:r w:rsidR="00693ADD" w:rsidRPr="002146E2">
              <w:rPr>
                <w:rFonts w:ascii="Liberation Serif" w:hAnsi="Liberation Serif"/>
                <w:sz w:val="22"/>
                <w:szCs w:val="22"/>
              </w:rPr>
              <w:t xml:space="preserve"> – </w:t>
            </w:r>
            <w:r>
              <w:rPr>
                <w:rFonts w:ascii="Liberation Serif" w:hAnsi="Liberation Serif"/>
                <w:sz w:val="22"/>
                <w:szCs w:val="22"/>
              </w:rPr>
              <w:t>3</w:t>
            </w:r>
            <w:r w:rsidR="00C633C9">
              <w:rPr>
                <w:rFonts w:ascii="Liberation Serif" w:hAnsi="Liberation Serif"/>
                <w:sz w:val="22"/>
                <w:szCs w:val="22"/>
              </w:rPr>
              <w:t>;</w:t>
            </w:r>
          </w:p>
          <w:p w14:paraId="73C11E0D" w14:textId="77777777" w:rsidR="00693ADD" w:rsidRPr="002146E2" w:rsidRDefault="00693ADD" w:rsidP="002146E2">
            <w:pPr>
              <w:rPr>
                <w:rFonts w:ascii="Liberation Serif" w:hAnsi="Liberation Serif"/>
                <w:sz w:val="22"/>
                <w:szCs w:val="22"/>
              </w:rPr>
            </w:pPr>
            <w:r w:rsidRPr="002146E2">
              <w:rPr>
                <w:rFonts w:ascii="Liberation Serif" w:hAnsi="Liberation Serif"/>
                <w:sz w:val="22"/>
                <w:szCs w:val="22"/>
              </w:rPr>
              <w:t>Минимальный отступ от границ земельного участка до зданий, строений, сооружений – 1 м;</w:t>
            </w:r>
          </w:p>
          <w:p w14:paraId="52AAC046" w14:textId="77777777" w:rsidR="00693ADD" w:rsidRPr="002146E2" w:rsidRDefault="00693ADD" w:rsidP="002146E2">
            <w:pPr>
              <w:rPr>
                <w:rFonts w:ascii="Liberation Serif" w:hAnsi="Liberation Serif"/>
                <w:sz w:val="22"/>
                <w:szCs w:val="22"/>
              </w:rPr>
            </w:pPr>
            <w:r w:rsidRPr="002146E2">
              <w:rPr>
                <w:rFonts w:ascii="Liberation Serif" w:hAnsi="Liberation Serif"/>
                <w:sz w:val="22"/>
                <w:szCs w:val="22"/>
              </w:rPr>
              <w:t>Максимальный процент застройки в границах земельного участка – 60.</w:t>
            </w:r>
          </w:p>
          <w:p w14:paraId="00F98597" w14:textId="7B9F1850" w:rsidR="00693ADD" w:rsidRPr="002146E2" w:rsidRDefault="00693ADD" w:rsidP="002146E2">
            <w:pPr>
              <w:rPr>
                <w:rFonts w:ascii="Liberation Serif" w:hAnsi="Liberation Serif"/>
                <w:sz w:val="22"/>
                <w:szCs w:val="22"/>
              </w:rPr>
            </w:pPr>
            <w:r w:rsidRPr="002146E2">
              <w:rPr>
                <w:rFonts w:ascii="Liberation Serif" w:hAnsi="Liberation Serif"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vAlign w:val="center"/>
          </w:tcPr>
          <w:p w14:paraId="7F86AB66" w14:textId="77777777" w:rsidR="00693ADD" w:rsidRPr="002146E2" w:rsidRDefault="00693ADD" w:rsidP="002146E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693ADD" w:rsidRPr="002146E2" w14:paraId="01AA726D" w14:textId="77777777" w:rsidTr="00E2338F">
        <w:tc>
          <w:tcPr>
            <w:tcW w:w="2235" w:type="dxa"/>
            <w:vAlign w:val="center"/>
          </w:tcPr>
          <w:p w14:paraId="2C15FEE1" w14:textId="26DF3C2F" w:rsidR="00693ADD" w:rsidRPr="002146E2" w:rsidRDefault="00693ADD" w:rsidP="002146E2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2146E2">
              <w:rPr>
                <w:rFonts w:ascii="Liberation Serif" w:hAnsi="Liberation Serif"/>
                <w:sz w:val="22"/>
                <w:szCs w:val="22"/>
              </w:rPr>
              <w:t>Ремонт автомобилей (4.9.1.4)</w:t>
            </w:r>
          </w:p>
        </w:tc>
        <w:tc>
          <w:tcPr>
            <w:tcW w:w="5103" w:type="dxa"/>
            <w:vAlign w:val="center"/>
          </w:tcPr>
          <w:p w14:paraId="2EAC7FD0" w14:textId="725B9E72" w:rsidR="00693ADD" w:rsidRPr="002146E2" w:rsidRDefault="005E4D14" w:rsidP="002146E2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 w:cs="Arial"/>
                <w:sz w:val="22"/>
                <w:szCs w:val="22"/>
              </w:rPr>
              <w:t>Максимальное количество этажей</w:t>
            </w:r>
            <w:r w:rsidR="00693ADD" w:rsidRPr="002146E2">
              <w:rPr>
                <w:rFonts w:ascii="Liberation Serif" w:hAnsi="Liberation Serif"/>
                <w:sz w:val="22"/>
                <w:szCs w:val="22"/>
              </w:rPr>
              <w:t xml:space="preserve"> – </w:t>
            </w:r>
            <w:r>
              <w:rPr>
                <w:rFonts w:ascii="Liberation Serif" w:hAnsi="Liberation Serif"/>
                <w:sz w:val="22"/>
                <w:szCs w:val="22"/>
              </w:rPr>
              <w:t>3</w:t>
            </w:r>
            <w:r w:rsidR="00C633C9">
              <w:rPr>
                <w:rFonts w:ascii="Liberation Serif" w:hAnsi="Liberation Serif"/>
                <w:sz w:val="22"/>
                <w:szCs w:val="22"/>
              </w:rPr>
              <w:t>;</w:t>
            </w:r>
          </w:p>
          <w:p w14:paraId="17408D86" w14:textId="77777777" w:rsidR="00693ADD" w:rsidRPr="002146E2" w:rsidRDefault="00693ADD" w:rsidP="002146E2">
            <w:pPr>
              <w:rPr>
                <w:rFonts w:ascii="Liberation Serif" w:hAnsi="Liberation Serif"/>
                <w:sz w:val="22"/>
                <w:szCs w:val="22"/>
              </w:rPr>
            </w:pPr>
            <w:r w:rsidRPr="002146E2">
              <w:rPr>
                <w:rFonts w:ascii="Liberation Serif" w:hAnsi="Liberation Serif"/>
                <w:sz w:val="22"/>
                <w:szCs w:val="22"/>
              </w:rPr>
              <w:t>Минимальный отступ от границ земельного участка до зданий, строений, сооружений – 1 м;</w:t>
            </w:r>
          </w:p>
          <w:p w14:paraId="2281FACA" w14:textId="77777777" w:rsidR="00693ADD" w:rsidRPr="002146E2" w:rsidRDefault="00693ADD" w:rsidP="002146E2">
            <w:pPr>
              <w:rPr>
                <w:rFonts w:ascii="Liberation Serif" w:hAnsi="Liberation Serif"/>
                <w:sz w:val="22"/>
                <w:szCs w:val="22"/>
              </w:rPr>
            </w:pPr>
            <w:r w:rsidRPr="002146E2">
              <w:rPr>
                <w:rFonts w:ascii="Liberation Serif" w:hAnsi="Liberation Serif"/>
                <w:sz w:val="22"/>
                <w:szCs w:val="22"/>
              </w:rPr>
              <w:t>Максимальный процент застройки в границах земельного участка – 60.</w:t>
            </w:r>
          </w:p>
          <w:p w14:paraId="62DFBBED" w14:textId="6F7ED831" w:rsidR="00693ADD" w:rsidRPr="002146E2" w:rsidRDefault="00693ADD" w:rsidP="002146E2">
            <w:pPr>
              <w:rPr>
                <w:rFonts w:ascii="Liberation Serif" w:hAnsi="Liberation Serif"/>
                <w:sz w:val="22"/>
                <w:szCs w:val="22"/>
              </w:rPr>
            </w:pPr>
            <w:r w:rsidRPr="002146E2">
              <w:rPr>
                <w:rFonts w:ascii="Liberation Serif" w:hAnsi="Liberation Serif"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vAlign w:val="center"/>
          </w:tcPr>
          <w:p w14:paraId="3C396A29" w14:textId="77777777" w:rsidR="00693ADD" w:rsidRPr="002146E2" w:rsidRDefault="00693ADD" w:rsidP="002146E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693ADD" w:rsidRPr="002146E2" w14:paraId="30EF9A44" w14:textId="77777777" w:rsidTr="00E2338F">
        <w:tc>
          <w:tcPr>
            <w:tcW w:w="2235" w:type="dxa"/>
            <w:vAlign w:val="center"/>
          </w:tcPr>
          <w:p w14:paraId="3B7A13EC" w14:textId="5211E37D" w:rsidR="00693ADD" w:rsidRPr="002146E2" w:rsidRDefault="00693ADD" w:rsidP="002146E2">
            <w:pPr>
              <w:rPr>
                <w:rFonts w:ascii="Liberation Serif" w:hAnsi="Liberation Serif"/>
                <w:sz w:val="22"/>
                <w:szCs w:val="22"/>
              </w:rPr>
            </w:pPr>
            <w:r w:rsidRPr="002146E2">
              <w:rPr>
                <w:rFonts w:ascii="Liberation Serif" w:hAnsi="Liberation Serif"/>
                <w:sz w:val="22"/>
                <w:szCs w:val="22"/>
              </w:rPr>
              <w:t>Коммунальное обслуживание (3.1)</w:t>
            </w:r>
          </w:p>
        </w:tc>
        <w:tc>
          <w:tcPr>
            <w:tcW w:w="5103" w:type="dxa"/>
            <w:vAlign w:val="center"/>
          </w:tcPr>
          <w:p w14:paraId="40E7F090" w14:textId="77777777" w:rsidR="00693ADD" w:rsidRPr="002146E2" w:rsidRDefault="00693ADD" w:rsidP="002146E2">
            <w:pPr>
              <w:rPr>
                <w:rFonts w:ascii="Liberation Serif" w:hAnsi="Liberation Serif"/>
                <w:sz w:val="22"/>
                <w:szCs w:val="22"/>
              </w:rPr>
            </w:pPr>
            <w:r w:rsidRPr="002146E2">
              <w:rPr>
                <w:rFonts w:ascii="Liberation Serif" w:hAnsi="Liberation Serif"/>
                <w:sz w:val="22"/>
                <w:szCs w:val="22"/>
              </w:rPr>
              <w:t>Минимальный отступ от границ земельного участка до зданий, строений, сооружений, не являющихся линейными объектами – 1 м;</w:t>
            </w:r>
          </w:p>
          <w:p w14:paraId="1D049E61" w14:textId="77777777" w:rsidR="00693ADD" w:rsidRPr="002146E2" w:rsidRDefault="00693ADD" w:rsidP="002146E2">
            <w:pPr>
              <w:rPr>
                <w:rFonts w:ascii="Liberation Serif" w:hAnsi="Liberation Serif"/>
                <w:sz w:val="22"/>
                <w:szCs w:val="22"/>
              </w:rPr>
            </w:pPr>
            <w:r w:rsidRPr="002146E2">
              <w:rPr>
                <w:rFonts w:ascii="Liberation Serif" w:hAnsi="Liberation Serif"/>
                <w:sz w:val="22"/>
                <w:szCs w:val="22"/>
              </w:rPr>
              <w:t>Максимальный процент застройки в границах земельного участка – 100;</w:t>
            </w:r>
          </w:p>
          <w:p w14:paraId="04C9F89B" w14:textId="1423C22B" w:rsidR="00693ADD" w:rsidRPr="002146E2" w:rsidRDefault="00693ADD" w:rsidP="002146E2">
            <w:pPr>
              <w:rPr>
                <w:rFonts w:ascii="Liberation Serif" w:hAnsi="Liberation Serif"/>
                <w:sz w:val="22"/>
                <w:szCs w:val="22"/>
              </w:rPr>
            </w:pPr>
            <w:r w:rsidRPr="002146E2">
              <w:rPr>
                <w:rFonts w:ascii="Liberation Serif" w:hAnsi="Liberation Serif"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vAlign w:val="center"/>
          </w:tcPr>
          <w:p w14:paraId="5352F78C" w14:textId="77777777" w:rsidR="00693ADD" w:rsidRPr="002146E2" w:rsidRDefault="00693ADD" w:rsidP="002146E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693ADD" w:rsidRPr="002146E2" w14:paraId="17A84B88" w14:textId="77777777" w:rsidTr="00E2338F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58DA01" w14:textId="7ABA54FB" w:rsidR="00693ADD" w:rsidRPr="002146E2" w:rsidRDefault="00693ADD" w:rsidP="002146E2">
            <w:pPr>
              <w:rPr>
                <w:rFonts w:ascii="Liberation Serif" w:hAnsi="Liberation Serif"/>
                <w:sz w:val="22"/>
                <w:szCs w:val="22"/>
              </w:rPr>
            </w:pPr>
            <w:r w:rsidRPr="002146E2">
              <w:rPr>
                <w:rFonts w:ascii="Liberation Serif" w:hAnsi="Liberation Serif"/>
                <w:sz w:val="22"/>
                <w:szCs w:val="22"/>
              </w:rPr>
              <w:t>Земельные участки (территории) общего пользования (12.0)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8B00EB0" w14:textId="049014BB" w:rsidR="00693ADD" w:rsidRPr="002146E2" w:rsidRDefault="00693ADD" w:rsidP="002146E2">
            <w:pPr>
              <w:rPr>
                <w:rFonts w:ascii="Liberation Serif" w:hAnsi="Liberation Serif"/>
                <w:sz w:val="22"/>
                <w:szCs w:val="22"/>
              </w:rPr>
            </w:pPr>
            <w:r w:rsidRPr="002146E2">
              <w:rPr>
                <w:rFonts w:ascii="Liberation Serif" w:hAnsi="Liberation Serif"/>
                <w:bCs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tcBorders>
              <w:bottom w:val="single" w:sz="8" w:space="0" w:color="auto"/>
            </w:tcBorders>
            <w:vAlign w:val="center"/>
          </w:tcPr>
          <w:p w14:paraId="353043DD" w14:textId="77777777" w:rsidR="00693ADD" w:rsidRPr="002146E2" w:rsidRDefault="00693ADD" w:rsidP="002146E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14:paraId="1741FC8F" w14:textId="77777777" w:rsidR="007522FE" w:rsidRPr="00263AFF" w:rsidRDefault="007522FE" w:rsidP="002146E2">
      <w:pPr>
        <w:rPr>
          <w:rFonts w:ascii="Liberation Serif" w:hAnsi="Liberation Serif"/>
          <w:b/>
          <w:sz w:val="10"/>
          <w:szCs w:val="10"/>
        </w:rPr>
      </w:pPr>
    </w:p>
    <w:p w14:paraId="6358BD7E" w14:textId="5982AB67" w:rsidR="00067253" w:rsidRPr="007522FE" w:rsidRDefault="00433539" w:rsidP="00D90BF1">
      <w:pPr>
        <w:ind w:firstLine="567"/>
        <w:rPr>
          <w:rFonts w:ascii="Liberation Serif" w:hAnsi="Liberation Serif"/>
          <w:b/>
        </w:rPr>
      </w:pPr>
      <w:r w:rsidRPr="00036426">
        <w:rPr>
          <w:rFonts w:ascii="Liberation Serif" w:hAnsi="Liberation Serif"/>
          <w:b/>
        </w:rPr>
        <w:t>2. Условно разрешённые виды и параметры использования земельных участков и объектов капитального строительства:</w:t>
      </w:r>
    </w:p>
    <w:tbl>
      <w:tblPr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35"/>
        <w:gridCol w:w="5103"/>
        <w:gridCol w:w="3118"/>
      </w:tblGrid>
      <w:tr w:rsidR="00693ADD" w:rsidRPr="000B6C8D" w14:paraId="58391EB9" w14:textId="77777777" w:rsidTr="00E2338F">
        <w:trPr>
          <w:trHeight w:val="710"/>
        </w:trPr>
        <w:tc>
          <w:tcPr>
            <w:tcW w:w="2235" w:type="dxa"/>
            <w:vAlign w:val="center"/>
          </w:tcPr>
          <w:p w14:paraId="5E6A661C" w14:textId="52EE0214" w:rsidR="00693ADD" w:rsidRPr="007522FE" w:rsidRDefault="00693ADD" w:rsidP="002146E2">
            <w:pPr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7522FE">
              <w:rPr>
                <w:rFonts w:ascii="Liberation Serif" w:hAnsi="Liberation Serif" w:cs="Arial"/>
                <w:b/>
                <w:sz w:val="20"/>
                <w:szCs w:val="20"/>
              </w:rPr>
              <w:t>Наименование вида использования</w:t>
            </w:r>
          </w:p>
        </w:tc>
        <w:tc>
          <w:tcPr>
            <w:tcW w:w="5103" w:type="dxa"/>
            <w:vAlign w:val="center"/>
          </w:tcPr>
          <w:p w14:paraId="32DC2A1F" w14:textId="77777777" w:rsidR="00693ADD" w:rsidRPr="007522FE" w:rsidRDefault="00693ADD" w:rsidP="002146E2">
            <w:pPr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7522FE">
              <w:rPr>
                <w:rFonts w:ascii="Liberation Serif" w:hAnsi="Liberation Serif" w:cs="Arial"/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3118" w:type="dxa"/>
            <w:vAlign w:val="center"/>
          </w:tcPr>
          <w:p w14:paraId="4348BAF5" w14:textId="77777777" w:rsidR="00693ADD" w:rsidRPr="007522FE" w:rsidRDefault="00693ADD" w:rsidP="002146E2">
            <w:pPr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7522FE">
              <w:rPr>
                <w:rFonts w:ascii="Liberation Serif" w:hAnsi="Liberation Serif" w:cs="Arial"/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93ADD" w:rsidRPr="000B6C8D" w14:paraId="5E130A30" w14:textId="77777777" w:rsidTr="00E2338F">
        <w:tc>
          <w:tcPr>
            <w:tcW w:w="2235" w:type="dxa"/>
            <w:vAlign w:val="center"/>
          </w:tcPr>
          <w:p w14:paraId="1C028A5B" w14:textId="5B72CA43" w:rsidR="00693ADD" w:rsidRPr="008F053E" w:rsidRDefault="00693ADD" w:rsidP="002146E2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  <w:r w:rsidRPr="008F053E">
              <w:rPr>
                <w:rFonts w:ascii="Liberation Serif" w:hAnsi="Liberation Serif" w:cs="Arial"/>
                <w:sz w:val="22"/>
                <w:szCs w:val="22"/>
              </w:rPr>
              <w:t>Бытовое обслуживание (3.3)</w:t>
            </w:r>
          </w:p>
        </w:tc>
        <w:tc>
          <w:tcPr>
            <w:tcW w:w="5103" w:type="dxa"/>
            <w:vAlign w:val="center"/>
          </w:tcPr>
          <w:p w14:paraId="5F5F3AC5" w14:textId="2B8C7291" w:rsidR="00693ADD" w:rsidRPr="008F053E" w:rsidRDefault="005E4D14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ascii="Liberation Serif" w:hAnsi="Liberation Serif" w:cs="Arial"/>
                <w:sz w:val="22"/>
                <w:szCs w:val="22"/>
              </w:rPr>
              <w:t>Максимальное количество этажей</w:t>
            </w:r>
            <w:r w:rsidR="00693ADD" w:rsidRPr="008F053E">
              <w:rPr>
                <w:rFonts w:ascii="Liberation Serif" w:hAnsi="Liberation Serif" w:cs="Arial"/>
                <w:sz w:val="22"/>
                <w:szCs w:val="22"/>
              </w:rPr>
              <w:t xml:space="preserve"> – </w:t>
            </w:r>
            <w:r>
              <w:rPr>
                <w:rFonts w:ascii="Liberation Serif" w:hAnsi="Liberation Serif" w:cs="Arial"/>
                <w:sz w:val="22"/>
                <w:szCs w:val="22"/>
              </w:rPr>
              <w:t>2</w:t>
            </w:r>
            <w:r w:rsidR="00C633C9">
              <w:rPr>
                <w:rFonts w:ascii="Liberation Serif" w:hAnsi="Liberation Serif" w:cs="Arial"/>
                <w:sz w:val="22"/>
                <w:szCs w:val="22"/>
              </w:rPr>
              <w:t>;</w:t>
            </w:r>
          </w:p>
          <w:p w14:paraId="635E8C01" w14:textId="77777777" w:rsidR="00693ADD" w:rsidRPr="008F053E" w:rsidRDefault="00693ADD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8F053E">
              <w:rPr>
                <w:rFonts w:ascii="Liberation Serif" w:hAnsi="Liberation Serif" w:cs="Arial"/>
                <w:sz w:val="22"/>
                <w:szCs w:val="22"/>
              </w:rPr>
              <w:t>Минимальный отступ от границы земельного участка и красной линии до стен зданий, строений, сооружений – 3 м.</w:t>
            </w:r>
          </w:p>
          <w:p w14:paraId="3D2DE68B" w14:textId="77777777" w:rsidR="00693ADD" w:rsidRPr="008F053E" w:rsidRDefault="00693ADD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8F053E">
              <w:rPr>
                <w:rFonts w:ascii="Liberation Serif" w:hAnsi="Liberation Serif" w:cs="Arial"/>
                <w:sz w:val="22"/>
                <w:szCs w:val="22"/>
              </w:rPr>
              <w:t>Максимальный процент застройки в границах земельного участка – 80.</w:t>
            </w:r>
          </w:p>
          <w:p w14:paraId="6F042134" w14:textId="24F236B8" w:rsidR="00693ADD" w:rsidRPr="008F053E" w:rsidRDefault="00693ADD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8F053E">
              <w:rPr>
                <w:rFonts w:ascii="Liberation Serif" w:hAnsi="Liberation Serif" w:cs="Arial"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Align w:val="center"/>
          </w:tcPr>
          <w:p w14:paraId="7D5B4208" w14:textId="77777777" w:rsidR="00693ADD" w:rsidRPr="00397ECB" w:rsidRDefault="00693ADD" w:rsidP="00320B91">
            <w:pPr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Ограничения устанавливаются с учетом </w:t>
            </w:r>
            <w:r w:rsidRPr="00397ECB">
              <w:rPr>
                <w:rFonts w:ascii="Liberation Serif" w:hAnsi="Liberation Serif"/>
                <w:sz w:val="22"/>
              </w:rPr>
              <w:t>зон с особыми условиями использования территории, сведения о котор</w:t>
            </w:r>
            <w:r>
              <w:rPr>
                <w:rFonts w:ascii="Liberation Serif" w:hAnsi="Liberation Serif"/>
                <w:sz w:val="22"/>
              </w:rPr>
              <w:t>ых</w:t>
            </w:r>
            <w:r w:rsidRPr="00397ECB">
              <w:rPr>
                <w:rFonts w:ascii="Liberation Serif" w:hAnsi="Liberation Serif"/>
                <w:sz w:val="22"/>
              </w:rPr>
              <w:t xml:space="preserve"> содержаться в Едином государственном реестре недвижимости:</w:t>
            </w:r>
          </w:p>
          <w:p w14:paraId="31013534" w14:textId="77777777" w:rsidR="00693ADD" w:rsidRDefault="00693ADD" w:rsidP="00320B91">
            <w:pPr>
              <w:rPr>
                <w:rFonts w:ascii="Liberation Serif" w:hAnsi="Liberation Serif"/>
                <w:sz w:val="22"/>
                <w:szCs w:val="22"/>
              </w:rPr>
            </w:pPr>
            <w:r w:rsidRPr="00320B91">
              <w:rPr>
                <w:rFonts w:ascii="Liberation Serif" w:hAnsi="Liberation Serif"/>
                <w:sz w:val="22"/>
                <w:szCs w:val="22"/>
              </w:rPr>
              <w:t>86:08-6.1581</w:t>
            </w:r>
          </w:p>
          <w:p w14:paraId="1662CEF4" w14:textId="77777777" w:rsidR="00693ADD" w:rsidRPr="00320B91" w:rsidRDefault="00693ADD" w:rsidP="00320B91">
            <w:pPr>
              <w:rPr>
                <w:rFonts w:ascii="Liberation Serif" w:hAnsi="Liberation Serif"/>
                <w:sz w:val="22"/>
                <w:szCs w:val="22"/>
              </w:rPr>
            </w:pPr>
            <w:r w:rsidRPr="00320B91">
              <w:rPr>
                <w:rFonts w:ascii="Liberation Serif" w:hAnsi="Liberation Serif"/>
                <w:sz w:val="22"/>
                <w:szCs w:val="22"/>
              </w:rPr>
              <w:t>86:08-6.1507</w:t>
            </w:r>
          </w:p>
          <w:p w14:paraId="67AA2FEB" w14:textId="77777777" w:rsidR="00693ADD" w:rsidRPr="00320B91" w:rsidRDefault="00693ADD" w:rsidP="00320B91">
            <w:pPr>
              <w:rPr>
                <w:rFonts w:ascii="Liberation Serif" w:hAnsi="Liberation Serif"/>
                <w:sz w:val="22"/>
                <w:szCs w:val="22"/>
              </w:rPr>
            </w:pPr>
            <w:r w:rsidRPr="00320B91">
              <w:rPr>
                <w:rFonts w:ascii="Liberation Serif" w:hAnsi="Liberation Serif"/>
                <w:sz w:val="22"/>
                <w:szCs w:val="22"/>
              </w:rPr>
              <w:t>86:08-6.1513</w:t>
            </w:r>
          </w:p>
          <w:p w14:paraId="06FD3CF1" w14:textId="77777777" w:rsidR="00693ADD" w:rsidRPr="00320B91" w:rsidRDefault="00693ADD" w:rsidP="00320B91">
            <w:pPr>
              <w:rPr>
                <w:rFonts w:ascii="Liberation Serif" w:hAnsi="Liberation Serif"/>
                <w:sz w:val="22"/>
                <w:szCs w:val="22"/>
              </w:rPr>
            </w:pPr>
            <w:r w:rsidRPr="00320B91">
              <w:rPr>
                <w:rFonts w:ascii="Liberation Serif" w:hAnsi="Liberation Serif"/>
                <w:sz w:val="22"/>
                <w:szCs w:val="22"/>
              </w:rPr>
              <w:t>86:08-6.1512</w:t>
            </w:r>
          </w:p>
          <w:p w14:paraId="3C17929D" w14:textId="77777777" w:rsidR="00693ADD" w:rsidRPr="00320B91" w:rsidRDefault="00693ADD" w:rsidP="00320B91">
            <w:pPr>
              <w:rPr>
                <w:rFonts w:ascii="Liberation Serif" w:hAnsi="Liberation Serif"/>
                <w:sz w:val="22"/>
                <w:szCs w:val="22"/>
              </w:rPr>
            </w:pPr>
            <w:r w:rsidRPr="00320B91">
              <w:rPr>
                <w:rFonts w:ascii="Liberation Serif" w:hAnsi="Liberation Serif"/>
                <w:sz w:val="22"/>
                <w:szCs w:val="22"/>
              </w:rPr>
              <w:t>86:08-6.1510</w:t>
            </w:r>
          </w:p>
          <w:p w14:paraId="6F605930" w14:textId="77777777" w:rsidR="00693ADD" w:rsidRPr="00320B91" w:rsidRDefault="00693ADD" w:rsidP="00320B91">
            <w:pPr>
              <w:rPr>
                <w:rFonts w:ascii="Liberation Serif" w:hAnsi="Liberation Serif"/>
                <w:sz w:val="22"/>
                <w:szCs w:val="22"/>
              </w:rPr>
            </w:pPr>
            <w:r w:rsidRPr="00320B91">
              <w:rPr>
                <w:rFonts w:ascii="Liberation Serif" w:hAnsi="Liberation Serif"/>
                <w:sz w:val="22"/>
                <w:szCs w:val="22"/>
              </w:rPr>
              <w:lastRenderedPageBreak/>
              <w:t>86:08-6.1508</w:t>
            </w:r>
          </w:p>
          <w:p w14:paraId="5E4A8391" w14:textId="77777777" w:rsidR="00693ADD" w:rsidRPr="00320B91" w:rsidRDefault="00693ADD" w:rsidP="00320B91">
            <w:pPr>
              <w:rPr>
                <w:rFonts w:ascii="Liberation Serif" w:hAnsi="Liberation Serif"/>
                <w:sz w:val="22"/>
                <w:szCs w:val="22"/>
              </w:rPr>
            </w:pPr>
            <w:r w:rsidRPr="00320B91">
              <w:rPr>
                <w:rFonts w:ascii="Liberation Serif" w:hAnsi="Liberation Serif"/>
                <w:sz w:val="22"/>
                <w:szCs w:val="22"/>
              </w:rPr>
              <w:t>86:08-6.1486</w:t>
            </w:r>
          </w:p>
          <w:p w14:paraId="6BA6388D" w14:textId="77777777" w:rsidR="00693ADD" w:rsidRPr="00320B91" w:rsidRDefault="00693ADD" w:rsidP="00320B91">
            <w:pPr>
              <w:rPr>
                <w:rFonts w:ascii="Liberation Serif" w:hAnsi="Liberation Serif"/>
                <w:sz w:val="22"/>
                <w:szCs w:val="22"/>
              </w:rPr>
            </w:pPr>
            <w:r w:rsidRPr="00320B91">
              <w:rPr>
                <w:rFonts w:ascii="Liberation Serif" w:hAnsi="Liberation Serif"/>
                <w:sz w:val="22"/>
                <w:szCs w:val="22"/>
              </w:rPr>
              <w:t>86:08-6.1545</w:t>
            </w:r>
          </w:p>
          <w:p w14:paraId="62D4621F" w14:textId="77777777" w:rsidR="00693ADD" w:rsidRPr="00320B91" w:rsidRDefault="00693ADD" w:rsidP="00320B91">
            <w:pPr>
              <w:rPr>
                <w:rFonts w:ascii="Liberation Serif" w:hAnsi="Liberation Serif"/>
                <w:sz w:val="22"/>
                <w:szCs w:val="22"/>
              </w:rPr>
            </w:pPr>
            <w:r w:rsidRPr="00320B91">
              <w:rPr>
                <w:rFonts w:ascii="Liberation Serif" w:hAnsi="Liberation Serif"/>
                <w:sz w:val="22"/>
                <w:szCs w:val="22"/>
              </w:rPr>
              <w:t>86:08-6.496</w:t>
            </w:r>
          </w:p>
          <w:p w14:paraId="08C5247E" w14:textId="77777777" w:rsidR="00693ADD" w:rsidRPr="00320B91" w:rsidRDefault="00693ADD" w:rsidP="00320B91">
            <w:pPr>
              <w:rPr>
                <w:rFonts w:ascii="Liberation Serif" w:hAnsi="Liberation Serif"/>
                <w:sz w:val="22"/>
                <w:szCs w:val="22"/>
              </w:rPr>
            </w:pPr>
            <w:r w:rsidRPr="00320B91">
              <w:rPr>
                <w:rFonts w:ascii="Liberation Serif" w:hAnsi="Liberation Serif"/>
                <w:sz w:val="22"/>
                <w:szCs w:val="22"/>
              </w:rPr>
              <w:t>86:08-6.799</w:t>
            </w:r>
          </w:p>
          <w:p w14:paraId="0E15B877" w14:textId="77777777" w:rsidR="00693ADD" w:rsidRPr="00320B91" w:rsidRDefault="00693ADD" w:rsidP="00320B91">
            <w:pPr>
              <w:rPr>
                <w:rFonts w:ascii="Liberation Serif" w:hAnsi="Liberation Serif"/>
                <w:sz w:val="22"/>
                <w:szCs w:val="22"/>
              </w:rPr>
            </w:pPr>
            <w:r w:rsidRPr="00320B91">
              <w:rPr>
                <w:rFonts w:ascii="Liberation Serif" w:hAnsi="Liberation Serif"/>
                <w:sz w:val="22"/>
                <w:szCs w:val="22"/>
              </w:rPr>
              <w:t>86:08-6.1082</w:t>
            </w:r>
          </w:p>
          <w:p w14:paraId="725253AA" w14:textId="77777777" w:rsidR="00693ADD" w:rsidRPr="00320B91" w:rsidRDefault="00693ADD" w:rsidP="00320B91">
            <w:pPr>
              <w:rPr>
                <w:rFonts w:ascii="Liberation Serif" w:hAnsi="Liberation Serif"/>
                <w:sz w:val="22"/>
                <w:szCs w:val="22"/>
              </w:rPr>
            </w:pPr>
            <w:r w:rsidRPr="00320B91">
              <w:rPr>
                <w:rFonts w:ascii="Liberation Serif" w:hAnsi="Liberation Serif"/>
                <w:sz w:val="22"/>
                <w:szCs w:val="22"/>
              </w:rPr>
              <w:t>86:08-6.1022</w:t>
            </w:r>
          </w:p>
          <w:p w14:paraId="0C7ACCE4" w14:textId="76695E1C" w:rsidR="00693ADD" w:rsidRPr="00806896" w:rsidRDefault="00693ADD" w:rsidP="002146E2">
            <w:pPr>
              <w:rPr>
                <w:rFonts w:ascii="Liberation Serif" w:hAnsi="Liberation Serif"/>
                <w:sz w:val="22"/>
                <w:szCs w:val="22"/>
              </w:rPr>
            </w:pPr>
            <w:r w:rsidRPr="00320B91">
              <w:rPr>
                <w:rFonts w:ascii="Liberation Serif" w:hAnsi="Liberation Serif"/>
                <w:sz w:val="22"/>
                <w:szCs w:val="22"/>
              </w:rPr>
              <w:t>86:08-6.181</w:t>
            </w:r>
          </w:p>
        </w:tc>
      </w:tr>
    </w:tbl>
    <w:p w14:paraId="1B7AB898" w14:textId="77777777" w:rsidR="00067253" w:rsidRPr="00263AFF" w:rsidRDefault="00067253" w:rsidP="002146E2">
      <w:pPr>
        <w:rPr>
          <w:rFonts w:ascii="Liberation Serif" w:hAnsi="Liberation Serif" w:cs="Arial"/>
          <w:sz w:val="10"/>
          <w:szCs w:val="10"/>
        </w:rPr>
      </w:pPr>
    </w:p>
    <w:p w14:paraId="4E085AF0" w14:textId="07F5ED7E" w:rsidR="00067253" w:rsidRDefault="00433539" w:rsidP="00E2338F">
      <w:pPr>
        <w:ind w:firstLine="567"/>
        <w:rPr>
          <w:rFonts w:ascii="Liberation Serif" w:hAnsi="Liberation Serif"/>
          <w:b/>
        </w:rPr>
      </w:pPr>
      <w:r w:rsidRPr="00036426">
        <w:rPr>
          <w:rFonts w:ascii="Liberation Serif" w:hAnsi="Liberation Serif"/>
          <w:b/>
        </w:rPr>
        <w:t>3. Вспомогательные виды и параметры разрешённого использования земельных участков и объектов капитального строительства</w:t>
      </w:r>
      <w:r w:rsidR="007522FE">
        <w:rPr>
          <w:rFonts w:ascii="Liberation Serif" w:hAnsi="Liberation Serif"/>
          <w:b/>
        </w:rPr>
        <w:t>:</w:t>
      </w:r>
    </w:p>
    <w:tbl>
      <w:tblPr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35"/>
        <w:gridCol w:w="5103"/>
        <w:gridCol w:w="3118"/>
      </w:tblGrid>
      <w:tr w:rsidR="00693ADD" w:rsidRPr="007522FE" w14:paraId="031D070D" w14:textId="77777777" w:rsidTr="00E2338F">
        <w:trPr>
          <w:trHeight w:val="760"/>
          <w:tblHeader/>
        </w:trPr>
        <w:tc>
          <w:tcPr>
            <w:tcW w:w="2235" w:type="dxa"/>
            <w:vAlign w:val="center"/>
          </w:tcPr>
          <w:p w14:paraId="6F8C4E3A" w14:textId="07FEEFE5" w:rsidR="00693ADD" w:rsidRPr="007522FE" w:rsidRDefault="00693ADD" w:rsidP="002146E2">
            <w:pPr>
              <w:jc w:val="center"/>
              <w:rPr>
                <w:rFonts w:ascii="Liberation Serif" w:hAnsi="Liberation Serif" w:cs="Arial"/>
                <w:b/>
                <w:sz w:val="20"/>
              </w:rPr>
            </w:pPr>
            <w:r w:rsidRPr="007522FE">
              <w:rPr>
                <w:rFonts w:ascii="Liberation Serif" w:hAnsi="Liberation Serif" w:cs="Arial"/>
                <w:b/>
                <w:sz w:val="20"/>
              </w:rPr>
              <w:t>Наименование вида использования</w:t>
            </w:r>
          </w:p>
        </w:tc>
        <w:tc>
          <w:tcPr>
            <w:tcW w:w="5103" w:type="dxa"/>
            <w:vAlign w:val="center"/>
          </w:tcPr>
          <w:p w14:paraId="74A1FEF4" w14:textId="77777777" w:rsidR="00693ADD" w:rsidRPr="007522FE" w:rsidRDefault="00693ADD" w:rsidP="002146E2">
            <w:pPr>
              <w:jc w:val="center"/>
              <w:rPr>
                <w:rFonts w:ascii="Liberation Serif" w:hAnsi="Liberation Serif" w:cs="Arial"/>
                <w:b/>
                <w:sz w:val="20"/>
              </w:rPr>
            </w:pPr>
            <w:r w:rsidRPr="007522FE">
              <w:rPr>
                <w:rFonts w:ascii="Liberation Serif" w:hAnsi="Liberation Serif" w:cs="Arial"/>
                <w:b/>
                <w:sz w:val="20"/>
              </w:rPr>
              <w:t>Параметры разрешенного использования</w:t>
            </w:r>
          </w:p>
        </w:tc>
        <w:tc>
          <w:tcPr>
            <w:tcW w:w="3118" w:type="dxa"/>
            <w:vAlign w:val="center"/>
          </w:tcPr>
          <w:p w14:paraId="05BEC876" w14:textId="77777777" w:rsidR="00693ADD" w:rsidRPr="007522FE" w:rsidRDefault="00693ADD" w:rsidP="002146E2">
            <w:pPr>
              <w:jc w:val="center"/>
              <w:rPr>
                <w:rFonts w:ascii="Liberation Serif" w:hAnsi="Liberation Serif" w:cs="Arial"/>
                <w:b/>
                <w:sz w:val="20"/>
              </w:rPr>
            </w:pPr>
            <w:r w:rsidRPr="007522FE">
              <w:rPr>
                <w:rFonts w:ascii="Liberation Serif" w:hAnsi="Liberation Serif" w:cs="Arial"/>
                <w:b/>
                <w:sz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93ADD" w:rsidRPr="007522FE" w14:paraId="780FA799" w14:textId="77777777" w:rsidTr="00E2338F">
        <w:trPr>
          <w:trHeight w:val="206"/>
        </w:trPr>
        <w:tc>
          <w:tcPr>
            <w:tcW w:w="2235" w:type="dxa"/>
            <w:vAlign w:val="center"/>
          </w:tcPr>
          <w:p w14:paraId="514A9B54" w14:textId="69BA4618" w:rsidR="00693ADD" w:rsidRPr="007522FE" w:rsidRDefault="00693ADD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4440F7">
              <w:rPr>
                <w:rFonts w:ascii="Liberation Serif" w:hAnsi="Liberation Serif" w:cs="Arial"/>
                <w:sz w:val="22"/>
                <w:szCs w:val="22"/>
              </w:rPr>
              <w:t>Коммунальное обслуживание (3.1)</w:t>
            </w:r>
          </w:p>
        </w:tc>
        <w:tc>
          <w:tcPr>
            <w:tcW w:w="5103" w:type="dxa"/>
            <w:vAlign w:val="center"/>
          </w:tcPr>
          <w:p w14:paraId="3635CA72" w14:textId="77777777" w:rsidR="00693ADD" w:rsidRPr="004440F7" w:rsidRDefault="00693ADD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4440F7">
              <w:rPr>
                <w:rFonts w:ascii="Liberation Serif" w:hAnsi="Liberation Serif" w:cs="Arial"/>
                <w:sz w:val="22"/>
                <w:szCs w:val="22"/>
              </w:rPr>
              <w:t>Минимальный отступ от границ земельного участка до зданий, строений, сооружений, не являющихся линейными объектами – 1 м;</w:t>
            </w:r>
          </w:p>
          <w:p w14:paraId="48A44497" w14:textId="77777777" w:rsidR="00693ADD" w:rsidRPr="004440F7" w:rsidRDefault="00693ADD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4440F7">
              <w:rPr>
                <w:rFonts w:ascii="Liberation Serif" w:hAnsi="Liberation Serif" w:cs="Arial"/>
                <w:sz w:val="22"/>
                <w:szCs w:val="22"/>
              </w:rPr>
              <w:t>Максимальный процент застройки в границах земельного участка – 100;</w:t>
            </w:r>
          </w:p>
          <w:p w14:paraId="60E83224" w14:textId="77777777" w:rsidR="00693ADD" w:rsidRPr="007522FE" w:rsidRDefault="00693ADD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4440F7">
              <w:rPr>
                <w:rFonts w:ascii="Liberation Serif" w:hAnsi="Liberation Serif" w:cs="Arial"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Align w:val="center"/>
          </w:tcPr>
          <w:p w14:paraId="26172303" w14:textId="77777777" w:rsidR="00693ADD" w:rsidRPr="00397ECB" w:rsidRDefault="00693ADD" w:rsidP="00320B91">
            <w:pPr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Ограничения устанавливаются с учетом </w:t>
            </w:r>
            <w:r w:rsidRPr="00397ECB">
              <w:rPr>
                <w:rFonts w:ascii="Liberation Serif" w:hAnsi="Liberation Serif"/>
                <w:sz w:val="22"/>
              </w:rPr>
              <w:t>зон с особыми условиями использования территории, сведения о котор</w:t>
            </w:r>
            <w:r>
              <w:rPr>
                <w:rFonts w:ascii="Liberation Serif" w:hAnsi="Liberation Serif"/>
                <w:sz w:val="22"/>
              </w:rPr>
              <w:t>ых</w:t>
            </w:r>
            <w:r w:rsidRPr="00397ECB">
              <w:rPr>
                <w:rFonts w:ascii="Liberation Serif" w:hAnsi="Liberation Serif"/>
                <w:sz w:val="22"/>
              </w:rPr>
              <w:t xml:space="preserve"> содержаться в Едином государственном реестре недвижимости:</w:t>
            </w:r>
          </w:p>
          <w:p w14:paraId="60A703DA" w14:textId="77777777" w:rsidR="00693ADD" w:rsidRDefault="00693ADD" w:rsidP="00320B91">
            <w:pPr>
              <w:rPr>
                <w:rFonts w:ascii="Liberation Serif" w:hAnsi="Liberation Serif"/>
                <w:sz w:val="22"/>
                <w:szCs w:val="22"/>
              </w:rPr>
            </w:pPr>
            <w:r w:rsidRPr="00320B91">
              <w:rPr>
                <w:rFonts w:ascii="Liberation Serif" w:hAnsi="Liberation Serif"/>
                <w:sz w:val="22"/>
                <w:szCs w:val="22"/>
              </w:rPr>
              <w:t>86:08-6.1581</w:t>
            </w:r>
          </w:p>
          <w:p w14:paraId="024BB344" w14:textId="77777777" w:rsidR="00693ADD" w:rsidRPr="00320B91" w:rsidRDefault="00693ADD" w:rsidP="00320B91">
            <w:pPr>
              <w:rPr>
                <w:rFonts w:ascii="Liberation Serif" w:hAnsi="Liberation Serif"/>
                <w:sz w:val="22"/>
                <w:szCs w:val="22"/>
              </w:rPr>
            </w:pPr>
            <w:r w:rsidRPr="00320B91">
              <w:rPr>
                <w:rFonts w:ascii="Liberation Serif" w:hAnsi="Liberation Serif"/>
                <w:sz w:val="22"/>
                <w:szCs w:val="22"/>
              </w:rPr>
              <w:t>86:08-6.1507</w:t>
            </w:r>
          </w:p>
          <w:p w14:paraId="2D28EEDA" w14:textId="77777777" w:rsidR="00693ADD" w:rsidRPr="00320B91" w:rsidRDefault="00693ADD" w:rsidP="00320B91">
            <w:pPr>
              <w:rPr>
                <w:rFonts w:ascii="Liberation Serif" w:hAnsi="Liberation Serif"/>
                <w:sz w:val="22"/>
                <w:szCs w:val="22"/>
              </w:rPr>
            </w:pPr>
            <w:r w:rsidRPr="00320B91">
              <w:rPr>
                <w:rFonts w:ascii="Liberation Serif" w:hAnsi="Liberation Serif"/>
                <w:sz w:val="22"/>
                <w:szCs w:val="22"/>
              </w:rPr>
              <w:t>86:08-6.1513</w:t>
            </w:r>
          </w:p>
          <w:p w14:paraId="165FEF0D" w14:textId="77777777" w:rsidR="00693ADD" w:rsidRPr="00320B91" w:rsidRDefault="00693ADD" w:rsidP="00320B91">
            <w:pPr>
              <w:rPr>
                <w:rFonts w:ascii="Liberation Serif" w:hAnsi="Liberation Serif"/>
                <w:sz w:val="22"/>
                <w:szCs w:val="22"/>
              </w:rPr>
            </w:pPr>
            <w:r w:rsidRPr="00320B91">
              <w:rPr>
                <w:rFonts w:ascii="Liberation Serif" w:hAnsi="Liberation Serif"/>
                <w:sz w:val="22"/>
                <w:szCs w:val="22"/>
              </w:rPr>
              <w:t>86:08-6.1512</w:t>
            </w:r>
          </w:p>
          <w:p w14:paraId="796285A2" w14:textId="77777777" w:rsidR="00693ADD" w:rsidRPr="00320B91" w:rsidRDefault="00693ADD" w:rsidP="00320B91">
            <w:pPr>
              <w:rPr>
                <w:rFonts w:ascii="Liberation Serif" w:hAnsi="Liberation Serif"/>
                <w:sz w:val="22"/>
                <w:szCs w:val="22"/>
              </w:rPr>
            </w:pPr>
            <w:r w:rsidRPr="00320B91">
              <w:rPr>
                <w:rFonts w:ascii="Liberation Serif" w:hAnsi="Liberation Serif"/>
                <w:sz w:val="22"/>
                <w:szCs w:val="22"/>
              </w:rPr>
              <w:t>86:08-6.1510</w:t>
            </w:r>
          </w:p>
          <w:p w14:paraId="53AD95BB" w14:textId="77777777" w:rsidR="00693ADD" w:rsidRPr="00320B91" w:rsidRDefault="00693ADD" w:rsidP="00320B91">
            <w:pPr>
              <w:rPr>
                <w:rFonts w:ascii="Liberation Serif" w:hAnsi="Liberation Serif"/>
                <w:sz w:val="22"/>
                <w:szCs w:val="22"/>
              </w:rPr>
            </w:pPr>
            <w:r w:rsidRPr="00320B91">
              <w:rPr>
                <w:rFonts w:ascii="Liberation Serif" w:hAnsi="Liberation Serif"/>
                <w:sz w:val="22"/>
                <w:szCs w:val="22"/>
              </w:rPr>
              <w:t>86:08-6.1508</w:t>
            </w:r>
          </w:p>
          <w:p w14:paraId="455606C4" w14:textId="77777777" w:rsidR="00693ADD" w:rsidRPr="00320B91" w:rsidRDefault="00693ADD" w:rsidP="00320B91">
            <w:pPr>
              <w:rPr>
                <w:rFonts w:ascii="Liberation Serif" w:hAnsi="Liberation Serif"/>
                <w:sz w:val="22"/>
                <w:szCs w:val="22"/>
              </w:rPr>
            </w:pPr>
            <w:r w:rsidRPr="00320B91">
              <w:rPr>
                <w:rFonts w:ascii="Liberation Serif" w:hAnsi="Liberation Serif"/>
                <w:sz w:val="22"/>
                <w:szCs w:val="22"/>
              </w:rPr>
              <w:t>86:08-6.1486</w:t>
            </w:r>
          </w:p>
          <w:p w14:paraId="104E7342" w14:textId="77777777" w:rsidR="00693ADD" w:rsidRPr="00320B91" w:rsidRDefault="00693ADD" w:rsidP="00320B91">
            <w:pPr>
              <w:rPr>
                <w:rFonts w:ascii="Liberation Serif" w:hAnsi="Liberation Serif"/>
                <w:sz w:val="22"/>
                <w:szCs w:val="22"/>
              </w:rPr>
            </w:pPr>
            <w:r w:rsidRPr="00320B91">
              <w:rPr>
                <w:rFonts w:ascii="Liberation Serif" w:hAnsi="Liberation Serif"/>
                <w:sz w:val="22"/>
                <w:szCs w:val="22"/>
              </w:rPr>
              <w:t>86:08-6.1545</w:t>
            </w:r>
          </w:p>
          <w:p w14:paraId="2CA86D97" w14:textId="77777777" w:rsidR="00693ADD" w:rsidRPr="00320B91" w:rsidRDefault="00693ADD" w:rsidP="00320B91">
            <w:pPr>
              <w:rPr>
                <w:rFonts w:ascii="Liberation Serif" w:hAnsi="Liberation Serif"/>
                <w:sz w:val="22"/>
                <w:szCs w:val="22"/>
              </w:rPr>
            </w:pPr>
            <w:r w:rsidRPr="00320B91">
              <w:rPr>
                <w:rFonts w:ascii="Liberation Serif" w:hAnsi="Liberation Serif"/>
                <w:sz w:val="22"/>
                <w:szCs w:val="22"/>
              </w:rPr>
              <w:t>86:08-6.496</w:t>
            </w:r>
          </w:p>
          <w:p w14:paraId="5480FFB0" w14:textId="77777777" w:rsidR="00693ADD" w:rsidRPr="00320B91" w:rsidRDefault="00693ADD" w:rsidP="00320B91">
            <w:pPr>
              <w:rPr>
                <w:rFonts w:ascii="Liberation Serif" w:hAnsi="Liberation Serif"/>
                <w:sz w:val="22"/>
                <w:szCs w:val="22"/>
              </w:rPr>
            </w:pPr>
            <w:r w:rsidRPr="00320B91">
              <w:rPr>
                <w:rFonts w:ascii="Liberation Serif" w:hAnsi="Liberation Serif"/>
                <w:sz w:val="22"/>
                <w:szCs w:val="22"/>
              </w:rPr>
              <w:t>86:08-6.799</w:t>
            </w:r>
          </w:p>
          <w:p w14:paraId="73DDE7DD" w14:textId="77777777" w:rsidR="00693ADD" w:rsidRPr="00320B91" w:rsidRDefault="00693ADD" w:rsidP="00320B91">
            <w:pPr>
              <w:rPr>
                <w:rFonts w:ascii="Liberation Serif" w:hAnsi="Liberation Serif"/>
                <w:sz w:val="22"/>
                <w:szCs w:val="22"/>
              </w:rPr>
            </w:pPr>
            <w:r w:rsidRPr="00320B91">
              <w:rPr>
                <w:rFonts w:ascii="Liberation Serif" w:hAnsi="Liberation Serif"/>
                <w:sz w:val="22"/>
                <w:szCs w:val="22"/>
              </w:rPr>
              <w:t>86:08-6.1082</w:t>
            </w:r>
          </w:p>
          <w:p w14:paraId="2314FCD4" w14:textId="77777777" w:rsidR="00693ADD" w:rsidRPr="00320B91" w:rsidRDefault="00693ADD" w:rsidP="00320B91">
            <w:pPr>
              <w:rPr>
                <w:rFonts w:ascii="Liberation Serif" w:hAnsi="Liberation Serif"/>
                <w:sz w:val="22"/>
                <w:szCs w:val="22"/>
              </w:rPr>
            </w:pPr>
            <w:r w:rsidRPr="00320B91">
              <w:rPr>
                <w:rFonts w:ascii="Liberation Serif" w:hAnsi="Liberation Serif"/>
                <w:sz w:val="22"/>
                <w:szCs w:val="22"/>
              </w:rPr>
              <w:t>86:08-6.1022</w:t>
            </w:r>
          </w:p>
          <w:p w14:paraId="46D86E63" w14:textId="0BA5E5B1" w:rsidR="00693ADD" w:rsidRPr="00806896" w:rsidRDefault="00693ADD" w:rsidP="002146E2">
            <w:pPr>
              <w:rPr>
                <w:rFonts w:ascii="Liberation Serif" w:hAnsi="Liberation Serif"/>
                <w:sz w:val="22"/>
                <w:szCs w:val="22"/>
              </w:rPr>
            </w:pPr>
            <w:r w:rsidRPr="00320B91">
              <w:rPr>
                <w:rFonts w:ascii="Liberation Serif" w:hAnsi="Liberation Serif"/>
                <w:sz w:val="22"/>
                <w:szCs w:val="22"/>
              </w:rPr>
              <w:t>86:08-6.181</w:t>
            </w:r>
          </w:p>
        </w:tc>
      </w:tr>
    </w:tbl>
    <w:p w14:paraId="31957A1C" w14:textId="77777777" w:rsidR="00067253" w:rsidRPr="00DC3655" w:rsidRDefault="00067253" w:rsidP="0034417A">
      <w:pPr>
        <w:jc w:val="both"/>
        <w:rPr>
          <w:rFonts w:ascii="Liberation Serif" w:hAnsi="Liberation Serif" w:cs="Arial"/>
          <w:b/>
          <w:sz w:val="16"/>
          <w:szCs w:val="16"/>
          <w:u w:val="single"/>
        </w:rPr>
      </w:pPr>
    </w:p>
    <w:p w14:paraId="4E7A649B" w14:textId="77777777" w:rsidR="00067253" w:rsidRDefault="00067253" w:rsidP="00E2338F">
      <w:pPr>
        <w:jc w:val="both"/>
        <w:rPr>
          <w:rFonts w:ascii="Liberation Serif" w:hAnsi="Liberation Serif"/>
          <w:b/>
        </w:rPr>
      </w:pPr>
      <w:r w:rsidRPr="00036426">
        <w:rPr>
          <w:rFonts w:ascii="Liberation Serif" w:hAnsi="Liberation Serif"/>
          <w:b/>
        </w:rPr>
        <w:t>ЗОНА, ЗАНЯТАЯ ОБЪЕКТАМИ СЕЛЬСКОХОЗЯЙСТВЕННОГО НАЗНАЧЕНИЯ  (Сх</w:t>
      </w:r>
      <w:proofErr w:type="gramStart"/>
      <w:r w:rsidRPr="00036426">
        <w:rPr>
          <w:rFonts w:ascii="Liberation Serif" w:hAnsi="Liberation Serif"/>
          <w:b/>
        </w:rPr>
        <w:t>2</w:t>
      </w:r>
      <w:proofErr w:type="gramEnd"/>
      <w:r w:rsidRPr="00036426">
        <w:rPr>
          <w:rFonts w:ascii="Liberation Serif" w:hAnsi="Liberation Serif"/>
          <w:b/>
        </w:rPr>
        <w:t>)</w:t>
      </w:r>
    </w:p>
    <w:p w14:paraId="287017BC" w14:textId="7DC23BBD" w:rsidR="00F568A4" w:rsidRPr="00036426" w:rsidRDefault="00F568A4" w:rsidP="00E2338F">
      <w:pPr>
        <w:ind w:firstLine="567"/>
        <w:jc w:val="both"/>
        <w:rPr>
          <w:rFonts w:ascii="Liberation Serif" w:hAnsi="Liberation Serif"/>
          <w:b/>
        </w:rPr>
      </w:pPr>
      <w:r w:rsidRPr="00613B69">
        <w:rPr>
          <w:rFonts w:ascii="Liberation Serif" w:hAnsi="Liberation Serif"/>
        </w:rPr>
        <w:t xml:space="preserve">Ограничения использования земельных участков и объектов капитального строительства, расположенных в зоне </w:t>
      </w:r>
      <w:r>
        <w:rPr>
          <w:rFonts w:ascii="Liberation Serif" w:hAnsi="Liberation Serif"/>
        </w:rPr>
        <w:t>Сх</w:t>
      </w:r>
      <w:proofErr w:type="gramStart"/>
      <w:r>
        <w:rPr>
          <w:rFonts w:ascii="Liberation Serif" w:hAnsi="Liberation Serif"/>
        </w:rPr>
        <w:t>2</w:t>
      </w:r>
      <w:proofErr w:type="gramEnd"/>
      <w:r w:rsidRPr="00613B69">
        <w:rPr>
          <w:rFonts w:ascii="Liberation Serif" w:hAnsi="Liberation Serif"/>
        </w:rPr>
        <w:t xml:space="preserve"> и попадающие в границы зон с особыми условиями использования территории, определяются Главой </w:t>
      </w:r>
      <w:r w:rsidR="00E2108E">
        <w:rPr>
          <w:rFonts w:ascii="Liberation Serif" w:hAnsi="Liberation Serif"/>
        </w:rPr>
        <w:t>6</w:t>
      </w:r>
      <w:r w:rsidRPr="00613B69">
        <w:rPr>
          <w:rFonts w:ascii="Liberation Serif" w:hAnsi="Liberation Serif"/>
        </w:rPr>
        <w:t xml:space="preserve"> Правил.</w:t>
      </w:r>
    </w:p>
    <w:p w14:paraId="3AB7FB81" w14:textId="6A01C4F1" w:rsidR="00067253" w:rsidRPr="00F15AAD" w:rsidRDefault="00433539" w:rsidP="00E2338F">
      <w:pPr>
        <w:ind w:firstLine="567"/>
        <w:jc w:val="both"/>
        <w:rPr>
          <w:rFonts w:ascii="Liberation Serif" w:hAnsi="Liberation Serif"/>
          <w:b/>
        </w:rPr>
      </w:pPr>
      <w:r w:rsidRPr="00036426">
        <w:rPr>
          <w:rFonts w:ascii="Liberation Serif" w:hAnsi="Liberation Serif"/>
          <w:b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103"/>
        <w:gridCol w:w="3118"/>
      </w:tblGrid>
      <w:tr w:rsidR="00693ADD" w:rsidRPr="005C7530" w14:paraId="56E041F5" w14:textId="77777777" w:rsidTr="00E2338F">
        <w:trPr>
          <w:trHeight w:val="710"/>
        </w:trPr>
        <w:tc>
          <w:tcPr>
            <w:tcW w:w="2235" w:type="dxa"/>
            <w:vAlign w:val="center"/>
          </w:tcPr>
          <w:p w14:paraId="3F384C9E" w14:textId="33F9B8E5" w:rsidR="00693ADD" w:rsidRPr="007522FE" w:rsidRDefault="00693ADD" w:rsidP="00E904E6">
            <w:pPr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7522FE">
              <w:rPr>
                <w:rFonts w:ascii="Liberation Serif" w:hAnsi="Liberation Serif" w:cs="Arial"/>
                <w:b/>
                <w:sz w:val="20"/>
                <w:szCs w:val="20"/>
              </w:rPr>
              <w:t>Наименование вида использования</w:t>
            </w:r>
          </w:p>
        </w:tc>
        <w:tc>
          <w:tcPr>
            <w:tcW w:w="5103" w:type="dxa"/>
            <w:vAlign w:val="center"/>
          </w:tcPr>
          <w:p w14:paraId="6DE0318C" w14:textId="77777777" w:rsidR="00693ADD" w:rsidRPr="007522FE" w:rsidRDefault="00693ADD" w:rsidP="00E904E6">
            <w:pPr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7522FE">
              <w:rPr>
                <w:rFonts w:ascii="Liberation Serif" w:hAnsi="Liberation Serif" w:cs="Arial"/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3118" w:type="dxa"/>
            <w:vAlign w:val="center"/>
          </w:tcPr>
          <w:p w14:paraId="4CD9B421" w14:textId="77777777" w:rsidR="00693ADD" w:rsidRPr="007522FE" w:rsidRDefault="00693ADD" w:rsidP="00E904E6">
            <w:pPr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7522FE">
              <w:rPr>
                <w:rFonts w:ascii="Liberation Serif" w:hAnsi="Liberation Serif" w:cs="Arial"/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93ADD" w:rsidRPr="005C7530" w14:paraId="12647776" w14:textId="77777777" w:rsidTr="00E2338F">
        <w:tc>
          <w:tcPr>
            <w:tcW w:w="2235" w:type="dxa"/>
            <w:vAlign w:val="center"/>
          </w:tcPr>
          <w:p w14:paraId="0288D48F" w14:textId="7D5E4732" w:rsidR="00693ADD" w:rsidRPr="007522FE" w:rsidRDefault="00693ADD" w:rsidP="00E904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7522FE">
              <w:rPr>
                <w:rFonts w:ascii="Liberation Serif" w:hAnsi="Liberation Serif"/>
                <w:sz w:val="22"/>
                <w:szCs w:val="22"/>
              </w:rPr>
              <w:t>Выращивание зерновых и иных сельскохозяйственных культур (1.2)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5EA075C2" w14:textId="50E51B29" w:rsidR="00693ADD" w:rsidRPr="007522FE" w:rsidRDefault="005E4D14" w:rsidP="0034417A">
            <w:pPr>
              <w:pStyle w:val="ab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 w:cs="Arial"/>
              </w:rPr>
              <w:t>Максимальное количество этажей</w:t>
            </w:r>
            <w:r w:rsidR="00693ADD" w:rsidRPr="007522FE">
              <w:rPr>
                <w:rFonts w:ascii="Liberation Serif" w:hAnsi="Liberation Serif"/>
                <w:lang w:eastAsia="ru-RU"/>
              </w:rPr>
              <w:t xml:space="preserve"> – </w:t>
            </w:r>
            <w:r>
              <w:rPr>
                <w:rFonts w:ascii="Liberation Serif" w:hAnsi="Liberation Serif"/>
                <w:lang w:eastAsia="ru-RU"/>
              </w:rPr>
              <w:t>1</w:t>
            </w:r>
            <w:r w:rsidR="00693ADD" w:rsidRPr="007522FE">
              <w:rPr>
                <w:rFonts w:ascii="Liberation Serif" w:hAnsi="Liberation Serif"/>
                <w:lang w:eastAsia="ru-RU"/>
              </w:rPr>
              <w:t>.</w:t>
            </w:r>
          </w:p>
          <w:p w14:paraId="50684611" w14:textId="4CD2740F" w:rsidR="00693ADD" w:rsidRPr="007522FE" w:rsidRDefault="00693ADD" w:rsidP="0034417A">
            <w:pPr>
              <w:rPr>
                <w:rFonts w:ascii="Liberation Serif" w:hAnsi="Liberation Serif"/>
                <w:sz w:val="22"/>
                <w:szCs w:val="22"/>
              </w:rPr>
            </w:pPr>
            <w:r w:rsidRPr="0094649A">
              <w:rPr>
                <w:rFonts w:ascii="Liberation Serif" w:hAnsi="Liberation Serif"/>
                <w:sz w:val="22"/>
                <w:szCs w:val="22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 w:val="restart"/>
            <w:vAlign w:val="center"/>
          </w:tcPr>
          <w:p w14:paraId="1A199248" w14:textId="77777777" w:rsidR="00693ADD" w:rsidRPr="00397ECB" w:rsidRDefault="00693ADD" w:rsidP="00320B91">
            <w:pPr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Ограничения устанавливаются с учетом </w:t>
            </w:r>
            <w:r w:rsidRPr="00397ECB">
              <w:rPr>
                <w:rFonts w:ascii="Liberation Serif" w:hAnsi="Liberation Serif"/>
                <w:sz w:val="22"/>
              </w:rPr>
              <w:t>зон с особыми условиями использования территории, сведения о котор</w:t>
            </w:r>
            <w:r>
              <w:rPr>
                <w:rFonts w:ascii="Liberation Serif" w:hAnsi="Liberation Serif"/>
                <w:sz w:val="22"/>
              </w:rPr>
              <w:t>ых</w:t>
            </w:r>
            <w:r w:rsidRPr="00397ECB">
              <w:rPr>
                <w:rFonts w:ascii="Liberation Serif" w:hAnsi="Liberation Serif"/>
                <w:sz w:val="22"/>
              </w:rPr>
              <w:t xml:space="preserve"> содержаться в Едином государственном реестре недвижимости:</w:t>
            </w:r>
          </w:p>
          <w:p w14:paraId="02A9C781" w14:textId="77777777" w:rsidR="00693ADD" w:rsidRPr="00320B91" w:rsidRDefault="00693ADD" w:rsidP="00320B91">
            <w:pPr>
              <w:rPr>
                <w:rFonts w:ascii="Liberation Serif" w:hAnsi="Liberation Serif"/>
                <w:sz w:val="22"/>
                <w:szCs w:val="22"/>
              </w:rPr>
            </w:pPr>
            <w:r w:rsidRPr="00320B91">
              <w:rPr>
                <w:rFonts w:ascii="Liberation Serif" w:hAnsi="Liberation Serif"/>
                <w:sz w:val="22"/>
                <w:szCs w:val="22"/>
              </w:rPr>
              <w:t>86:08-6.1581</w:t>
            </w:r>
          </w:p>
          <w:p w14:paraId="465762D9" w14:textId="77777777" w:rsidR="00693ADD" w:rsidRPr="00320B91" w:rsidRDefault="00693ADD" w:rsidP="00320B91">
            <w:pPr>
              <w:rPr>
                <w:rFonts w:ascii="Liberation Serif" w:hAnsi="Liberation Serif"/>
                <w:sz w:val="22"/>
                <w:szCs w:val="22"/>
              </w:rPr>
            </w:pPr>
            <w:r w:rsidRPr="00320B91">
              <w:rPr>
                <w:rFonts w:ascii="Liberation Serif" w:hAnsi="Liberation Serif"/>
                <w:sz w:val="22"/>
                <w:szCs w:val="22"/>
              </w:rPr>
              <w:t>86:08-6.1510</w:t>
            </w:r>
          </w:p>
          <w:p w14:paraId="21780783" w14:textId="77777777" w:rsidR="00693ADD" w:rsidRPr="00320B91" w:rsidRDefault="00693ADD" w:rsidP="00320B91">
            <w:pPr>
              <w:rPr>
                <w:rFonts w:ascii="Liberation Serif" w:hAnsi="Liberation Serif"/>
                <w:sz w:val="22"/>
                <w:szCs w:val="22"/>
              </w:rPr>
            </w:pPr>
            <w:r w:rsidRPr="00320B91">
              <w:rPr>
                <w:rFonts w:ascii="Liberation Serif" w:hAnsi="Liberation Serif"/>
                <w:sz w:val="22"/>
                <w:szCs w:val="22"/>
              </w:rPr>
              <w:t>86:08-6.1512</w:t>
            </w:r>
          </w:p>
          <w:p w14:paraId="14C4ED8E" w14:textId="77777777" w:rsidR="00693ADD" w:rsidRPr="00320B91" w:rsidRDefault="00693ADD" w:rsidP="00320B91">
            <w:pPr>
              <w:rPr>
                <w:rFonts w:ascii="Liberation Serif" w:hAnsi="Liberation Serif"/>
                <w:sz w:val="22"/>
                <w:szCs w:val="22"/>
              </w:rPr>
            </w:pPr>
            <w:r w:rsidRPr="00320B91">
              <w:rPr>
                <w:rFonts w:ascii="Liberation Serif" w:hAnsi="Liberation Serif"/>
                <w:sz w:val="22"/>
                <w:szCs w:val="22"/>
              </w:rPr>
              <w:t>86:08-6.1507</w:t>
            </w:r>
          </w:p>
          <w:p w14:paraId="61DA2691" w14:textId="77777777" w:rsidR="00693ADD" w:rsidRPr="00320B91" w:rsidRDefault="00693ADD" w:rsidP="00320B91">
            <w:pPr>
              <w:rPr>
                <w:rFonts w:ascii="Liberation Serif" w:hAnsi="Liberation Serif"/>
                <w:sz w:val="22"/>
                <w:szCs w:val="22"/>
              </w:rPr>
            </w:pPr>
            <w:r w:rsidRPr="00320B91">
              <w:rPr>
                <w:rFonts w:ascii="Liberation Serif" w:hAnsi="Liberation Serif"/>
                <w:sz w:val="22"/>
                <w:szCs w:val="22"/>
              </w:rPr>
              <w:t>86:08-6.1513</w:t>
            </w:r>
          </w:p>
          <w:p w14:paraId="4B54E1BA" w14:textId="09067B8B" w:rsidR="00693ADD" w:rsidRPr="007522FE" w:rsidRDefault="00693ADD" w:rsidP="00320B91">
            <w:pPr>
              <w:rPr>
                <w:rFonts w:ascii="Liberation Serif" w:hAnsi="Liberation Serif"/>
                <w:sz w:val="22"/>
                <w:szCs w:val="22"/>
              </w:rPr>
            </w:pPr>
            <w:r w:rsidRPr="00320B91">
              <w:rPr>
                <w:rFonts w:ascii="Liberation Serif" w:hAnsi="Liberation Serif"/>
                <w:sz w:val="22"/>
                <w:szCs w:val="22"/>
              </w:rPr>
              <w:t>86:08-6.1545</w:t>
            </w:r>
          </w:p>
        </w:tc>
      </w:tr>
      <w:tr w:rsidR="00693ADD" w:rsidRPr="005C7530" w14:paraId="79B765A0" w14:textId="77777777" w:rsidTr="00E2338F">
        <w:tc>
          <w:tcPr>
            <w:tcW w:w="2235" w:type="dxa"/>
            <w:vAlign w:val="center"/>
          </w:tcPr>
          <w:p w14:paraId="5F51D4C8" w14:textId="085CE9CA" w:rsidR="00693ADD" w:rsidRPr="007522FE" w:rsidRDefault="00693ADD" w:rsidP="00E904E6">
            <w:pPr>
              <w:rPr>
                <w:rFonts w:ascii="Liberation Serif" w:hAnsi="Liberation Serif"/>
                <w:sz w:val="22"/>
                <w:szCs w:val="22"/>
              </w:rPr>
            </w:pPr>
            <w:r w:rsidRPr="007522FE">
              <w:rPr>
                <w:rFonts w:ascii="Liberation Serif" w:hAnsi="Liberation Serif"/>
                <w:sz w:val="22"/>
                <w:szCs w:val="22"/>
              </w:rPr>
              <w:t>Овощеводство (1.3)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4F4BCCFA" w14:textId="1A6F7787" w:rsidR="00693ADD" w:rsidRPr="007522FE" w:rsidRDefault="005E4D14" w:rsidP="0034417A">
            <w:pPr>
              <w:pStyle w:val="ab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 w:cs="Arial"/>
              </w:rPr>
              <w:t>Максимальное количество этажей</w:t>
            </w:r>
            <w:r w:rsidR="00693ADD" w:rsidRPr="007522FE">
              <w:rPr>
                <w:rFonts w:ascii="Liberation Serif" w:hAnsi="Liberation Serif"/>
                <w:lang w:eastAsia="ru-RU"/>
              </w:rPr>
              <w:t xml:space="preserve"> – </w:t>
            </w:r>
            <w:r>
              <w:rPr>
                <w:rFonts w:ascii="Liberation Serif" w:hAnsi="Liberation Serif"/>
                <w:lang w:eastAsia="ru-RU"/>
              </w:rPr>
              <w:t>1</w:t>
            </w:r>
            <w:r w:rsidR="00693ADD" w:rsidRPr="007522FE">
              <w:rPr>
                <w:rFonts w:ascii="Liberation Serif" w:hAnsi="Liberation Serif"/>
                <w:lang w:eastAsia="ru-RU"/>
              </w:rPr>
              <w:t>.</w:t>
            </w:r>
          </w:p>
          <w:p w14:paraId="03876AAA" w14:textId="2A0360AC" w:rsidR="00693ADD" w:rsidRPr="007522FE" w:rsidRDefault="00693ADD" w:rsidP="0034417A">
            <w:pPr>
              <w:rPr>
                <w:rFonts w:ascii="Liberation Serif" w:hAnsi="Liberation Serif"/>
                <w:sz w:val="22"/>
                <w:szCs w:val="22"/>
              </w:rPr>
            </w:pPr>
            <w:r w:rsidRPr="0094649A">
              <w:rPr>
                <w:rFonts w:ascii="Liberation Serif" w:hAnsi="Liberation Serif"/>
                <w:sz w:val="22"/>
                <w:szCs w:val="22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vAlign w:val="center"/>
          </w:tcPr>
          <w:p w14:paraId="7D13BFF0" w14:textId="25E50437" w:rsidR="00693ADD" w:rsidRPr="007522FE" w:rsidRDefault="00693ADD" w:rsidP="00E904E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693ADD" w:rsidRPr="005C7530" w14:paraId="1423827C" w14:textId="77777777" w:rsidTr="00E2338F">
        <w:tc>
          <w:tcPr>
            <w:tcW w:w="2235" w:type="dxa"/>
            <w:vAlign w:val="center"/>
          </w:tcPr>
          <w:p w14:paraId="466744EF" w14:textId="428D5AB4" w:rsidR="00693ADD" w:rsidRPr="007522FE" w:rsidRDefault="00693ADD" w:rsidP="00E904E6">
            <w:pPr>
              <w:rPr>
                <w:rFonts w:ascii="Liberation Serif" w:hAnsi="Liberation Serif"/>
                <w:sz w:val="22"/>
                <w:szCs w:val="22"/>
              </w:rPr>
            </w:pPr>
            <w:r w:rsidRPr="007522FE">
              <w:rPr>
                <w:rFonts w:ascii="Liberation Serif" w:hAnsi="Liberation Serif"/>
                <w:sz w:val="22"/>
                <w:szCs w:val="22"/>
              </w:rPr>
              <w:t xml:space="preserve">Выращивание тонизирующих, </w:t>
            </w:r>
            <w:r w:rsidRPr="007522FE">
              <w:rPr>
                <w:rFonts w:ascii="Liberation Serif" w:hAnsi="Liberation Serif"/>
                <w:sz w:val="22"/>
                <w:szCs w:val="22"/>
              </w:rPr>
              <w:lastRenderedPageBreak/>
              <w:t>лекарственных, цветочных культур (1.4)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172780FB" w14:textId="7CF9AA7C" w:rsidR="00693ADD" w:rsidRPr="007522FE" w:rsidRDefault="005E4D14" w:rsidP="0034417A">
            <w:pPr>
              <w:pStyle w:val="ab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 w:cs="Arial"/>
              </w:rPr>
              <w:lastRenderedPageBreak/>
              <w:t>Максимальное количество этажей</w:t>
            </w:r>
            <w:r w:rsidR="00693ADD" w:rsidRPr="007522FE">
              <w:rPr>
                <w:rFonts w:ascii="Liberation Serif" w:hAnsi="Liberation Serif"/>
                <w:lang w:eastAsia="ru-RU"/>
              </w:rPr>
              <w:t xml:space="preserve"> – </w:t>
            </w:r>
            <w:r>
              <w:rPr>
                <w:rFonts w:ascii="Liberation Serif" w:hAnsi="Liberation Serif"/>
                <w:lang w:eastAsia="ru-RU"/>
              </w:rPr>
              <w:t>1.</w:t>
            </w:r>
          </w:p>
          <w:p w14:paraId="1B4FE463" w14:textId="618BE7E3" w:rsidR="00693ADD" w:rsidRPr="007522FE" w:rsidRDefault="00693ADD" w:rsidP="0034417A">
            <w:pPr>
              <w:rPr>
                <w:rFonts w:ascii="Liberation Serif" w:hAnsi="Liberation Serif"/>
                <w:sz w:val="22"/>
                <w:szCs w:val="22"/>
              </w:rPr>
            </w:pPr>
            <w:r w:rsidRPr="0094649A">
              <w:rPr>
                <w:rFonts w:ascii="Liberation Serif" w:hAnsi="Liberation Serif"/>
                <w:sz w:val="22"/>
                <w:szCs w:val="22"/>
              </w:rPr>
              <w:t xml:space="preserve">Предельные (минимальные и (или) максимальные) </w:t>
            </w:r>
            <w:r w:rsidRPr="0094649A">
              <w:rPr>
                <w:rFonts w:ascii="Liberation Serif" w:hAnsi="Liberation Serif"/>
                <w:sz w:val="22"/>
                <w:szCs w:val="22"/>
              </w:rPr>
              <w:lastRenderedPageBreak/>
              <w:t>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vAlign w:val="center"/>
          </w:tcPr>
          <w:p w14:paraId="62F961A2" w14:textId="611EAD4B" w:rsidR="00693ADD" w:rsidRPr="007522FE" w:rsidRDefault="00693ADD" w:rsidP="00E904E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693ADD" w:rsidRPr="005C7530" w14:paraId="3C0F58C8" w14:textId="77777777" w:rsidTr="00E2338F">
        <w:tc>
          <w:tcPr>
            <w:tcW w:w="2235" w:type="dxa"/>
            <w:vAlign w:val="center"/>
          </w:tcPr>
          <w:p w14:paraId="1EE0E22A" w14:textId="63EF0DFB" w:rsidR="00693ADD" w:rsidRPr="007522FE" w:rsidRDefault="00693ADD" w:rsidP="00E904E6">
            <w:pPr>
              <w:rPr>
                <w:rFonts w:ascii="Liberation Serif" w:hAnsi="Liberation Serif"/>
                <w:sz w:val="22"/>
                <w:szCs w:val="22"/>
              </w:rPr>
            </w:pPr>
            <w:r w:rsidRPr="007522FE">
              <w:rPr>
                <w:rFonts w:ascii="Liberation Serif" w:hAnsi="Liberation Serif"/>
                <w:sz w:val="22"/>
                <w:szCs w:val="22"/>
              </w:rPr>
              <w:lastRenderedPageBreak/>
              <w:t>Садоводство (1.5)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1FAB9477" w14:textId="324D2927" w:rsidR="00693ADD" w:rsidRPr="007522FE" w:rsidRDefault="005E4D14" w:rsidP="0034417A">
            <w:pPr>
              <w:pStyle w:val="ab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 w:cs="Arial"/>
              </w:rPr>
              <w:t>Максимальное количество этажей</w:t>
            </w:r>
            <w:r w:rsidR="00693ADD" w:rsidRPr="007522FE">
              <w:rPr>
                <w:rFonts w:ascii="Liberation Serif" w:hAnsi="Liberation Serif"/>
                <w:lang w:eastAsia="ru-RU"/>
              </w:rPr>
              <w:t xml:space="preserve"> – </w:t>
            </w:r>
            <w:r>
              <w:rPr>
                <w:rFonts w:ascii="Liberation Serif" w:hAnsi="Liberation Serif"/>
                <w:lang w:eastAsia="ru-RU"/>
              </w:rPr>
              <w:t>1</w:t>
            </w:r>
            <w:r w:rsidR="00693ADD" w:rsidRPr="007522FE">
              <w:rPr>
                <w:rFonts w:ascii="Liberation Serif" w:hAnsi="Liberation Serif"/>
                <w:lang w:eastAsia="ru-RU"/>
              </w:rPr>
              <w:t>.</w:t>
            </w:r>
          </w:p>
          <w:p w14:paraId="768C817E" w14:textId="0807CE4F" w:rsidR="00693ADD" w:rsidRPr="007522FE" w:rsidRDefault="00693ADD" w:rsidP="0034417A">
            <w:pPr>
              <w:rPr>
                <w:rFonts w:ascii="Liberation Serif" w:hAnsi="Liberation Serif"/>
                <w:sz w:val="22"/>
                <w:szCs w:val="22"/>
              </w:rPr>
            </w:pPr>
            <w:r w:rsidRPr="0094649A">
              <w:rPr>
                <w:rFonts w:ascii="Liberation Serif" w:hAnsi="Liberation Serif"/>
                <w:sz w:val="22"/>
                <w:szCs w:val="22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vAlign w:val="center"/>
          </w:tcPr>
          <w:p w14:paraId="0750A67A" w14:textId="496317C4" w:rsidR="00693ADD" w:rsidRPr="007522FE" w:rsidRDefault="00693ADD" w:rsidP="00E904E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693ADD" w:rsidRPr="005C7530" w14:paraId="01B8257E" w14:textId="77777777" w:rsidTr="00E2338F">
        <w:tc>
          <w:tcPr>
            <w:tcW w:w="2235" w:type="dxa"/>
            <w:vAlign w:val="center"/>
          </w:tcPr>
          <w:p w14:paraId="7987D42D" w14:textId="292D6002" w:rsidR="00693ADD" w:rsidRPr="007522FE" w:rsidRDefault="00693ADD" w:rsidP="00E904E6">
            <w:pPr>
              <w:rPr>
                <w:rFonts w:ascii="Liberation Serif" w:hAnsi="Liberation Serif"/>
                <w:sz w:val="22"/>
                <w:szCs w:val="22"/>
              </w:rPr>
            </w:pPr>
            <w:r w:rsidRPr="007522FE">
              <w:rPr>
                <w:rFonts w:ascii="Liberation Serif" w:hAnsi="Liberation Serif"/>
                <w:sz w:val="22"/>
                <w:szCs w:val="22"/>
              </w:rPr>
              <w:t>Выращивание льна и конопли (1.6)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0E51BE98" w14:textId="5D91893B" w:rsidR="00693ADD" w:rsidRPr="007522FE" w:rsidRDefault="005E4D14" w:rsidP="0034417A">
            <w:pPr>
              <w:pStyle w:val="ab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 w:cs="Arial"/>
              </w:rPr>
              <w:t>Максимальное количество этажей</w:t>
            </w:r>
            <w:r w:rsidR="00693ADD" w:rsidRPr="007522FE">
              <w:rPr>
                <w:rFonts w:ascii="Liberation Serif" w:hAnsi="Liberation Serif"/>
                <w:lang w:eastAsia="ru-RU"/>
              </w:rPr>
              <w:t xml:space="preserve"> – </w:t>
            </w:r>
            <w:r>
              <w:rPr>
                <w:rFonts w:ascii="Liberation Serif" w:hAnsi="Liberation Serif"/>
                <w:lang w:eastAsia="ru-RU"/>
              </w:rPr>
              <w:t>1.</w:t>
            </w:r>
          </w:p>
          <w:p w14:paraId="047BFBEF" w14:textId="710991B3" w:rsidR="00693ADD" w:rsidRPr="007522FE" w:rsidRDefault="00693ADD" w:rsidP="0034417A">
            <w:pPr>
              <w:rPr>
                <w:rFonts w:ascii="Liberation Serif" w:hAnsi="Liberation Serif"/>
                <w:sz w:val="22"/>
                <w:szCs w:val="22"/>
              </w:rPr>
            </w:pPr>
            <w:r w:rsidRPr="0094649A">
              <w:rPr>
                <w:rFonts w:ascii="Liberation Serif" w:hAnsi="Liberation Serif"/>
                <w:sz w:val="22"/>
                <w:szCs w:val="22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vAlign w:val="center"/>
          </w:tcPr>
          <w:p w14:paraId="237CB1A7" w14:textId="11AA4E4A" w:rsidR="00693ADD" w:rsidRPr="007522FE" w:rsidRDefault="00693ADD" w:rsidP="00E904E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693ADD" w:rsidRPr="005C7530" w14:paraId="74FDCF85" w14:textId="77777777" w:rsidTr="00E2338F">
        <w:tc>
          <w:tcPr>
            <w:tcW w:w="2235" w:type="dxa"/>
            <w:vAlign w:val="center"/>
          </w:tcPr>
          <w:p w14:paraId="225893E1" w14:textId="4FCEF025" w:rsidR="00693ADD" w:rsidRPr="007522FE" w:rsidRDefault="00693ADD" w:rsidP="00E904E6">
            <w:pPr>
              <w:rPr>
                <w:rFonts w:ascii="Liberation Serif" w:hAnsi="Liberation Serif"/>
                <w:sz w:val="22"/>
                <w:szCs w:val="22"/>
              </w:rPr>
            </w:pPr>
            <w:r w:rsidRPr="007522FE">
              <w:rPr>
                <w:rFonts w:ascii="Liberation Serif" w:hAnsi="Liberation Serif"/>
                <w:sz w:val="22"/>
                <w:szCs w:val="22"/>
              </w:rPr>
              <w:t>Скотоводство (1.8)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08E1A70B" w14:textId="78A7ED40" w:rsidR="00693ADD" w:rsidRPr="007522FE" w:rsidRDefault="005E4D14" w:rsidP="00156213">
            <w:pPr>
              <w:pStyle w:val="ab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 w:cs="Arial"/>
              </w:rPr>
              <w:t>Максимальное количество этажей</w:t>
            </w:r>
            <w:r w:rsidR="00693ADD" w:rsidRPr="007522FE">
              <w:rPr>
                <w:rFonts w:ascii="Liberation Serif" w:hAnsi="Liberation Serif"/>
                <w:lang w:eastAsia="ru-RU"/>
              </w:rPr>
              <w:t xml:space="preserve"> – </w:t>
            </w:r>
            <w:r>
              <w:rPr>
                <w:rFonts w:ascii="Liberation Serif" w:hAnsi="Liberation Serif"/>
                <w:lang w:eastAsia="ru-RU"/>
              </w:rPr>
              <w:t>1</w:t>
            </w:r>
            <w:r w:rsidR="00693ADD" w:rsidRPr="007522FE">
              <w:rPr>
                <w:rFonts w:ascii="Liberation Serif" w:hAnsi="Liberation Serif"/>
                <w:lang w:eastAsia="ru-RU"/>
              </w:rPr>
              <w:t>.</w:t>
            </w:r>
          </w:p>
          <w:p w14:paraId="53D204D8" w14:textId="77777777" w:rsidR="00693ADD" w:rsidRDefault="00693ADD" w:rsidP="00156213">
            <w:pPr>
              <w:rPr>
                <w:rFonts w:ascii="Liberation Serif" w:hAnsi="Liberation Serif"/>
                <w:sz w:val="22"/>
                <w:szCs w:val="22"/>
              </w:rPr>
            </w:pPr>
            <w:r w:rsidRPr="007522FE">
              <w:rPr>
                <w:rFonts w:ascii="Liberation Serif" w:hAnsi="Liberation Serif"/>
                <w:sz w:val="22"/>
                <w:szCs w:val="22"/>
              </w:rPr>
              <w:t>Максимальный процент застройки в границах земельного участка – 20, включая основное строение и вспомогательные, обеспечивающие функционирование объекта</w:t>
            </w:r>
          </w:p>
          <w:p w14:paraId="2B067B39" w14:textId="3B10C6FC" w:rsidR="00693ADD" w:rsidRPr="007522FE" w:rsidRDefault="00693ADD" w:rsidP="00156213">
            <w:pPr>
              <w:rPr>
                <w:rFonts w:ascii="Liberation Serif" w:hAnsi="Liberation Serif"/>
                <w:sz w:val="22"/>
                <w:szCs w:val="22"/>
              </w:rPr>
            </w:pPr>
            <w:r w:rsidRPr="0094649A">
              <w:rPr>
                <w:rFonts w:ascii="Liberation Serif" w:hAnsi="Liberation Serif"/>
                <w:sz w:val="22"/>
                <w:szCs w:val="22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vAlign w:val="center"/>
          </w:tcPr>
          <w:p w14:paraId="32B215DF" w14:textId="34E5F096" w:rsidR="00693ADD" w:rsidRPr="007522FE" w:rsidRDefault="00693ADD" w:rsidP="00E904E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693ADD" w:rsidRPr="005C7530" w14:paraId="0AEB33A0" w14:textId="77777777" w:rsidTr="00E2338F">
        <w:tc>
          <w:tcPr>
            <w:tcW w:w="2235" w:type="dxa"/>
            <w:vAlign w:val="center"/>
          </w:tcPr>
          <w:p w14:paraId="2C1CF7B7" w14:textId="12ADC601" w:rsidR="00693ADD" w:rsidRPr="007522FE" w:rsidRDefault="00693ADD" w:rsidP="00E904E6">
            <w:pPr>
              <w:rPr>
                <w:rFonts w:ascii="Liberation Serif" w:hAnsi="Liberation Serif"/>
                <w:sz w:val="22"/>
                <w:szCs w:val="22"/>
              </w:rPr>
            </w:pPr>
            <w:r w:rsidRPr="007522FE">
              <w:rPr>
                <w:rFonts w:ascii="Liberation Serif" w:hAnsi="Liberation Serif"/>
                <w:sz w:val="22"/>
                <w:szCs w:val="22"/>
              </w:rPr>
              <w:t>Звероводство (1.9)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05E9B0A2" w14:textId="2FCEEE79" w:rsidR="00693ADD" w:rsidRPr="007522FE" w:rsidRDefault="005E4D14" w:rsidP="00156213">
            <w:pPr>
              <w:pStyle w:val="ab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 w:cs="Arial"/>
              </w:rPr>
              <w:t>Максимальное количество этажей</w:t>
            </w:r>
            <w:r w:rsidR="00693ADD" w:rsidRPr="007522FE">
              <w:rPr>
                <w:rFonts w:ascii="Liberation Serif" w:hAnsi="Liberation Serif"/>
                <w:lang w:eastAsia="ru-RU"/>
              </w:rPr>
              <w:t xml:space="preserve"> – </w:t>
            </w:r>
            <w:r>
              <w:rPr>
                <w:rFonts w:ascii="Liberation Serif" w:hAnsi="Liberation Serif"/>
                <w:lang w:eastAsia="ru-RU"/>
              </w:rPr>
              <w:t>1</w:t>
            </w:r>
            <w:r w:rsidR="00693ADD" w:rsidRPr="007522FE">
              <w:rPr>
                <w:rFonts w:ascii="Liberation Serif" w:hAnsi="Liberation Serif"/>
                <w:lang w:eastAsia="ru-RU"/>
              </w:rPr>
              <w:t>.</w:t>
            </w:r>
          </w:p>
          <w:p w14:paraId="7129FA6F" w14:textId="77777777" w:rsidR="00693ADD" w:rsidRDefault="00693ADD" w:rsidP="00156213">
            <w:pPr>
              <w:rPr>
                <w:rFonts w:ascii="Liberation Serif" w:hAnsi="Liberation Serif"/>
                <w:sz w:val="22"/>
                <w:szCs w:val="22"/>
              </w:rPr>
            </w:pPr>
            <w:r w:rsidRPr="007522FE">
              <w:rPr>
                <w:rFonts w:ascii="Liberation Serif" w:hAnsi="Liberation Serif"/>
                <w:sz w:val="22"/>
                <w:szCs w:val="22"/>
              </w:rPr>
              <w:t>Максимальный процент застройки в границах земельного участка – 20, включая основное строение и вспомогательные, обеспечивающие функционирование объекта</w:t>
            </w:r>
          </w:p>
          <w:p w14:paraId="2E51A2A5" w14:textId="72796E61" w:rsidR="00693ADD" w:rsidRPr="007522FE" w:rsidRDefault="00693ADD" w:rsidP="00156213">
            <w:pPr>
              <w:rPr>
                <w:rFonts w:ascii="Liberation Serif" w:hAnsi="Liberation Serif"/>
                <w:sz w:val="22"/>
                <w:szCs w:val="22"/>
              </w:rPr>
            </w:pPr>
            <w:r w:rsidRPr="0094649A">
              <w:rPr>
                <w:rFonts w:ascii="Liberation Serif" w:hAnsi="Liberation Serif"/>
                <w:sz w:val="22"/>
                <w:szCs w:val="22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vAlign w:val="center"/>
          </w:tcPr>
          <w:p w14:paraId="0CD96458" w14:textId="5D545B29" w:rsidR="00693ADD" w:rsidRPr="007522FE" w:rsidRDefault="00693ADD" w:rsidP="00E904E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693ADD" w:rsidRPr="005C7530" w14:paraId="518C89D9" w14:textId="77777777" w:rsidTr="00E2338F">
        <w:tc>
          <w:tcPr>
            <w:tcW w:w="2235" w:type="dxa"/>
            <w:vAlign w:val="center"/>
          </w:tcPr>
          <w:p w14:paraId="6AF2AD50" w14:textId="0D0ADD8B" w:rsidR="00693ADD" w:rsidRPr="007522FE" w:rsidRDefault="00693ADD" w:rsidP="00E904E6">
            <w:pPr>
              <w:rPr>
                <w:rFonts w:ascii="Liberation Serif" w:hAnsi="Liberation Serif"/>
                <w:sz w:val="22"/>
                <w:szCs w:val="22"/>
              </w:rPr>
            </w:pPr>
            <w:r w:rsidRPr="007522FE">
              <w:rPr>
                <w:rFonts w:ascii="Liberation Serif" w:hAnsi="Liberation Serif"/>
                <w:sz w:val="22"/>
                <w:szCs w:val="22"/>
              </w:rPr>
              <w:t>Птицеводство (1.10)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2A45FD22" w14:textId="52646E93" w:rsidR="00693ADD" w:rsidRPr="007522FE" w:rsidRDefault="005E4D14" w:rsidP="0034417A">
            <w:pPr>
              <w:pStyle w:val="ab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 w:cs="Arial"/>
              </w:rPr>
              <w:t>Максимальное количество этажей</w:t>
            </w:r>
            <w:r w:rsidR="00693ADD" w:rsidRPr="007522FE">
              <w:rPr>
                <w:rFonts w:ascii="Liberation Serif" w:hAnsi="Liberation Serif"/>
                <w:lang w:eastAsia="ru-RU"/>
              </w:rPr>
              <w:t xml:space="preserve"> – </w:t>
            </w:r>
            <w:r>
              <w:rPr>
                <w:rFonts w:ascii="Liberation Serif" w:hAnsi="Liberation Serif"/>
                <w:lang w:eastAsia="ru-RU"/>
              </w:rPr>
              <w:t>1</w:t>
            </w:r>
            <w:r w:rsidR="00693ADD" w:rsidRPr="007522FE">
              <w:rPr>
                <w:rFonts w:ascii="Liberation Serif" w:hAnsi="Liberation Serif"/>
                <w:lang w:eastAsia="ru-RU"/>
              </w:rPr>
              <w:t>.</w:t>
            </w:r>
          </w:p>
          <w:p w14:paraId="4DC77190" w14:textId="77777777" w:rsidR="00693ADD" w:rsidRDefault="00693ADD" w:rsidP="0034417A">
            <w:pPr>
              <w:rPr>
                <w:rFonts w:ascii="Liberation Serif" w:hAnsi="Liberation Serif"/>
                <w:sz w:val="22"/>
                <w:szCs w:val="22"/>
              </w:rPr>
            </w:pPr>
            <w:r w:rsidRPr="007522FE">
              <w:rPr>
                <w:rFonts w:ascii="Liberation Serif" w:hAnsi="Liberation Serif"/>
                <w:sz w:val="22"/>
                <w:szCs w:val="22"/>
              </w:rPr>
              <w:t>Максимальный процент застройки в границах земельного участка – 20, включая основное строение и вспомогательные, обеспечивающие функционирование объекта</w:t>
            </w:r>
          </w:p>
          <w:p w14:paraId="60833AF7" w14:textId="59734E28" w:rsidR="00693ADD" w:rsidRPr="007522FE" w:rsidRDefault="00693ADD" w:rsidP="00156213">
            <w:pPr>
              <w:rPr>
                <w:rFonts w:ascii="Liberation Serif" w:hAnsi="Liberation Serif"/>
                <w:sz w:val="22"/>
                <w:szCs w:val="22"/>
              </w:rPr>
            </w:pPr>
            <w:r w:rsidRPr="0094649A">
              <w:rPr>
                <w:rFonts w:ascii="Liberation Serif" w:hAnsi="Liberation Serif"/>
                <w:sz w:val="22"/>
                <w:szCs w:val="22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vAlign w:val="center"/>
          </w:tcPr>
          <w:p w14:paraId="2579ED2C" w14:textId="287AA1C5" w:rsidR="00693ADD" w:rsidRPr="007522FE" w:rsidRDefault="00693ADD" w:rsidP="00E904E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693ADD" w:rsidRPr="005C7530" w14:paraId="025BD6AC" w14:textId="77777777" w:rsidTr="00E2338F">
        <w:tc>
          <w:tcPr>
            <w:tcW w:w="2235" w:type="dxa"/>
            <w:vAlign w:val="center"/>
          </w:tcPr>
          <w:p w14:paraId="75A19A29" w14:textId="2E92ECAD" w:rsidR="00693ADD" w:rsidRPr="007522FE" w:rsidRDefault="00693ADD" w:rsidP="00E904E6">
            <w:pPr>
              <w:rPr>
                <w:rFonts w:ascii="Liberation Serif" w:hAnsi="Liberation Serif"/>
                <w:sz w:val="22"/>
                <w:szCs w:val="22"/>
              </w:rPr>
            </w:pPr>
            <w:r w:rsidRPr="007522FE">
              <w:rPr>
                <w:rFonts w:ascii="Liberation Serif" w:hAnsi="Liberation Serif"/>
                <w:sz w:val="22"/>
                <w:szCs w:val="22"/>
              </w:rPr>
              <w:t>Свиноводство (1.11)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543A8319" w14:textId="57EFEAB0" w:rsidR="00693ADD" w:rsidRPr="007522FE" w:rsidRDefault="005E4D14" w:rsidP="00156213">
            <w:pPr>
              <w:pStyle w:val="ab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 w:cs="Arial"/>
              </w:rPr>
              <w:t>Максимальное количество этажей</w:t>
            </w:r>
            <w:r w:rsidR="00693ADD" w:rsidRPr="007522FE">
              <w:rPr>
                <w:rFonts w:ascii="Liberation Serif" w:hAnsi="Liberation Serif"/>
                <w:lang w:eastAsia="ru-RU"/>
              </w:rPr>
              <w:t xml:space="preserve"> – </w:t>
            </w:r>
            <w:r>
              <w:rPr>
                <w:rFonts w:ascii="Liberation Serif" w:hAnsi="Liberation Serif"/>
                <w:lang w:eastAsia="ru-RU"/>
              </w:rPr>
              <w:t>1</w:t>
            </w:r>
            <w:r w:rsidR="00693ADD" w:rsidRPr="007522FE">
              <w:rPr>
                <w:rFonts w:ascii="Liberation Serif" w:hAnsi="Liberation Serif"/>
                <w:lang w:eastAsia="ru-RU"/>
              </w:rPr>
              <w:t>.</w:t>
            </w:r>
          </w:p>
          <w:p w14:paraId="63C4498B" w14:textId="77777777" w:rsidR="00693ADD" w:rsidRDefault="00693ADD" w:rsidP="00156213">
            <w:pPr>
              <w:rPr>
                <w:rFonts w:ascii="Liberation Serif" w:hAnsi="Liberation Serif"/>
                <w:sz w:val="22"/>
                <w:szCs w:val="22"/>
              </w:rPr>
            </w:pPr>
            <w:r w:rsidRPr="007522FE">
              <w:rPr>
                <w:rFonts w:ascii="Liberation Serif" w:hAnsi="Liberation Serif"/>
                <w:sz w:val="22"/>
                <w:szCs w:val="22"/>
              </w:rPr>
              <w:t>Максимальный процент застройки в границах земельного участка – 20, включая основное строение и вспомогательные, обеспечивающие функционирование объекта</w:t>
            </w:r>
          </w:p>
          <w:p w14:paraId="4E79D9A4" w14:textId="7C46562C" w:rsidR="00693ADD" w:rsidRPr="007522FE" w:rsidRDefault="00693ADD" w:rsidP="00156213">
            <w:pPr>
              <w:rPr>
                <w:rFonts w:ascii="Liberation Serif" w:hAnsi="Liberation Serif"/>
                <w:sz w:val="22"/>
                <w:szCs w:val="22"/>
              </w:rPr>
            </w:pPr>
            <w:r w:rsidRPr="0094649A">
              <w:rPr>
                <w:rFonts w:ascii="Liberation Serif" w:hAnsi="Liberation Serif"/>
                <w:sz w:val="22"/>
                <w:szCs w:val="22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vAlign w:val="center"/>
          </w:tcPr>
          <w:p w14:paraId="339F53BA" w14:textId="402D7902" w:rsidR="00693ADD" w:rsidRPr="007522FE" w:rsidRDefault="00693ADD" w:rsidP="00E904E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693ADD" w:rsidRPr="005C7530" w14:paraId="40195B89" w14:textId="77777777" w:rsidTr="00E2338F">
        <w:tc>
          <w:tcPr>
            <w:tcW w:w="2235" w:type="dxa"/>
            <w:vAlign w:val="center"/>
          </w:tcPr>
          <w:p w14:paraId="4405DDC0" w14:textId="4C79869C" w:rsidR="00693ADD" w:rsidRPr="007522FE" w:rsidRDefault="00693ADD" w:rsidP="00E904E6">
            <w:pPr>
              <w:rPr>
                <w:rFonts w:ascii="Liberation Serif" w:hAnsi="Liberation Serif"/>
                <w:sz w:val="22"/>
                <w:szCs w:val="22"/>
              </w:rPr>
            </w:pPr>
            <w:r w:rsidRPr="007522FE">
              <w:rPr>
                <w:rFonts w:ascii="Liberation Serif" w:hAnsi="Liberation Serif"/>
                <w:sz w:val="22"/>
                <w:szCs w:val="22"/>
              </w:rPr>
              <w:t>Пчеловодство (1.12)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6D388223" w14:textId="4B7FCB05" w:rsidR="00693ADD" w:rsidRPr="007522FE" w:rsidRDefault="005E4D14" w:rsidP="0034417A">
            <w:pPr>
              <w:pStyle w:val="ab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 w:cs="Arial"/>
              </w:rPr>
              <w:t>Максимальное количество этажей</w:t>
            </w:r>
            <w:r w:rsidR="00693ADD" w:rsidRPr="007522FE">
              <w:rPr>
                <w:rFonts w:ascii="Liberation Serif" w:hAnsi="Liberation Serif"/>
                <w:lang w:eastAsia="ru-RU"/>
              </w:rPr>
              <w:t xml:space="preserve"> – </w:t>
            </w:r>
            <w:r>
              <w:rPr>
                <w:rFonts w:ascii="Liberation Serif" w:hAnsi="Liberation Serif"/>
                <w:lang w:eastAsia="ru-RU"/>
              </w:rPr>
              <w:t>1</w:t>
            </w:r>
            <w:r w:rsidR="00693ADD" w:rsidRPr="007522FE">
              <w:rPr>
                <w:rFonts w:ascii="Liberation Serif" w:hAnsi="Liberation Serif"/>
                <w:lang w:eastAsia="ru-RU"/>
              </w:rPr>
              <w:t>.</w:t>
            </w:r>
          </w:p>
          <w:p w14:paraId="07FEB243" w14:textId="77777777" w:rsidR="00693ADD" w:rsidRDefault="00693ADD" w:rsidP="0034417A">
            <w:pPr>
              <w:rPr>
                <w:rFonts w:ascii="Liberation Serif" w:hAnsi="Liberation Serif"/>
                <w:sz w:val="22"/>
                <w:szCs w:val="22"/>
              </w:rPr>
            </w:pPr>
            <w:r w:rsidRPr="007522FE">
              <w:rPr>
                <w:rFonts w:ascii="Liberation Serif" w:hAnsi="Liberation Serif"/>
                <w:sz w:val="22"/>
                <w:szCs w:val="22"/>
              </w:rPr>
              <w:t xml:space="preserve">Максимальный процент застройки в границах </w:t>
            </w:r>
            <w:r w:rsidRPr="007522FE">
              <w:rPr>
                <w:rFonts w:ascii="Liberation Serif" w:hAnsi="Liberation Serif"/>
                <w:sz w:val="22"/>
                <w:szCs w:val="22"/>
              </w:rPr>
              <w:lastRenderedPageBreak/>
              <w:t>земельного участка – 20, включая основное строение и вспомогательные, обеспечивающие функционирование объекта</w:t>
            </w:r>
          </w:p>
          <w:p w14:paraId="175E2FF4" w14:textId="75B84234" w:rsidR="00693ADD" w:rsidRPr="007522FE" w:rsidRDefault="00693ADD" w:rsidP="002B3733">
            <w:pPr>
              <w:rPr>
                <w:rFonts w:ascii="Liberation Serif" w:hAnsi="Liberation Serif"/>
                <w:sz w:val="22"/>
                <w:szCs w:val="22"/>
              </w:rPr>
            </w:pPr>
            <w:r w:rsidRPr="0094649A">
              <w:rPr>
                <w:rFonts w:ascii="Liberation Serif" w:hAnsi="Liberation Serif"/>
                <w:sz w:val="22"/>
                <w:szCs w:val="22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vAlign w:val="center"/>
          </w:tcPr>
          <w:p w14:paraId="13626069" w14:textId="71F58BDC" w:rsidR="00693ADD" w:rsidRPr="007522FE" w:rsidRDefault="00693ADD" w:rsidP="00E904E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693ADD" w:rsidRPr="005C7530" w14:paraId="54A6041C" w14:textId="77777777" w:rsidTr="00E2338F">
        <w:tc>
          <w:tcPr>
            <w:tcW w:w="2235" w:type="dxa"/>
            <w:vAlign w:val="center"/>
          </w:tcPr>
          <w:p w14:paraId="7D52D1F1" w14:textId="210BA97D" w:rsidR="00693ADD" w:rsidRPr="007522FE" w:rsidRDefault="00693ADD" w:rsidP="00E904E6">
            <w:pPr>
              <w:rPr>
                <w:rFonts w:ascii="Liberation Serif" w:hAnsi="Liberation Serif"/>
                <w:sz w:val="22"/>
                <w:szCs w:val="22"/>
              </w:rPr>
            </w:pPr>
            <w:r w:rsidRPr="007522FE">
              <w:rPr>
                <w:rFonts w:ascii="Liberation Serif" w:hAnsi="Liberation Serif"/>
                <w:sz w:val="22"/>
                <w:szCs w:val="22"/>
              </w:rPr>
              <w:lastRenderedPageBreak/>
              <w:t>Рыбоводство (1.13)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335236EA" w14:textId="60EDB09D" w:rsidR="00693ADD" w:rsidRPr="007522FE" w:rsidRDefault="005E4D14" w:rsidP="004F4DEF">
            <w:pPr>
              <w:pStyle w:val="ab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 w:cs="Arial"/>
              </w:rPr>
              <w:t>Максимальное количество этажей</w:t>
            </w:r>
            <w:r w:rsidR="00693ADD" w:rsidRPr="007522FE">
              <w:rPr>
                <w:rFonts w:ascii="Liberation Serif" w:hAnsi="Liberation Serif"/>
                <w:lang w:eastAsia="ru-RU"/>
              </w:rPr>
              <w:t xml:space="preserve"> – </w:t>
            </w:r>
            <w:r>
              <w:rPr>
                <w:rFonts w:ascii="Liberation Serif" w:hAnsi="Liberation Serif"/>
                <w:lang w:eastAsia="ru-RU"/>
              </w:rPr>
              <w:t>1</w:t>
            </w:r>
            <w:r w:rsidR="00693ADD" w:rsidRPr="007522FE">
              <w:rPr>
                <w:rFonts w:ascii="Liberation Serif" w:hAnsi="Liberation Serif"/>
                <w:lang w:eastAsia="ru-RU"/>
              </w:rPr>
              <w:t>.</w:t>
            </w:r>
          </w:p>
          <w:p w14:paraId="50D50D18" w14:textId="74117FA1" w:rsidR="00693ADD" w:rsidRPr="007522FE" w:rsidRDefault="00693ADD" w:rsidP="00E904E6">
            <w:pPr>
              <w:rPr>
                <w:rFonts w:ascii="Liberation Serif" w:hAnsi="Liberation Serif"/>
                <w:sz w:val="22"/>
                <w:szCs w:val="22"/>
              </w:rPr>
            </w:pPr>
            <w:r w:rsidRPr="0094649A">
              <w:rPr>
                <w:rFonts w:ascii="Liberation Serif" w:hAnsi="Liberation Serif"/>
                <w:sz w:val="22"/>
                <w:szCs w:val="22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vAlign w:val="center"/>
          </w:tcPr>
          <w:p w14:paraId="1864232C" w14:textId="42520A7B" w:rsidR="00693ADD" w:rsidRPr="007522FE" w:rsidRDefault="00693ADD" w:rsidP="00E904E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693ADD" w:rsidRPr="005C7530" w14:paraId="14DA97B5" w14:textId="77777777" w:rsidTr="00E2338F">
        <w:tc>
          <w:tcPr>
            <w:tcW w:w="2235" w:type="dxa"/>
            <w:vAlign w:val="center"/>
          </w:tcPr>
          <w:p w14:paraId="7A14B31D" w14:textId="02D75879" w:rsidR="00693ADD" w:rsidRPr="007522FE" w:rsidRDefault="00693ADD" w:rsidP="00E43888">
            <w:pPr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  <w:sz w:val="22"/>
                <w:szCs w:val="22"/>
              </w:rPr>
            </w:pPr>
            <w:r w:rsidRPr="007522FE">
              <w:rPr>
                <w:rFonts w:ascii="Liberation Serif" w:hAnsi="Liberation Serif"/>
                <w:sz w:val="22"/>
                <w:szCs w:val="22"/>
              </w:rPr>
              <w:t>Хранение и переработка сельскохозяйственной продукции (1.15)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3BD6952E" w14:textId="772C98E5" w:rsidR="00693ADD" w:rsidRPr="007522FE" w:rsidRDefault="005E4D14" w:rsidP="0034417A">
            <w:pPr>
              <w:pStyle w:val="ab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 w:cs="Arial"/>
              </w:rPr>
              <w:t>Максимальное количество этажей</w:t>
            </w:r>
            <w:r w:rsidRPr="00CD408B">
              <w:rPr>
                <w:rFonts w:ascii="Liberation Serif" w:hAnsi="Liberation Serif" w:cs="Arial"/>
              </w:rPr>
              <w:t xml:space="preserve"> </w:t>
            </w:r>
            <w:r w:rsidR="00693ADD" w:rsidRPr="007522FE">
              <w:rPr>
                <w:rFonts w:ascii="Liberation Serif" w:hAnsi="Liberation Serif"/>
                <w:lang w:eastAsia="ru-RU"/>
              </w:rPr>
              <w:t xml:space="preserve">– </w:t>
            </w:r>
            <w:r>
              <w:rPr>
                <w:rFonts w:ascii="Liberation Serif" w:hAnsi="Liberation Serif"/>
                <w:lang w:eastAsia="ru-RU"/>
              </w:rPr>
              <w:t>1</w:t>
            </w:r>
            <w:r w:rsidR="00693ADD" w:rsidRPr="007522FE">
              <w:rPr>
                <w:rFonts w:ascii="Liberation Serif" w:hAnsi="Liberation Serif"/>
                <w:lang w:eastAsia="ru-RU"/>
              </w:rPr>
              <w:t>.</w:t>
            </w:r>
          </w:p>
          <w:p w14:paraId="2674BF02" w14:textId="77777777" w:rsidR="00693ADD" w:rsidRDefault="00693ADD" w:rsidP="0034417A">
            <w:pPr>
              <w:rPr>
                <w:rFonts w:ascii="Liberation Serif" w:hAnsi="Liberation Serif"/>
                <w:sz w:val="22"/>
                <w:szCs w:val="22"/>
              </w:rPr>
            </w:pPr>
            <w:r w:rsidRPr="007522FE">
              <w:rPr>
                <w:rFonts w:ascii="Liberation Serif" w:hAnsi="Liberation Serif"/>
                <w:sz w:val="22"/>
                <w:szCs w:val="22"/>
              </w:rPr>
              <w:t xml:space="preserve">Максимальный процент застройки в границах земельного участка – </w:t>
            </w:r>
            <w:r>
              <w:rPr>
                <w:rFonts w:ascii="Liberation Serif" w:hAnsi="Liberation Serif"/>
                <w:sz w:val="22"/>
                <w:szCs w:val="22"/>
              </w:rPr>
              <w:t>8</w:t>
            </w:r>
            <w:r w:rsidRPr="007522FE">
              <w:rPr>
                <w:rFonts w:ascii="Liberation Serif" w:hAnsi="Liberation Serif"/>
                <w:sz w:val="22"/>
                <w:szCs w:val="22"/>
              </w:rPr>
              <w:t>0</w:t>
            </w:r>
          </w:p>
          <w:p w14:paraId="2496CF0B" w14:textId="67D08418" w:rsidR="00693ADD" w:rsidRPr="007522FE" w:rsidRDefault="00693ADD" w:rsidP="0034417A">
            <w:pPr>
              <w:rPr>
                <w:rFonts w:ascii="Liberation Serif" w:hAnsi="Liberation Serif"/>
                <w:sz w:val="22"/>
                <w:szCs w:val="22"/>
              </w:rPr>
            </w:pPr>
            <w:r w:rsidRPr="0094649A">
              <w:rPr>
                <w:rFonts w:ascii="Liberation Serif" w:hAnsi="Liberation Serif"/>
                <w:sz w:val="22"/>
                <w:szCs w:val="22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vAlign w:val="center"/>
          </w:tcPr>
          <w:p w14:paraId="48919A55" w14:textId="246FCADE" w:rsidR="00693ADD" w:rsidRPr="007522FE" w:rsidRDefault="00693ADD" w:rsidP="00E904E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693ADD" w:rsidRPr="005C7530" w14:paraId="2F6C6F68" w14:textId="77777777" w:rsidTr="00E2338F">
        <w:tc>
          <w:tcPr>
            <w:tcW w:w="2235" w:type="dxa"/>
            <w:vAlign w:val="center"/>
          </w:tcPr>
          <w:p w14:paraId="4CA4777A" w14:textId="6BEF7A67" w:rsidR="00693ADD" w:rsidRPr="007522FE" w:rsidRDefault="00693ADD" w:rsidP="00E904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7522FE">
              <w:rPr>
                <w:rFonts w:ascii="Liberation Serif" w:hAnsi="Liberation Serif"/>
                <w:sz w:val="22"/>
                <w:szCs w:val="22"/>
              </w:rPr>
              <w:t>Ведение личного подсобного хозяйства на полевых участках (1.16)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0949DAFE" w14:textId="24C5124A" w:rsidR="00693ADD" w:rsidRPr="007522FE" w:rsidRDefault="005E4D14" w:rsidP="0034417A">
            <w:pPr>
              <w:pStyle w:val="ab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 w:cs="Arial"/>
              </w:rPr>
              <w:t>Максимальное количество этажей</w:t>
            </w:r>
            <w:r w:rsidR="00693ADD" w:rsidRPr="007522FE">
              <w:rPr>
                <w:rFonts w:ascii="Liberation Serif" w:hAnsi="Liberation Serif"/>
                <w:lang w:eastAsia="ru-RU"/>
              </w:rPr>
              <w:t xml:space="preserve"> – </w:t>
            </w:r>
            <w:r>
              <w:rPr>
                <w:rFonts w:ascii="Liberation Serif" w:hAnsi="Liberation Serif"/>
                <w:lang w:eastAsia="ru-RU"/>
              </w:rPr>
              <w:t>1</w:t>
            </w:r>
            <w:r w:rsidR="00693ADD" w:rsidRPr="007522FE">
              <w:rPr>
                <w:rFonts w:ascii="Liberation Serif" w:hAnsi="Liberation Serif"/>
                <w:lang w:eastAsia="ru-RU"/>
              </w:rPr>
              <w:t>.</w:t>
            </w:r>
          </w:p>
          <w:p w14:paraId="4AD6B813" w14:textId="593999F9" w:rsidR="00693ADD" w:rsidRDefault="00693ADD" w:rsidP="0034417A">
            <w:pPr>
              <w:rPr>
                <w:rFonts w:ascii="Liberation Serif" w:hAnsi="Liberation Serif"/>
                <w:sz w:val="22"/>
                <w:szCs w:val="22"/>
              </w:rPr>
            </w:pPr>
            <w:r w:rsidRPr="007522FE">
              <w:rPr>
                <w:rFonts w:ascii="Liberation Serif" w:hAnsi="Liberation Serif"/>
                <w:sz w:val="22"/>
                <w:szCs w:val="22"/>
              </w:rPr>
              <w:t>Максимальный процент застройки в границах земельного участка – 20</w:t>
            </w:r>
          </w:p>
          <w:p w14:paraId="476187B5" w14:textId="0A758345" w:rsidR="00693ADD" w:rsidRPr="007522FE" w:rsidRDefault="00693ADD" w:rsidP="0034417A">
            <w:pPr>
              <w:rPr>
                <w:rFonts w:ascii="Liberation Serif" w:hAnsi="Liberation Serif"/>
                <w:sz w:val="22"/>
                <w:szCs w:val="22"/>
              </w:rPr>
            </w:pPr>
            <w:r w:rsidRPr="0094649A">
              <w:rPr>
                <w:rFonts w:ascii="Liberation Serif" w:hAnsi="Liberation Serif"/>
                <w:sz w:val="22"/>
                <w:szCs w:val="22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</w:tcPr>
          <w:p w14:paraId="03A015AE" w14:textId="130A9EF0" w:rsidR="00693ADD" w:rsidRPr="007522FE" w:rsidRDefault="00693ADD" w:rsidP="00E904E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693ADD" w:rsidRPr="005C7530" w14:paraId="0CE90ADD" w14:textId="77777777" w:rsidTr="00E2338F">
        <w:tc>
          <w:tcPr>
            <w:tcW w:w="2235" w:type="dxa"/>
            <w:vAlign w:val="center"/>
          </w:tcPr>
          <w:p w14:paraId="7E1106EB" w14:textId="481D0C69" w:rsidR="00693ADD" w:rsidRPr="007522FE" w:rsidRDefault="00693ADD" w:rsidP="00E904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7522FE">
              <w:rPr>
                <w:rFonts w:ascii="Liberation Serif" w:hAnsi="Liberation Serif"/>
                <w:sz w:val="22"/>
                <w:szCs w:val="22"/>
              </w:rPr>
              <w:t>Питомники (1.17)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2C3E3A37" w14:textId="7813DDD6" w:rsidR="00693ADD" w:rsidRPr="007522FE" w:rsidRDefault="005E4D14" w:rsidP="0034417A">
            <w:pPr>
              <w:pStyle w:val="ab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 w:cs="Arial"/>
              </w:rPr>
              <w:t>Максимальное количество этажей</w:t>
            </w:r>
            <w:r w:rsidR="00693ADD" w:rsidRPr="007522FE">
              <w:rPr>
                <w:rFonts w:ascii="Liberation Serif" w:hAnsi="Liberation Serif"/>
                <w:lang w:eastAsia="ru-RU"/>
              </w:rPr>
              <w:t xml:space="preserve"> – </w:t>
            </w:r>
            <w:r>
              <w:rPr>
                <w:rFonts w:ascii="Liberation Serif" w:hAnsi="Liberation Serif"/>
                <w:lang w:eastAsia="ru-RU"/>
              </w:rPr>
              <w:t>1</w:t>
            </w:r>
            <w:r w:rsidR="00693ADD" w:rsidRPr="007522FE">
              <w:rPr>
                <w:rFonts w:ascii="Liberation Serif" w:hAnsi="Liberation Serif"/>
                <w:lang w:eastAsia="ru-RU"/>
              </w:rPr>
              <w:t>.</w:t>
            </w:r>
          </w:p>
          <w:p w14:paraId="11D4D03C" w14:textId="77777777" w:rsidR="00693ADD" w:rsidRDefault="00693ADD" w:rsidP="0034417A">
            <w:pPr>
              <w:rPr>
                <w:rFonts w:ascii="Liberation Serif" w:hAnsi="Liberation Serif"/>
                <w:sz w:val="22"/>
                <w:szCs w:val="22"/>
              </w:rPr>
            </w:pPr>
            <w:r w:rsidRPr="007522FE">
              <w:rPr>
                <w:rFonts w:ascii="Liberation Serif" w:hAnsi="Liberation Serif"/>
                <w:sz w:val="22"/>
                <w:szCs w:val="22"/>
              </w:rPr>
              <w:t>Максимальный процент застройки в границах земельного участка – 20, включая основное строение и вспомогательные, обеспечивающие функционирование объекта</w:t>
            </w:r>
          </w:p>
          <w:p w14:paraId="6D2571CB" w14:textId="09CB25EA" w:rsidR="00693ADD" w:rsidRPr="007522FE" w:rsidRDefault="00693ADD" w:rsidP="0034417A">
            <w:pPr>
              <w:rPr>
                <w:rFonts w:ascii="Liberation Serif" w:hAnsi="Liberation Serif"/>
                <w:sz w:val="22"/>
                <w:szCs w:val="22"/>
              </w:rPr>
            </w:pPr>
            <w:r w:rsidRPr="0094649A">
              <w:rPr>
                <w:rFonts w:ascii="Liberation Serif" w:hAnsi="Liberation Serif"/>
                <w:sz w:val="22"/>
                <w:szCs w:val="22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</w:tcPr>
          <w:p w14:paraId="508B592E" w14:textId="58F16B3D" w:rsidR="00693ADD" w:rsidRPr="007522FE" w:rsidRDefault="00693ADD" w:rsidP="00E904E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693ADD" w:rsidRPr="005C7530" w14:paraId="0A0BE78E" w14:textId="77777777" w:rsidTr="00E2338F">
        <w:tc>
          <w:tcPr>
            <w:tcW w:w="2235" w:type="dxa"/>
            <w:vAlign w:val="center"/>
          </w:tcPr>
          <w:p w14:paraId="6B8F0443" w14:textId="77AB623C" w:rsidR="00693ADD" w:rsidRPr="007522FE" w:rsidRDefault="00693ADD" w:rsidP="00E904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7522FE">
              <w:rPr>
                <w:rFonts w:ascii="Liberation Serif" w:hAnsi="Liberation Serif"/>
                <w:sz w:val="22"/>
                <w:szCs w:val="22"/>
              </w:rPr>
              <w:t>Обеспечение сельскохозяйственного производства (1.18)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2C686EB2" w14:textId="078C24F7" w:rsidR="00693ADD" w:rsidRPr="007522FE" w:rsidRDefault="005E4D14" w:rsidP="0034417A">
            <w:pPr>
              <w:pStyle w:val="ab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 w:cs="Arial"/>
              </w:rPr>
              <w:t>Максимальное количество этажей</w:t>
            </w:r>
            <w:r w:rsidR="00693ADD" w:rsidRPr="007522FE">
              <w:rPr>
                <w:rFonts w:ascii="Liberation Serif" w:hAnsi="Liberation Serif"/>
                <w:lang w:eastAsia="ru-RU"/>
              </w:rPr>
              <w:t xml:space="preserve"> – </w:t>
            </w:r>
            <w:r>
              <w:rPr>
                <w:rFonts w:ascii="Liberation Serif" w:hAnsi="Liberation Serif"/>
                <w:lang w:eastAsia="ru-RU"/>
              </w:rPr>
              <w:t>1</w:t>
            </w:r>
            <w:r w:rsidR="00693ADD" w:rsidRPr="007522FE">
              <w:rPr>
                <w:rFonts w:ascii="Liberation Serif" w:hAnsi="Liberation Serif"/>
                <w:lang w:eastAsia="ru-RU"/>
              </w:rPr>
              <w:t>.</w:t>
            </w:r>
          </w:p>
          <w:p w14:paraId="5B2B8BD1" w14:textId="77777777" w:rsidR="00693ADD" w:rsidRDefault="00693ADD" w:rsidP="0034417A">
            <w:pPr>
              <w:rPr>
                <w:rFonts w:ascii="Liberation Serif" w:hAnsi="Liberation Serif"/>
                <w:sz w:val="22"/>
                <w:szCs w:val="22"/>
              </w:rPr>
            </w:pPr>
            <w:r w:rsidRPr="007522FE">
              <w:rPr>
                <w:rFonts w:ascii="Liberation Serif" w:hAnsi="Liberation Serif"/>
                <w:sz w:val="22"/>
                <w:szCs w:val="22"/>
              </w:rPr>
              <w:t>Максимальный процент застройки в границах земельного участка – 20, включая основное строение и вспомогательные, обеспечивающие функционирование объекта</w:t>
            </w:r>
          </w:p>
          <w:p w14:paraId="0D526F1A" w14:textId="6154A9B0" w:rsidR="00693ADD" w:rsidRPr="007522FE" w:rsidRDefault="00693ADD" w:rsidP="002B3733">
            <w:pPr>
              <w:rPr>
                <w:rFonts w:ascii="Liberation Serif" w:hAnsi="Liberation Serif"/>
                <w:sz w:val="22"/>
                <w:szCs w:val="22"/>
              </w:rPr>
            </w:pPr>
            <w:r w:rsidRPr="0094649A">
              <w:rPr>
                <w:rFonts w:ascii="Liberation Serif" w:hAnsi="Liberation Serif"/>
                <w:sz w:val="22"/>
                <w:szCs w:val="22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</w:tcPr>
          <w:p w14:paraId="2E7CEFE5" w14:textId="11DBCBF2" w:rsidR="00693ADD" w:rsidRPr="007522FE" w:rsidRDefault="00693ADD" w:rsidP="00E904E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693ADD" w:rsidRPr="005C7530" w14:paraId="538B53C2" w14:textId="77777777" w:rsidTr="00E2338F">
        <w:tc>
          <w:tcPr>
            <w:tcW w:w="2235" w:type="dxa"/>
            <w:vAlign w:val="center"/>
          </w:tcPr>
          <w:p w14:paraId="4A0974ED" w14:textId="7922F98C" w:rsidR="00693ADD" w:rsidRPr="007522FE" w:rsidRDefault="00693ADD" w:rsidP="00E904E6">
            <w:pPr>
              <w:rPr>
                <w:rFonts w:ascii="Liberation Serif" w:hAnsi="Liberation Serif"/>
                <w:sz w:val="22"/>
                <w:szCs w:val="22"/>
              </w:rPr>
            </w:pPr>
            <w:r w:rsidRPr="007522FE">
              <w:rPr>
                <w:rFonts w:ascii="Liberation Serif" w:hAnsi="Liberation Serif"/>
                <w:sz w:val="22"/>
                <w:szCs w:val="22"/>
              </w:rPr>
              <w:t>Ведение огородничества (13.1)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395C17E3" w14:textId="77777777" w:rsidR="00D90BF1" w:rsidRPr="00D90BF1" w:rsidRDefault="00D90BF1" w:rsidP="00D90BF1">
            <w:pPr>
              <w:rPr>
                <w:rFonts w:ascii="Liberation Serif" w:hAnsi="Liberation Serif"/>
                <w:sz w:val="22"/>
                <w:szCs w:val="22"/>
              </w:rPr>
            </w:pPr>
            <w:r w:rsidRPr="00D90BF1">
              <w:rPr>
                <w:rFonts w:ascii="Liberation Serif" w:hAnsi="Liberation Serif"/>
                <w:sz w:val="22"/>
                <w:szCs w:val="22"/>
              </w:rPr>
              <w:t>Минимальный отступ от границ земельного участка до строений – 1 м;</w:t>
            </w:r>
          </w:p>
          <w:p w14:paraId="1D0D2D78" w14:textId="77777777" w:rsidR="00D90BF1" w:rsidRPr="00D90BF1" w:rsidRDefault="00D90BF1" w:rsidP="00D90BF1">
            <w:pPr>
              <w:rPr>
                <w:rFonts w:ascii="Liberation Serif" w:hAnsi="Liberation Serif"/>
                <w:sz w:val="22"/>
                <w:szCs w:val="22"/>
              </w:rPr>
            </w:pPr>
            <w:r w:rsidRPr="00D90BF1">
              <w:rPr>
                <w:rFonts w:ascii="Liberation Serif" w:hAnsi="Liberation Serif"/>
                <w:sz w:val="22"/>
                <w:szCs w:val="22"/>
              </w:rPr>
              <w:t>Предельные размеры земельных участков:</w:t>
            </w:r>
          </w:p>
          <w:p w14:paraId="1D960B72" w14:textId="77777777" w:rsidR="00D90BF1" w:rsidRPr="00D90BF1" w:rsidRDefault="00D90BF1" w:rsidP="00D90BF1">
            <w:pPr>
              <w:rPr>
                <w:rFonts w:ascii="Liberation Serif" w:hAnsi="Liberation Serif"/>
                <w:sz w:val="22"/>
                <w:szCs w:val="22"/>
              </w:rPr>
            </w:pPr>
            <w:r w:rsidRPr="00D90BF1">
              <w:rPr>
                <w:rFonts w:ascii="Liberation Serif" w:hAnsi="Liberation Serif"/>
                <w:sz w:val="22"/>
                <w:szCs w:val="22"/>
              </w:rPr>
              <w:t>- минимальный – 0,04 га;</w:t>
            </w:r>
          </w:p>
          <w:p w14:paraId="2041C665" w14:textId="77777777" w:rsidR="00D90BF1" w:rsidRPr="00D90BF1" w:rsidRDefault="00D90BF1" w:rsidP="00D90BF1">
            <w:pPr>
              <w:rPr>
                <w:rFonts w:ascii="Liberation Serif" w:hAnsi="Liberation Serif"/>
                <w:sz w:val="22"/>
                <w:szCs w:val="22"/>
              </w:rPr>
            </w:pPr>
            <w:r w:rsidRPr="00D90BF1">
              <w:rPr>
                <w:rFonts w:ascii="Liberation Serif" w:hAnsi="Liberation Serif"/>
                <w:sz w:val="22"/>
                <w:szCs w:val="22"/>
              </w:rPr>
              <w:t xml:space="preserve">- максимальный – 0,15 га. </w:t>
            </w:r>
          </w:p>
          <w:p w14:paraId="1664CA17" w14:textId="77777777" w:rsidR="00D90BF1" w:rsidRPr="00D90BF1" w:rsidRDefault="00D90BF1" w:rsidP="00D90BF1">
            <w:pPr>
              <w:rPr>
                <w:rFonts w:ascii="Liberation Serif" w:hAnsi="Liberation Serif"/>
                <w:sz w:val="22"/>
                <w:szCs w:val="22"/>
              </w:rPr>
            </w:pPr>
            <w:r w:rsidRPr="00D90BF1">
              <w:rPr>
                <w:rFonts w:ascii="Liberation Serif" w:hAnsi="Liberation Serif"/>
                <w:sz w:val="22"/>
                <w:szCs w:val="22"/>
              </w:rPr>
              <w:t>Высота ограждения земельных участков – до 2 м.</w:t>
            </w:r>
          </w:p>
          <w:p w14:paraId="679296F6" w14:textId="33A98D14" w:rsidR="00693ADD" w:rsidRPr="007522FE" w:rsidRDefault="00D90BF1" w:rsidP="00D90BF1">
            <w:pPr>
              <w:ind w:right="-108"/>
              <w:rPr>
                <w:rFonts w:ascii="Liberation Serif" w:hAnsi="Liberation Serif"/>
                <w:sz w:val="22"/>
                <w:szCs w:val="22"/>
              </w:rPr>
            </w:pPr>
            <w:r w:rsidRPr="00D90BF1">
              <w:rPr>
                <w:rFonts w:ascii="Liberation Serif" w:hAnsi="Liberation Serif"/>
                <w:sz w:val="22"/>
                <w:szCs w:val="22"/>
              </w:rPr>
              <w:t xml:space="preserve">Иные предельные параметры разрешенного строительства, реконструкции объектов </w:t>
            </w:r>
            <w:r w:rsidRPr="00D90BF1">
              <w:rPr>
                <w:rFonts w:ascii="Liberation Serif" w:hAnsi="Liberation Serif"/>
                <w:sz w:val="22"/>
                <w:szCs w:val="22"/>
              </w:rPr>
              <w:lastRenderedPageBreak/>
              <w:t>капитального строительства не подлежат установлению.</w:t>
            </w:r>
          </w:p>
        </w:tc>
        <w:tc>
          <w:tcPr>
            <w:tcW w:w="3118" w:type="dxa"/>
            <w:vMerge/>
          </w:tcPr>
          <w:p w14:paraId="7DB63E92" w14:textId="1DE14108" w:rsidR="00693ADD" w:rsidRPr="007522FE" w:rsidRDefault="00693ADD" w:rsidP="00E904E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693ADD" w:rsidRPr="005C7530" w14:paraId="0B6A8C09" w14:textId="77777777" w:rsidTr="00E2338F">
        <w:tc>
          <w:tcPr>
            <w:tcW w:w="2235" w:type="dxa"/>
            <w:vAlign w:val="center"/>
          </w:tcPr>
          <w:p w14:paraId="0A5F1E95" w14:textId="1AF7EB80" w:rsidR="00693ADD" w:rsidRPr="007522FE" w:rsidRDefault="00693ADD" w:rsidP="00E904E6">
            <w:pPr>
              <w:rPr>
                <w:rFonts w:ascii="Liberation Serif" w:hAnsi="Liberation Serif"/>
                <w:sz w:val="22"/>
                <w:szCs w:val="22"/>
              </w:rPr>
            </w:pPr>
            <w:r w:rsidRPr="007522FE">
              <w:rPr>
                <w:rFonts w:ascii="Liberation Serif" w:hAnsi="Liberation Serif"/>
                <w:sz w:val="22"/>
                <w:szCs w:val="22"/>
              </w:rPr>
              <w:lastRenderedPageBreak/>
              <w:t>Ведение садоводства (13.2)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25CBB1D9" w14:textId="23EE1943" w:rsidR="00693ADD" w:rsidRPr="007522FE" w:rsidRDefault="005E4D14" w:rsidP="00E904E6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 w:cs="Arial"/>
                <w:sz w:val="22"/>
                <w:szCs w:val="22"/>
              </w:rPr>
              <w:t>Максимальное количество этажей</w:t>
            </w:r>
            <w:r w:rsidR="00693ADD" w:rsidRPr="007522FE">
              <w:rPr>
                <w:rFonts w:ascii="Liberation Serif" w:hAnsi="Liberation Serif"/>
                <w:sz w:val="22"/>
                <w:szCs w:val="22"/>
              </w:rPr>
              <w:t xml:space="preserve"> – </w:t>
            </w:r>
            <w:r>
              <w:rPr>
                <w:rFonts w:ascii="Liberation Serif" w:hAnsi="Liberation Serif"/>
                <w:sz w:val="22"/>
                <w:szCs w:val="22"/>
              </w:rPr>
              <w:t>2</w:t>
            </w:r>
            <w:r w:rsidR="00693ADD" w:rsidRPr="007522FE">
              <w:rPr>
                <w:rFonts w:ascii="Liberation Serif" w:hAnsi="Liberation Serif"/>
                <w:sz w:val="22"/>
                <w:szCs w:val="22"/>
              </w:rPr>
              <w:t>.</w:t>
            </w:r>
          </w:p>
          <w:p w14:paraId="5D3B1B19" w14:textId="77777777" w:rsidR="00693ADD" w:rsidRPr="007522FE" w:rsidRDefault="00693ADD" w:rsidP="00E904E6">
            <w:pPr>
              <w:rPr>
                <w:rFonts w:ascii="Liberation Serif" w:hAnsi="Liberation Serif"/>
                <w:sz w:val="22"/>
                <w:szCs w:val="22"/>
              </w:rPr>
            </w:pPr>
            <w:r w:rsidRPr="007522FE">
              <w:rPr>
                <w:rFonts w:ascii="Liberation Serif" w:hAnsi="Liberation Serif"/>
                <w:sz w:val="22"/>
                <w:szCs w:val="22"/>
              </w:rPr>
              <w:t>Минимальные отступы от границ земельного участка до зданий, строений, сооружений:</w:t>
            </w:r>
          </w:p>
          <w:p w14:paraId="3F8B824C" w14:textId="77777777" w:rsidR="00693ADD" w:rsidRPr="007522FE" w:rsidRDefault="00693ADD" w:rsidP="00E904E6">
            <w:pPr>
              <w:rPr>
                <w:rFonts w:ascii="Liberation Serif" w:hAnsi="Liberation Serif"/>
                <w:sz w:val="22"/>
                <w:szCs w:val="22"/>
              </w:rPr>
            </w:pPr>
            <w:r w:rsidRPr="007522FE">
              <w:rPr>
                <w:rFonts w:ascii="Liberation Serif" w:hAnsi="Liberation Serif"/>
                <w:sz w:val="22"/>
                <w:szCs w:val="22"/>
              </w:rPr>
              <w:t>- со стороны красных линий проездов – 3 м;</w:t>
            </w:r>
          </w:p>
          <w:p w14:paraId="66126CE2" w14:textId="77777777" w:rsidR="00693ADD" w:rsidRPr="007522FE" w:rsidRDefault="00693ADD" w:rsidP="00E904E6">
            <w:pPr>
              <w:rPr>
                <w:rFonts w:ascii="Liberation Serif" w:hAnsi="Liberation Serif"/>
                <w:sz w:val="22"/>
                <w:szCs w:val="22"/>
              </w:rPr>
            </w:pPr>
            <w:r w:rsidRPr="007522FE">
              <w:rPr>
                <w:rFonts w:ascii="Liberation Serif" w:hAnsi="Liberation Serif"/>
                <w:sz w:val="22"/>
                <w:szCs w:val="22"/>
              </w:rPr>
              <w:t>- со стороны красных линий улиц - 5 м;</w:t>
            </w:r>
          </w:p>
          <w:p w14:paraId="6BE7FAAF" w14:textId="77777777" w:rsidR="00693ADD" w:rsidRPr="007522FE" w:rsidRDefault="00693ADD" w:rsidP="00E904E6">
            <w:pPr>
              <w:rPr>
                <w:rFonts w:ascii="Liberation Serif" w:hAnsi="Liberation Serif"/>
                <w:sz w:val="22"/>
                <w:szCs w:val="22"/>
              </w:rPr>
            </w:pPr>
            <w:r w:rsidRPr="007522FE">
              <w:rPr>
                <w:rFonts w:ascii="Liberation Serif" w:hAnsi="Liberation Serif"/>
                <w:sz w:val="22"/>
                <w:szCs w:val="22"/>
              </w:rPr>
              <w:t xml:space="preserve">- со стороны смежного участка - 3 м. </w:t>
            </w:r>
          </w:p>
          <w:p w14:paraId="3D88EA95" w14:textId="77777777" w:rsidR="00693ADD" w:rsidRPr="007522FE" w:rsidRDefault="00693ADD" w:rsidP="00E904E6">
            <w:pPr>
              <w:rPr>
                <w:rFonts w:ascii="Liberation Serif" w:hAnsi="Liberation Serif"/>
                <w:sz w:val="22"/>
                <w:szCs w:val="22"/>
              </w:rPr>
            </w:pPr>
            <w:r w:rsidRPr="007522FE">
              <w:rPr>
                <w:rFonts w:ascii="Liberation Serif" w:hAnsi="Liberation Serif"/>
                <w:sz w:val="22"/>
                <w:szCs w:val="22"/>
              </w:rPr>
              <w:t>Минимальные отступы от границ земельного участка до хозяйственных построек:</w:t>
            </w:r>
          </w:p>
          <w:p w14:paraId="489C3C42" w14:textId="77777777" w:rsidR="00693ADD" w:rsidRPr="007522FE" w:rsidRDefault="00693ADD" w:rsidP="00E904E6">
            <w:pPr>
              <w:rPr>
                <w:rFonts w:ascii="Liberation Serif" w:hAnsi="Liberation Serif"/>
                <w:sz w:val="22"/>
                <w:szCs w:val="22"/>
              </w:rPr>
            </w:pPr>
            <w:r w:rsidRPr="007522FE">
              <w:rPr>
                <w:rFonts w:ascii="Liberation Serif" w:hAnsi="Liberation Serif"/>
                <w:sz w:val="22"/>
                <w:szCs w:val="22"/>
              </w:rPr>
              <w:t>- со стороны красных линий проездов и улиц – 5м;</w:t>
            </w:r>
          </w:p>
          <w:p w14:paraId="2CC0798F" w14:textId="77777777" w:rsidR="00693ADD" w:rsidRPr="007522FE" w:rsidRDefault="00693ADD" w:rsidP="00E904E6">
            <w:pPr>
              <w:rPr>
                <w:rFonts w:ascii="Liberation Serif" w:hAnsi="Liberation Serif"/>
                <w:sz w:val="22"/>
                <w:szCs w:val="22"/>
              </w:rPr>
            </w:pPr>
            <w:r w:rsidRPr="007522FE">
              <w:rPr>
                <w:rFonts w:ascii="Liberation Serif" w:hAnsi="Liberation Serif"/>
                <w:sz w:val="22"/>
                <w:szCs w:val="22"/>
              </w:rPr>
              <w:t>- со стороны смежных участков – 1м.</w:t>
            </w:r>
          </w:p>
          <w:p w14:paraId="25A71760" w14:textId="77777777" w:rsidR="00D90BF1" w:rsidRPr="00D90BF1" w:rsidRDefault="00D90BF1" w:rsidP="00D90BF1">
            <w:pPr>
              <w:rPr>
                <w:rFonts w:ascii="Liberation Serif" w:hAnsi="Liberation Serif"/>
                <w:sz w:val="22"/>
                <w:szCs w:val="22"/>
              </w:rPr>
            </w:pPr>
            <w:r w:rsidRPr="00D90BF1">
              <w:rPr>
                <w:rFonts w:ascii="Liberation Serif" w:hAnsi="Liberation Serif"/>
                <w:sz w:val="22"/>
                <w:szCs w:val="22"/>
              </w:rPr>
              <w:t>Предельные размеры земельных участков:</w:t>
            </w:r>
          </w:p>
          <w:p w14:paraId="1638795F" w14:textId="77777777" w:rsidR="00D90BF1" w:rsidRPr="00D90BF1" w:rsidRDefault="00D90BF1" w:rsidP="00D90BF1">
            <w:pPr>
              <w:rPr>
                <w:rFonts w:ascii="Liberation Serif" w:hAnsi="Liberation Serif"/>
                <w:sz w:val="22"/>
                <w:szCs w:val="22"/>
              </w:rPr>
            </w:pPr>
            <w:r w:rsidRPr="00D90BF1">
              <w:rPr>
                <w:rFonts w:ascii="Liberation Serif" w:hAnsi="Liberation Serif"/>
                <w:sz w:val="22"/>
                <w:szCs w:val="22"/>
              </w:rPr>
              <w:t>- минимальный – 0,04 га;</w:t>
            </w:r>
          </w:p>
          <w:p w14:paraId="5F6940D6" w14:textId="77777777" w:rsidR="00D90BF1" w:rsidRDefault="00D90BF1" w:rsidP="00D90BF1">
            <w:pPr>
              <w:rPr>
                <w:rFonts w:ascii="Liberation Serif" w:hAnsi="Liberation Serif"/>
                <w:sz w:val="22"/>
                <w:szCs w:val="22"/>
              </w:rPr>
            </w:pPr>
            <w:r w:rsidRPr="00D90BF1">
              <w:rPr>
                <w:rFonts w:ascii="Liberation Serif" w:hAnsi="Liberation Serif"/>
                <w:sz w:val="22"/>
                <w:szCs w:val="22"/>
              </w:rPr>
              <w:t>- максимальный – 0,15 га.</w:t>
            </w:r>
          </w:p>
          <w:p w14:paraId="17CAA804" w14:textId="63E9480D" w:rsidR="00693ADD" w:rsidRPr="007522FE" w:rsidRDefault="00693ADD" w:rsidP="00D90BF1">
            <w:pPr>
              <w:rPr>
                <w:rFonts w:ascii="Liberation Serif" w:hAnsi="Liberation Serif"/>
                <w:sz w:val="22"/>
                <w:szCs w:val="22"/>
              </w:rPr>
            </w:pPr>
            <w:r w:rsidRPr="007522FE">
              <w:rPr>
                <w:rFonts w:ascii="Liberation Serif" w:hAnsi="Liberation Serif"/>
                <w:sz w:val="22"/>
                <w:szCs w:val="22"/>
              </w:rPr>
              <w:t>Высота ограждения земельных участков - до 2 м.</w:t>
            </w:r>
          </w:p>
        </w:tc>
        <w:tc>
          <w:tcPr>
            <w:tcW w:w="3118" w:type="dxa"/>
            <w:vMerge/>
            <w:vAlign w:val="center"/>
          </w:tcPr>
          <w:p w14:paraId="549C4E09" w14:textId="43CC9326" w:rsidR="00693ADD" w:rsidRPr="007522FE" w:rsidRDefault="00693ADD" w:rsidP="00E904E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693ADD" w:rsidRPr="005C7530" w14:paraId="37D81A74" w14:textId="77777777" w:rsidTr="00E2338F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9ED246" w14:textId="4C8D1EE6" w:rsidR="00693ADD" w:rsidRPr="007522FE" w:rsidRDefault="00693ADD" w:rsidP="00E904E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7522FE">
              <w:rPr>
                <w:rFonts w:ascii="Liberation Serif" w:hAnsi="Liberation Serif"/>
                <w:sz w:val="22"/>
                <w:szCs w:val="22"/>
              </w:rPr>
              <w:t>Пищевая промышленность (6.4)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836F3DE" w14:textId="77777777" w:rsidR="00693ADD" w:rsidRPr="00E904E6" w:rsidRDefault="00693ADD" w:rsidP="00E904E6">
            <w:pPr>
              <w:rPr>
                <w:rFonts w:ascii="Liberation Serif" w:hAnsi="Liberation Serif"/>
                <w:sz w:val="22"/>
                <w:szCs w:val="22"/>
              </w:rPr>
            </w:pPr>
            <w:r w:rsidRPr="00E904E6">
              <w:rPr>
                <w:rFonts w:ascii="Liberation Serif" w:hAnsi="Liberation Serif"/>
                <w:sz w:val="22"/>
                <w:szCs w:val="22"/>
              </w:rPr>
              <w:t>Максимальное количество этажей – 3;</w:t>
            </w:r>
          </w:p>
          <w:p w14:paraId="5F364A5D" w14:textId="2FB5A7F5" w:rsidR="00693ADD" w:rsidRPr="00E904E6" w:rsidRDefault="00693ADD" w:rsidP="00E904E6">
            <w:pPr>
              <w:rPr>
                <w:rFonts w:ascii="Liberation Serif" w:hAnsi="Liberation Serif"/>
                <w:sz w:val="22"/>
                <w:szCs w:val="22"/>
              </w:rPr>
            </w:pPr>
            <w:r w:rsidRPr="00E904E6">
              <w:rPr>
                <w:rFonts w:ascii="Liberation Serif" w:hAnsi="Liberation Serif"/>
                <w:sz w:val="22"/>
                <w:szCs w:val="22"/>
              </w:rPr>
              <w:t>Минимальный отступ от границы земельного участка и красной линии до стен зданий, строений, сооружений</w:t>
            </w:r>
            <w:r w:rsidR="00D90BF1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E904E6">
              <w:rPr>
                <w:rFonts w:ascii="Liberation Serif" w:hAnsi="Liberation Serif"/>
                <w:sz w:val="22"/>
                <w:szCs w:val="22"/>
              </w:rPr>
              <w:t>– 3 м;</w:t>
            </w:r>
          </w:p>
          <w:p w14:paraId="40CFACE6" w14:textId="0541E92D" w:rsidR="00693ADD" w:rsidRPr="00E904E6" w:rsidRDefault="00693ADD" w:rsidP="00E904E6">
            <w:pPr>
              <w:rPr>
                <w:rFonts w:ascii="Liberation Serif" w:hAnsi="Liberation Serif"/>
                <w:sz w:val="22"/>
                <w:szCs w:val="22"/>
              </w:rPr>
            </w:pPr>
            <w:r w:rsidRPr="00E904E6">
              <w:rPr>
                <w:rFonts w:ascii="Liberation Serif" w:hAnsi="Liberation Serif"/>
                <w:sz w:val="22"/>
                <w:szCs w:val="22"/>
              </w:rPr>
              <w:t xml:space="preserve">Максимальный процент застройки в границах земельного участка – </w:t>
            </w:r>
            <w:r>
              <w:rPr>
                <w:rFonts w:ascii="Liberation Serif" w:hAnsi="Liberation Serif"/>
                <w:sz w:val="22"/>
                <w:szCs w:val="22"/>
              </w:rPr>
              <w:t>8</w:t>
            </w:r>
            <w:r w:rsidRPr="00E904E6">
              <w:rPr>
                <w:rFonts w:ascii="Liberation Serif" w:hAnsi="Liberation Serif"/>
                <w:sz w:val="22"/>
                <w:szCs w:val="22"/>
              </w:rPr>
              <w:t>0.</w:t>
            </w:r>
          </w:p>
          <w:p w14:paraId="55490522" w14:textId="7A28C898" w:rsidR="00693ADD" w:rsidRPr="007522FE" w:rsidRDefault="00693ADD" w:rsidP="00E904E6">
            <w:pPr>
              <w:rPr>
                <w:rFonts w:ascii="Liberation Serif" w:hAnsi="Liberation Serif"/>
                <w:sz w:val="22"/>
                <w:szCs w:val="22"/>
              </w:rPr>
            </w:pPr>
            <w:r w:rsidRPr="00E904E6">
              <w:rPr>
                <w:rFonts w:ascii="Liberation Serif" w:hAnsi="Liberation Serif"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vAlign w:val="center"/>
          </w:tcPr>
          <w:p w14:paraId="6D56D938" w14:textId="6EBE6B27" w:rsidR="00693ADD" w:rsidRPr="007522FE" w:rsidRDefault="00693ADD" w:rsidP="00E904E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693ADD" w:rsidRPr="005C7530" w14:paraId="764A29F3" w14:textId="77777777" w:rsidTr="00E2338F">
        <w:tc>
          <w:tcPr>
            <w:tcW w:w="2235" w:type="dxa"/>
            <w:vAlign w:val="center"/>
          </w:tcPr>
          <w:p w14:paraId="38646F2C" w14:textId="1F7B75D9" w:rsidR="00693ADD" w:rsidRPr="007522FE" w:rsidRDefault="00693ADD" w:rsidP="00E904E6">
            <w:pPr>
              <w:rPr>
                <w:rFonts w:ascii="Liberation Serif" w:hAnsi="Liberation Serif"/>
                <w:sz w:val="22"/>
                <w:szCs w:val="22"/>
              </w:rPr>
            </w:pPr>
            <w:r w:rsidRPr="007522FE">
              <w:rPr>
                <w:rFonts w:ascii="Liberation Serif" w:hAnsi="Liberation Serif"/>
                <w:sz w:val="22"/>
                <w:szCs w:val="22"/>
              </w:rPr>
              <w:t>Коммунальное обслуживание (3.1)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DA3A5" w14:textId="77777777" w:rsidR="00693ADD" w:rsidRPr="007522FE" w:rsidRDefault="00693ADD" w:rsidP="00E904E6">
            <w:pPr>
              <w:rPr>
                <w:rFonts w:ascii="Liberation Serif" w:hAnsi="Liberation Serif"/>
                <w:sz w:val="22"/>
                <w:szCs w:val="22"/>
              </w:rPr>
            </w:pPr>
            <w:r w:rsidRPr="007522FE">
              <w:rPr>
                <w:rFonts w:ascii="Liberation Serif" w:hAnsi="Liberation Serif"/>
                <w:sz w:val="22"/>
                <w:szCs w:val="22"/>
              </w:rPr>
              <w:t>Минимальный отступ от границ земельного участка до зданий, строений, сооружений, не являющихся линейными объектами – 1 м;</w:t>
            </w:r>
          </w:p>
          <w:p w14:paraId="5D7BCBD4" w14:textId="77777777" w:rsidR="00693ADD" w:rsidRPr="007522FE" w:rsidRDefault="00693ADD" w:rsidP="00E904E6">
            <w:pPr>
              <w:rPr>
                <w:rFonts w:ascii="Liberation Serif" w:hAnsi="Liberation Serif"/>
                <w:sz w:val="22"/>
                <w:szCs w:val="22"/>
              </w:rPr>
            </w:pPr>
            <w:r w:rsidRPr="007522FE">
              <w:rPr>
                <w:rFonts w:ascii="Liberation Serif" w:hAnsi="Liberation Serif"/>
                <w:sz w:val="22"/>
                <w:szCs w:val="22"/>
              </w:rPr>
              <w:t>Максимальный процент застройки в границах земельного участка – 100;</w:t>
            </w:r>
          </w:p>
          <w:p w14:paraId="3DCAF479" w14:textId="5BCE365F" w:rsidR="00693ADD" w:rsidRPr="007522FE" w:rsidRDefault="00693ADD" w:rsidP="00E904E6">
            <w:pPr>
              <w:rPr>
                <w:rFonts w:ascii="Liberation Serif" w:hAnsi="Liberation Serif"/>
                <w:sz w:val="22"/>
                <w:szCs w:val="22"/>
              </w:rPr>
            </w:pPr>
            <w:r w:rsidRPr="007522FE">
              <w:rPr>
                <w:rFonts w:ascii="Liberation Serif" w:hAnsi="Liberation Serif"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vAlign w:val="center"/>
          </w:tcPr>
          <w:p w14:paraId="2E11A741" w14:textId="77777777" w:rsidR="00693ADD" w:rsidRPr="007522FE" w:rsidRDefault="00693ADD" w:rsidP="00E904E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693ADD" w:rsidRPr="005C7530" w14:paraId="131F82C3" w14:textId="77777777" w:rsidTr="00E2338F">
        <w:tc>
          <w:tcPr>
            <w:tcW w:w="2235" w:type="dxa"/>
            <w:vAlign w:val="center"/>
          </w:tcPr>
          <w:p w14:paraId="4A7E86FF" w14:textId="0510036F" w:rsidR="00693ADD" w:rsidRPr="007522FE" w:rsidRDefault="00693ADD" w:rsidP="00E904E6">
            <w:pPr>
              <w:rPr>
                <w:rFonts w:ascii="Liberation Serif" w:hAnsi="Liberation Serif"/>
                <w:sz w:val="22"/>
                <w:szCs w:val="22"/>
              </w:rPr>
            </w:pPr>
            <w:r w:rsidRPr="002146E2">
              <w:rPr>
                <w:rFonts w:ascii="Liberation Serif" w:hAnsi="Liberation Serif"/>
                <w:sz w:val="22"/>
                <w:szCs w:val="22"/>
              </w:rPr>
              <w:t>Земельные участки (территории) общего пользования (12.0)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DC285" w14:textId="4868F846" w:rsidR="00693ADD" w:rsidRPr="007522FE" w:rsidRDefault="00693ADD" w:rsidP="00E904E6">
            <w:pPr>
              <w:rPr>
                <w:rFonts w:ascii="Liberation Serif" w:hAnsi="Liberation Serif"/>
                <w:sz w:val="22"/>
                <w:szCs w:val="22"/>
              </w:rPr>
            </w:pPr>
            <w:r w:rsidRPr="002146E2">
              <w:rPr>
                <w:rFonts w:ascii="Liberation Serif" w:hAnsi="Liberation Serif"/>
                <w:bCs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vAlign w:val="center"/>
          </w:tcPr>
          <w:p w14:paraId="71EC5901" w14:textId="77777777" w:rsidR="00693ADD" w:rsidRPr="007522FE" w:rsidRDefault="00693ADD" w:rsidP="00E904E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14:paraId="1638381B" w14:textId="77777777" w:rsidR="00067253" w:rsidRPr="00263AFF" w:rsidRDefault="00067253" w:rsidP="00E904E6">
      <w:pPr>
        <w:jc w:val="both"/>
        <w:rPr>
          <w:rFonts w:ascii="Liberation Serif" w:hAnsi="Liberation Serif" w:cs="Arial"/>
          <w:b/>
          <w:sz w:val="10"/>
          <w:szCs w:val="10"/>
        </w:rPr>
      </w:pPr>
    </w:p>
    <w:p w14:paraId="28AF956F" w14:textId="78CCA185" w:rsidR="00067253" w:rsidRPr="008F053E" w:rsidRDefault="007011FA" w:rsidP="00092736">
      <w:pPr>
        <w:ind w:firstLine="567"/>
        <w:jc w:val="both"/>
        <w:rPr>
          <w:rFonts w:ascii="Liberation Serif" w:hAnsi="Liberation Serif"/>
          <w:b/>
        </w:rPr>
      </w:pPr>
      <w:r w:rsidRPr="00036426">
        <w:rPr>
          <w:rFonts w:ascii="Liberation Serif" w:hAnsi="Liberation Serif"/>
          <w:b/>
        </w:rPr>
        <w:t>2. 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103"/>
        <w:gridCol w:w="3118"/>
      </w:tblGrid>
      <w:tr w:rsidR="00693ADD" w:rsidRPr="007011FA" w14:paraId="2DE9CDF9" w14:textId="77777777" w:rsidTr="00E2338F">
        <w:trPr>
          <w:trHeight w:val="710"/>
        </w:trPr>
        <w:tc>
          <w:tcPr>
            <w:tcW w:w="2235" w:type="dxa"/>
            <w:vAlign w:val="center"/>
          </w:tcPr>
          <w:p w14:paraId="73048BA1" w14:textId="4C4BFBBE" w:rsidR="00693ADD" w:rsidRPr="007522FE" w:rsidRDefault="00693ADD" w:rsidP="002146E2">
            <w:pPr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7522FE">
              <w:rPr>
                <w:rFonts w:ascii="Liberation Serif" w:hAnsi="Liberation Serif" w:cs="Arial"/>
                <w:b/>
                <w:sz w:val="20"/>
                <w:szCs w:val="20"/>
              </w:rPr>
              <w:t>Наименование вида использования</w:t>
            </w:r>
          </w:p>
        </w:tc>
        <w:tc>
          <w:tcPr>
            <w:tcW w:w="5103" w:type="dxa"/>
            <w:vAlign w:val="center"/>
          </w:tcPr>
          <w:p w14:paraId="106D8432" w14:textId="77777777" w:rsidR="00693ADD" w:rsidRPr="007522FE" w:rsidRDefault="00693ADD" w:rsidP="002146E2">
            <w:pPr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7522FE">
              <w:rPr>
                <w:rFonts w:ascii="Liberation Serif" w:hAnsi="Liberation Serif" w:cs="Arial"/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3118" w:type="dxa"/>
            <w:vAlign w:val="center"/>
          </w:tcPr>
          <w:p w14:paraId="54752A6F" w14:textId="77777777" w:rsidR="00693ADD" w:rsidRPr="007522FE" w:rsidRDefault="00693ADD" w:rsidP="002146E2">
            <w:pPr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7522FE">
              <w:rPr>
                <w:rFonts w:ascii="Liberation Serif" w:hAnsi="Liberation Serif" w:cs="Arial"/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93ADD" w:rsidRPr="007011FA" w14:paraId="4DA53D5D" w14:textId="77777777" w:rsidTr="00E2338F">
        <w:tc>
          <w:tcPr>
            <w:tcW w:w="2235" w:type="dxa"/>
            <w:vAlign w:val="center"/>
          </w:tcPr>
          <w:p w14:paraId="6CB743A0" w14:textId="5160DB6B" w:rsidR="00693ADD" w:rsidRPr="008F053E" w:rsidRDefault="00693ADD" w:rsidP="00693ADD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  <w:r w:rsidRPr="008F053E">
              <w:rPr>
                <w:rFonts w:ascii="Liberation Serif" w:hAnsi="Liberation Serif" w:cs="Arial"/>
                <w:sz w:val="22"/>
                <w:szCs w:val="22"/>
              </w:rPr>
              <w:t>Склады (6.9)</w:t>
            </w:r>
          </w:p>
        </w:tc>
        <w:tc>
          <w:tcPr>
            <w:tcW w:w="5103" w:type="dxa"/>
            <w:vAlign w:val="center"/>
          </w:tcPr>
          <w:p w14:paraId="4DAA342E" w14:textId="7E573DD6" w:rsidR="00693ADD" w:rsidRPr="008F053E" w:rsidRDefault="005E4D14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ascii="Liberation Serif" w:hAnsi="Liberation Serif" w:cs="Arial"/>
                <w:sz w:val="22"/>
                <w:szCs w:val="22"/>
              </w:rPr>
              <w:t>Максимальное количество этажей</w:t>
            </w:r>
            <w:r w:rsidR="00693ADD" w:rsidRPr="008F053E">
              <w:rPr>
                <w:rFonts w:ascii="Liberation Serif" w:hAnsi="Liberation Serif" w:cs="Arial"/>
                <w:sz w:val="22"/>
                <w:szCs w:val="22"/>
              </w:rPr>
              <w:t xml:space="preserve"> – </w:t>
            </w:r>
            <w:r>
              <w:rPr>
                <w:rFonts w:ascii="Liberation Serif" w:hAnsi="Liberation Serif" w:cs="Arial"/>
                <w:sz w:val="22"/>
                <w:szCs w:val="22"/>
              </w:rPr>
              <w:t>2</w:t>
            </w:r>
            <w:r w:rsidR="00693ADD" w:rsidRPr="008F053E">
              <w:rPr>
                <w:rFonts w:ascii="Liberation Serif" w:hAnsi="Liberation Serif" w:cs="Arial"/>
                <w:sz w:val="22"/>
                <w:szCs w:val="22"/>
              </w:rPr>
              <w:t>.</w:t>
            </w:r>
          </w:p>
          <w:p w14:paraId="6F12D755" w14:textId="77777777" w:rsidR="00693ADD" w:rsidRPr="008F053E" w:rsidRDefault="00693ADD" w:rsidP="002146E2">
            <w:pPr>
              <w:rPr>
                <w:rFonts w:ascii="Liberation Serif" w:hAnsi="Liberation Serif"/>
                <w:sz w:val="22"/>
                <w:szCs w:val="22"/>
              </w:rPr>
            </w:pPr>
            <w:r w:rsidRPr="008F053E">
              <w:rPr>
                <w:rFonts w:ascii="Liberation Serif" w:hAnsi="Liberation Serif"/>
                <w:sz w:val="22"/>
                <w:szCs w:val="22"/>
              </w:rPr>
              <w:t>Минимальный отступ от границы земельного участка и красной линии до стен зданий, строений, сооружений – 3 м;</w:t>
            </w:r>
          </w:p>
          <w:p w14:paraId="40DBC6B3" w14:textId="0E694D71" w:rsidR="00693ADD" w:rsidRPr="008F053E" w:rsidRDefault="00693ADD" w:rsidP="002146E2">
            <w:pPr>
              <w:rPr>
                <w:rFonts w:ascii="Liberation Serif" w:hAnsi="Liberation Serif"/>
                <w:sz w:val="22"/>
                <w:szCs w:val="22"/>
              </w:rPr>
            </w:pPr>
            <w:r w:rsidRPr="008F053E">
              <w:rPr>
                <w:rFonts w:ascii="Liberation Serif" w:hAnsi="Liberation Serif"/>
                <w:sz w:val="22"/>
                <w:szCs w:val="22"/>
              </w:rPr>
              <w:t>Максимальный процент застройки в границах земельного участка – 80.</w:t>
            </w:r>
          </w:p>
          <w:p w14:paraId="31323DBD" w14:textId="4A628D61" w:rsidR="00693ADD" w:rsidRPr="008F053E" w:rsidRDefault="00693ADD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8F053E">
              <w:rPr>
                <w:rFonts w:ascii="Liberation Serif" w:hAnsi="Liberation Serif"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Align w:val="center"/>
          </w:tcPr>
          <w:p w14:paraId="6D24773A" w14:textId="77777777" w:rsidR="00693ADD" w:rsidRPr="00397ECB" w:rsidRDefault="00693ADD" w:rsidP="00E01FA8">
            <w:pPr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Ограничения устанавливаются с учетом </w:t>
            </w:r>
            <w:r w:rsidRPr="00397ECB">
              <w:rPr>
                <w:rFonts w:ascii="Liberation Serif" w:hAnsi="Liberation Serif"/>
                <w:sz w:val="22"/>
              </w:rPr>
              <w:t>зон с особыми условиями использования территории, сведения о котор</w:t>
            </w:r>
            <w:r>
              <w:rPr>
                <w:rFonts w:ascii="Liberation Serif" w:hAnsi="Liberation Serif"/>
                <w:sz w:val="22"/>
              </w:rPr>
              <w:t>ых</w:t>
            </w:r>
            <w:r w:rsidRPr="00397ECB">
              <w:rPr>
                <w:rFonts w:ascii="Liberation Serif" w:hAnsi="Liberation Serif"/>
                <w:sz w:val="22"/>
              </w:rPr>
              <w:t xml:space="preserve"> содержаться в Едином государственном реестре недвижимости:</w:t>
            </w:r>
          </w:p>
          <w:p w14:paraId="2AFEE455" w14:textId="77777777" w:rsidR="00693ADD" w:rsidRPr="00320B91" w:rsidRDefault="00693ADD" w:rsidP="00E01FA8">
            <w:pPr>
              <w:rPr>
                <w:rFonts w:ascii="Liberation Serif" w:hAnsi="Liberation Serif"/>
                <w:sz w:val="22"/>
                <w:szCs w:val="22"/>
              </w:rPr>
            </w:pPr>
            <w:r w:rsidRPr="00320B91">
              <w:rPr>
                <w:rFonts w:ascii="Liberation Serif" w:hAnsi="Liberation Serif"/>
                <w:sz w:val="22"/>
                <w:szCs w:val="22"/>
              </w:rPr>
              <w:t>86:08-6.1581</w:t>
            </w:r>
          </w:p>
          <w:p w14:paraId="0F8A58E3" w14:textId="77777777" w:rsidR="00693ADD" w:rsidRPr="00320B91" w:rsidRDefault="00693ADD" w:rsidP="00E01FA8">
            <w:pPr>
              <w:rPr>
                <w:rFonts w:ascii="Liberation Serif" w:hAnsi="Liberation Serif"/>
                <w:sz w:val="22"/>
                <w:szCs w:val="22"/>
              </w:rPr>
            </w:pPr>
            <w:r w:rsidRPr="00320B91">
              <w:rPr>
                <w:rFonts w:ascii="Liberation Serif" w:hAnsi="Liberation Serif"/>
                <w:sz w:val="22"/>
                <w:szCs w:val="22"/>
              </w:rPr>
              <w:t>86:08-6.1510</w:t>
            </w:r>
          </w:p>
          <w:p w14:paraId="4980C54B" w14:textId="77777777" w:rsidR="00693ADD" w:rsidRPr="00320B91" w:rsidRDefault="00693ADD" w:rsidP="00E01FA8">
            <w:pPr>
              <w:rPr>
                <w:rFonts w:ascii="Liberation Serif" w:hAnsi="Liberation Serif"/>
                <w:sz w:val="22"/>
                <w:szCs w:val="22"/>
              </w:rPr>
            </w:pPr>
            <w:r w:rsidRPr="00320B91">
              <w:rPr>
                <w:rFonts w:ascii="Liberation Serif" w:hAnsi="Liberation Serif"/>
                <w:sz w:val="22"/>
                <w:szCs w:val="22"/>
              </w:rPr>
              <w:t>86:08-6.1512</w:t>
            </w:r>
          </w:p>
          <w:p w14:paraId="6C1DBD5D" w14:textId="77777777" w:rsidR="00693ADD" w:rsidRPr="00320B91" w:rsidRDefault="00693ADD" w:rsidP="00E01FA8">
            <w:pPr>
              <w:rPr>
                <w:rFonts w:ascii="Liberation Serif" w:hAnsi="Liberation Serif"/>
                <w:sz w:val="22"/>
                <w:szCs w:val="22"/>
              </w:rPr>
            </w:pPr>
            <w:r w:rsidRPr="00320B91">
              <w:rPr>
                <w:rFonts w:ascii="Liberation Serif" w:hAnsi="Liberation Serif"/>
                <w:sz w:val="22"/>
                <w:szCs w:val="22"/>
              </w:rPr>
              <w:t>86:08-6.1507</w:t>
            </w:r>
          </w:p>
          <w:p w14:paraId="4BF680EF" w14:textId="77777777" w:rsidR="00693ADD" w:rsidRPr="00320B91" w:rsidRDefault="00693ADD" w:rsidP="00E01FA8">
            <w:pPr>
              <w:rPr>
                <w:rFonts w:ascii="Liberation Serif" w:hAnsi="Liberation Serif"/>
                <w:sz w:val="22"/>
                <w:szCs w:val="22"/>
              </w:rPr>
            </w:pPr>
            <w:r w:rsidRPr="00320B91">
              <w:rPr>
                <w:rFonts w:ascii="Liberation Serif" w:hAnsi="Liberation Serif"/>
                <w:sz w:val="22"/>
                <w:szCs w:val="22"/>
              </w:rPr>
              <w:lastRenderedPageBreak/>
              <w:t>86:08-6.1513</w:t>
            </w:r>
          </w:p>
          <w:p w14:paraId="6F77452A" w14:textId="4ABD3D18" w:rsidR="00693ADD" w:rsidRPr="008F053E" w:rsidRDefault="00693ADD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/>
                <w:sz w:val="22"/>
                <w:szCs w:val="22"/>
              </w:rPr>
              <w:t>86:08-6.1545</w:t>
            </w:r>
          </w:p>
        </w:tc>
      </w:tr>
    </w:tbl>
    <w:p w14:paraId="57300235" w14:textId="77777777" w:rsidR="00067253" w:rsidRPr="00263AFF" w:rsidRDefault="00067253" w:rsidP="002146E2">
      <w:pPr>
        <w:rPr>
          <w:rFonts w:ascii="Liberation Serif" w:hAnsi="Liberation Serif" w:cs="Arial"/>
          <w:sz w:val="10"/>
          <w:szCs w:val="10"/>
        </w:rPr>
      </w:pPr>
    </w:p>
    <w:p w14:paraId="0C5B3E0B" w14:textId="5D5D515E" w:rsidR="001F651E" w:rsidRPr="001F651E" w:rsidRDefault="007011FA" w:rsidP="00092736">
      <w:pPr>
        <w:ind w:firstLine="567"/>
        <w:jc w:val="both"/>
        <w:rPr>
          <w:rFonts w:ascii="Liberation Serif" w:hAnsi="Liberation Serif"/>
          <w:b/>
        </w:rPr>
      </w:pPr>
      <w:r w:rsidRPr="00036426">
        <w:rPr>
          <w:rFonts w:ascii="Liberation Serif" w:hAnsi="Liberation Serif"/>
          <w:b/>
        </w:rPr>
        <w:t>3. 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103"/>
        <w:gridCol w:w="3118"/>
      </w:tblGrid>
      <w:tr w:rsidR="00693ADD" w:rsidRPr="007011FA" w14:paraId="600CEFAF" w14:textId="77777777" w:rsidTr="00D90BF1">
        <w:trPr>
          <w:trHeight w:val="710"/>
        </w:trPr>
        <w:tc>
          <w:tcPr>
            <w:tcW w:w="2235" w:type="dxa"/>
            <w:vAlign w:val="center"/>
          </w:tcPr>
          <w:p w14:paraId="329FDA00" w14:textId="6502EBF4" w:rsidR="00693ADD" w:rsidRPr="007A3515" w:rsidRDefault="00693ADD" w:rsidP="002146E2">
            <w:pPr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7A3515">
              <w:rPr>
                <w:rFonts w:ascii="Liberation Serif" w:hAnsi="Liberation Serif" w:cs="Arial"/>
                <w:b/>
                <w:sz w:val="20"/>
                <w:szCs w:val="20"/>
              </w:rPr>
              <w:t>Наименование вида использования</w:t>
            </w:r>
          </w:p>
        </w:tc>
        <w:tc>
          <w:tcPr>
            <w:tcW w:w="5103" w:type="dxa"/>
            <w:vAlign w:val="center"/>
          </w:tcPr>
          <w:p w14:paraId="397AF489" w14:textId="77777777" w:rsidR="00693ADD" w:rsidRPr="007A3515" w:rsidRDefault="00693ADD" w:rsidP="002146E2">
            <w:pPr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7A3515">
              <w:rPr>
                <w:rFonts w:ascii="Liberation Serif" w:hAnsi="Liberation Serif" w:cs="Arial"/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3118" w:type="dxa"/>
            <w:vAlign w:val="center"/>
          </w:tcPr>
          <w:p w14:paraId="3D041100" w14:textId="77777777" w:rsidR="00693ADD" w:rsidRPr="007A3515" w:rsidRDefault="00693ADD" w:rsidP="002146E2">
            <w:pPr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7A3515">
              <w:rPr>
                <w:rFonts w:ascii="Liberation Serif" w:hAnsi="Liberation Serif" w:cs="Arial"/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93ADD" w:rsidRPr="007011FA" w14:paraId="16F6F729" w14:textId="77777777" w:rsidTr="00D90BF1">
        <w:trPr>
          <w:trHeight w:val="206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425C9F" w14:textId="4B0BFFDC" w:rsidR="00693ADD" w:rsidRPr="007A3515" w:rsidRDefault="00693ADD" w:rsidP="00005692">
            <w:pPr>
              <w:autoSpaceDE w:val="0"/>
              <w:autoSpaceDN w:val="0"/>
              <w:adjustRightInd w:val="0"/>
              <w:ind w:right="-108"/>
              <w:rPr>
                <w:rFonts w:ascii="Liberation Serif" w:hAnsi="Liberation Serif" w:cs="Arial"/>
                <w:sz w:val="22"/>
                <w:szCs w:val="22"/>
              </w:rPr>
            </w:pPr>
            <w:r w:rsidRPr="007A3515">
              <w:rPr>
                <w:rFonts w:ascii="Liberation Serif" w:hAnsi="Liberation Serif" w:cs="Arial"/>
                <w:sz w:val="22"/>
                <w:szCs w:val="22"/>
              </w:rPr>
              <w:t>Обеспечение сельскохозяйственного производства (1.18)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B856CE" w14:textId="45730079" w:rsidR="00005692" w:rsidRPr="008F053E" w:rsidRDefault="00005692" w:rsidP="00005692">
            <w:pPr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ascii="Liberation Serif" w:hAnsi="Liberation Serif" w:cs="Arial"/>
                <w:sz w:val="22"/>
                <w:szCs w:val="22"/>
              </w:rPr>
              <w:t>Максимальное количество этажей</w:t>
            </w:r>
            <w:r w:rsidRPr="008F053E">
              <w:rPr>
                <w:rFonts w:ascii="Liberation Serif" w:hAnsi="Liberation Serif" w:cs="Arial"/>
                <w:sz w:val="22"/>
                <w:szCs w:val="22"/>
              </w:rPr>
              <w:t xml:space="preserve"> – </w:t>
            </w:r>
            <w:r>
              <w:rPr>
                <w:rFonts w:ascii="Liberation Serif" w:hAnsi="Liberation Serif" w:cs="Arial"/>
                <w:sz w:val="22"/>
                <w:szCs w:val="22"/>
              </w:rPr>
              <w:t>1</w:t>
            </w:r>
            <w:r w:rsidRPr="008F053E">
              <w:rPr>
                <w:rFonts w:ascii="Liberation Serif" w:hAnsi="Liberation Serif" w:cs="Arial"/>
                <w:sz w:val="22"/>
                <w:szCs w:val="22"/>
              </w:rPr>
              <w:t>.</w:t>
            </w:r>
          </w:p>
          <w:p w14:paraId="0471D089" w14:textId="10447F35" w:rsidR="00693ADD" w:rsidRPr="007A3515" w:rsidRDefault="00693ADD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8F053E">
              <w:rPr>
                <w:rFonts w:ascii="Liberation Serif" w:hAnsi="Liberation Serif"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A1975F" w14:textId="77777777" w:rsidR="00693ADD" w:rsidRPr="00397ECB" w:rsidRDefault="00693ADD" w:rsidP="00E01FA8">
            <w:pPr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Ограничения устанавливаются с учетом </w:t>
            </w:r>
            <w:r w:rsidRPr="00397ECB">
              <w:rPr>
                <w:rFonts w:ascii="Liberation Serif" w:hAnsi="Liberation Serif"/>
                <w:sz w:val="22"/>
              </w:rPr>
              <w:t>зон с особыми условиями использования территории, сведения о котор</w:t>
            </w:r>
            <w:r>
              <w:rPr>
                <w:rFonts w:ascii="Liberation Serif" w:hAnsi="Liberation Serif"/>
                <w:sz w:val="22"/>
              </w:rPr>
              <w:t>ых</w:t>
            </w:r>
            <w:r w:rsidRPr="00397ECB">
              <w:rPr>
                <w:rFonts w:ascii="Liberation Serif" w:hAnsi="Liberation Serif"/>
                <w:sz w:val="22"/>
              </w:rPr>
              <w:t xml:space="preserve"> содержаться в Едином государственном реестре недвижимости:</w:t>
            </w:r>
          </w:p>
          <w:p w14:paraId="1338F8D9" w14:textId="77777777" w:rsidR="00693ADD" w:rsidRPr="00320B91" w:rsidRDefault="00693ADD" w:rsidP="00E01FA8">
            <w:pPr>
              <w:rPr>
                <w:rFonts w:ascii="Liberation Serif" w:hAnsi="Liberation Serif"/>
                <w:sz w:val="22"/>
                <w:szCs w:val="22"/>
              </w:rPr>
            </w:pPr>
            <w:r w:rsidRPr="00320B91">
              <w:rPr>
                <w:rFonts w:ascii="Liberation Serif" w:hAnsi="Liberation Serif"/>
                <w:sz w:val="22"/>
                <w:szCs w:val="22"/>
              </w:rPr>
              <w:t>86:08-6.1581</w:t>
            </w:r>
          </w:p>
          <w:p w14:paraId="0BAF4E70" w14:textId="77777777" w:rsidR="00693ADD" w:rsidRPr="00320B91" w:rsidRDefault="00693ADD" w:rsidP="00E01FA8">
            <w:pPr>
              <w:rPr>
                <w:rFonts w:ascii="Liberation Serif" w:hAnsi="Liberation Serif"/>
                <w:sz w:val="22"/>
                <w:szCs w:val="22"/>
              </w:rPr>
            </w:pPr>
            <w:r w:rsidRPr="00320B91">
              <w:rPr>
                <w:rFonts w:ascii="Liberation Serif" w:hAnsi="Liberation Serif"/>
                <w:sz w:val="22"/>
                <w:szCs w:val="22"/>
              </w:rPr>
              <w:t>86:08-6.1510</w:t>
            </w:r>
          </w:p>
          <w:p w14:paraId="5F60DB9A" w14:textId="77777777" w:rsidR="00693ADD" w:rsidRPr="00320B91" w:rsidRDefault="00693ADD" w:rsidP="00E01FA8">
            <w:pPr>
              <w:rPr>
                <w:rFonts w:ascii="Liberation Serif" w:hAnsi="Liberation Serif"/>
                <w:sz w:val="22"/>
                <w:szCs w:val="22"/>
              </w:rPr>
            </w:pPr>
            <w:r w:rsidRPr="00320B91">
              <w:rPr>
                <w:rFonts w:ascii="Liberation Serif" w:hAnsi="Liberation Serif"/>
                <w:sz w:val="22"/>
                <w:szCs w:val="22"/>
              </w:rPr>
              <w:t>86:08-6.1512</w:t>
            </w:r>
          </w:p>
          <w:p w14:paraId="21D596A3" w14:textId="77777777" w:rsidR="00693ADD" w:rsidRPr="00320B91" w:rsidRDefault="00693ADD" w:rsidP="00E01FA8">
            <w:pPr>
              <w:rPr>
                <w:rFonts w:ascii="Liberation Serif" w:hAnsi="Liberation Serif"/>
                <w:sz w:val="22"/>
                <w:szCs w:val="22"/>
              </w:rPr>
            </w:pPr>
            <w:r w:rsidRPr="00320B91">
              <w:rPr>
                <w:rFonts w:ascii="Liberation Serif" w:hAnsi="Liberation Serif"/>
                <w:sz w:val="22"/>
                <w:szCs w:val="22"/>
              </w:rPr>
              <w:t>86:08-6.1507</w:t>
            </w:r>
          </w:p>
          <w:p w14:paraId="1A00B014" w14:textId="77777777" w:rsidR="00693ADD" w:rsidRPr="00320B91" w:rsidRDefault="00693ADD" w:rsidP="00E01FA8">
            <w:pPr>
              <w:rPr>
                <w:rFonts w:ascii="Liberation Serif" w:hAnsi="Liberation Serif"/>
                <w:sz w:val="22"/>
                <w:szCs w:val="22"/>
              </w:rPr>
            </w:pPr>
            <w:r w:rsidRPr="00320B91">
              <w:rPr>
                <w:rFonts w:ascii="Liberation Serif" w:hAnsi="Liberation Serif"/>
                <w:sz w:val="22"/>
                <w:szCs w:val="22"/>
              </w:rPr>
              <w:t>86:08-6.1513</w:t>
            </w:r>
          </w:p>
          <w:p w14:paraId="1D59BEBC" w14:textId="276F9FF9" w:rsidR="00693ADD" w:rsidRPr="007A3515" w:rsidRDefault="00693ADD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/>
                <w:sz w:val="22"/>
                <w:szCs w:val="22"/>
              </w:rPr>
              <w:t>86:08-6.1545</w:t>
            </w:r>
          </w:p>
        </w:tc>
      </w:tr>
    </w:tbl>
    <w:p w14:paraId="4B9DB9C1" w14:textId="77777777" w:rsidR="001F651E" w:rsidRPr="00263AFF" w:rsidRDefault="001F651E" w:rsidP="002146E2">
      <w:pPr>
        <w:rPr>
          <w:rFonts w:ascii="Liberation Serif" w:hAnsi="Liberation Serif" w:cs="Arial"/>
          <w:b/>
          <w:bCs/>
          <w:kern w:val="32"/>
          <w:sz w:val="10"/>
          <w:szCs w:val="10"/>
        </w:rPr>
      </w:pPr>
    </w:p>
    <w:p w14:paraId="4FF57828" w14:textId="2367F50E" w:rsidR="007011FA" w:rsidRDefault="00067253" w:rsidP="00E2338F">
      <w:pPr>
        <w:ind w:firstLine="567"/>
        <w:jc w:val="both"/>
        <w:rPr>
          <w:rFonts w:ascii="Liberation Serif" w:hAnsi="Liberation Serif"/>
          <w:b/>
        </w:rPr>
      </w:pPr>
      <w:r w:rsidRPr="00036426">
        <w:rPr>
          <w:rFonts w:ascii="Liberation Serif" w:hAnsi="Liberation Serif"/>
          <w:b/>
        </w:rPr>
        <w:t>ЗОНА РЕКРЕАЦИОННОГО НАЗНАЧЕНИЯ (Р)</w:t>
      </w:r>
    </w:p>
    <w:p w14:paraId="6630D162" w14:textId="5825EB3D" w:rsidR="001F651E" w:rsidRPr="001F651E" w:rsidRDefault="00F568A4" w:rsidP="00E2338F">
      <w:pPr>
        <w:ind w:firstLine="567"/>
        <w:jc w:val="both"/>
        <w:rPr>
          <w:rFonts w:ascii="Liberation Serif" w:hAnsi="Liberation Serif"/>
          <w:b/>
        </w:rPr>
      </w:pPr>
      <w:r w:rsidRPr="00613B69">
        <w:rPr>
          <w:rFonts w:ascii="Liberation Serif" w:hAnsi="Liberation Serif"/>
        </w:rPr>
        <w:t xml:space="preserve">Ограничения использования земельных участков и объектов капитального строительства, расположенных в зоне </w:t>
      </w:r>
      <w:proofErr w:type="gramStart"/>
      <w:r>
        <w:rPr>
          <w:rFonts w:ascii="Liberation Serif" w:hAnsi="Liberation Serif"/>
        </w:rPr>
        <w:t>Р</w:t>
      </w:r>
      <w:proofErr w:type="gramEnd"/>
      <w:r w:rsidRPr="00613B69">
        <w:rPr>
          <w:rFonts w:ascii="Liberation Serif" w:hAnsi="Liberation Serif"/>
        </w:rPr>
        <w:t xml:space="preserve"> и попадающие в границы зон с особыми условиями использования территории, определяются Главой</w:t>
      </w:r>
      <w:r w:rsidR="00E2108E">
        <w:rPr>
          <w:rFonts w:ascii="Liberation Serif" w:hAnsi="Liberation Serif"/>
        </w:rPr>
        <w:t xml:space="preserve"> 6 </w:t>
      </w:r>
      <w:r w:rsidRPr="00613B69">
        <w:rPr>
          <w:rFonts w:ascii="Liberation Serif" w:hAnsi="Liberation Serif"/>
        </w:rPr>
        <w:t>Правил.</w:t>
      </w:r>
    </w:p>
    <w:p w14:paraId="40605B5C" w14:textId="68C1AAF2" w:rsidR="001F651E" w:rsidRPr="001F651E" w:rsidRDefault="007011FA" w:rsidP="00E2338F">
      <w:pPr>
        <w:ind w:firstLine="567"/>
        <w:jc w:val="both"/>
        <w:rPr>
          <w:rFonts w:ascii="Liberation Serif" w:hAnsi="Liberation Serif"/>
          <w:b/>
        </w:rPr>
      </w:pPr>
      <w:r w:rsidRPr="00036426">
        <w:rPr>
          <w:rFonts w:ascii="Liberation Serif" w:hAnsi="Liberation Serif"/>
          <w:b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103"/>
        <w:gridCol w:w="3118"/>
      </w:tblGrid>
      <w:tr w:rsidR="00693ADD" w:rsidRPr="007011FA" w14:paraId="037C7F41" w14:textId="77777777" w:rsidTr="00E2338F">
        <w:trPr>
          <w:trHeight w:val="710"/>
        </w:trPr>
        <w:tc>
          <w:tcPr>
            <w:tcW w:w="2235" w:type="dxa"/>
            <w:vAlign w:val="center"/>
          </w:tcPr>
          <w:p w14:paraId="3493CE8B" w14:textId="3F934921" w:rsidR="00693ADD" w:rsidRPr="007A3515" w:rsidRDefault="00693ADD" w:rsidP="002146E2">
            <w:pPr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7A3515">
              <w:rPr>
                <w:rFonts w:ascii="Liberation Serif" w:hAnsi="Liberation Serif" w:cs="Arial"/>
                <w:b/>
                <w:sz w:val="20"/>
                <w:szCs w:val="20"/>
              </w:rPr>
              <w:t>Наименование вида использования</w:t>
            </w:r>
          </w:p>
        </w:tc>
        <w:tc>
          <w:tcPr>
            <w:tcW w:w="5103" w:type="dxa"/>
            <w:vAlign w:val="center"/>
          </w:tcPr>
          <w:p w14:paraId="256774AD" w14:textId="77777777" w:rsidR="00693ADD" w:rsidRPr="007A3515" w:rsidRDefault="00693ADD" w:rsidP="002146E2">
            <w:pPr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7A3515">
              <w:rPr>
                <w:rFonts w:ascii="Liberation Serif" w:hAnsi="Liberation Serif" w:cs="Arial"/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3118" w:type="dxa"/>
            <w:vAlign w:val="center"/>
          </w:tcPr>
          <w:p w14:paraId="0CF3E3F2" w14:textId="77777777" w:rsidR="00693ADD" w:rsidRPr="007A3515" w:rsidRDefault="00693ADD" w:rsidP="002146E2">
            <w:pPr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7A3515">
              <w:rPr>
                <w:rFonts w:ascii="Liberation Serif" w:hAnsi="Liberation Serif" w:cs="Arial"/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93ADD" w:rsidRPr="007011FA" w14:paraId="344FDB15" w14:textId="77777777" w:rsidTr="00E2338F">
        <w:tc>
          <w:tcPr>
            <w:tcW w:w="2235" w:type="dxa"/>
            <w:vAlign w:val="center"/>
          </w:tcPr>
          <w:p w14:paraId="02DA89D5" w14:textId="2EF70013" w:rsidR="00693ADD" w:rsidRPr="007A3515" w:rsidRDefault="00693ADD" w:rsidP="002146E2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  <w:r w:rsidRPr="007A3515">
              <w:rPr>
                <w:rFonts w:ascii="Liberation Serif" w:hAnsi="Liberation Serif" w:cs="Arial"/>
                <w:sz w:val="22"/>
                <w:szCs w:val="22"/>
              </w:rPr>
              <w:t>Спорт (5.1)</w:t>
            </w:r>
          </w:p>
        </w:tc>
        <w:tc>
          <w:tcPr>
            <w:tcW w:w="5103" w:type="dxa"/>
            <w:vAlign w:val="center"/>
          </w:tcPr>
          <w:p w14:paraId="1B1EA4A6" w14:textId="59C81C28" w:rsidR="00693ADD" w:rsidRPr="007A3515" w:rsidRDefault="005E4D14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ascii="Liberation Serif" w:hAnsi="Liberation Serif" w:cs="Arial"/>
                <w:sz w:val="22"/>
                <w:szCs w:val="22"/>
              </w:rPr>
              <w:t>Максимальное количество этажей</w:t>
            </w:r>
            <w:r w:rsidR="00693ADD" w:rsidRPr="007A3515">
              <w:rPr>
                <w:rFonts w:ascii="Liberation Serif" w:hAnsi="Liberation Serif" w:cs="Arial"/>
                <w:sz w:val="22"/>
                <w:szCs w:val="22"/>
              </w:rPr>
              <w:t xml:space="preserve"> – </w:t>
            </w:r>
            <w:r>
              <w:rPr>
                <w:rFonts w:ascii="Liberation Serif" w:hAnsi="Liberation Serif" w:cs="Arial"/>
                <w:sz w:val="22"/>
                <w:szCs w:val="22"/>
              </w:rPr>
              <w:t>2</w:t>
            </w:r>
            <w:r w:rsidR="00693ADD" w:rsidRPr="007A3515">
              <w:rPr>
                <w:rFonts w:ascii="Liberation Serif" w:hAnsi="Liberation Serif" w:cs="Arial"/>
                <w:sz w:val="22"/>
                <w:szCs w:val="22"/>
              </w:rPr>
              <w:t>;</w:t>
            </w:r>
          </w:p>
          <w:p w14:paraId="019F3AAB" w14:textId="77777777" w:rsidR="00693ADD" w:rsidRPr="007A3515" w:rsidRDefault="00693ADD" w:rsidP="002146E2">
            <w:pPr>
              <w:ind w:right="-108"/>
              <w:rPr>
                <w:rFonts w:ascii="Liberation Serif" w:hAnsi="Liberation Serif" w:cs="Arial"/>
                <w:sz w:val="22"/>
                <w:szCs w:val="22"/>
              </w:rPr>
            </w:pPr>
            <w:r w:rsidRPr="007A3515">
              <w:rPr>
                <w:rFonts w:ascii="Liberation Serif" w:hAnsi="Liberation Serif" w:cs="Arial"/>
                <w:sz w:val="22"/>
                <w:szCs w:val="22"/>
              </w:rPr>
              <w:t>Минимальный отступ от границы земельного участка до зданий, строений, сооружений – 3 м</w:t>
            </w:r>
          </w:p>
          <w:p w14:paraId="549A54BD" w14:textId="21510E2E" w:rsidR="00693ADD" w:rsidRPr="007A3515" w:rsidRDefault="00693ADD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7A3515">
              <w:rPr>
                <w:rFonts w:ascii="Liberation Serif" w:hAnsi="Liberation Serif" w:cs="Arial"/>
                <w:sz w:val="22"/>
                <w:szCs w:val="22"/>
              </w:rPr>
              <w:t>Максимальный процент застройки в границах земельного участка – 80;</w:t>
            </w:r>
          </w:p>
          <w:p w14:paraId="1026C052" w14:textId="3FB1AD5B" w:rsidR="00693ADD" w:rsidRPr="007A3515" w:rsidRDefault="00693ADD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7A3515">
              <w:rPr>
                <w:rFonts w:ascii="Liberation Serif" w:hAnsi="Liberation Serif" w:cs="Arial"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 w:val="restart"/>
            <w:vAlign w:val="center"/>
          </w:tcPr>
          <w:p w14:paraId="764951C4" w14:textId="77777777" w:rsidR="00693ADD" w:rsidRPr="00397ECB" w:rsidRDefault="00693ADD" w:rsidP="00320B91">
            <w:pPr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Ограничения устанавливаются с учетом </w:t>
            </w:r>
            <w:r w:rsidRPr="00397ECB">
              <w:rPr>
                <w:rFonts w:ascii="Liberation Serif" w:hAnsi="Liberation Serif"/>
                <w:sz w:val="22"/>
              </w:rPr>
              <w:t>зон с особыми условиями использования территории, сведения о котор</w:t>
            </w:r>
            <w:r>
              <w:rPr>
                <w:rFonts w:ascii="Liberation Serif" w:hAnsi="Liberation Serif"/>
                <w:sz w:val="22"/>
              </w:rPr>
              <w:t>ых</w:t>
            </w:r>
            <w:r w:rsidRPr="00397ECB">
              <w:rPr>
                <w:rFonts w:ascii="Liberation Serif" w:hAnsi="Liberation Serif"/>
                <w:sz w:val="22"/>
              </w:rPr>
              <w:t xml:space="preserve"> содержаться в Едином государственном реестре недвижимости:</w:t>
            </w:r>
          </w:p>
          <w:p w14:paraId="26C416E9" w14:textId="77777777" w:rsidR="00693ADD" w:rsidRPr="00320B91" w:rsidRDefault="00693ADD" w:rsidP="00320B91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86:08-6.1581</w:t>
            </w:r>
          </w:p>
          <w:p w14:paraId="4BAFBDFD" w14:textId="77777777" w:rsidR="00693ADD" w:rsidRPr="00320B91" w:rsidRDefault="00693ADD" w:rsidP="00320B91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86:08-6.912</w:t>
            </w:r>
          </w:p>
          <w:p w14:paraId="3018687B" w14:textId="77777777" w:rsidR="00693ADD" w:rsidRPr="00320B91" w:rsidRDefault="00693ADD" w:rsidP="00320B91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86:08-6.1590</w:t>
            </w:r>
          </w:p>
          <w:p w14:paraId="336CFACB" w14:textId="77777777" w:rsidR="00693ADD" w:rsidRPr="00320B91" w:rsidRDefault="00693ADD" w:rsidP="00320B91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86:08-6.1587</w:t>
            </w:r>
          </w:p>
          <w:p w14:paraId="41DF7FCB" w14:textId="77777777" w:rsidR="00693ADD" w:rsidRDefault="00693ADD" w:rsidP="00320B91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86:08-6.1030</w:t>
            </w:r>
          </w:p>
          <w:p w14:paraId="382E86D8" w14:textId="77777777" w:rsidR="00693ADD" w:rsidRPr="00320B91" w:rsidRDefault="00693ADD" w:rsidP="00320B91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86:08-6.1510</w:t>
            </w:r>
          </w:p>
          <w:p w14:paraId="6BF7DDB1" w14:textId="77777777" w:rsidR="00693ADD" w:rsidRPr="00320B91" w:rsidRDefault="00693ADD" w:rsidP="00320B91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86:08-6.1512</w:t>
            </w:r>
          </w:p>
          <w:p w14:paraId="1F00B0B6" w14:textId="77777777" w:rsidR="00693ADD" w:rsidRPr="00320B91" w:rsidRDefault="00693ADD" w:rsidP="00320B91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86:08-6.1507</w:t>
            </w:r>
          </w:p>
          <w:p w14:paraId="7887EEAF" w14:textId="77777777" w:rsidR="00693ADD" w:rsidRPr="00320B91" w:rsidRDefault="00693ADD" w:rsidP="00320B91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86:08-6.1513</w:t>
            </w:r>
          </w:p>
          <w:p w14:paraId="5B1C4DC8" w14:textId="77777777" w:rsidR="00693ADD" w:rsidRPr="00320B91" w:rsidRDefault="00693ADD" w:rsidP="00320B91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86:08-6.1514</w:t>
            </w:r>
          </w:p>
          <w:p w14:paraId="67E0D95B" w14:textId="77777777" w:rsidR="00693ADD" w:rsidRPr="00320B91" w:rsidRDefault="00693ADD" w:rsidP="00320B91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86:08-6.1545</w:t>
            </w:r>
          </w:p>
          <w:p w14:paraId="37FF60E2" w14:textId="77777777" w:rsidR="00693ADD" w:rsidRPr="00320B91" w:rsidRDefault="00693ADD" w:rsidP="00320B91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86:08-6.349</w:t>
            </w:r>
          </w:p>
          <w:p w14:paraId="5B349C5C" w14:textId="77777777" w:rsidR="00693ADD" w:rsidRPr="00320B91" w:rsidRDefault="00693ADD" w:rsidP="00320B91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86:08-6.1508</w:t>
            </w:r>
          </w:p>
          <w:p w14:paraId="39ACC6B5" w14:textId="0C5F6299" w:rsidR="00693ADD" w:rsidRPr="007A3515" w:rsidRDefault="00693ADD" w:rsidP="00320B91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86:08-6.1486</w:t>
            </w:r>
          </w:p>
        </w:tc>
      </w:tr>
      <w:tr w:rsidR="00693ADD" w:rsidRPr="007011FA" w14:paraId="41FF8028" w14:textId="77777777" w:rsidTr="00E2338F">
        <w:tc>
          <w:tcPr>
            <w:tcW w:w="2235" w:type="dxa"/>
            <w:vAlign w:val="center"/>
          </w:tcPr>
          <w:p w14:paraId="242B2FB5" w14:textId="1392E538" w:rsidR="00693ADD" w:rsidRPr="007A3515" w:rsidRDefault="00693ADD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7A3515">
              <w:rPr>
                <w:rFonts w:ascii="Liberation Serif" w:hAnsi="Liberation Serif" w:cs="Arial"/>
                <w:sz w:val="22"/>
                <w:szCs w:val="22"/>
              </w:rPr>
              <w:t>Природно-познавательный туризм (5.2)</w:t>
            </w:r>
          </w:p>
        </w:tc>
        <w:tc>
          <w:tcPr>
            <w:tcW w:w="5103" w:type="dxa"/>
            <w:vAlign w:val="center"/>
          </w:tcPr>
          <w:p w14:paraId="5C2257D0" w14:textId="77A8C56F" w:rsidR="00693ADD" w:rsidRPr="007A3515" w:rsidRDefault="005E4D14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ascii="Liberation Serif" w:hAnsi="Liberation Serif" w:cs="Arial"/>
                <w:sz w:val="22"/>
                <w:szCs w:val="22"/>
              </w:rPr>
              <w:t>Максимальное количество этажей</w:t>
            </w:r>
            <w:r w:rsidR="00693ADD" w:rsidRPr="007A3515">
              <w:rPr>
                <w:rFonts w:ascii="Liberation Serif" w:hAnsi="Liberation Serif" w:cs="Arial"/>
                <w:sz w:val="22"/>
                <w:szCs w:val="22"/>
              </w:rPr>
              <w:t xml:space="preserve"> – </w:t>
            </w:r>
            <w:r>
              <w:rPr>
                <w:rFonts w:ascii="Liberation Serif" w:hAnsi="Liberation Serif" w:cs="Arial"/>
                <w:sz w:val="22"/>
                <w:szCs w:val="22"/>
              </w:rPr>
              <w:t>2</w:t>
            </w:r>
            <w:r w:rsidR="00693ADD" w:rsidRPr="007A3515">
              <w:rPr>
                <w:rFonts w:ascii="Liberation Serif" w:hAnsi="Liberation Serif" w:cs="Arial"/>
                <w:sz w:val="22"/>
                <w:szCs w:val="22"/>
              </w:rPr>
              <w:t>.</w:t>
            </w:r>
          </w:p>
          <w:p w14:paraId="2C8FB7A1" w14:textId="77777777" w:rsidR="00693ADD" w:rsidRPr="007A3515" w:rsidRDefault="00693ADD" w:rsidP="002146E2">
            <w:pPr>
              <w:ind w:right="-108"/>
              <w:rPr>
                <w:rFonts w:ascii="Liberation Serif" w:hAnsi="Liberation Serif" w:cs="Arial"/>
                <w:sz w:val="22"/>
                <w:szCs w:val="22"/>
              </w:rPr>
            </w:pPr>
            <w:r w:rsidRPr="007A3515">
              <w:rPr>
                <w:rFonts w:ascii="Liberation Serif" w:hAnsi="Liberation Serif" w:cs="Arial"/>
                <w:sz w:val="22"/>
                <w:szCs w:val="22"/>
              </w:rPr>
              <w:t>Минимальный отступ от границы земельного участка до зданий, строений, сооружений – 3 м</w:t>
            </w:r>
          </w:p>
          <w:p w14:paraId="20847900" w14:textId="77777777" w:rsidR="00693ADD" w:rsidRPr="007A3515" w:rsidRDefault="00693ADD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7A3515">
              <w:rPr>
                <w:rFonts w:ascii="Liberation Serif" w:hAnsi="Liberation Serif" w:cs="Arial"/>
                <w:sz w:val="22"/>
                <w:szCs w:val="22"/>
              </w:rPr>
              <w:t>Максимальный процент застройки в границах земельного участка – 80;</w:t>
            </w:r>
          </w:p>
          <w:p w14:paraId="46F1C2C8" w14:textId="1522C2DA" w:rsidR="00693ADD" w:rsidRPr="007A3515" w:rsidRDefault="00693ADD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7A3515">
              <w:rPr>
                <w:rFonts w:ascii="Liberation Serif" w:hAnsi="Liberation Serif" w:cs="Arial"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vAlign w:val="center"/>
          </w:tcPr>
          <w:p w14:paraId="43CA4680" w14:textId="77777777" w:rsidR="00693ADD" w:rsidRPr="007A3515" w:rsidRDefault="00693ADD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</w:p>
        </w:tc>
      </w:tr>
      <w:tr w:rsidR="00693ADD" w:rsidRPr="007011FA" w14:paraId="7C72AB05" w14:textId="77777777" w:rsidTr="00E2338F">
        <w:tc>
          <w:tcPr>
            <w:tcW w:w="2235" w:type="dxa"/>
            <w:vAlign w:val="center"/>
          </w:tcPr>
          <w:p w14:paraId="02608DDE" w14:textId="43A2F1A9" w:rsidR="00693ADD" w:rsidRPr="007A3515" w:rsidRDefault="00693ADD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7A3515">
              <w:rPr>
                <w:rFonts w:ascii="Liberation Serif" w:hAnsi="Liberation Serif" w:cs="Arial"/>
                <w:sz w:val="22"/>
                <w:szCs w:val="22"/>
              </w:rPr>
              <w:t>Туристическое обслуживание (5.2.1)</w:t>
            </w:r>
          </w:p>
        </w:tc>
        <w:tc>
          <w:tcPr>
            <w:tcW w:w="5103" w:type="dxa"/>
            <w:vAlign w:val="center"/>
          </w:tcPr>
          <w:p w14:paraId="1933CF10" w14:textId="38F47B7A" w:rsidR="00693ADD" w:rsidRPr="007A3515" w:rsidRDefault="005E4D14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ascii="Liberation Serif" w:hAnsi="Liberation Serif" w:cs="Arial"/>
                <w:sz w:val="22"/>
                <w:szCs w:val="22"/>
              </w:rPr>
              <w:t>Максимальное количество этажей</w:t>
            </w:r>
            <w:r w:rsidRPr="00CD408B">
              <w:rPr>
                <w:rFonts w:ascii="Liberation Serif" w:hAnsi="Liberation Serif" w:cs="Arial"/>
                <w:sz w:val="22"/>
                <w:szCs w:val="22"/>
              </w:rPr>
              <w:t xml:space="preserve"> </w:t>
            </w:r>
            <w:r w:rsidR="00693ADD" w:rsidRPr="007A3515">
              <w:rPr>
                <w:rFonts w:ascii="Liberation Serif" w:hAnsi="Liberation Serif" w:cs="Arial"/>
                <w:sz w:val="22"/>
                <w:szCs w:val="22"/>
              </w:rPr>
              <w:t xml:space="preserve">– </w:t>
            </w:r>
            <w:r>
              <w:rPr>
                <w:rFonts w:ascii="Liberation Serif" w:hAnsi="Liberation Serif" w:cs="Arial"/>
                <w:sz w:val="22"/>
                <w:szCs w:val="22"/>
              </w:rPr>
              <w:t>3</w:t>
            </w:r>
            <w:r w:rsidR="00693ADD" w:rsidRPr="007A3515">
              <w:rPr>
                <w:rFonts w:ascii="Liberation Serif" w:hAnsi="Liberation Serif" w:cs="Arial"/>
                <w:sz w:val="22"/>
                <w:szCs w:val="22"/>
              </w:rPr>
              <w:t>.</w:t>
            </w:r>
          </w:p>
          <w:p w14:paraId="739B4E9C" w14:textId="77777777" w:rsidR="00693ADD" w:rsidRPr="007A3515" w:rsidRDefault="00693ADD" w:rsidP="002146E2">
            <w:pPr>
              <w:ind w:right="-108"/>
              <w:rPr>
                <w:rFonts w:ascii="Liberation Serif" w:hAnsi="Liberation Serif" w:cs="Arial"/>
                <w:sz w:val="22"/>
                <w:szCs w:val="22"/>
              </w:rPr>
            </w:pPr>
            <w:r w:rsidRPr="007A3515">
              <w:rPr>
                <w:rFonts w:ascii="Liberation Serif" w:hAnsi="Liberation Serif" w:cs="Arial"/>
                <w:sz w:val="22"/>
                <w:szCs w:val="22"/>
              </w:rPr>
              <w:t>Минимальный отступ от границы земельного участка до зданий, строений, сооружений – 3 м</w:t>
            </w:r>
          </w:p>
          <w:p w14:paraId="2823A08C" w14:textId="77777777" w:rsidR="00693ADD" w:rsidRPr="007A3515" w:rsidRDefault="00693ADD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7A3515">
              <w:rPr>
                <w:rFonts w:ascii="Liberation Serif" w:hAnsi="Liberation Serif" w:cs="Arial"/>
                <w:sz w:val="22"/>
                <w:szCs w:val="22"/>
              </w:rPr>
              <w:t>Максимальный процент застройки в границах земельного участка – 80;</w:t>
            </w:r>
          </w:p>
          <w:p w14:paraId="51A9735F" w14:textId="79D2E7A8" w:rsidR="00693ADD" w:rsidRPr="007A3515" w:rsidRDefault="00693ADD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7A3515">
              <w:rPr>
                <w:rFonts w:ascii="Liberation Serif" w:hAnsi="Liberation Serif" w:cs="Arial"/>
                <w:sz w:val="22"/>
                <w:szCs w:val="22"/>
              </w:rPr>
              <w:t xml:space="preserve">Предельные (минимальные и (или) максимальные) размеры земельных участков, иные предельные параметры разрешенного строительства, </w:t>
            </w:r>
            <w:r w:rsidRPr="007A3515">
              <w:rPr>
                <w:rFonts w:ascii="Liberation Serif" w:hAnsi="Liberation Serif" w:cs="Arial"/>
                <w:sz w:val="22"/>
                <w:szCs w:val="22"/>
              </w:rPr>
              <w:lastRenderedPageBreak/>
              <w:t>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vAlign w:val="center"/>
          </w:tcPr>
          <w:p w14:paraId="6CBBD1F6" w14:textId="77777777" w:rsidR="00693ADD" w:rsidRPr="007A3515" w:rsidRDefault="00693ADD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</w:p>
        </w:tc>
      </w:tr>
      <w:tr w:rsidR="00693ADD" w:rsidRPr="007011FA" w14:paraId="12383184" w14:textId="77777777" w:rsidTr="00E2338F">
        <w:tc>
          <w:tcPr>
            <w:tcW w:w="2235" w:type="dxa"/>
            <w:vAlign w:val="center"/>
          </w:tcPr>
          <w:p w14:paraId="6EA53F9C" w14:textId="3F3A17BC" w:rsidR="00693ADD" w:rsidRPr="007A3515" w:rsidRDefault="00693ADD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7A3515">
              <w:rPr>
                <w:rFonts w:ascii="Liberation Serif" w:hAnsi="Liberation Serif" w:cs="Arial"/>
                <w:sz w:val="22"/>
                <w:szCs w:val="22"/>
              </w:rPr>
              <w:lastRenderedPageBreak/>
              <w:t>Охота и рыбалка (5.3)</w:t>
            </w:r>
          </w:p>
        </w:tc>
        <w:tc>
          <w:tcPr>
            <w:tcW w:w="5103" w:type="dxa"/>
            <w:vAlign w:val="center"/>
          </w:tcPr>
          <w:p w14:paraId="45F7F2FA" w14:textId="735CA804" w:rsidR="00693ADD" w:rsidRPr="007A3515" w:rsidRDefault="005E4D14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ascii="Liberation Serif" w:hAnsi="Liberation Serif" w:cs="Arial"/>
                <w:sz w:val="22"/>
                <w:szCs w:val="22"/>
              </w:rPr>
              <w:t>Максимальное количество этажей</w:t>
            </w:r>
            <w:r w:rsidRPr="00CD408B">
              <w:rPr>
                <w:rFonts w:ascii="Liberation Serif" w:hAnsi="Liberation Serif" w:cs="Arial"/>
                <w:sz w:val="22"/>
                <w:szCs w:val="22"/>
              </w:rPr>
              <w:t xml:space="preserve"> </w:t>
            </w:r>
            <w:r w:rsidR="00693ADD" w:rsidRPr="007A3515">
              <w:rPr>
                <w:rFonts w:ascii="Liberation Serif" w:hAnsi="Liberation Serif" w:cs="Arial"/>
                <w:sz w:val="22"/>
                <w:szCs w:val="22"/>
              </w:rPr>
              <w:t xml:space="preserve">– </w:t>
            </w:r>
            <w:r>
              <w:rPr>
                <w:rFonts w:ascii="Liberation Serif" w:hAnsi="Liberation Serif" w:cs="Arial"/>
                <w:sz w:val="22"/>
                <w:szCs w:val="22"/>
              </w:rPr>
              <w:t>2</w:t>
            </w:r>
            <w:r w:rsidR="00693ADD" w:rsidRPr="007A3515">
              <w:rPr>
                <w:rFonts w:ascii="Liberation Serif" w:hAnsi="Liberation Serif" w:cs="Arial"/>
                <w:sz w:val="22"/>
                <w:szCs w:val="22"/>
              </w:rPr>
              <w:t>.</w:t>
            </w:r>
          </w:p>
          <w:p w14:paraId="54313CE8" w14:textId="77777777" w:rsidR="00693ADD" w:rsidRPr="007A3515" w:rsidRDefault="00693ADD" w:rsidP="002146E2">
            <w:pPr>
              <w:ind w:right="-108"/>
              <w:rPr>
                <w:rFonts w:ascii="Liberation Serif" w:hAnsi="Liberation Serif" w:cs="Arial"/>
                <w:sz w:val="22"/>
                <w:szCs w:val="22"/>
              </w:rPr>
            </w:pPr>
            <w:r w:rsidRPr="007A3515">
              <w:rPr>
                <w:rFonts w:ascii="Liberation Serif" w:hAnsi="Liberation Serif" w:cs="Arial"/>
                <w:sz w:val="22"/>
                <w:szCs w:val="22"/>
              </w:rPr>
              <w:t>Минимальный отступ от границы земельного участка до зданий, строений, сооружений – 3 м</w:t>
            </w:r>
          </w:p>
          <w:p w14:paraId="7FFA732F" w14:textId="77777777" w:rsidR="00693ADD" w:rsidRPr="007A3515" w:rsidRDefault="00693ADD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7A3515">
              <w:rPr>
                <w:rFonts w:ascii="Liberation Serif" w:hAnsi="Liberation Serif" w:cs="Arial"/>
                <w:sz w:val="22"/>
                <w:szCs w:val="22"/>
              </w:rPr>
              <w:t>Максимальный процент застройки в границах земельного участка – 80;</w:t>
            </w:r>
          </w:p>
          <w:p w14:paraId="4AFA46D8" w14:textId="4621C949" w:rsidR="00693ADD" w:rsidRPr="007A3515" w:rsidRDefault="00693ADD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7A3515">
              <w:rPr>
                <w:rFonts w:ascii="Liberation Serif" w:hAnsi="Liberation Serif" w:cs="Arial"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vAlign w:val="center"/>
          </w:tcPr>
          <w:p w14:paraId="7E7CBBA9" w14:textId="77777777" w:rsidR="00693ADD" w:rsidRPr="007A3515" w:rsidRDefault="00693ADD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</w:p>
        </w:tc>
      </w:tr>
      <w:tr w:rsidR="00693ADD" w:rsidRPr="007011FA" w14:paraId="2221C1AB" w14:textId="77777777" w:rsidTr="00E2338F">
        <w:tc>
          <w:tcPr>
            <w:tcW w:w="2235" w:type="dxa"/>
            <w:vAlign w:val="center"/>
          </w:tcPr>
          <w:p w14:paraId="239F5CCE" w14:textId="6B685741" w:rsidR="00693ADD" w:rsidRPr="007A3515" w:rsidRDefault="00693ADD" w:rsidP="002146E2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  <w:r w:rsidRPr="007A3515">
              <w:rPr>
                <w:rFonts w:ascii="Liberation Serif" w:hAnsi="Liberation Serif" w:cs="Arial"/>
                <w:sz w:val="22"/>
                <w:szCs w:val="22"/>
              </w:rPr>
              <w:t>Выставочно-ярмарочная деятельность (4.10)</w:t>
            </w:r>
          </w:p>
        </w:tc>
        <w:tc>
          <w:tcPr>
            <w:tcW w:w="5103" w:type="dxa"/>
            <w:vAlign w:val="center"/>
          </w:tcPr>
          <w:p w14:paraId="33B80C40" w14:textId="68E3B640" w:rsidR="00693ADD" w:rsidRPr="007A3515" w:rsidRDefault="005E4D14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ascii="Liberation Serif" w:hAnsi="Liberation Serif" w:cs="Arial"/>
                <w:sz w:val="22"/>
                <w:szCs w:val="22"/>
              </w:rPr>
              <w:t>Максимальное количество этажей</w:t>
            </w:r>
            <w:r w:rsidR="00693ADD" w:rsidRPr="007A3515">
              <w:rPr>
                <w:rFonts w:ascii="Liberation Serif" w:hAnsi="Liberation Serif" w:cs="Arial"/>
                <w:sz w:val="22"/>
                <w:szCs w:val="22"/>
              </w:rPr>
              <w:t xml:space="preserve"> – </w:t>
            </w:r>
            <w:r>
              <w:rPr>
                <w:rFonts w:ascii="Liberation Serif" w:hAnsi="Liberation Serif" w:cs="Arial"/>
                <w:sz w:val="22"/>
                <w:szCs w:val="22"/>
              </w:rPr>
              <w:t>2</w:t>
            </w:r>
            <w:r w:rsidR="00693ADD" w:rsidRPr="007A3515">
              <w:rPr>
                <w:rFonts w:ascii="Liberation Serif" w:hAnsi="Liberation Serif" w:cs="Arial"/>
                <w:sz w:val="22"/>
                <w:szCs w:val="22"/>
              </w:rPr>
              <w:t>.</w:t>
            </w:r>
          </w:p>
          <w:p w14:paraId="10822303" w14:textId="77777777" w:rsidR="00693ADD" w:rsidRPr="007A3515" w:rsidRDefault="00693ADD" w:rsidP="002146E2">
            <w:pPr>
              <w:ind w:right="-108"/>
              <w:rPr>
                <w:rFonts w:ascii="Liberation Serif" w:hAnsi="Liberation Serif" w:cs="Arial"/>
                <w:sz w:val="22"/>
                <w:szCs w:val="22"/>
              </w:rPr>
            </w:pPr>
            <w:r w:rsidRPr="007A3515">
              <w:rPr>
                <w:rFonts w:ascii="Liberation Serif" w:hAnsi="Liberation Serif" w:cs="Arial"/>
                <w:sz w:val="22"/>
                <w:szCs w:val="22"/>
              </w:rPr>
              <w:t>Минимальный отступ от границы земельного участка до зданий, строений, сооружений – 3 м</w:t>
            </w:r>
          </w:p>
          <w:p w14:paraId="6B85DFBC" w14:textId="77777777" w:rsidR="00693ADD" w:rsidRPr="007A3515" w:rsidRDefault="00693ADD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7A3515">
              <w:rPr>
                <w:rFonts w:ascii="Liberation Serif" w:hAnsi="Liberation Serif" w:cs="Arial"/>
                <w:sz w:val="22"/>
                <w:szCs w:val="22"/>
              </w:rPr>
              <w:t>Максимальный процент застройки в границах земельного участка – 80;</w:t>
            </w:r>
          </w:p>
          <w:p w14:paraId="58D5F8E0" w14:textId="09E5319A" w:rsidR="00693ADD" w:rsidRPr="007A3515" w:rsidRDefault="00693ADD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7A3515">
              <w:rPr>
                <w:rFonts w:ascii="Liberation Serif" w:hAnsi="Liberation Serif" w:cs="Arial"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vAlign w:val="center"/>
          </w:tcPr>
          <w:p w14:paraId="23B998A5" w14:textId="77777777" w:rsidR="00693ADD" w:rsidRPr="007A3515" w:rsidRDefault="00693ADD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</w:p>
        </w:tc>
      </w:tr>
      <w:tr w:rsidR="00693ADD" w:rsidRPr="007011FA" w14:paraId="11B20D3A" w14:textId="77777777" w:rsidTr="00E2338F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E65DAA" w14:textId="07E872AC" w:rsidR="00693ADD" w:rsidRPr="007A3515" w:rsidRDefault="00693ADD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7A3515">
              <w:rPr>
                <w:rFonts w:ascii="Liberation Serif" w:hAnsi="Liberation Serif" w:cs="Arial"/>
                <w:sz w:val="22"/>
                <w:szCs w:val="22"/>
              </w:rPr>
              <w:t>Коммунальное обслуживание (3.1)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C9FB05" w14:textId="77777777" w:rsidR="00693ADD" w:rsidRPr="007A3515" w:rsidRDefault="00693ADD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7A3515">
              <w:rPr>
                <w:rFonts w:ascii="Liberation Serif" w:hAnsi="Liberation Serif" w:cs="Arial"/>
                <w:sz w:val="22"/>
                <w:szCs w:val="22"/>
              </w:rPr>
              <w:t>Минимальный отступ от границ земельного участка до зданий, строений, сооружений, не являющихся линейными объектами – 1 м;</w:t>
            </w:r>
          </w:p>
          <w:p w14:paraId="51AFA2BE" w14:textId="77777777" w:rsidR="00693ADD" w:rsidRPr="007A3515" w:rsidRDefault="00693ADD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7A3515">
              <w:rPr>
                <w:rFonts w:ascii="Liberation Serif" w:hAnsi="Liberation Serif" w:cs="Arial"/>
                <w:sz w:val="22"/>
                <w:szCs w:val="22"/>
              </w:rPr>
              <w:t>Максимальный процент застройки в границах земельного участка – 100;</w:t>
            </w:r>
          </w:p>
          <w:p w14:paraId="6D0DA860" w14:textId="4627D41B" w:rsidR="00693ADD" w:rsidRPr="007A3515" w:rsidRDefault="00693ADD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7A3515">
              <w:rPr>
                <w:rFonts w:ascii="Liberation Serif" w:hAnsi="Liberation Serif" w:cs="Arial"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40016CA7" w14:textId="77777777" w:rsidR="00693ADD" w:rsidRPr="007A3515" w:rsidRDefault="00693ADD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</w:p>
        </w:tc>
      </w:tr>
      <w:tr w:rsidR="00693ADD" w:rsidRPr="007011FA" w14:paraId="2B54EA56" w14:textId="77777777" w:rsidTr="00E2338F">
        <w:tc>
          <w:tcPr>
            <w:tcW w:w="2235" w:type="dxa"/>
            <w:vAlign w:val="center"/>
          </w:tcPr>
          <w:p w14:paraId="289A8740" w14:textId="4C635512" w:rsidR="00693ADD" w:rsidRPr="007A3515" w:rsidRDefault="00693ADD" w:rsidP="002146E2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Cs/>
                <w:sz w:val="22"/>
                <w:szCs w:val="22"/>
              </w:rPr>
            </w:pPr>
            <w:r w:rsidRPr="007A3515">
              <w:rPr>
                <w:rFonts w:ascii="Liberation Serif" w:hAnsi="Liberation Serif" w:cs="Arial"/>
                <w:sz w:val="22"/>
                <w:szCs w:val="22"/>
              </w:rPr>
              <w:t>Земельные участки (территории) общего пользования (12.0)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B4370D9" w14:textId="5022DF05" w:rsidR="00693ADD" w:rsidRPr="007A3515" w:rsidRDefault="00693ADD" w:rsidP="002146E2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  <w:r w:rsidRPr="007A3515">
              <w:rPr>
                <w:rFonts w:ascii="Liberation Serif" w:hAnsi="Liberation Serif" w:cs="Arial"/>
                <w:bCs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754D236C" w14:textId="77777777" w:rsidR="00693ADD" w:rsidRPr="007A3515" w:rsidRDefault="00693ADD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</w:p>
        </w:tc>
      </w:tr>
      <w:tr w:rsidR="00693ADD" w:rsidRPr="007011FA" w14:paraId="13F810A6" w14:textId="77777777" w:rsidTr="00E2338F">
        <w:tc>
          <w:tcPr>
            <w:tcW w:w="2235" w:type="dxa"/>
            <w:vAlign w:val="center"/>
          </w:tcPr>
          <w:p w14:paraId="78764F15" w14:textId="22600BD4" w:rsidR="00693ADD" w:rsidRPr="007A3515" w:rsidRDefault="00693ADD" w:rsidP="002146E2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Cs/>
                <w:sz w:val="22"/>
                <w:szCs w:val="22"/>
              </w:rPr>
            </w:pPr>
            <w:r w:rsidRPr="007A3515">
              <w:rPr>
                <w:rFonts w:ascii="Liberation Serif" w:hAnsi="Liberation Serif" w:cs="Arial"/>
                <w:sz w:val="22"/>
                <w:szCs w:val="22"/>
              </w:rPr>
              <w:t>Благоустройство территории (12.0.2)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DC4E2CB" w14:textId="60297E99" w:rsidR="00693ADD" w:rsidRPr="007A3515" w:rsidRDefault="00693ADD" w:rsidP="002146E2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bCs/>
                <w:sz w:val="22"/>
                <w:szCs w:val="22"/>
              </w:rPr>
            </w:pPr>
            <w:r w:rsidRPr="007A3515">
              <w:rPr>
                <w:rFonts w:ascii="Liberation Serif" w:hAnsi="Liberation Serif" w:cs="Arial"/>
                <w:bCs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353D83DA" w14:textId="77777777" w:rsidR="00693ADD" w:rsidRPr="007A3515" w:rsidRDefault="00693ADD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</w:p>
        </w:tc>
      </w:tr>
    </w:tbl>
    <w:p w14:paraId="0A295BAA" w14:textId="77777777" w:rsidR="00586893" w:rsidRPr="002146E2" w:rsidRDefault="00586893" w:rsidP="002146E2">
      <w:pPr>
        <w:rPr>
          <w:rFonts w:ascii="Liberation Serif" w:hAnsi="Liberation Serif" w:cs="Arial"/>
          <w:sz w:val="10"/>
          <w:szCs w:val="10"/>
        </w:rPr>
      </w:pPr>
    </w:p>
    <w:p w14:paraId="4AF3F039" w14:textId="4AF441B7" w:rsidR="00067253" w:rsidRPr="007A3515" w:rsidRDefault="001F651E" w:rsidP="00E2338F">
      <w:pPr>
        <w:ind w:firstLine="567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2. </w:t>
      </w:r>
      <w:r w:rsidR="007011FA" w:rsidRPr="00036426">
        <w:rPr>
          <w:rFonts w:ascii="Liberation Serif" w:hAnsi="Liberation Serif"/>
          <w:b/>
        </w:rPr>
        <w:t>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103"/>
        <w:gridCol w:w="3118"/>
      </w:tblGrid>
      <w:tr w:rsidR="00693ADD" w:rsidRPr="007011FA" w14:paraId="7D4784BF" w14:textId="77777777" w:rsidTr="00E2338F">
        <w:trPr>
          <w:trHeight w:val="710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B538F88" w14:textId="38268204" w:rsidR="00693ADD" w:rsidRPr="007A3515" w:rsidRDefault="00693ADD" w:rsidP="002146E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7A3515">
              <w:rPr>
                <w:rFonts w:ascii="Liberation Serif" w:hAnsi="Liberation Serif" w:cs="Arial"/>
                <w:b/>
                <w:sz w:val="20"/>
                <w:szCs w:val="20"/>
              </w:rPr>
              <w:t>Наименование вида использования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FB5F933" w14:textId="77777777" w:rsidR="00693ADD" w:rsidRPr="007A3515" w:rsidRDefault="00693ADD" w:rsidP="002146E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7A3515">
              <w:rPr>
                <w:rFonts w:ascii="Liberation Serif" w:hAnsi="Liberation Serif" w:cs="Arial"/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325D420" w14:textId="77777777" w:rsidR="00693ADD" w:rsidRPr="007A3515" w:rsidRDefault="00693ADD" w:rsidP="002146E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7A3515">
              <w:rPr>
                <w:rFonts w:ascii="Liberation Serif" w:hAnsi="Liberation Serif" w:cs="Arial"/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93ADD" w:rsidRPr="007011FA" w14:paraId="669156AF" w14:textId="77777777" w:rsidTr="00046A02">
        <w:trPr>
          <w:trHeight w:val="839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4625AD5" w14:textId="5DC59D4F" w:rsidR="00693ADD" w:rsidRPr="008F053E" w:rsidRDefault="00693ADD" w:rsidP="002146E2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  <w:r w:rsidRPr="008F053E">
              <w:rPr>
                <w:rFonts w:ascii="Liberation Serif" w:hAnsi="Liberation Serif" w:cs="Arial"/>
                <w:sz w:val="22"/>
                <w:szCs w:val="22"/>
              </w:rPr>
              <w:t>Культурное развитие (3.6)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C4364A2" w14:textId="1B78C442" w:rsidR="00693ADD" w:rsidRPr="008F053E" w:rsidRDefault="005E4D14" w:rsidP="002146E2">
            <w:pPr>
              <w:keepNext/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ascii="Liberation Serif" w:hAnsi="Liberation Serif" w:cs="Arial"/>
                <w:sz w:val="22"/>
                <w:szCs w:val="22"/>
              </w:rPr>
              <w:t>Максимальное количество этажей</w:t>
            </w:r>
            <w:r w:rsidR="00693ADD" w:rsidRPr="008F053E">
              <w:rPr>
                <w:rFonts w:ascii="Liberation Serif" w:hAnsi="Liberation Serif" w:cs="Arial"/>
                <w:sz w:val="22"/>
                <w:szCs w:val="22"/>
              </w:rPr>
              <w:t xml:space="preserve"> – </w:t>
            </w:r>
            <w:r>
              <w:rPr>
                <w:rFonts w:ascii="Liberation Serif" w:hAnsi="Liberation Serif" w:cs="Arial"/>
                <w:sz w:val="22"/>
                <w:szCs w:val="22"/>
              </w:rPr>
              <w:t>2</w:t>
            </w:r>
            <w:r w:rsidR="00693ADD" w:rsidRPr="008F053E">
              <w:rPr>
                <w:rFonts w:ascii="Liberation Serif" w:hAnsi="Liberation Serif" w:cs="Arial"/>
                <w:sz w:val="22"/>
                <w:szCs w:val="22"/>
              </w:rPr>
              <w:t>.</w:t>
            </w:r>
          </w:p>
          <w:p w14:paraId="7F9267C6" w14:textId="4B103754" w:rsidR="00693ADD" w:rsidRPr="008F053E" w:rsidRDefault="00E2338F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E2338F">
              <w:rPr>
                <w:rFonts w:ascii="Liberation Serif" w:hAnsi="Liberation Serif" w:cs="Arial"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5F2617C" w14:textId="77777777" w:rsidR="00693ADD" w:rsidRPr="00397ECB" w:rsidRDefault="00693ADD" w:rsidP="00320B91">
            <w:pPr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Ограничения устанавливаются с учетом </w:t>
            </w:r>
            <w:r w:rsidRPr="00397ECB">
              <w:rPr>
                <w:rFonts w:ascii="Liberation Serif" w:hAnsi="Liberation Serif"/>
                <w:sz w:val="22"/>
              </w:rPr>
              <w:t>зон с особыми условиями использования территории, сведения о котор</w:t>
            </w:r>
            <w:r>
              <w:rPr>
                <w:rFonts w:ascii="Liberation Serif" w:hAnsi="Liberation Serif"/>
                <w:sz w:val="22"/>
              </w:rPr>
              <w:t>ых</w:t>
            </w:r>
            <w:r w:rsidRPr="00397ECB">
              <w:rPr>
                <w:rFonts w:ascii="Liberation Serif" w:hAnsi="Liberation Serif"/>
                <w:sz w:val="22"/>
              </w:rPr>
              <w:t xml:space="preserve"> содержаться в Едином государственном реестре недвижимости:</w:t>
            </w:r>
          </w:p>
          <w:p w14:paraId="4E92AAC3" w14:textId="77777777" w:rsidR="00693ADD" w:rsidRPr="00320B91" w:rsidRDefault="00693ADD" w:rsidP="00320B91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86:08-6.1581</w:t>
            </w:r>
          </w:p>
          <w:p w14:paraId="6BADD713" w14:textId="77777777" w:rsidR="00693ADD" w:rsidRPr="00320B91" w:rsidRDefault="00693ADD" w:rsidP="00320B91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86:08-6.912</w:t>
            </w:r>
          </w:p>
          <w:p w14:paraId="0720E4C0" w14:textId="77777777" w:rsidR="00693ADD" w:rsidRPr="00320B91" w:rsidRDefault="00693ADD" w:rsidP="00320B91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86:08-6.1590</w:t>
            </w:r>
          </w:p>
          <w:p w14:paraId="13F43BFF" w14:textId="77777777" w:rsidR="00693ADD" w:rsidRPr="00320B91" w:rsidRDefault="00693ADD" w:rsidP="00320B91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86:08-6.1587</w:t>
            </w:r>
          </w:p>
          <w:p w14:paraId="1BAE597D" w14:textId="77777777" w:rsidR="00693ADD" w:rsidRDefault="00693ADD" w:rsidP="00320B91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lastRenderedPageBreak/>
              <w:t>86:08-6.1030</w:t>
            </w:r>
          </w:p>
          <w:p w14:paraId="0AABDE90" w14:textId="77777777" w:rsidR="00693ADD" w:rsidRPr="00320B91" w:rsidRDefault="00693ADD" w:rsidP="00320B91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86:08-6.1510</w:t>
            </w:r>
          </w:p>
          <w:p w14:paraId="7E85FF18" w14:textId="77777777" w:rsidR="00693ADD" w:rsidRPr="00320B91" w:rsidRDefault="00693ADD" w:rsidP="00320B91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86:08-6.1512</w:t>
            </w:r>
          </w:p>
          <w:p w14:paraId="7598322D" w14:textId="77777777" w:rsidR="00693ADD" w:rsidRPr="00320B91" w:rsidRDefault="00693ADD" w:rsidP="00320B91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86:08-6.1507</w:t>
            </w:r>
          </w:p>
          <w:p w14:paraId="6AC9EF4B" w14:textId="77777777" w:rsidR="00693ADD" w:rsidRPr="00320B91" w:rsidRDefault="00693ADD" w:rsidP="00320B91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86:08-6.1513</w:t>
            </w:r>
          </w:p>
          <w:p w14:paraId="5FEDEF54" w14:textId="77777777" w:rsidR="00693ADD" w:rsidRPr="00320B91" w:rsidRDefault="00693ADD" w:rsidP="00320B91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86:08-6.1514</w:t>
            </w:r>
          </w:p>
          <w:p w14:paraId="460356B0" w14:textId="77777777" w:rsidR="00693ADD" w:rsidRPr="00320B91" w:rsidRDefault="00693ADD" w:rsidP="00320B91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86:08-6.1545</w:t>
            </w:r>
          </w:p>
          <w:p w14:paraId="09216A5E" w14:textId="77777777" w:rsidR="00693ADD" w:rsidRPr="00320B91" w:rsidRDefault="00693ADD" w:rsidP="00320B91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86:08-6.349</w:t>
            </w:r>
          </w:p>
          <w:p w14:paraId="61FA561D" w14:textId="77777777" w:rsidR="00693ADD" w:rsidRPr="00320B91" w:rsidRDefault="00693ADD" w:rsidP="00320B91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86:08-6.1508</w:t>
            </w:r>
          </w:p>
          <w:p w14:paraId="2EA40CF1" w14:textId="5BC678B1" w:rsidR="00693ADD" w:rsidRPr="008F053E" w:rsidRDefault="00693ADD" w:rsidP="00320B91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86:08-6.1486</w:t>
            </w:r>
          </w:p>
        </w:tc>
      </w:tr>
      <w:tr w:rsidR="00693ADD" w:rsidRPr="007011FA" w14:paraId="0754EB8B" w14:textId="77777777" w:rsidTr="00046A02">
        <w:trPr>
          <w:trHeight w:val="1020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8360D94" w14:textId="6666893D" w:rsidR="00693ADD" w:rsidRPr="008F053E" w:rsidRDefault="00693ADD" w:rsidP="002146E2">
            <w:pPr>
              <w:autoSpaceDE w:val="0"/>
              <w:autoSpaceDN w:val="0"/>
              <w:adjustRightInd w:val="0"/>
              <w:rPr>
                <w:rFonts w:ascii="Liberation Serif" w:hAnsi="Liberation Serif" w:cs="Arial"/>
                <w:sz w:val="22"/>
                <w:szCs w:val="22"/>
              </w:rPr>
            </w:pPr>
            <w:r w:rsidRPr="008F053E">
              <w:rPr>
                <w:rFonts w:ascii="Liberation Serif" w:hAnsi="Liberation Serif" w:cs="Arial"/>
                <w:sz w:val="22"/>
                <w:szCs w:val="22"/>
              </w:rPr>
              <w:t>Общественное питание (4.6)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3B78E5B" w14:textId="417838F9" w:rsidR="00E2338F" w:rsidRPr="00E2338F" w:rsidRDefault="00E2338F" w:rsidP="00E2338F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E2338F">
              <w:rPr>
                <w:rFonts w:ascii="Liberation Serif" w:hAnsi="Liberation Serif" w:cs="Arial"/>
                <w:sz w:val="22"/>
                <w:szCs w:val="22"/>
              </w:rPr>
              <w:t xml:space="preserve">Максимальное количество этажей – </w:t>
            </w:r>
            <w:r>
              <w:rPr>
                <w:rFonts w:ascii="Liberation Serif" w:hAnsi="Liberation Serif" w:cs="Arial"/>
                <w:sz w:val="22"/>
                <w:szCs w:val="22"/>
              </w:rPr>
              <w:t>2</w:t>
            </w:r>
            <w:r w:rsidRPr="00E2338F">
              <w:rPr>
                <w:rFonts w:ascii="Liberation Serif" w:hAnsi="Liberation Serif" w:cs="Arial"/>
                <w:sz w:val="22"/>
                <w:szCs w:val="22"/>
              </w:rPr>
              <w:t>;</w:t>
            </w:r>
          </w:p>
          <w:p w14:paraId="23DCFB5F" w14:textId="77777777" w:rsidR="00E2338F" w:rsidRPr="00E2338F" w:rsidRDefault="00E2338F" w:rsidP="00E2338F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E2338F">
              <w:rPr>
                <w:rFonts w:ascii="Liberation Serif" w:hAnsi="Liberation Serif" w:cs="Arial"/>
                <w:sz w:val="22"/>
                <w:szCs w:val="22"/>
              </w:rPr>
              <w:t>Минимальный отступ от границы земельного участка и красной линии до стен зданий, строений, сооружений – 3 м;</w:t>
            </w:r>
          </w:p>
          <w:p w14:paraId="6FA43BD5" w14:textId="5D21881C" w:rsidR="00E2338F" w:rsidRPr="00E2338F" w:rsidRDefault="00E2338F" w:rsidP="00E2338F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E2338F">
              <w:rPr>
                <w:rFonts w:ascii="Liberation Serif" w:hAnsi="Liberation Serif" w:cs="Arial"/>
                <w:sz w:val="22"/>
                <w:szCs w:val="22"/>
              </w:rPr>
              <w:t xml:space="preserve">Максимальный процент застройки в границах </w:t>
            </w:r>
            <w:r w:rsidRPr="00E2338F">
              <w:rPr>
                <w:rFonts w:ascii="Liberation Serif" w:hAnsi="Liberation Serif" w:cs="Arial"/>
                <w:sz w:val="22"/>
                <w:szCs w:val="22"/>
              </w:rPr>
              <w:lastRenderedPageBreak/>
              <w:t xml:space="preserve">земельного участка – </w:t>
            </w:r>
            <w:r>
              <w:rPr>
                <w:rFonts w:ascii="Liberation Serif" w:hAnsi="Liberation Serif" w:cs="Arial"/>
                <w:sz w:val="22"/>
                <w:szCs w:val="22"/>
              </w:rPr>
              <w:t>5</w:t>
            </w:r>
            <w:r w:rsidRPr="00E2338F">
              <w:rPr>
                <w:rFonts w:ascii="Liberation Serif" w:hAnsi="Liberation Serif" w:cs="Arial"/>
                <w:sz w:val="22"/>
                <w:szCs w:val="22"/>
              </w:rPr>
              <w:t>0.</w:t>
            </w:r>
          </w:p>
          <w:p w14:paraId="3FED508A" w14:textId="0A984FCC" w:rsidR="00E2338F" w:rsidRPr="008F053E" w:rsidRDefault="00E2338F" w:rsidP="00E2338F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E2338F">
              <w:rPr>
                <w:rFonts w:ascii="Liberation Serif" w:hAnsi="Liberation Serif" w:cs="Arial"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37A22A" w14:textId="77777777" w:rsidR="00693ADD" w:rsidRPr="008F053E" w:rsidRDefault="00693ADD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</w:p>
        </w:tc>
      </w:tr>
      <w:tr w:rsidR="00693ADD" w:rsidRPr="007011FA" w14:paraId="21B701EA" w14:textId="77777777" w:rsidTr="00E2338F">
        <w:trPr>
          <w:trHeight w:val="206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C3570A" w14:textId="2B2BA396" w:rsidR="00693ADD" w:rsidRPr="008F053E" w:rsidRDefault="00693ADD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8F053E">
              <w:rPr>
                <w:rFonts w:ascii="Liberation Serif" w:hAnsi="Liberation Serif" w:cs="Arial"/>
                <w:sz w:val="22"/>
                <w:szCs w:val="22"/>
              </w:rPr>
              <w:lastRenderedPageBreak/>
              <w:t>Развлечения (4.8)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013253" w14:textId="1502023E" w:rsidR="00693ADD" w:rsidRPr="008F053E" w:rsidRDefault="005E4D14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>
              <w:rPr>
                <w:rFonts w:ascii="Liberation Serif" w:hAnsi="Liberation Serif" w:cs="Arial"/>
                <w:sz w:val="22"/>
                <w:szCs w:val="22"/>
              </w:rPr>
              <w:t>Максимальное количество этажей</w:t>
            </w:r>
            <w:r w:rsidR="00693ADD" w:rsidRPr="008F053E">
              <w:rPr>
                <w:rFonts w:ascii="Liberation Serif" w:hAnsi="Liberation Serif" w:cs="Arial"/>
                <w:sz w:val="22"/>
                <w:szCs w:val="22"/>
              </w:rPr>
              <w:t xml:space="preserve"> – </w:t>
            </w:r>
            <w:r>
              <w:rPr>
                <w:rFonts w:ascii="Liberation Serif" w:hAnsi="Liberation Serif" w:cs="Arial"/>
                <w:sz w:val="22"/>
                <w:szCs w:val="22"/>
              </w:rPr>
              <w:t>2</w:t>
            </w:r>
            <w:r w:rsidR="00693ADD" w:rsidRPr="008F053E">
              <w:rPr>
                <w:rFonts w:ascii="Liberation Serif" w:hAnsi="Liberation Serif" w:cs="Arial"/>
                <w:sz w:val="22"/>
                <w:szCs w:val="22"/>
              </w:rPr>
              <w:t>.</w:t>
            </w:r>
          </w:p>
          <w:p w14:paraId="5EF46035" w14:textId="77777777" w:rsidR="00693ADD" w:rsidRPr="008F053E" w:rsidRDefault="00693ADD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8F053E">
              <w:rPr>
                <w:rFonts w:ascii="Liberation Serif" w:hAnsi="Liberation Serif" w:cs="Arial"/>
                <w:sz w:val="22"/>
                <w:szCs w:val="22"/>
              </w:rPr>
              <w:t>Минимальный отступ от границы земельного участка и красной линии до стен зданий, строений, сооружений – 3 м;</w:t>
            </w:r>
          </w:p>
          <w:p w14:paraId="601BCB16" w14:textId="77777777" w:rsidR="00693ADD" w:rsidRPr="008F053E" w:rsidRDefault="00693ADD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8F053E">
              <w:rPr>
                <w:rFonts w:ascii="Liberation Serif" w:hAnsi="Liberation Serif" w:cs="Arial"/>
                <w:sz w:val="22"/>
                <w:szCs w:val="22"/>
              </w:rPr>
              <w:t>Максимальный процент застройки в границах земельного участка – 60.</w:t>
            </w:r>
          </w:p>
          <w:p w14:paraId="6A39595F" w14:textId="254AF22C" w:rsidR="00693ADD" w:rsidRPr="008F053E" w:rsidRDefault="00693ADD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8F053E">
              <w:rPr>
                <w:rFonts w:ascii="Liberation Serif" w:hAnsi="Liberation Serif" w:cs="Arial"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268487" w14:textId="77777777" w:rsidR="00693ADD" w:rsidRPr="008F053E" w:rsidRDefault="00693ADD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</w:p>
        </w:tc>
      </w:tr>
    </w:tbl>
    <w:p w14:paraId="04D143CE" w14:textId="77777777" w:rsidR="00067253" w:rsidRPr="00263AFF" w:rsidRDefault="00067253" w:rsidP="002146E2">
      <w:pPr>
        <w:rPr>
          <w:rFonts w:ascii="Liberation Serif" w:hAnsi="Liberation Serif" w:cs="Arial"/>
          <w:sz w:val="10"/>
          <w:szCs w:val="10"/>
        </w:rPr>
      </w:pPr>
    </w:p>
    <w:p w14:paraId="6B22E87C" w14:textId="5CAE977D" w:rsidR="00067253" w:rsidRPr="00036426" w:rsidRDefault="001F651E" w:rsidP="00E2338F">
      <w:pPr>
        <w:ind w:firstLine="567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3. </w:t>
      </w:r>
      <w:r w:rsidR="007011FA" w:rsidRPr="00036426">
        <w:rPr>
          <w:rFonts w:ascii="Liberation Serif" w:hAnsi="Liberation Serif"/>
          <w:b/>
        </w:rPr>
        <w:t>Вспомогательные виды и параметры разрешённого использования земельных участков и объек</w:t>
      </w:r>
      <w:r w:rsidR="00E2338F">
        <w:rPr>
          <w:rFonts w:ascii="Liberation Serif" w:hAnsi="Liberation Serif"/>
          <w:b/>
        </w:rPr>
        <w:t>тов капитального строительства</w:t>
      </w:r>
    </w:p>
    <w:tbl>
      <w:tblPr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103"/>
        <w:gridCol w:w="3118"/>
      </w:tblGrid>
      <w:tr w:rsidR="00693ADD" w:rsidRPr="007011FA" w14:paraId="1B1121D8" w14:textId="77777777" w:rsidTr="00E2338F">
        <w:trPr>
          <w:trHeight w:val="710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53DD528" w14:textId="06F9B87F" w:rsidR="00693ADD" w:rsidRPr="00F15AAD" w:rsidRDefault="00693ADD" w:rsidP="002146E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F15AAD">
              <w:rPr>
                <w:rFonts w:ascii="Liberation Serif" w:hAnsi="Liberation Serif" w:cs="Arial"/>
                <w:b/>
                <w:sz w:val="20"/>
                <w:szCs w:val="20"/>
              </w:rPr>
              <w:t>Наименование вида использования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0273FF7" w14:textId="77777777" w:rsidR="00693ADD" w:rsidRPr="00F15AAD" w:rsidRDefault="00693ADD" w:rsidP="002146E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F15AAD">
              <w:rPr>
                <w:rFonts w:ascii="Liberation Serif" w:hAnsi="Liberation Serif" w:cs="Arial"/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CCDB7CE" w14:textId="77777777" w:rsidR="00693ADD" w:rsidRPr="00F15AAD" w:rsidRDefault="00693ADD" w:rsidP="002146E2">
            <w:pPr>
              <w:tabs>
                <w:tab w:val="center" w:pos="4677"/>
                <w:tab w:val="right" w:pos="9355"/>
              </w:tabs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F15AAD">
              <w:rPr>
                <w:rFonts w:ascii="Liberation Serif" w:hAnsi="Liberation Serif" w:cs="Arial"/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93ADD" w:rsidRPr="007011FA" w14:paraId="1A1E2E02" w14:textId="77777777" w:rsidTr="00E2338F">
        <w:trPr>
          <w:trHeight w:val="3286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DCC124" w14:textId="21DEED86" w:rsidR="00693ADD" w:rsidRPr="007A3515" w:rsidRDefault="00693ADD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7A3515">
              <w:rPr>
                <w:rFonts w:ascii="Liberation Serif" w:hAnsi="Liberation Serif" w:cs="Arial"/>
                <w:sz w:val="22"/>
                <w:szCs w:val="22"/>
              </w:rPr>
              <w:t>Служебные гаражи (4.9)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A9440" w14:textId="77777777" w:rsidR="00693ADD" w:rsidRPr="007A3515" w:rsidRDefault="00693ADD" w:rsidP="002146E2">
            <w:pPr>
              <w:rPr>
                <w:rFonts w:ascii="Liberation Serif" w:hAnsi="Liberation Serif"/>
                <w:sz w:val="22"/>
                <w:szCs w:val="22"/>
              </w:rPr>
            </w:pPr>
            <w:r w:rsidRPr="007A3515">
              <w:rPr>
                <w:rFonts w:ascii="Liberation Serif" w:hAnsi="Liberation Serif"/>
                <w:sz w:val="22"/>
                <w:szCs w:val="22"/>
              </w:rPr>
              <w:t>Максимальное количество этажей – 1;</w:t>
            </w:r>
          </w:p>
          <w:p w14:paraId="10F62116" w14:textId="77777777" w:rsidR="00693ADD" w:rsidRPr="007A3515" w:rsidRDefault="00693ADD" w:rsidP="002146E2">
            <w:pPr>
              <w:rPr>
                <w:rFonts w:ascii="Liberation Serif" w:hAnsi="Liberation Serif"/>
                <w:sz w:val="22"/>
                <w:szCs w:val="22"/>
              </w:rPr>
            </w:pPr>
            <w:r w:rsidRPr="007A3515">
              <w:rPr>
                <w:rFonts w:ascii="Liberation Serif" w:hAnsi="Liberation Serif"/>
                <w:sz w:val="22"/>
                <w:szCs w:val="22"/>
              </w:rPr>
              <w:t>Минимальный отступ от границы земельного участка и красной линии до стен зданий, строений, сооружений – 3 м;</w:t>
            </w:r>
          </w:p>
          <w:p w14:paraId="4D60078F" w14:textId="77777777" w:rsidR="00693ADD" w:rsidRPr="007A3515" w:rsidRDefault="00693ADD" w:rsidP="002146E2">
            <w:pPr>
              <w:rPr>
                <w:rFonts w:ascii="Liberation Serif" w:hAnsi="Liberation Serif"/>
                <w:sz w:val="22"/>
                <w:szCs w:val="22"/>
              </w:rPr>
            </w:pPr>
            <w:r w:rsidRPr="007A3515">
              <w:rPr>
                <w:rFonts w:ascii="Liberation Serif" w:hAnsi="Liberation Serif"/>
                <w:sz w:val="22"/>
                <w:szCs w:val="22"/>
              </w:rPr>
              <w:t>Максимальный процент застройки в границах земельного участка – 30.</w:t>
            </w:r>
          </w:p>
          <w:p w14:paraId="03A2618E" w14:textId="780EC61F" w:rsidR="00693ADD" w:rsidRPr="007A3515" w:rsidRDefault="00693ADD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7A3515">
              <w:rPr>
                <w:rFonts w:ascii="Liberation Serif" w:hAnsi="Liberation Serif"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32605E" w14:textId="77777777" w:rsidR="00693ADD" w:rsidRPr="00397ECB" w:rsidRDefault="00693ADD" w:rsidP="00320B91">
            <w:pPr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Ограничения устанавливаются с учетом </w:t>
            </w:r>
            <w:r w:rsidRPr="00397ECB">
              <w:rPr>
                <w:rFonts w:ascii="Liberation Serif" w:hAnsi="Liberation Serif"/>
                <w:sz w:val="22"/>
              </w:rPr>
              <w:t>зон с особыми условиями использования территории, сведения о котор</w:t>
            </w:r>
            <w:r>
              <w:rPr>
                <w:rFonts w:ascii="Liberation Serif" w:hAnsi="Liberation Serif"/>
                <w:sz w:val="22"/>
              </w:rPr>
              <w:t>ых</w:t>
            </w:r>
            <w:r w:rsidRPr="00397ECB">
              <w:rPr>
                <w:rFonts w:ascii="Liberation Serif" w:hAnsi="Liberation Serif"/>
                <w:sz w:val="22"/>
              </w:rPr>
              <w:t xml:space="preserve"> содержаться в Едином государственном реестре недвижимости:</w:t>
            </w:r>
          </w:p>
          <w:p w14:paraId="0BA7BCA9" w14:textId="77777777" w:rsidR="00693ADD" w:rsidRPr="00320B91" w:rsidRDefault="00693ADD" w:rsidP="00320B91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86:08-6.1581</w:t>
            </w:r>
          </w:p>
          <w:p w14:paraId="3CFD5E56" w14:textId="77777777" w:rsidR="00693ADD" w:rsidRPr="00320B91" w:rsidRDefault="00693ADD" w:rsidP="00320B91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86:08-6.912</w:t>
            </w:r>
          </w:p>
          <w:p w14:paraId="5F18D2E5" w14:textId="77777777" w:rsidR="00693ADD" w:rsidRPr="00320B91" w:rsidRDefault="00693ADD" w:rsidP="00320B91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86:08-6.1590</w:t>
            </w:r>
          </w:p>
          <w:p w14:paraId="565F8A3C" w14:textId="77777777" w:rsidR="00693ADD" w:rsidRPr="00320B91" w:rsidRDefault="00693ADD" w:rsidP="00320B91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86:08-6.1587</w:t>
            </w:r>
          </w:p>
          <w:p w14:paraId="2A4700FB" w14:textId="77777777" w:rsidR="00693ADD" w:rsidRDefault="00693ADD" w:rsidP="00320B91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86:08-6.1030</w:t>
            </w:r>
          </w:p>
          <w:p w14:paraId="00FD6738" w14:textId="77777777" w:rsidR="00693ADD" w:rsidRPr="00320B91" w:rsidRDefault="00693ADD" w:rsidP="00320B91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86:08-6.1510</w:t>
            </w:r>
          </w:p>
          <w:p w14:paraId="146D6E24" w14:textId="77777777" w:rsidR="00693ADD" w:rsidRPr="00320B91" w:rsidRDefault="00693ADD" w:rsidP="00320B91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86:08-6.1512</w:t>
            </w:r>
          </w:p>
          <w:p w14:paraId="452727A8" w14:textId="77777777" w:rsidR="00693ADD" w:rsidRPr="00320B91" w:rsidRDefault="00693ADD" w:rsidP="00320B91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86:08-6.1507</w:t>
            </w:r>
          </w:p>
          <w:p w14:paraId="0A292F70" w14:textId="77777777" w:rsidR="00693ADD" w:rsidRPr="00320B91" w:rsidRDefault="00693ADD" w:rsidP="00320B91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86:08-6.1513</w:t>
            </w:r>
          </w:p>
          <w:p w14:paraId="690D9DEC" w14:textId="77777777" w:rsidR="00693ADD" w:rsidRPr="00320B91" w:rsidRDefault="00693ADD" w:rsidP="00320B91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86:08-6.1514</w:t>
            </w:r>
          </w:p>
          <w:p w14:paraId="4A705674" w14:textId="77777777" w:rsidR="00693ADD" w:rsidRPr="00320B91" w:rsidRDefault="00693ADD" w:rsidP="00320B91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86:08-6.1545</w:t>
            </w:r>
          </w:p>
          <w:p w14:paraId="52B1734F" w14:textId="77777777" w:rsidR="00693ADD" w:rsidRPr="00320B91" w:rsidRDefault="00693ADD" w:rsidP="00320B91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86:08-6.349</w:t>
            </w:r>
          </w:p>
          <w:p w14:paraId="7CA18F5D" w14:textId="77777777" w:rsidR="00693ADD" w:rsidRPr="00320B91" w:rsidRDefault="00693ADD" w:rsidP="00320B91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86:08-6.1508</w:t>
            </w:r>
          </w:p>
          <w:p w14:paraId="07852662" w14:textId="5D05D1AD" w:rsidR="00693ADD" w:rsidRPr="007A3515" w:rsidRDefault="00693ADD" w:rsidP="00320B91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320B91">
              <w:rPr>
                <w:rFonts w:ascii="Liberation Serif" w:hAnsi="Liberation Serif" w:cs="Arial"/>
                <w:sz w:val="22"/>
                <w:szCs w:val="22"/>
              </w:rPr>
              <w:t>86:08-6.1486</w:t>
            </w:r>
          </w:p>
        </w:tc>
      </w:tr>
      <w:tr w:rsidR="00693ADD" w:rsidRPr="007011FA" w14:paraId="5F56E6F1" w14:textId="77777777" w:rsidTr="00E2338F">
        <w:trPr>
          <w:trHeight w:val="206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58FE68" w14:textId="0419F3E5" w:rsidR="00693ADD" w:rsidRPr="007A3515" w:rsidRDefault="00693ADD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7A3515">
              <w:rPr>
                <w:rFonts w:ascii="Liberation Serif" w:hAnsi="Liberation Serif" w:cs="Arial"/>
                <w:sz w:val="22"/>
                <w:szCs w:val="22"/>
              </w:rPr>
              <w:t>Земельные участки (территории) общего пользования (12.0)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248BA8" w14:textId="198775D5" w:rsidR="00693ADD" w:rsidRPr="007A3515" w:rsidRDefault="00693ADD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7A3515">
              <w:rPr>
                <w:rFonts w:ascii="Liberation Serif" w:hAnsi="Liberation Serif" w:cs="Arial"/>
                <w:bCs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0EAEDB" w14:textId="77777777" w:rsidR="00693ADD" w:rsidRPr="007A3515" w:rsidRDefault="00693ADD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</w:p>
        </w:tc>
      </w:tr>
    </w:tbl>
    <w:p w14:paraId="23E68E29" w14:textId="77777777" w:rsidR="00067253" w:rsidRPr="002021CA" w:rsidRDefault="00067253" w:rsidP="002146E2">
      <w:pPr>
        <w:rPr>
          <w:rFonts w:ascii="Liberation Serif" w:hAnsi="Liberation Serif" w:cs="Arial"/>
          <w:sz w:val="10"/>
          <w:szCs w:val="10"/>
        </w:rPr>
      </w:pPr>
    </w:p>
    <w:p w14:paraId="5EE86FDE" w14:textId="77777777" w:rsidR="00067253" w:rsidRDefault="00067253" w:rsidP="00E2338F">
      <w:pPr>
        <w:ind w:firstLine="567"/>
        <w:jc w:val="both"/>
        <w:rPr>
          <w:b/>
        </w:rPr>
      </w:pPr>
      <w:r w:rsidRPr="00036426">
        <w:rPr>
          <w:b/>
        </w:rPr>
        <w:t>ЗОНА СПЕЦИАЛЬНОГО НАЗНАЧЕНИЯ, СВЯЗАННАЯ С ЗАХОРОНЕНИЯМИ (Сп</w:t>
      </w:r>
      <w:proofErr w:type="gramStart"/>
      <w:r w:rsidRPr="00036426">
        <w:rPr>
          <w:b/>
        </w:rPr>
        <w:t>1</w:t>
      </w:r>
      <w:proofErr w:type="gramEnd"/>
      <w:r w:rsidRPr="00036426">
        <w:rPr>
          <w:b/>
        </w:rPr>
        <w:t>)</w:t>
      </w:r>
    </w:p>
    <w:p w14:paraId="3CC08A8F" w14:textId="3FB7B286" w:rsidR="008F053E" w:rsidRPr="008F053E" w:rsidRDefault="008F053E" w:rsidP="00E2338F">
      <w:pPr>
        <w:ind w:firstLine="567"/>
        <w:jc w:val="both"/>
        <w:rPr>
          <w:rFonts w:ascii="Liberation Serif" w:hAnsi="Liberation Serif"/>
          <w:b/>
        </w:rPr>
      </w:pPr>
      <w:r w:rsidRPr="00613B69">
        <w:rPr>
          <w:rFonts w:ascii="Liberation Serif" w:hAnsi="Liberation Serif"/>
        </w:rPr>
        <w:t>Ограничения использования земельных участков и объектов капитального строите</w:t>
      </w:r>
      <w:r>
        <w:rPr>
          <w:rFonts w:ascii="Liberation Serif" w:hAnsi="Liberation Serif"/>
        </w:rPr>
        <w:t>льства, расположенных в зоне Сп</w:t>
      </w:r>
      <w:proofErr w:type="gramStart"/>
      <w:r w:rsidRPr="00613B69">
        <w:rPr>
          <w:rFonts w:ascii="Liberation Serif" w:hAnsi="Liberation Serif"/>
        </w:rPr>
        <w:t>1</w:t>
      </w:r>
      <w:proofErr w:type="gramEnd"/>
      <w:r w:rsidRPr="00613B69">
        <w:rPr>
          <w:rFonts w:ascii="Liberation Serif" w:hAnsi="Liberation Serif"/>
        </w:rPr>
        <w:t xml:space="preserve"> и попадающие в границы зон с особыми условиями использования территории, определяются Главой</w:t>
      </w:r>
      <w:r w:rsidR="004F4DEF">
        <w:rPr>
          <w:rFonts w:ascii="Liberation Serif" w:hAnsi="Liberation Serif"/>
        </w:rPr>
        <w:t xml:space="preserve"> </w:t>
      </w:r>
      <w:r w:rsidR="00E2108E">
        <w:rPr>
          <w:rFonts w:ascii="Liberation Serif" w:hAnsi="Liberation Serif"/>
        </w:rPr>
        <w:t>6</w:t>
      </w:r>
      <w:r w:rsidR="004F4DEF">
        <w:rPr>
          <w:rFonts w:ascii="Liberation Serif" w:hAnsi="Liberation Serif"/>
        </w:rPr>
        <w:t xml:space="preserve"> </w:t>
      </w:r>
      <w:r w:rsidRPr="00613B69">
        <w:rPr>
          <w:rFonts w:ascii="Liberation Serif" w:hAnsi="Liberation Serif"/>
        </w:rPr>
        <w:t>Правил.</w:t>
      </w:r>
    </w:p>
    <w:p w14:paraId="03BF578D" w14:textId="11BF043F" w:rsidR="001F651E" w:rsidRPr="001F651E" w:rsidRDefault="001F651E" w:rsidP="00E2338F">
      <w:pPr>
        <w:ind w:firstLine="567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1. </w:t>
      </w:r>
      <w:r w:rsidR="002D660C" w:rsidRPr="00036426">
        <w:rPr>
          <w:rFonts w:ascii="Liberation Serif" w:hAnsi="Liberation Serif"/>
          <w:b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103"/>
        <w:gridCol w:w="3118"/>
      </w:tblGrid>
      <w:tr w:rsidR="00903717" w:rsidRPr="002D660C" w14:paraId="732FE27B" w14:textId="77777777" w:rsidTr="00E2338F">
        <w:trPr>
          <w:trHeight w:val="710"/>
        </w:trPr>
        <w:tc>
          <w:tcPr>
            <w:tcW w:w="2235" w:type="dxa"/>
            <w:vAlign w:val="center"/>
          </w:tcPr>
          <w:p w14:paraId="7534DF82" w14:textId="1426ACEA" w:rsidR="00903717" w:rsidRPr="007A3515" w:rsidRDefault="00903717" w:rsidP="002146E2">
            <w:pPr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7A3515">
              <w:rPr>
                <w:rFonts w:ascii="Liberation Serif" w:hAnsi="Liberation Serif" w:cs="Arial"/>
                <w:b/>
                <w:sz w:val="20"/>
                <w:szCs w:val="20"/>
              </w:rPr>
              <w:t>Наименование вида использования</w:t>
            </w:r>
          </w:p>
        </w:tc>
        <w:tc>
          <w:tcPr>
            <w:tcW w:w="5103" w:type="dxa"/>
            <w:vAlign w:val="center"/>
          </w:tcPr>
          <w:p w14:paraId="086F76A4" w14:textId="77777777" w:rsidR="00903717" w:rsidRPr="007A3515" w:rsidRDefault="00903717" w:rsidP="002146E2">
            <w:pPr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7A3515">
              <w:rPr>
                <w:rFonts w:ascii="Liberation Serif" w:hAnsi="Liberation Serif" w:cs="Arial"/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3118" w:type="dxa"/>
            <w:vAlign w:val="center"/>
          </w:tcPr>
          <w:p w14:paraId="37272129" w14:textId="77777777" w:rsidR="00903717" w:rsidRPr="007A3515" w:rsidRDefault="00903717" w:rsidP="002146E2">
            <w:pPr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7A3515">
              <w:rPr>
                <w:rFonts w:ascii="Liberation Serif" w:hAnsi="Liberation Serif" w:cs="Arial"/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03717" w:rsidRPr="002D660C" w14:paraId="107DE84F" w14:textId="77777777" w:rsidTr="00E2338F">
        <w:tc>
          <w:tcPr>
            <w:tcW w:w="2235" w:type="dxa"/>
            <w:vAlign w:val="center"/>
          </w:tcPr>
          <w:p w14:paraId="0CC4F3F3" w14:textId="42F10E16" w:rsidR="00903717" w:rsidRPr="007A3515" w:rsidRDefault="00903717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7A3515">
              <w:rPr>
                <w:rFonts w:ascii="Liberation Serif" w:hAnsi="Liberation Serif" w:cs="Arial"/>
                <w:sz w:val="22"/>
                <w:szCs w:val="22"/>
              </w:rPr>
              <w:t>Ритуальная деятельность (12.1)</w:t>
            </w:r>
          </w:p>
        </w:tc>
        <w:tc>
          <w:tcPr>
            <w:tcW w:w="5103" w:type="dxa"/>
            <w:vAlign w:val="center"/>
          </w:tcPr>
          <w:p w14:paraId="1BC93108" w14:textId="77777777" w:rsidR="00E2338F" w:rsidRPr="00E2338F" w:rsidRDefault="00E2338F" w:rsidP="00E2338F">
            <w:pPr>
              <w:rPr>
                <w:rFonts w:ascii="Liberation Serif" w:hAnsi="Liberation Serif"/>
                <w:sz w:val="22"/>
                <w:szCs w:val="22"/>
              </w:rPr>
            </w:pPr>
            <w:r w:rsidRPr="00E2338F">
              <w:rPr>
                <w:rFonts w:ascii="Liberation Serif" w:hAnsi="Liberation Serif"/>
                <w:sz w:val="22"/>
                <w:szCs w:val="22"/>
              </w:rPr>
              <w:t>Предельные размеры земельных участков:</w:t>
            </w:r>
          </w:p>
          <w:p w14:paraId="106ABBED" w14:textId="5DDB6882" w:rsidR="00E2338F" w:rsidRPr="00E2338F" w:rsidRDefault="00D90BF1" w:rsidP="00E2338F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- 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минимальный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E2338F" w:rsidRPr="00E2338F">
              <w:rPr>
                <w:rFonts w:ascii="Liberation Serif" w:hAnsi="Liberation Serif"/>
                <w:sz w:val="22"/>
                <w:szCs w:val="22"/>
              </w:rPr>
              <w:t>– не подлежит установлению;</w:t>
            </w:r>
          </w:p>
          <w:p w14:paraId="69B83987" w14:textId="77777777" w:rsidR="00E2338F" w:rsidRPr="00E2338F" w:rsidRDefault="00E2338F" w:rsidP="00E2338F">
            <w:pPr>
              <w:rPr>
                <w:rFonts w:ascii="Liberation Serif" w:hAnsi="Liberation Serif"/>
                <w:sz w:val="22"/>
                <w:szCs w:val="22"/>
              </w:rPr>
            </w:pPr>
            <w:r w:rsidRPr="00E2338F">
              <w:rPr>
                <w:rFonts w:ascii="Liberation Serif" w:hAnsi="Liberation Serif"/>
                <w:sz w:val="22"/>
                <w:szCs w:val="22"/>
              </w:rPr>
              <w:t>- максимальный – 40 га.</w:t>
            </w:r>
          </w:p>
          <w:p w14:paraId="0455AE22" w14:textId="5B83E65A" w:rsidR="00903717" w:rsidRPr="007A3515" w:rsidRDefault="00E2338F" w:rsidP="00E2338F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E2338F">
              <w:rPr>
                <w:rFonts w:ascii="Liberation Serif" w:hAnsi="Liberation Serif"/>
                <w:sz w:val="22"/>
                <w:szCs w:val="22"/>
              </w:rPr>
              <w:t xml:space="preserve">Иные предельные параметры разрешенного строительства, реконструкции объектов </w:t>
            </w:r>
            <w:r w:rsidRPr="00E2338F">
              <w:rPr>
                <w:rFonts w:ascii="Liberation Serif" w:hAnsi="Liberation Serif"/>
                <w:sz w:val="22"/>
                <w:szCs w:val="22"/>
              </w:rPr>
              <w:lastRenderedPageBreak/>
              <w:t>капитального строительства не подлежат установлению.</w:t>
            </w:r>
          </w:p>
        </w:tc>
        <w:tc>
          <w:tcPr>
            <w:tcW w:w="3118" w:type="dxa"/>
            <w:vMerge w:val="restart"/>
            <w:vAlign w:val="center"/>
          </w:tcPr>
          <w:p w14:paraId="1096785F" w14:textId="77777777" w:rsidR="00903717" w:rsidRPr="00397ECB" w:rsidRDefault="00903717" w:rsidP="004A0B73">
            <w:pPr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lastRenderedPageBreak/>
              <w:t xml:space="preserve">Ограничения устанавливаются с учетом </w:t>
            </w:r>
            <w:r w:rsidRPr="00397ECB">
              <w:rPr>
                <w:rFonts w:ascii="Liberation Serif" w:hAnsi="Liberation Serif"/>
                <w:sz w:val="22"/>
              </w:rPr>
              <w:t>зон с особыми условиями использования территории, сведения о котор</w:t>
            </w:r>
            <w:r>
              <w:rPr>
                <w:rFonts w:ascii="Liberation Serif" w:hAnsi="Liberation Serif"/>
                <w:sz w:val="22"/>
              </w:rPr>
              <w:t>ых</w:t>
            </w:r>
            <w:r w:rsidRPr="00397ECB">
              <w:rPr>
                <w:rFonts w:ascii="Liberation Serif" w:hAnsi="Liberation Serif"/>
                <w:sz w:val="22"/>
              </w:rPr>
              <w:t xml:space="preserve"> содержаться в </w:t>
            </w:r>
            <w:r w:rsidRPr="00397ECB">
              <w:rPr>
                <w:rFonts w:ascii="Liberation Serif" w:hAnsi="Liberation Serif"/>
                <w:sz w:val="22"/>
              </w:rPr>
              <w:lastRenderedPageBreak/>
              <w:t>Едином государственном реестре недвижимости:</w:t>
            </w:r>
          </w:p>
          <w:p w14:paraId="76A324BB" w14:textId="77777777" w:rsidR="00903717" w:rsidRPr="004A0B73" w:rsidRDefault="00903717" w:rsidP="004A0B73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4A0B73">
              <w:rPr>
                <w:rFonts w:ascii="Liberation Serif" w:hAnsi="Liberation Serif" w:cs="Arial"/>
                <w:sz w:val="22"/>
                <w:szCs w:val="22"/>
              </w:rPr>
              <w:t>86:08-6.1581</w:t>
            </w:r>
          </w:p>
          <w:p w14:paraId="6606086B" w14:textId="6BC509E0" w:rsidR="00903717" w:rsidRPr="007A3515" w:rsidRDefault="00903717" w:rsidP="004A0B73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4A0B73">
              <w:rPr>
                <w:rFonts w:ascii="Liberation Serif" w:hAnsi="Liberation Serif" w:cs="Arial"/>
                <w:sz w:val="22"/>
                <w:szCs w:val="22"/>
              </w:rPr>
              <w:t>86:08-6.835</w:t>
            </w:r>
          </w:p>
        </w:tc>
      </w:tr>
      <w:tr w:rsidR="00903717" w:rsidRPr="002D660C" w14:paraId="3E623108" w14:textId="77777777" w:rsidTr="00E2338F">
        <w:tc>
          <w:tcPr>
            <w:tcW w:w="2235" w:type="dxa"/>
            <w:vAlign w:val="center"/>
          </w:tcPr>
          <w:p w14:paraId="19B07696" w14:textId="6B539842" w:rsidR="00903717" w:rsidRPr="007A3515" w:rsidRDefault="00903717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7A3515">
              <w:rPr>
                <w:rFonts w:ascii="Liberation Serif" w:hAnsi="Liberation Serif" w:cs="Arial"/>
                <w:sz w:val="22"/>
                <w:szCs w:val="22"/>
              </w:rPr>
              <w:lastRenderedPageBreak/>
              <w:t>Специальная деятельность (12.2)</w:t>
            </w:r>
          </w:p>
        </w:tc>
        <w:tc>
          <w:tcPr>
            <w:tcW w:w="5103" w:type="dxa"/>
            <w:vAlign w:val="center"/>
          </w:tcPr>
          <w:p w14:paraId="21C22140" w14:textId="4FDFCDDE" w:rsidR="00903717" w:rsidRPr="007A3515" w:rsidRDefault="00903717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7A3515">
              <w:rPr>
                <w:rFonts w:ascii="Liberation Serif" w:hAnsi="Liberation Serif" w:cs="Arial"/>
                <w:sz w:val="22"/>
                <w:szCs w:val="22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  <w:r>
              <w:rPr>
                <w:rFonts w:ascii="Liberation Serif" w:hAnsi="Liberation Serif" w:cs="Arial"/>
                <w:sz w:val="22"/>
                <w:szCs w:val="22"/>
              </w:rPr>
              <w:t>.</w:t>
            </w:r>
          </w:p>
        </w:tc>
        <w:tc>
          <w:tcPr>
            <w:tcW w:w="3118" w:type="dxa"/>
            <w:vMerge/>
            <w:vAlign w:val="center"/>
          </w:tcPr>
          <w:p w14:paraId="362B838B" w14:textId="797F9F5C" w:rsidR="00903717" w:rsidRPr="007A3515" w:rsidRDefault="00903717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</w:p>
        </w:tc>
      </w:tr>
      <w:tr w:rsidR="00903717" w:rsidRPr="002D660C" w14:paraId="1B7479FB" w14:textId="77777777" w:rsidTr="00E2338F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CD6308" w14:textId="03E61868" w:rsidR="00903717" w:rsidRPr="007A3515" w:rsidRDefault="00903717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7A3515">
              <w:rPr>
                <w:rFonts w:ascii="Liberation Serif" w:hAnsi="Liberation Serif" w:cs="Arial"/>
                <w:sz w:val="22"/>
                <w:szCs w:val="22"/>
              </w:rPr>
              <w:t>Земельные участки (территории) общего пользования (12.0)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45CDF56" w14:textId="049E06BF" w:rsidR="00903717" w:rsidRPr="007A3515" w:rsidRDefault="00903717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7A3515">
              <w:rPr>
                <w:rFonts w:ascii="Liberation Serif" w:hAnsi="Liberation Serif" w:cs="Arial"/>
                <w:bCs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Merge/>
            <w:tcBorders>
              <w:bottom w:val="single" w:sz="8" w:space="0" w:color="auto"/>
            </w:tcBorders>
            <w:vAlign w:val="center"/>
          </w:tcPr>
          <w:p w14:paraId="79F086E8" w14:textId="77777777" w:rsidR="00903717" w:rsidRPr="007A3515" w:rsidRDefault="00903717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</w:p>
        </w:tc>
      </w:tr>
    </w:tbl>
    <w:p w14:paraId="4507E371" w14:textId="79299D87" w:rsidR="007A3515" w:rsidRDefault="004F669A" w:rsidP="00E2338F">
      <w:pPr>
        <w:ind w:firstLine="567"/>
        <w:jc w:val="both"/>
        <w:rPr>
          <w:rFonts w:ascii="Liberation Serif" w:hAnsi="Liberation Serif"/>
          <w:b/>
        </w:rPr>
      </w:pPr>
      <w:r w:rsidRPr="00036426">
        <w:rPr>
          <w:rFonts w:ascii="Liberation Serif" w:hAnsi="Liberation Serif"/>
          <w:b/>
        </w:rPr>
        <w:t>2. Условно разрешённые виды и параметры использования земельных участков и объектов капитального строительства</w:t>
      </w:r>
      <w:r w:rsidR="006654FD">
        <w:rPr>
          <w:rFonts w:ascii="Liberation Serif" w:hAnsi="Liberation Serif"/>
          <w:b/>
        </w:rPr>
        <w:t>:</w:t>
      </w:r>
      <w:r w:rsidR="007A3515">
        <w:rPr>
          <w:rFonts w:ascii="Liberation Serif" w:hAnsi="Liberation Serif"/>
          <w:b/>
        </w:rPr>
        <w:t xml:space="preserve"> не</w:t>
      </w:r>
      <w:r w:rsidR="006654FD">
        <w:rPr>
          <w:rFonts w:ascii="Liberation Serif" w:hAnsi="Liberation Serif"/>
          <w:b/>
        </w:rPr>
        <w:t>т.</w:t>
      </w:r>
    </w:p>
    <w:p w14:paraId="0DA99A3C" w14:textId="77777777" w:rsidR="00AD77E7" w:rsidRPr="00AD77E7" w:rsidRDefault="00AD77E7" w:rsidP="00E2338F">
      <w:pPr>
        <w:ind w:firstLine="567"/>
        <w:jc w:val="both"/>
        <w:rPr>
          <w:rFonts w:ascii="Liberation Serif" w:hAnsi="Liberation Serif"/>
          <w:b/>
          <w:sz w:val="16"/>
          <w:szCs w:val="16"/>
        </w:rPr>
      </w:pPr>
    </w:p>
    <w:p w14:paraId="30B98A19" w14:textId="563A4927" w:rsidR="004F669A" w:rsidRPr="00036426" w:rsidRDefault="004F669A" w:rsidP="00E2338F">
      <w:pPr>
        <w:ind w:firstLine="567"/>
        <w:jc w:val="both"/>
        <w:rPr>
          <w:rFonts w:ascii="Liberation Serif" w:hAnsi="Liberation Serif"/>
          <w:b/>
        </w:rPr>
      </w:pPr>
      <w:r w:rsidRPr="00036426">
        <w:rPr>
          <w:rFonts w:ascii="Liberation Serif" w:hAnsi="Liberation Serif"/>
          <w:b/>
        </w:rPr>
        <w:t>3. Вспомогательные виды и параметры разрешённого использования земельных участков и объек</w:t>
      </w:r>
      <w:r w:rsidR="00E2338F">
        <w:rPr>
          <w:rFonts w:ascii="Liberation Serif" w:hAnsi="Liberation Serif"/>
          <w:b/>
        </w:rPr>
        <w:t>тов капитального строительства</w:t>
      </w:r>
    </w:p>
    <w:tbl>
      <w:tblPr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103"/>
        <w:gridCol w:w="3118"/>
      </w:tblGrid>
      <w:tr w:rsidR="00E2108E" w:rsidRPr="00586893" w14:paraId="1354D51E" w14:textId="77777777" w:rsidTr="00E2338F">
        <w:trPr>
          <w:trHeight w:val="710"/>
          <w:tblHeader/>
        </w:trPr>
        <w:tc>
          <w:tcPr>
            <w:tcW w:w="2235" w:type="dxa"/>
            <w:vAlign w:val="center"/>
          </w:tcPr>
          <w:p w14:paraId="6717FBD0" w14:textId="358B5A6B" w:rsidR="00E2108E" w:rsidRPr="007A3515" w:rsidRDefault="00E2108E" w:rsidP="002146E2">
            <w:pPr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7A3515">
              <w:rPr>
                <w:rFonts w:ascii="Liberation Serif" w:hAnsi="Liberation Serif" w:cs="Arial"/>
                <w:b/>
                <w:sz w:val="20"/>
                <w:szCs w:val="20"/>
              </w:rPr>
              <w:t>Наименование вида использования</w:t>
            </w:r>
          </w:p>
        </w:tc>
        <w:tc>
          <w:tcPr>
            <w:tcW w:w="5103" w:type="dxa"/>
            <w:vAlign w:val="center"/>
          </w:tcPr>
          <w:p w14:paraId="1E2448B6" w14:textId="77777777" w:rsidR="00E2108E" w:rsidRPr="007A3515" w:rsidRDefault="00E2108E" w:rsidP="002146E2">
            <w:pPr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7A3515">
              <w:rPr>
                <w:rFonts w:ascii="Liberation Serif" w:hAnsi="Liberation Serif" w:cs="Arial"/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3118" w:type="dxa"/>
            <w:vAlign w:val="center"/>
          </w:tcPr>
          <w:p w14:paraId="7106220A" w14:textId="77777777" w:rsidR="00E2108E" w:rsidRPr="007A3515" w:rsidRDefault="00E2108E" w:rsidP="002146E2">
            <w:pPr>
              <w:jc w:val="center"/>
              <w:rPr>
                <w:rFonts w:ascii="Liberation Serif" w:hAnsi="Liberation Serif" w:cs="Arial"/>
                <w:b/>
                <w:sz w:val="20"/>
                <w:szCs w:val="20"/>
              </w:rPr>
            </w:pPr>
            <w:r w:rsidRPr="007A3515">
              <w:rPr>
                <w:rFonts w:ascii="Liberation Serif" w:hAnsi="Liberation Serif" w:cs="Arial"/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93ADD" w:rsidRPr="00586893" w14:paraId="00A3DE3A" w14:textId="77777777" w:rsidTr="00E2338F">
        <w:trPr>
          <w:trHeight w:val="206"/>
        </w:trPr>
        <w:tc>
          <w:tcPr>
            <w:tcW w:w="2235" w:type="dxa"/>
            <w:vAlign w:val="center"/>
          </w:tcPr>
          <w:p w14:paraId="574387CE" w14:textId="10D1114A" w:rsidR="00693ADD" w:rsidRPr="007A3515" w:rsidRDefault="00693ADD" w:rsidP="002146E2">
            <w:pPr>
              <w:rPr>
                <w:rFonts w:ascii="Liberation Serif" w:hAnsi="Liberation Serif" w:cs="Arial"/>
                <w:bCs/>
                <w:sz w:val="22"/>
                <w:szCs w:val="22"/>
              </w:rPr>
            </w:pPr>
            <w:r w:rsidRPr="007A3515">
              <w:rPr>
                <w:rFonts w:ascii="Liberation Serif" w:hAnsi="Liberation Serif" w:cs="Arial"/>
                <w:sz w:val="22"/>
                <w:szCs w:val="22"/>
              </w:rPr>
              <w:t>Земельные участки (территории) общего пользования (12.0)</w:t>
            </w:r>
          </w:p>
        </w:tc>
        <w:tc>
          <w:tcPr>
            <w:tcW w:w="5103" w:type="dxa"/>
            <w:vAlign w:val="center"/>
          </w:tcPr>
          <w:p w14:paraId="54BDC6BF" w14:textId="5F243441" w:rsidR="00693ADD" w:rsidRPr="007A3515" w:rsidRDefault="00693ADD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7A3515">
              <w:rPr>
                <w:rFonts w:ascii="Liberation Serif" w:hAnsi="Liberation Serif" w:cs="Arial"/>
                <w:bCs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vAlign w:val="center"/>
          </w:tcPr>
          <w:p w14:paraId="5792A097" w14:textId="77777777" w:rsidR="00693ADD" w:rsidRPr="00397ECB" w:rsidRDefault="00693ADD" w:rsidP="004A0B73">
            <w:pPr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Ограничения устанавливаются с учетом </w:t>
            </w:r>
            <w:r w:rsidRPr="00397ECB">
              <w:rPr>
                <w:rFonts w:ascii="Liberation Serif" w:hAnsi="Liberation Serif"/>
                <w:sz w:val="22"/>
              </w:rPr>
              <w:t>зон с особыми условиями использования территории, сведения о котор</w:t>
            </w:r>
            <w:r>
              <w:rPr>
                <w:rFonts w:ascii="Liberation Serif" w:hAnsi="Liberation Serif"/>
                <w:sz w:val="22"/>
              </w:rPr>
              <w:t>ых</w:t>
            </w:r>
            <w:r w:rsidRPr="00397ECB">
              <w:rPr>
                <w:rFonts w:ascii="Liberation Serif" w:hAnsi="Liberation Serif"/>
                <w:sz w:val="22"/>
              </w:rPr>
              <w:t xml:space="preserve"> содержаться в Едином государственном реестре недвижимости:</w:t>
            </w:r>
          </w:p>
          <w:p w14:paraId="2F27B119" w14:textId="77777777" w:rsidR="00693ADD" w:rsidRPr="004A0B73" w:rsidRDefault="00693ADD" w:rsidP="004A0B73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4A0B73">
              <w:rPr>
                <w:rFonts w:ascii="Liberation Serif" w:hAnsi="Liberation Serif" w:cs="Arial"/>
                <w:sz w:val="22"/>
                <w:szCs w:val="22"/>
              </w:rPr>
              <w:t>86:08-6.1581</w:t>
            </w:r>
          </w:p>
          <w:p w14:paraId="0F7E7038" w14:textId="20C1E9AB" w:rsidR="00693ADD" w:rsidRPr="007A3515" w:rsidRDefault="00693ADD" w:rsidP="004A0B73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4A0B73">
              <w:rPr>
                <w:rFonts w:ascii="Liberation Serif" w:hAnsi="Liberation Serif" w:cs="Arial"/>
                <w:sz w:val="22"/>
                <w:szCs w:val="22"/>
              </w:rPr>
              <w:t>86:08-6.835</w:t>
            </w:r>
          </w:p>
        </w:tc>
      </w:tr>
    </w:tbl>
    <w:p w14:paraId="29910E4B" w14:textId="77777777" w:rsidR="00067253" w:rsidRPr="00665CBB" w:rsidRDefault="00067253" w:rsidP="002146E2">
      <w:pPr>
        <w:rPr>
          <w:rFonts w:ascii="Liberation Serif" w:hAnsi="Liberation Serif" w:cs="Arial"/>
          <w:b/>
          <w:sz w:val="10"/>
          <w:szCs w:val="10"/>
          <w:u w:val="single"/>
        </w:rPr>
      </w:pPr>
    </w:p>
    <w:p w14:paraId="0F219A85" w14:textId="2BE8BEDB" w:rsidR="007A3515" w:rsidRDefault="007F2184" w:rsidP="00E2338F">
      <w:pPr>
        <w:ind w:firstLine="567"/>
        <w:jc w:val="both"/>
        <w:rPr>
          <w:rFonts w:ascii="Liberation Serif" w:hAnsi="Liberation Serif"/>
          <w:b/>
        </w:rPr>
      </w:pPr>
      <w:r w:rsidRPr="007A3515">
        <w:rPr>
          <w:rFonts w:ascii="Liberation Serif" w:hAnsi="Liberation Serif" w:cs="Arial"/>
          <w:b/>
          <w:szCs w:val="26"/>
        </w:rPr>
        <w:t>ЗОНА ТРАНСПОРТНОЙ ИНФРАСТРУКТУРЫ, ПРЕДНАЗНАЧЕННАЯ ПОД РАЗМЕЩЕНИЕ УЛИЧНО-ДОРОЖНОЙ СЕТИ</w:t>
      </w:r>
      <w:r w:rsidRPr="007A3515">
        <w:rPr>
          <w:rFonts w:ascii="Liberation Serif" w:hAnsi="Liberation Serif"/>
          <w:b/>
        </w:rPr>
        <w:t xml:space="preserve"> </w:t>
      </w:r>
      <w:r w:rsidR="007A3515" w:rsidRPr="007A3515">
        <w:rPr>
          <w:rFonts w:ascii="Liberation Serif" w:hAnsi="Liberation Serif"/>
          <w:b/>
        </w:rPr>
        <w:t>(Т</w:t>
      </w:r>
      <w:proofErr w:type="gramStart"/>
      <w:r w:rsidR="007A3515" w:rsidRPr="007A3515">
        <w:rPr>
          <w:rFonts w:ascii="Liberation Serif" w:hAnsi="Liberation Serif"/>
          <w:b/>
        </w:rPr>
        <w:t>2</w:t>
      </w:r>
      <w:proofErr w:type="gramEnd"/>
      <w:r w:rsidR="007A3515" w:rsidRPr="007A3515">
        <w:rPr>
          <w:rFonts w:ascii="Liberation Serif" w:hAnsi="Liberation Serif"/>
          <w:b/>
        </w:rPr>
        <w:t>)</w:t>
      </w:r>
    </w:p>
    <w:p w14:paraId="717349D2" w14:textId="4E54C960" w:rsidR="007A3515" w:rsidRPr="007A3515" w:rsidRDefault="007A3515" w:rsidP="00E2338F">
      <w:pPr>
        <w:ind w:firstLine="567"/>
        <w:jc w:val="both"/>
        <w:rPr>
          <w:rFonts w:ascii="Liberation Serif" w:hAnsi="Liberation Serif"/>
        </w:rPr>
      </w:pPr>
      <w:r w:rsidRPr="00613B69">
        <w:rPr>
          <w:rFonts w:ascii="Liberation Serif" w:hAnsi="Liberation Serif"/>
        </w:rPr>
        <w:t>Ограничения использования земельных участков и объектов капитального строите</w:t>
      </w:r>
      <w:r>
        <w:rPr>
          <w:rFonts w:ascii="Liberation Serif" w:hAnsi="Liberation Serif"/>
        </w:rPr>
        <w:t>льства, расположенных в зоне Т</w:t>
      </w:r>
      <w:proofErr w:type="gramStart"/>
      <w:r>
        <w:rPr>
          <w:rFonts w:ascii="Liberation Serif" w:hAnsi="Liberation Serif"/>
        </w:rPr>
        <w:t>2</w:t>
      </w:r>
      <w:proofErr w:type="gramEnd"/>
      <w:r w:rsidRPr="00613B69">
        <w:rPr>
          <w:rFonts w:ascii="Liberation Serif" w:hAnsi="Liberation Serif"/>
        </w:rPr>
        <w:t xml:space="preserve"> и попадающие в границы зон с особыми условиями использования территории, определяются Главой </w:t>
      </w:r>
      <w:r w:rsidR="00E2108E">
        <w:rPr>
          <w:rFonts w:ascii="Liberation Serif" w:hAnsi="Liberation Serif"/>
        </w:rPr>
        <w:t>6</w:t>
      </w:r>
      <w:r w:rsidRPr="00613B69">
        <w:rPr>
          <w:rFonts w:ascii="Liberation Serif" w:hAnsi="Liberation Serif"/>
        </w:rPr>
        <w:t xml:space="preserve"> Правил.</w:t>
      </w:r>
    </w:p>
    <w:p w14:paraId="368F4B1F" w14:textId="1731A4A7" w:rsidR="00665CBB" w:rsidRPr="001F651E" w:rsidRDefault="00665CBB" w:rsidP="00E2338F">
      <w:pPr>
        <w:ind w:firstLine="567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1. </w:t>
      </w:r>
      <w:r w:rsidRPr="00036426">
        <w:rPr>
          <w:rFonts w:ascii="Liberation Serif" w:hAnsi="Liberation Serif"/>
          <w:b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103"/>
        <w:gridCol w:w="3118"/>
      </w:tblGrid>
      <w:tr w:rsidR="00E2108E" w:rsidRPr="002D660C" w14:paraId="01C9998F" w14:textId="77777777" w:rsidTr="00E2338F">
        <w:trPr>
          <w:trHeight w:val="710"/>
        </w:trPr>
        <w:tc>
          <w:tcPr>
            <w:tcW w:w="2235" w:type="dxa"/>
            <w:vAlign w:val="center"/>
          </w:tcPr>
          <w:p w14:paraId="3241AF1E" w14:textId="5156C204" w:rsidR="00E2108E" w:rsidRPr="007A3515" w:rsidRDefault="00E2108E" w:rsidP="002146E2">
            <w:pPr>
              <w:jc w:val="center"/>
              <w:rPr>
                <w:rFonts w:ascii="Liberation Serif" w:hAnsi="Liberation Serif" w:cs="Arial"/>
                <w:b/>
                <w:sz w:val="20"/>
              </w:rPr>
            </w:pPr>
            <w:r w:rsidRPr="007A3515">
              <w:rPr>
                <w:rFonts w:ascii="Liberation Serif" w:hAnsi="Liberation Serif" w:cs="Arial"/>
                <w:b/>
                <w:sz w:val="20"/>
              </w:rPr>
              <w:t>Наименование вида использования</w:t>
            </w:r>
          </w:p>
        </w:tc>
        <w:tc>
          <w:tcPr>
            <w:tcW w:w="5103" w:type="dxa"/>
            <w:vAlign w:val="center"/>
          </w:tcPr>
          <w:p w14:paraId="1CE7D6FC" w14:textId="77777777" w:rsidR="00E2108E" w:rsidRPr="007A3515" w:rsidRDefault="00E2108E" w:rsidP="002146E2">
            <w:pPr>
              <w:jc w:val="center"/>
              <w:rPr>
                <w:rFonts w:ascii="Liberation Serif" w:hAnsi="Liberation Serif" w:cs="Arial"/>
                <w:b/>
                <w:sz w:val="20"/>
              </w:rPr>
            </w:pPr>
            <w:r w:rsidRPr="007A3515">
              <w:rPr>
                <w:rFonts w:ascii="Liberation Serif" w:hAnsi="Liberation Serif" w:cs="Arial"/>
                <w:b/>
                <w:sz w:val="20"/>
              </w:rPr>
              <w:t>Параметры разрешенного использования</w:t>
            </w:r>
          </w:p>
        </w:tc>
        <w:tc>
          <w:tcPr>
            <w:tcW w:w="3118" w:type="dxa"/>
            <w:vAlign w:val="center"/>
          </w:tcPr>
          <w:p w14:paraId="052F4729" w14:textId="77777777" w:rsidR="00E2108E" w:rsidRPr="007A3515" w:rsidRDefault="00E2108E" w:rsidP="002146E2">
            <w:pPr>
              <w:jc w:val="center"/>
              <w:rPr>
                <w:rFonts w:ascii="Liberation Serif" w:hAnsi="Liberation Serif" w:cs="Arial"/>
                <w:b/>
                <w:sz w:val="20"/>
              </w:rPr>
            </w:pPr>
            <w:r w:rsidRPr="007A3515">
              <w:rPr>
                <w:rFonts w:ascii="Liberation Serif" w:hAnsi="Liberation Serif" w:cs="Arial"/>
                <w:b/>
                <w:sz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93ADD" w:rsidRPr="002D660C" w14:paraId="418073DE" w14:textId="77777777" w:rsidTr="00E2338F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F65211" w14:textId="28BDB631" w:rsidR="00693ADD" w:rsidRPr="007A3515" w:rsidRDefault="00693ADD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7A3515">
              <w:rPr>
                <w:rFonts w:ascii="Liberation Serif" w:hAnsi="Liberation Serif" w:cs="Arial"/>
                <w:sz w:val="22"/>
                <w:szCs w:val="22"/>
              </w:rPr>
              <w:t>Земельные участки (территории) общего пользования (12.0)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B75D59" w14:textId="4D8A59EC" w:rsidR="00693ADD" w:rsidRPr="007A3515" w:rsidRDefault="00693ADD" w:rsidP="002146E2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7A3515">
              <w:rPr>
                <w:rFonts w:ascii="Liberation Serif" w:hAnsi="Liberation Serif" w:cs="Arial"/>
                <w:bCs/>
                <w:sz w:val="22"/>
                <w:szCs w:val="22"/>
              </w:rPr>
              <w:t>Предельные (минимальные и (или) максимальные) размеры земельных участков, иные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02C359" w14:textId="77777777" w:rsidR="00693ADD" w:rsidRPr="00397ECB" w:rsidRDefault="00693ADD" w:rsidP="004A0B73">
            <w:pPr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 xml:space="preserve">Ограничения устанавливаются с учетом </w:t>
            </w:r>
            <w:r w:rsidRPr="00397ECB">
              <w:rPr>
                <w:rFonts w:ascii="Liberation Serif" w:hAnsi="Liberation Serif"/>
                <w:sz w:val="22"/>
              </w:rPr>
              <w:t>зон с особыми условиями использования территории, сведения о котор</w:t>
            </w:r>
            <w:r>
              <w:rPr>
                <w:rFonts w:ascii="Liberation Serif" w:hAnsi="Liberation Serif"/>
                <w:sz w:val="22"/>
              </w:rPr>
              <w:t>ых</w:t>
            </w:r>
            <w:r w:rsidRPr="00397ECB">
              <w:rPr>
                <w:rFonts w:ascii="Liberation Serif" w:hAnsi="Liberation Serif"/>
                <w:sz w:val="22"/>
              </w:rPr>
              <w:t xml:space="preserve"> содержаться в Едином государственном реестре недвижимости:</w:t>
            </w:r>
          </w:p>
          <w:p w14:paraId="73C11FDE" w14:textId="77777777" w:rsidR="00693ADD" w:rsidRPr="004A0B73" w:rsidRDefault="00693ADD" w:rsidP="004A0B73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4A0B73">
              <w:rPr>
                <w:rFonts w:ascii="Liberation Serif" w:hAnsi="Liberation Serif" w:cs="Arial"/>
                <w:sz w:val="22"/>
                <w:szCs w:val="22"/>
              </w:rPr>
              <w:t>86:08-6.1581</w:t>
            </w:r>
          </w:p>
          <w:p w14:paraId="52F07D49" w14:textId="77777777" w:rsidR="00693ADD" w:rsidRPr="004A0B73" w:rsidRDefault="00693ADD" w:rsidP="004A0B73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4A0B73">
              <w:rPr>
                <w:rFonts w:ascii="Liberation Serif" w:hAnsi="Liberation Serif" w:cs="Arial"/>
                <w:sz w:val="22"/>
                <w:szCs w:val="22"/>
              </w:rPr>
              <w:t>86:08-6.680</w:t>
            </w:r>
          </w:p>
          <w:p w14:paraId="6F033A19" w14:textId="77777777" w:rsidR="00693ADD" w:rsidRPr="004A0B73" w:rsidRDefault="00693ADD" w:rsidP="004A0B73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4A0B73">
              <w:rPr>
                <w:rFonts w:ascii="Liberation Serif" w:hAnsi="Liberation Serif" w:cs="Arial"/>
                <w:sz w:val="22"/>
                <w:szCs w:val="22"/>
              </w:rPr>
              <w:t>86:08-6.126</w:t>
            </w:r>
          </w:p>
          <w:p w14:paraId="69D8D674" w14:textId="77777777" w:rsidR="00693ADD" w:rsidRPr="004A0B73" w:rsidRDefault="00693ADD" w:rsidP="004A0B73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4A0B73">
              <w:rPr>
                <w:rFonts w:ascii="Liberation Serif" w:hAnsi="Liberation Serif" w:cs="Arial"/>
                <w:sz w:val="22"/>
                <w:szCs w:val="22"/>
              </w:rPr>
              <w:t>86:08-6.186</w:t>
            </w:r>
          </w:p>
          <w:p w14:paraId="3EA80645" w14:textId="77777777" w:rsidR="00693ADD" w:rsidRPr="004A0B73" w:rsidRDefault="00693ADD" w:rsidP="004A0B73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4A0B73">
              <w:rPr>
                <w:rFonts w:ascii="Liberation Serif" w:hAnsi="Liberation Serif" w:cs="Arial"/>
                <w:sz w:val="22"/>
                <w:szCs w:val="22"/>
              </w:rPr>
              <w:t>86:08-6.912</w:t>
            </w:r>
          </w:p>
          <w:p w14:paraId="4F054EA5" w14:textId="77777777" w:rsidR="00693ADD" w:rsidRPr="004A0B73" w:rsidRDefault="00693ADD" w:rsidP="004A0B73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4A0B73">
              <w:rPr>
                <w:rFonts w:ascii="Liberation Serif" w:hAnsi="Liberation Serif" w:cs="Arial"/>
                <w:sz w:val="22"/>
                <w:szCs w:val="22"/>
              </w:rPr>
              <w:t>86:08-6.464</w:t>
            </w:r>
          </w:p>
          <w:p w14:paraId="19A6F805" w14:textId="77777777" w:rsidR="00693ADD" w:rsidRPr="004A0B73" w:rsidRDefault="00693ADD" w:rsidP="004A0B73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4A0B73">
              <w:rPr>
                <w:rFonts w:ascii="Liberation Serif" w:hAnsi="Liberation Serif" w:cs="Arial"/>
                <w:sz w:val="22"/>
                <w:szCs w:val="22"/>
              </w:rPr>
              <w:t>86:08-6.1058</w:t>
            </w:r>
          </w:p>
          <w:p w14:paraId="358596C2" w14:textId="77777777" w:rsidR="00693ADD" w:rsidRPr="004A0B73" w:rsidRDefault="00693ADD" w:rsidP="004A0B73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4A0B73">
              <w:rPr>
                <w:rFonts w:ascii="Liberation Serif" w:hAnsi="Liberation Serif" w:cs="Arial"/>
                <w:sz w:val="22"/>
                <w:szCs w:val="22"/>
              </w:rPr>
              <w:t>86:08-6.1587</w:t>
            </w:r>
          </w:p>
          <w:p w14:paraId="60F55A21" w14:textId="77777777" w:rsidR="00693ADD" w:rsidRPr="004A0B73" w:rsidRDefault="00693ADD" w:rsidP="004A0B73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4A0B73">
              <w:rPr>
                <w:rFonts w:ascii="Liberation Serif" w:hAnsi="Liberation Serif" w:cs="Arial"/>
                <w:sz w:val="22"/>
                <w:szCs w:val="22"/>
              </w:rPr>
              <w:t>86:08-6.278</w:t>
            </w:r>
          </w:p>
          <w:p w14:paraId="3F8F9308" w14:textId="77777777" w:rsidR="00693ADD" w:rsidRPr="004A0B73" w:rsidRDefault="00693ADD" w:rsidP="004A0B73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4A0B73">
              <w:rPr>
                <w:rFonts w:ascii="Liberation Serif" w:hAnsi="Liberation Serif" w:cs="Arial"/>
                <w:sz w:val="22"/>
                <w:szCs w:val="22"/>
              </w:rPr>
              <w:t>86:08-6.1030</w:t>
            </w:r>
          </w:p>
          <w:p w14:paraId="02087B18" w14:textId="77777777" w:rsidR="00693ADD" w:rsidRPr="004A0B73" w:rsidRDefault="00693ADD" w:rsidP="004A0B73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4A0B73">
              <w:rPr>
                <w:rFonts w:ascii="Liberation Serif" w:hAnsi="Liberation Serif" w:cs="Arial"/>
                <w:sz w:val="22"/>
                <w:szCs w:val="22"/>
              </w:rPr>
              <w:t>86:08-6.1003</w:t>
            </w:r>
          </w:p>
          <w:p w14:paraId="1A66EB63" w14:textId="77777777" w:rsidR="00693ADD" w:rsidRPr="004A0B73" w:rsidRDefault="00693ADD" w:rsidP="004A0B73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4A0B73">
              <w:rPr>
                <w:rFonts w:ascii="Liberation Serif" w:hAnsi="Liberation Serif" w:cs="Arial"/>
                <w:sz w:val="22"/>
                <w:szCs w:val="22"/>
              </w:rPr>
              <w:lastRenderedPageBreak/>
              <w:t>86:08-6.1245</w:t>
            </w:r>
          </w:p>
          <w:p w14:paraId="18688135" w14:textId="77777777" w:rsidR="00693ADD" w:rsidRDefault="00693ADD" w:rsidP="004A0B73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4A0B73">
              <w:rPr>
                <w:rFonts w:ascii="Liberation Serif" w:hAnsi="Liberation Serif" w:cs="Arial"/>
                <w:sz w:val="22"/>
                <w:szCs w:val="22"/>
              </w:rPr>
              <w:t>86:08-6.944</w:t>
            </w:r>
          </w:p>
          <w:p w14:paraId="7778B3BB" w14:textId="77777777" w:rsidR="00693ADD" w:rsidRPr="004A0B73" w:rsidRDefault="00693ADD" w:rsidP="004A0B73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4A0B73">
              <w:rPr>
                <w:rFonts w:ascii="Liberation Serif" w:hAnsi="Liberation Serif" w:cs="Arial"/>
                <w:sz w:val="22"/>
                <w:szCs w:val="22"/>
              </w:rPr>
              <w:t>86:08-6.1507</w:t>
            </w:r>
          </w:p>
          <w:p w14:paraId="6C941646" w14:textId="77777777" w:rsidR="00693ADD" w:rsidRPr="004A0B73" w:rsidRDefault="00693ADD" w:rsidP="004A0B73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4A0B73">
              <w:rPr>
                <w:rFonts w:ascii="Liberation Serif" w:hAnsi="Liberation Serif" w:cs="Arial"/>
                <w:sz w:val="22"/>
                <w:szCs w:val="22"/>
              </w:rPr>
              <w:t>86:08-6.1513</w:t>
            </w:r>
          </w:p>
          <w:p w14:paraId="082779B0" w14:textId="77777777" w:rsidR="00693ADD" w:rsidRPr="004A0B73" w:rsidRDefault="00693ADD" w:rsidP="004A0B73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4A0B73">
              <w:rPr>
                <w:rFonts w:ascii="Liberation Serif" w:hAnsi="Liberation Serif" w:cs="Arial"/>
                <w:sz w:val="22"/>
                <w:szCs w:val="22"/>
              </w:rPr>
              <w:t>86:08-6.1510</w:t>
            </w:r>
          </w:p>
          <w:p w14:paraId="7784ECE1" w14:textId="6D740AF5" w:rsidR="00693ADD" w:rsidRPr="007A3515" w:rsidRDefault="00693ADD" w:rsidP="004A0B73">
            <w:pPr>
              <w:rPr>
                <w:rFonts w:ascii="Liberation Serif" w:hAnsi="Liberation Serif" w:cs="Arial"/>
                <w:sz w:val="22"/>
                <w:szCs w:val="22"/>
              </w:rPr>
            </w:pPr>
            <w:r w:rsidRPr="004A0B73">
              <w:rPr>
                <w:rFonts w:ascii="Liberation Serif" w:hAnsi="Liberation Serif" w:cs="Arial"/>
                <w:sz w:val="22"/>
                <w:szCs w:val="22"/>
              </w:rPr>
              <w:t>86:08-6.1512</w:t>
            </w:r>
          </w:p>
        </w:tc>
      </w:tr>
    </w:tbl>
    <w:p w14:paraId="1CF859F0" w14:textId="77777777" w:rsidR="00152AB8" w:rsidRDefault="00152AB8" w:rsidP="002146E2">
      <w:pPr>
        <w:rPr>
          <w:rFonts w:ascii="Liberation Serif" w:hAnsi="Liberation Serif"/>
          <w:b/>
        </w:rPr>
      </w:pPr>
    </w:p>
    <w:p w14:paraId="509A771B" w14:textId="1FD5FD6C" w:rsidR="00665CBB" w:rsidRPr="00036426" w:rsidRDefault="00665CBB" w:rsidP="00E2338F">
      <w:pPr>
        <w:ind w:firstLine="567"/>
        <w:jc w:val="both"/>
        <w:rPr>
          <w:rFonts w:ascii="Liberation Serif" w:hAnsi="Liberation Serif"/>
          <w:b/>
        </w:rPr>
      </w:pPr>
      <w:r w:rsidRPr="00036426">
        <w:rPr>
          <w:rFonts w:ascii="Liberation Serif" w:hAnsi="Liberation Serif"/>
          <w:b/>
        </w:rPr>
        <w:t>2. Условно разрешённые виды и параметры использования земельных участков и объек</w:t>
      </w:r>
      <w:r w:rsidR="007A3515">
        <w:rPr>
          <w:rFonts w:ascii="Liberation Serif" w:hAnsi="Liberation Serif"/>
          <w:b/>
        </w:rPr>
        <w:t>тов капитального строительства</w:t>
      </w:r>
      <w:r w:rsidR="006654FD">
        <w:rPr>
          <w:rFonts w:ascii="Liberation Serif" w:hAnsi="Liberation Serif"/>
          <w:b/>
        </w:rPr>
        <w:t>:</w:t>
      </w:r>
      <w:r w:rsidR="007A3515">
        <w:rPr>
          <w:rFonts w:ascii="Liberation Serif" w:hAnsi="Liberation Serif"/>
          <w:b/>
        </w:rPr>
        <w:t xml:space="preserve"> не</w:t>
      </w:r>
      <w:r w:rsidR="006654FD">
        <w:rPr>
          <w:rFonts w:ascii="Liberation Serif" w:hAnsi="Liberation Serif"/>
          <w:b/>
        </w:rPr>
        <w:t>т.</w:t>
      </w:r>
    </w:p>
    <w:p w14:paraId="1225DCEC" w14:textId="77777777" w:rsidR="007A3515" w:rsidRDefault="007A3515" w:rsidP="00E2338F">
      <w:pPr>
        <w:ind w:firstLine="567"/>
        <w:jc w:val="both"/>
        <w:rPr>
          <w:rFonts w:ascii="Liberation Serif" w:hAnsi="Liberation Serif"/>
          <w:b/>
        </w:rPr>
      </w:pPr>
    </w:p>
    <w:p w14:paraId="28158E49" w14:textId="07282D0E" w:rsidR="00665CBB" w:rsidRDefault="00665CBB" w:rsidP="00E2338F">
      <w:pPr>
        <w:ind w:firstLine="567"/>
        <w:jc w:val="both"/>
        <w:rPr>
          <w:rFonts w:ascii="Liberation Serif" w:hAnsi="Liberation Serif"/>
          <w:b/>
        </w:rPr>
      </w:pPr>
      <w:r w:rsidRPr="00036426">
        <w:rPr>
          <w:rFonts w:ascii="Liberation Serif" w:hAnsi="Liberation Serif"/>
          <w:b/>
        </w:rPr>
        <w:t>3. Вспомогательные виды и параметры разрешённого использования земельных участков и объек</w:t>
      </w:r>
      <w:r>
        <w:rPr>
          <w:rFonts w:ascii="Liberation Serif" w:hAnsi="Liberation Serif"/>
          <w:b/>
        </w:rPr>
        <w:t>тов капитального строительства</w:t>
      </w:r>
      <w:r w:rsidR="006654FD">
        <w:rPr>
          <w:rFonts w:ascii="Liberation Serif" w:hAnsi="Liberation Serif"/>
          <w:b/>
        </w:rPr>
        <w:t>:</w:t>
      </w:r>
      <w:r w:rsidR="007A3515" w:rsidRPr="007A3515">
        <w:rPr>
          <w:rFonts w:ascii="Liberation Serif" w:hAnsi="Liberation Serif"/>
          <w:b/>
        </w:rPr>
        <w:t xml:space="preserve"> </w:t>
      </w:r>
      <w:r w:rsidR="007A3515">
        <w:rPr>
          <w:rFonts w:ascii="Liberation Serif" w:hAnsi="Liberation Serif"/>
          <w:b/>
        </w:rPr>
        <w:t>не</w:t>
      </w:r>
      <w:r w:rsidR="006654FD">
        <w:rPr>
          <w:rFonts w:ascii="Liberation Serif" w:hAnsi="Liberation Serif"/>
          <w:b/>
        </w:rPr>
        <w:t>т.</w:t>
      </w:r>
    </w:p>
    <w:p w14:paraId="4712F2DE" w14:textId="77777777" w:rsidR="00D90BF1" w:rsidRPr="007A3515" w:rsidRDefault="00D90BF1">
      <w:pPr>
        <w:spacing w:line="276" w:lineRule="auto"/>
        <w:ind w:firstLine="567"/>
        <w:jc w:val="both"/>
        <w:rPr>
          <w:rFonts w:ascii="Liberation Serif" w:hAnsi="Liberation Serif"/>
          <w:sz w:val="22"/>
          <w:szCs w:val="22"/>
        </w:rPr>
      </w:pPr>
      <w:bookmarkStart w:id="56" w:name="_GoBack"/>
      <w:bookmarkEnd w:id="56"/>
    </w:p>
    <w:sectPr w:rsidR="00D90BF1" w:rsidRPr="007A3515" w:rsidSect="00A763AB">
      <w:pgSz w:w="11907" w:h="16840" w:code="9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8E4EA" w14:textId="77777777" w:rsidR="00287514" w:rsidRDefault="00287514">
      <w:r>
        <w:separator/>
      </w:r>
    </w:p>
  </w:endnote>
  <w:endnote w:type="continuationSeparator" w:id="0">
    <w:p w14:paraId="66043962" w14:textId="77777777" w:rsidR="00287514" w:rsidRDefault="0028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2A692" w14:textId="77777777" w:rsidR="00936E1E" w:rsidRPr="008C1BB6" w:rsidRDefault="00936E1E" w:rsidP="00B03C2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39647" w14:textId="77777777" w:rsidR="00287514" w:rsidRDefault="00287514">
      <w:r>
        <w:separator/>
      </w:r>
    </w:p>
  </w:footnote>
  <w:footnote w:type="continuationSeparator" w:id="0">
    <w:p w14:paraId="7D6B5515" w14:textId="77777777" w:rsidR="00287514" w:rsidRDefault="00287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2A68D" w14:textId="77777777" w:rsidR="00936E1E" w:rsidRDefault="00936E1E" w:rsidP="00A3761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122A68E" w14:textId="77777777" w:rsidR="00936E1E" w:rsidRDefault="00936E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6793909"/>
      <w:docPartObj>
        <w:docPartGallery w:val="Page Numbers (Top of Page)"/>
        <w:docPartUnique/>
      </w:docPartObj>
    </w:sdtPr>
    <w:sdtContent>
      <w:p w14:paraId="6620113A" w14:textId="34B6D814" w:rsidR="00936E1E" w:rsidRDefault="00936E1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3C9">
          <w:rPr>
            <w:noProof/>
          </w:rPr>
          <w:t>41</w:t>
        </w:r>
        <w:r>
          <w:fldChar w:fldCharType="end"/>
        </w:r>
      </w:p>
    </w:sdtContent>
  </w:sdt>
  <w:p w14:paraId="0122A68F" w14:textId="77777777" w:rsidR="00936E1E" w:rsidRPr="00A3761A" w:rsidRDefault="00936E1E" w:rsidP="00FA27B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9D9"/>
    <w:multiLevelType w:val="hybridMultilevel"/>
    <w:tmpl w:val="0A526F94"/>
    <w:lvl w:ilvl="0" w:tplc="13226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56E2D"/>
    <w:multiLevelType w:val="hybridMultilevel"/>
    <w:tmpl w:val="EDB4A2B8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3FB9"/>
    <w:multiLevelType w:val="hybridMultilevel"/>
    <w:tmpl w:val="058AF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6E1A86"/>
    <w:multiLevelType w:val="hybridMultilevel"/>
    <w:tmpl w:val="9B0A6EA6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A7BE3"/>
    <w:multiLevelType w:val="hybridMultilevel"/>
    <w:tmpl w:val="F0C8AA16"/>
    <w:lvl w:ilvl="0" w:tplc="9B00B3F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24F6D"/>
    <w:multiLevelType w:val="multilevel"/>
    <w:tmpl w:val="CA189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A971472"/>
    <w:multiLevelType w:val="hybridMultilevel"/>
    <w:tmpl w:val="4D0E92B6"/>
    <w:lvl w:ilvl="0" w:tplc="3072D66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0B478B"/>
    <w:multiLevelType w:val="hybridMultilevel"/>
    <w:tmpl w:val="B3BE02C2"/>
    <w:lvl w:ilvl="0" w:tplc="0538A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96C0D"/>
    <w:multiLevelType w:val="hybridMultilevel"/>
    <w:tmpl w:val="E06638B0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3E76E2"/>
    <w:multiLevelType w:val="multilevel"/>
    <w:tmpl w:val="3DF69B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43F85646"/>
    <w:multiLevelType w:val="hybridMultilevel"/>
    <w:tmpl w:val="5112AE64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B1737D"/>
    <w:multiLevelType w:val="multilevel"/>
    <w:tmpl w:val="A5B45DE6"/>
    <w:lvl w:ilvl="0">
      <w:start w:val="1"/>
      <w:numFmt w:val="decimal"/>
      <w:lvlText w:val="%1."/>
      <w:lvlJc w:val="left"/>
      <w:pPr>
        <w:ind w:left="153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14">
    <w:nsid w:val="4C2B6464"/>
    <w:multiLevelType w:val="hybridMultilevel"/>
    <w:tmpl w:val="1932E442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D264FD"/>
    <w:multiLevelType w:val="hybridMultilevel"/>
    <w:tmpl w:val="303E46E4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15"/>
  </w:num>
  <w:num w:numId="11">
    <w:abstractNumId w:val="9"/>
  </w:num>
  <w:num w:numId="12">
    <w:abstractNumId w:val="4"/>
  </w:num>
  <w:num w:numId="13">
    <w:abstractNumId w:val="12"/>
  </w:num>
  <w:num w:numId="14">
    <w:abstractNumId w:val="14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activeWritingStyle w:appName="MSWord" w:lang="ru-RU" w:vendorID="1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AF"/>
    <w:rsid w:val="00002CF8"/>
    <w:rsid w:val="00004843"/>
    <w:rsid w:val="00004899"/>
    <w:rsid w:val="00005692"/>
    <w:rsid w:val="00006DA8"/>
    <w:rsid w:val="0000706E"/>
    <w:rsid w:val="0001130F"/>
    <w:rsid w:val="000116B7"/>
    <w:rsid w:val="000117C4"/>
    <w:rsid w:val="00015251"/>
    <w:rsid w:val="000177BA"/>
    <w:rsid w:val="000218CF"/>
    <w:rsid w:val="00023F03"/>
    <w:rsid w:val="0002510B"/>
    <w:rsid w:val="00026A41"/>
    <w:rsid w:val="00031D74"/>
    <w:rsid w:val="00032061"/>
    <w:rsid w:val="00032D79"/>
    <w:rsid w:val="000343EC"/>
    <w:rsid w:val="00036426"/>
    <w:rsid w:val="00037385"/>
    <w:rsid w:val="00037C47"/>
    <w:rsid w:val="00040A45"/>
    <w:rsid w:val="00040F7F"/>
    <w:rsid w:val="00044035"/>
    <w:rsid w:val="00045217"/>
    <w:rsid w:val="00046A02"/>
    <w:rsid w:val="00047A31"/>
    <w:rsid w:val="00051806"/>
    <w:rsid w:val="00056FC7"/>
    <w:rsid w:val="00065E55"/>
    <w:rsid w:val="00066574"/>
    <w:rsid w:val="00067253"/>
    <w:rsid w:val="0007379B"/>
    <w:rsid w:val="00075852"/>
    <w:rsid w:val="00080AD5"/>
    <w:rsid w:val="00081FC8"/>
    <w:rsid w:val="00082C36"/>
    <w:rsid w:val="00085DE7"/>
    <w:rsid w:val="00090533"/>
    <w:rsid w:val="00092736"/>
    <w:rsid w:val="000939FC"/>
    <w:rsid w:val="00095372"/>
    <w:rsid w:val="000A2F26"/>
    <w:rsid w:val="000A3C8E"/>
    <w:rsid w:val="000A3D8F"/>
    <w:rsid w:val="000A3FDA"/>
    <w:rsid w:val="000A5071"/>
    <w:rsid w:val="000A7A4D"/>
    <w:rsid w:val="000B06B6"/>
    <w:rsid w:val="000B1BA0"/>
    <w:rsid w:val="000B1DF0"/>
    <w:rsid w:val="000B538A"/>
    <w:rsid w:val="000B6C8D"/>
    <w:rsid w:val="000B6F6D"/>
    <w:rsid w:val="000B728D"/>
    <w:rsid w:val="000C131B"/>
    <w:rsid w:val="000C3C05"/>
    <w:rsid w:val="000C649D"/>
    <w:rsid w:val="000C6BA0"/>
    <w:rsid w:val="000D2C7E"/>
    <w:rsid w:val="000D2DF4"/>
    <w:rsid w:val="000D6C41"/>
    <w:rsid w:val="000E1FA7"/>
    <w:rsid w:val="000E2223"/>
    <w:rsid w:val="000E6449"/>
    <w:rsid w:val="000E6E76"/>
    <w:rsid w:val="000F2149"/>
    <w:rsid w:val="000F6714"/>
    <w:rsid w:val="000F6A68"/>
    <w:rsid w:val="000F74DE"/>
    <w:rsid w:val="00101570"/>
    <w:rsid w:val="0010608C"/>
    <w:rsid w:val="00107048"/>
    <w:rsid w:val="00112BC8"/>
    <w:rsid w:val="00113C07"/>
    <w:rsid w:val="00114076"/>
    <w:rsid w:val="00114BC4"/>
    <w:rsid w:val="00117916"/>
    <w:rsid w:val="00120EA2"/>
    <w:rsid w:val="00122AB2"/>
    <w:rsid w:val="00122C88"/>
    <w:rsid w:val="00124C26"/>
    <w:rsid w:val="00125794"/>
    <w:rsid w:val="001269AD"/>
    <w:rsid w:val="00126F25"/>
    <w:rsid w:val="00130FF1"/>
    <w:rsid w:val="00132221"/>
    <w:rsid w:val="00135315"/>
    <w:rsid w:val="00136180"/>
    <w:rsid w:val="001364F2"/>
    <w:rsid w:val="001433F2"/>
    <w:rsid w:val="0014795F"/>
    <w:rsid w:val="00150295"/>
    <w:rsid w:val="00150A00"/>
    <w:rsid w:val="00152AB8"/>
    <w:rsid w:val="00153E09"/>
    <w:rsid w:val="0015496C"/>
    <w:rsid w:val="001560E5"/>
    <w:rsid w:val="00156213"/>
    <w:rsid w:val="00160920"/>
    <w:rsid w:val="00160CC1"/>
    <w:rsid w:val="00164154"/>
    <w:rsid w:val="00165650"/>
    <w:rsid w:val="001660E3"/>
    <w:rsid w:val="001706A1"/>
    <w:rsid w:val="00170F90"/>
    <w:rsid w:val="00171AFF"/>
    <w:rsid w:val="00173357"/>
    <w:rsid w:val="00173B56"/>
    <w:rsid w:val="0017458F"/>
    <w:rsid w:val="00177691"/>
    <w:rsid w:val="00177B0F"/>
    <w:rsid w:val="00177F0E"/>
    <w:rsid w:val="00181A31"/>
    <w:rsid w:val="00183935"/>
    <w:rsid w:val="00184108"/>
    <w:rsid w:val="00184A83"/>
    <w:rsid w:val="00184D62"/>
    <w:rsid w:val="0018549B"/>
    <w:rsid w:val="00185C3A"/>
    <w:rsid w:val="00185E8C"/>
    <w:rsid w:val="001912AC"/>
    <w:rsid w:val="0019153D"/>
    <w:rsid w:val="0019272E"/>
    <w:rsid w:val="00194347"/>
    <w:rsid w:val="00195EDA"/>
    <w:rsid w:val="00197A83"/>
    <w:rsid w:val="001A74BC"/>
    <w:rsid w:val="001A7868"/>
    <w:rsid w:val="001B1DFD"/>
    <w:rsid w:val="001B4C51"/>
    <w:rsid w:val="001B5263"/>
    <w:rsid w:val="001B5396"/>
    <w:rsid w:val="001C0124"/>
    <w:rsid w:val="001C1F30"/>
    <w:rsid w:val="001C1FD5"/>
    <w:rsid w:val="001C2702"/>
    <w:rsid w:val="001C49B9"/>
    <w:rsid w:val="001C571A"/>
    <w:rsid w:val="001C6421"/>
    <w:rsid w:val="001C7492"/>
    <w:rsid w:val="001D00D3"/>
    <w:rsid w:val="001D126D"/>
    <w:rsid w:val="001D13F1"/>
    <w:rsid w:val="001D4BAA"/>
    <w:rsid w:val="001D556D"/>
    <w:rsid w:val="001D5DED"/>
    <w:rsid w:val="001E148A"/>
    <w:rsid w:val="001E27A4"/>
    <w:rsid w:val="001E5CB9"/>
    <w:rsid w:val="001F06F7"/>
    <w:rsid w:val="001F1A61"/>
    <w:rsid w:val="001F62F4"/>
    <w:rsid w:val="001F651E"/>
    <w:rsid w:val="001F73C0"/>
    <w:rsid w:val="002000D4"/>
    <w:rsid w:val="00200CA1"/>
    <w:rsid w:val="002021CA"/>
    <w:rsid w:val="00202B92"/>
    <w:rsid w:val="00203AFC"/>
    <w:rsid w:val="00204FB7"/>
    <w:rsid w:val="00205F7E"/>
    <w:rsid w:val="002125C5"/>
    <w:rsid w:val="00212B21"/>
    <w:rsid w:val="002138BF"/>
    <w:rsid w:val="00213923"/>
    <w:rsid w:val="00213B62"/>
    <w:rsid w:val="00213E2C"/>
    <w:rsid w:val="002146E2"/>
    <w:rsid w:val="00216161"/>
    <w:rsid w:val="00216BFE"/>
    <w:rsid w:val="00221F1A"/>
    <w:rsid w:val="00226EE2"/>
    <w:rsid w:val="00227718"/>
    <w:rsid w:val="00231C60"/>
    <w:rsid w:val="00232CE2"/>
    <w:rsid w:val="0023322F"/>
    <w:rsid w:val="00234DB0"/>
    <w:rsid w:val="00234DC3"/>
    <w:rsid w:val="00235993"/>
    <w:rsid w:val="00235B58"/>
    <w:rsid w:val="00236817"/>
    <w:rsid w:val="00241A3C"/>
    <w:rsid w:val="00245369"/>
    <w:rsid w:val="00246301"/>
    <w:rsid w:val="002502F2"/>
    <w:rsid w:val="002510ED"/>
    <w:rsid w:val="0025368D"/>
    <w:rsid w:val="00253CCE"/>
    <w:rsid w:val="00254353"/>
    <w:rsid w:val="00254882"/>
    <w:rsid w:val="002571F3"/>
    <w:rsid w:val="002579AD"/>
    <w:rsid w:val="00260F67"/>
    <w:rsid w:val="00263AFF"/>
    <w:rsid w:val="00266513"/>
    <w:rsid w:val="00266DF7"/>
    <w:rsid w:val="002676F4"/>
    <w:rsid w:val="002770E3"/>
    <w:rsid w:val="00277C80"/>
    <w:rsid w:val="00281FEF"/>
    <w:rsid w:val="00282FA3"/>
    <w:rsid w:val="00285102"/>
    <w:rsid w:val="0028558C"/>
    <w:rsid w:val="00285D6E"/>
    <w:rsid w:val="00285D9A"/>
    <w:rsid w:val="0028654F"/>
    <w:rsid w:val="00287514"/>
    <w:rsid w:val="00292BCA"/>
    <w:rsid w:val="00292C9D"/>
    <w:rsid w:val="00295F4A"/>
    <w:rsid w:val="002A0997"/>
    <w:rsid w:val="002A21EE"/>
    <w:rsid w:val="002A2C3E"/>
    <w:rsid w:val="002A36BB"/>
    <w:rsid w:val="002A3BB5"/>
    <w:rsid w:val="002A41A8"/>
    <w:rsid w:val="002A62C0"/>
    <w:rsid w:val="002A6962"/>
    <w:rsid w:val="002B06CC"/>
    <w:rsid w:val="002B0C3B"/>
    <w:rsid w:val="002B0E90"/>
    <w:rsid w:val="002B165D"/>
    <w:rsid w:val="002B19E8"/>
    <w:rsid w:val="002B3733"/>
    <w:rsid w:val="002B3F12"/>
    <w:rsid w:val="002B6DC3"/>
    <w:rsid w:val="002B747E"/>
    <w:rsid w:val="002B7EB0"/>
    <w:rsid w:val="002C047B"/>
    <w:rsid w:val="002C11DD"/>
    <w:rsid w:val="002C22D6"/>
    <w:rsid w:val="002C51F8"/>
    <w:rsid w:val="002C55D5"/>
    <w:rsid w:val="002C6424"/>
    <w:rsid w:val="002D29DC"/>
    <w:rsid w:val="002D2CE5"/>
    <w:rsid w:val="002D32D6"/>
    <w:rsid w:val="002D5046"/>
    <w:rsid w:val="002D660C"/>
    <w:rsid w:val="002E0832"/>
    <w:rsid w:val="002E1320"/>
    <w:rsid w:val="002E6676"/>
    <w:rsid w:val="002E6894"/>
    <w:rsid w:val="002E69F3"/>
    <w:rsid w:val="002E7BAE"/>
    <w:rsid w:val="002F0688"/>
    <w:rsid w:val="002F181A"/>
    <w:rsid w:val="002F1C59"/>
    <w:rsid w:val="002F4795"/>
    <w:rsid w:val="002F5727"/>
    <w:rsid w:val="002F6668"/>
    <w:rsid w:val="002F7F7B"/>
    <w:rsid w:val="003046D8"/>
    <w:rsid w:val="0030702A"/>
    <w:rsid w:val="00307701"/>
    <w:rsid w:val="00311F91"/>
    <w:rsid w:val="003121CA"/>
    <w:rsid w:val="00313FA5"/>
    <w:rsid w:val="0031458E"/>
    <w:rsid w:val="003159D7"/>
    <w:rsid w:val="003175E6"/>
    <w:rsid w:val="00320882"/>
    <w:rsid w:val="00320B91"/>
    <w:rsid w:val="00321FCE"/>
    <w:rsid w:val="00324797"/>
    <w:rsid w:val="003275AF"/>
    <w:rsid w:val="0033048A"/>
    <w:rsid w:val="0033240B"/>
    <w:rsid w:val="003330FB"/>
    <w:rsid w:val="00336523"/>
    <w:rsid w:val="00340275"/>
    <w:rsid w:val="003404A4"/>
    <w:rsid w:val="0034069C"/>
    <w:rsid w:val="00343D79"/>
    <w:rsid w:val="0034417A"/>
    <w:rsid w:val="00347329"/>
    <w:rsid w:val="00347C04"/>
    <w:rsid w:val="00350258"/>
    <w:rsid w:val="003536AF"/>
    <w:rsid w:val="00355603"/>
    <w:rsid w:val="003557CE"/>
    <w:rsid w:val="003623D7"/>
    <w:rsid w:val="00363DDD"/>
    <w:rsid w:val="00364107"/>
    <w:rsid w:val="0036433E"/>
    <w:rsid w:val="00371260"/>
    <w:rsid w:val="003742A3"/>
    <w:rsid w:val="003749AE"/>
    <w:rsid w:val="00374DE9"/>
    <w:rsid w:val="00376633"/>
    <w:rsid w:val="00377062"/>
    <w:rsid w:val="00377C6F"/>
    <w:rsid w:val="00381838"/>
    <w:rsid w:val="0038189F"/>
    <w:rsid w:val="003827CE"/>
    <w:rsid w:val="003842DB"/>
    <w:rsid w:val="00385416"/>
    <w:rsid w:val="003860A3"/>
    <w:rsid w:val="00387627"/>
    <w:rsid w:val="00390B34"/>
    <w:rsid w:val="00391226"/>
    <w:rsid w:val="00394247"/>
    <w:rsid w:val="00394A78"/>
    <w:rsid w:val="003960A3"/>
    <w:rsid w:val="003963CE"/>
    <w:rsid w:val="003973A8"/>
    <w:rsid w:val="003A0D49"/>
    <w:rsid w:val="003A2677"/>
    <w:rsid w:val="003A46AD"/>
    <w:rsid w:val="003A5801"/>
    <w:rsid w:val="003A66C4"/>
    <w:rsid w:val="003A7016"/>
    <w:rsid w:val="003B19EB"/>
    <w:rsid w:val="003B2B6A"/>
    <w:rsid w:val="003B34EB"/>
    <w:rsid w:val="003B3B3E"/>
    <w:rsid w:val="003C025B"/>
    <w:rsid w:val="003C6F0E"/>
    <w:rsid w:val="003D054E"/>
    <w:rsid w:val="003D2B60"/>
    <w:rsid w:val="003D3F59"/>
    <w:rsid w:val="003D666E"/>
    <w:rsid w:val="003D6C51"/>
    <w:rsid w:val="003E152F"/>
    <w:rsid w:val="003E176B"/>
    <w:rsid w:val="003E2001"/>
    <w:rsid w:val="003E5772"/>
    <w:rsid w:val="003E7407"/>
    <w:rsid w:val="003F41A6"/>
    <w:rsid w:val="003F54AB"/>
    <w:rsid w:val="003F66DD"/>
    <w:rsid w:val="003F6D26"/>
    <w:rsid w:val="00400F7A"/>
    <w:rsid w:val="00403A8C"/>
    <w:rsid w:val="00404573"/>
    <w:rsid w:val="004048F7"/>
    <w:rsid w:val="004053FB"/>
    <w:rsid w:val="00412A3E"/>
    <w:rsid w:val="00412B8F"/>
    <w:rsid w:val="004139E7"/>
    <w:rsid w:val="00420AFD"/>
    <w:rsid w:val="00420DA0"/>
    <w:rsid w:val="00422537"/>
    <w:rsid w:val="004242FA"/>
    <w:rsid w:val="004244D4"/>
    <w:rsid w:val="00425340"/>
    <w:rsid w:val="00425A13"/>
    <w:rsid w:val="00427600"/>
    <w:rsid w:val="00432DE9"/>
    <w:rsid w:val="00433539"/>
    <w:rsid w:val="0043485C"/>
    <w:rsid w:val="004350AB"/>
    <w:rsid w:val="0043588E"/>
    <w:rsid w:val="0044149B"/>
    <w:rsid w:val="00441D95"/>
    <w:rsid w:val="004440F7"/>
    <w:rsid w:val="00445CEC"/>
    <w:rsid w:val="00450F67"/>
    <w:rsid w:val="004555ED"/>
    <w:rsid w:val="00455D4A"/>
    <w:rsid w:val="00457E12"/>
    <w:rsid w:val="004609B2"/>
    <w:rsid w:val="00460FC7"/>
    <w:rsid w:val="004632D5"/>
    <w:rsid w:val="0046583F"/>
    <w:rsid w:val="00472B38"/>
    <w:rsid w:val="00472E6E"/>
    <w:rsid w:val="00475546"/>
    <w:rsid w:val="00475943"/>
    <w:rsid w:val="004802D8"/>
    <w:rsid w:val="004852C8"/>
    <w:rsid w:val="004879F1"/>
    <w:rsid w:val="00490290"/>
    <w:rsid w:val="00490932"/>
    <w:rsid w:val="0049649F"/>
    <w:rsid w:val="00496E4A"/>
    <w:rsid w:val="004A0B73"/>
    <w:rsid w:val="004A4173"/>
    <w:rsid w:val="004A6D72"/>
    <w:rsid w:val="004A713F"/>
    <w:rsid w:val="004A71C6"/>
    <w:rsid w:val="004A7FE3"/>
    <w:rsid w:val="004B001E"/>
    <w:rsid w:val="004B5E56"/>
    <w:rsid w:val="004C02A5"/>
    <w:rsid w:val="004C21B6"/>
    <w:rsid w:val="004C2F6D"/>
    <w:rsid w:val="004C6D55"/>
    <w:rsid w:val="004D2A43"/>
    <w:rsid w:val="004D4946"/>
    <w:rsid w:val="004D64AC"/>
    <w:rsid w:val="004E0E89"/>
    <w:rsid w:val="004E5FE5"/>
    <w:rsid w:val="004E6D5D"/>
    <w:rsid w:val="004F4DEF"/>
    <w:rsid w:val="004F5931"/>
    <w:rsid w:val="004F669A"/>
    <w:rsid w:val="004F7A0D"/>
    <w:rsid w:val="00500173"/>
    <w:rsid w:val="005116C4"/>
    <w:rsid w:val="00515A20"/>
    <w:rsid w:val="00516EFF"/>
    <w:rsid w:val="00517FD6"/>
    <w:rsid w:val="00520C97"/>
    <w:rsid w:val="005220FC"/>
    <w:rsid w:val="0052539F"/>
    <w:rsid w:val="00525C9D"/>
    <w:rsid w:val="005264FA"/>
    <w:rsid w:val="00526B05"/>
    <w:rsid w:val="00527380"/>
    <w:rsid w:val="00527952"/>
    <w:rsid w:val="00527B8D"/>
    <w:rsid w:val="0053571C"/>
    <w:rsid w:val="0054073F"/>
    <w:rsid w:val="00540D4D"/>
    <w:rsid w:val="00540D99"/>
    <w:rsid w:val="0054307E"/>
    <w:rsid w:val="00543CEF"/>
    <w:rsid w:val="00544A17"/>
    <w:rsid w:val="0054612B"/>
    <w:rsid w:val="005523F3"/>
    <w:rsid w:val="00554BD1"/>
    <w:rsid w:val="00560710"/>
    <w:rsid w:val="00560F9F"/>
    <w:rsid w:val="00561E7C"/>
    <w:rsid w:val="00562F68"/>
    <w:rsid w:val="00563CFC"/>
    <w:rsid w:val="00567106"/>
    <w:rsid w:val="005703BD"/>
    <w:rsid w:val="005723BA"/>
    <w:rsid w:val="005726CA"/>
    <w:rsid w:val="005737C0"/>
    <w:rsid w:val="00574DF7"/>
    <w:rsid w:val="005765B4"/>
    <w:rsid w:val="00580A6D"/>
    <w:rsid w:val="005821EE"/>
    <w:rsid w:val="005829CA"/>
    <w:rsid w:val="00583C5C"/>
    <w:rsid w:val="00585915"/>
    <w:rsid w:val="005860CC"/>
    <w:rsid w:val="00586893"/>
    <w:rsid w:val="00587678"/>
    <w:rsid w:val="00590BA5"/>
    <w:rsid w:val="00591156"/>
    <w:rsid w:val="0059135D"/>
    <w:rsid w:val="00594494"/>
    <w:rsid w:val="005954E3"/>
    <w:rsid w:val="00595DB3"/>
    <w:rsid w:val="00595E64"/>
    <w:rsid w:val="00597ECB"/>
    <w:rsid w:val="005A0F29"/>
    <w:rsid w:val="005A2B82"/>
    <w:rsid w:val="005A5ADC"/>
    <w:rsid w:val="005A682C"/>
    <w:rsid w:val="005A69A7"/>
    <w:rsid w:val="005A7442"/>
    <w:rsid w:val="005B0A2A"/>
    <w:rsid w:val="005B14FA"/>
    <w:rsid w:val="005B2E4B"/>
    <w:rsid w:val="005B34DC"/>
    <w:rsid w:val="005B4EA8"/>
    <w:rsid w:val="005C1A16"/>
    <w:rsid w:val="005C58D2"/>
    <w:rsid w:val="005C59C6"/>
    <w:rsid w:val="005C7530"/>
    <w:rsid w:val="005C7563"/>
    <w:rsid w:val="005D03E1"/>
    <w:rsid w:val="005D44D9"/>
    <w:rsid w:val="005D7B97"/>
    <w:rsid w:val="005E1E8A"/>
    <w:rsid w:val="005E2D8B"/>
    <w:rsid w:val="005E3495"/>
    <w:rsid w:val="005E3600"/>
    <w:rsid w:val="005E3E68"/>
    <w:rsid w:val="005E49C1"/>
    <w:rsid w:val="005E4A5F"/>
    <w:rsid w:val="005E4D14"/>
    <w:rsid w:val="005E57DE"/>
    <w:rsid w:val="005E5881"/>
    <w:rsid w:val="005E7E0D"/>
    <w:rsid w:val="005F25EC"/>
    <w:rsid w:val="005F28A8"/>
    <w:rsid w:val="005F57E2"/>
    <w:rsid w:val="005F6EA5"/>
    <w:rsid w:val="0060152A"/>
    <w:rsid w:val="00604EAB"/>
    <w:rsid w:val="0060557B"/>
    <w:rsid w:val="0060637C"/>
    <w:rsid w:val="00610A60"/>
    <w:rsid w:val="006132AD"/>
    <w:rsid w:val="006139A5"/>
    <w:rsid w:val="00613D11"/>
    <w:rsid w:val="00614119"/>
    <w:rsid w:val="00614D2D"/>
    <w:rsid w:val="006157D6"/>
    <w:rsid w:val="00623F54"/>
    <w:rsid w:val="00633DE7"/>
    <w:rsid w:val="00634EF1"/>
    <w:rsid w:val="00640064"/>
    <w:rsid w:val="00642F52"/>
    <w:rsid w:val="006458A5"/>
    <w:rsid w:val="0064693F"/>
    <w:rsid w:val="006474B8"/>
    <w:rsid w:val="006517BC"/>
    <w:rsid w:val="00652656"/>
    <w:rsid w:val="00653E9F"/>
    <w:rsid w:val="006554A4"/>
    <w:rsid w:val="006569E7"/>
    <w:rsid w:val="00656D33"/>
    <w:rsid w:val="006574CA"/>
    <w:rsid w:val="00657C00"/>
    <w:rsid w:val="0066032E"/>
    <w:rsid w:val="006613B1"/>
    <w:rsid w:val="00661D33"/>
    <w:rsid w:val="00662F9C"/>
    <w:rsid w:val="00663E3D"/>
    <w:rsid w:val="006642EF"/>
    <w:rsid w:val="006654FD"/>
    <w:rsid w:val="00665CBB"/>
    <w:rsid w:val="0067177C"/>
    <w:rsid w:val="00671BE5"/>
    <w:rsid w:val="00673A07"/>
    <w:rsid w:val="00674ED8"/>
    <w:rsid w:val="006758B1"/>
    <w:rsid w:val="00685407"/>
    <w:rsid w:val="00685C0A"/>
    <w:rsid w:val="00690D36"/>
    <w:rsid w:val="00693ADD"/>
    <w:rsid w:val="00696FE9"/>
    <w:rsid w:val="006A21F7"/>
    <w:rsid w:val="006A3C2F"/>
    <w:rsid w:val="006A6764"/>
    <w:rsid w:val="006A6997"/>
    <w:rsid w:val="006B0468"/>
    <w:rsid w:val="006B26DF"/>
    <w:rsid w:val="006B431E"/>
    <w:rsid w:val="006B51D5"/>
    <w:rsid w:val="006B77A3"/>
    <w:rsid w:val="006B7DEC"/>
    <w:rsid w:val="006C0E1B"/>
    <w:rsid w:val="006C1952"/>
    <w:rsid w:val="006C232F"/>
    <w:rsid w:val="006C2448"/>
    <w:rsid w:val="006C27F8"/>
    <w:rsid w:val="006D0D76"/>
    <w:rsid w:val="006D16AA"/>
    <w:rsid w:val="006D1D45"/>
    <w:rsid w:val="006D2B63"/>
    <w:rsid w:val="006D5AB0"/>
    <w:rsid w:val="006D7597"/>
    <w:rsid w:val="006D7FB4"/>
    <w:rsid w:val="006E0ADF"/>
    <w:rsid w:val="006E3C55"/>
    <w:rsid w:val="006E5B19"/>
    <w:rsid w:val="006E64AD"/>
    <w:rsid w:val="006F0CC9"/>
    <w:rsid w:val="006F1EC0"/>
    <w:rsid w:val="006F2035"/>
    <w:rsid w:val="006F7ECE"/>
    <w:rsid w:val="0070021C"/>
    <w:rsid w:val="00700773"/>
    <w:rsid w:val="007011FA"/>
    <w:rsid w:val="0070490E"/>
    <w:rsid w:val="00705710"/>
    <w:rsid w:val="0070715D"/>
    <w:rsid w:val="00710C1C"/>
    <w:rsid w:val="00710EE3"/>
    <w:rsid w:val="00711426"/>
    <w:rsid w:val="0071188A"/>
    <w:rsid w:val="00712714"/>
    <w:rsid w:val="00714086"/>
    <w:rsid w:val="007141BF"/>
    <w:rsid w:val="007148E9"/>
    <w:rsid w:val="00714967"/>
    <w:rsid w:val="007172E3"/>
    <w:rsid w:val="00717C5A"/>
    <w:rsid w:val="00726A59"/>
    <w:rsid w:val="007277D0"/>
    <w:rsid w:val="007278FA"/>
    <w:rsid w:val="0073018A"/>
    <w:rsid w:val="0073133F"/>
    <w:rsid w:val="00733AA9"/>
    <w:rsid w:val="00733E24"/>
    <w:rsid w:val="00734725"/>
    <w:rsid w:val="0073768F"/>
    <w:rsid w:val="00742024"/>
    <w:rsid w:val="00742681"/>
    <w:rsid w:val="00745927"/>
    <w:rsid w:val="00745C58"/>
    <w:rsid w:val="00746701"/>
    <w:rsid w:val="00747046"/>
    <w:rsid w:val="007522FE"/>
    <w:rsid w:val="00753D08"/>
    <w:rsid w:val="00754FF9"/>
    <w:rsid w:val="007641EE"/>
    <w:rsid w:val="007657F3"/>
    <w:rsid w:val="0076589B"/>
    <w:rsid w:val="00767687"/>
    <w:rsid w:val="0077168C"/>
    <w:rsid w:val="00774A4E"/>
    <w:rsid w:val="007814D5"/>
    <w:rsid w:val="00783920"/>
    <w:rsid w:val="00793822"/>
    <w:rsid w:val="00795364"/>
    <w:rsid w:val="00796295"/>
    <w:rsid w:val="007A1E04"/>
    <w:rsid w:val="007A3515"/>
    <w:rsid w:val="007A3FE7"/>
    <w:rsid w:val="007A4340"/>
    <w:rsid w:val="007B096B"/>
    <w:rsid w:val="007B2008"/>
    <w:rsid w:val="007B3431"/>
    <w:rsid w:val="007B3C31"/>
    <w:rsid w:val="007B6186"/>
    <w:rsid w:val="007C0A48"/>
    <w:rsid w:val="007C2336"/>
    <w:rsid w:val="007C308C"/>
    <w:rsid w:val="007C5A8C"/>
    <w:rsid w:val="007C6AE5"/>
    <w:rsid w:val="007C7C93"/>
    <w:rsid w:val="007C7E50"/>
    <w:rsid w:val="007D0B5C"/>
    <w:rsid w:val="007D2C15"/>
    <w:rsid w:val="007D42EA"/>
    <w:rsid w:val="007D53D1"/>
    <w:rsid w:val="007D6D5E"/>
    <w:rsid w:val="007E34E7"/>
    <w:rsid w:val="007E4916"/>
    <w:rsid w:val="007E4C6E"/>
    <w:rsid w:val="007E5FA8"/>
    <w:rsid w:val="007E741F"/>
    <w:rsid w:val="007E76B6"/>
    <w:rsid w:val="007E7722"/>
    <w:rsid w:val="007E7883"/>
    <w:rsid w:val="007F0C08"/>
    <w:rsid w:val="007F1662"/>
    <w:rsid w:val="007F2184"/>
    <w:rsid w:val="007F57AB"/>
    <w:rsid w:val="0080165D"/>
    <w:rsid w:val="00804AB9"/>
    <w:rsid w:val="00804CC4"/>
    <w:rsid w:val="00805688"/>
    <w:rsid w:val="00805AAC"/>
    <w:rsid w:val="00806328"/>
    <w:rsid w:val="00806896"/>
    <w:rsid w:val="00806EBE"/>
    <w:rsid w:val="00807B92"/>
    <w:rsid w:val="00810CE8"/>
    <w:rsid w:val="00812C4B"/>
    <w:rsid w:val="00816C2F"/>
    <w:rsid w:val="00820BF5"/>
    <w:rsid w:val="00821072"/>
    <w:rsid w:val="00821374"/>
    <w:rsid w:val="0082257D"/>
    <w:rsid w:val="00822EE2"/>
    <w:rsid w:val="00827AEF"/>
    <w:rsid w:val="008337F1"/>
    <w:rsid w:val="00836BED"/>
    <w:rsid w:val="00840A42"/>
    <w:rsid w:val="008414B9"/>
    <w:rsid w:val="008426F4"/>
    <w:rsid w:val="00844C2C"/>
    <w:rsid w:val="00844D44"/>
    <w:rsid w:val="008469F2"/>
    <w:rsid w:val="0084749A"/>
    <w:rsid w:val="00847B95"/>
    <w:rsid w:val="00850C07"/>
    <w:rsid w:val="008513C0"/>
    <w:rsid w:val="0085247B"/>
    <w:rsid w:val="00852943"/>
    <w:rsid w:val="00855955"/>
    <w:rsid w:val="008612D0"/>
    <w:rsid w:val="00862871"/>
    <w:rsid w:val="00864257"/>
    <w:rsid w:val="00866E2A"/>
    <w:rsid w:val="00871417"/>
    <w:rsid w:val="00873683"/>
    <w:rsid w:val="008741C8"/>
    <w:rsid w:val="008750AF"/>
    <w:rsid w:val="0087573B"/>
    <w:rsid w:val="00875C57"/>
    <w:rsid w:val="00882752"/>
    <w:rsid w:val="00882918"/>
    <w:rsid w:val="00883381"/>
    <w:rsid w:val="008837AC"/>
    <w:rsid w:val="008850E6"/>
    <w:rsid w:val="008879E0"/>
    <w:rsid w:val="00890663"/>
    <w:rsid w:val="0089304C"/>
    <w:rsid w:val="0089413C"/>
    <w:rsid w:val="008956D1"/>
    <w:rsid w:val="00895B4D"/>
    <w:rsid w:val="008966A5"/>
    <w:rsid w:val="008A24A1"/>
    <w:rsid w:val="008A53B6"/>
    <w:rsid w:val="008A564A"/>
    <w:rsid w:val="008A5E88"/>
    <w:rsid w:val="008A657E"/>
    <w:rsid w:val="008A6687"/>
    <w:rsid w:val="008A6B36"/>
    <w:rsid w:val="008B0174"/>
    <w:rsid w:val="008B0C44"/>
    <w:rsid w:val="008B12C9"/>
    <w:rsid w:val="008B12FC"/>
    <w:rsid w:val="008B6DE8"/>
    <w:rsid w:val="008B7FDD"/>
    <w:rsid w:val="008C033C"/>
    <w:rsid w:val="008C1BB6"/>
    <w:rsid w:val="008C3D6C"/>
    <w:rsid w:val="008C5F7A"/>
    <w:rsid w:val="008C634D"/>
    <w:rsid w:val="008C706C"/>
    <w:rsid w:val="008C74EC"/>
    <w:rsid w:val="008D001B"/>
    <w:rsid w:val="008D218A"/>
    <w:rsid w:val="008D3055"/>
    <w:rsid w:val="008D458C"/>
    <w:rsid w:val="008D68B8"/>
    <w:rsid w:val="008E0D50"/>
    <w:rsid w:val="008E0F23"/>
    <w:rsid w:val="008E1CA7"/>
    <w:rsid w:val="008E2B0F"/>
    <w:rsid w:val="008E3E3F"/>
    <w:rsid w:val="008E5F19"/>
    <w:rsid w:val="008F053E"/>
    <w:rsid w:val="008F1516"/>
    <w:rsid w:val="008F463E"/>
    <w:rsid w:val="008F4E45"/>
    <w:rsid w:val="008F60E4"/>
    <w:rsid w:val="009036F8"/>
    <w:rsid w:val="00903717"/>
    <w:rsid w:val="009059E0"/>
    <w:rsid w:val="00905F50"/>
    <w:rsid w:val="0090672A"/>
    <w:rsid w:val="00906996"/>
    <w:rsid w:val="00907ACA"/>
    <w:rsid w:val="009106F0"/>
    <w:rsid w:val="00912C5A"/>
    <w:rsid w:val="00915375"/>
    <w:rsid w:val="009154E3"/>
    <w:rsid w:val="00916051"/>
    <w:rsid w:val="00920F2E"/>
    <w:rsid w:val="00923C7F"/>
    <w:rsid w:val="009248E6"/>
    <w:rsid w:val="00924B0D"/>
    <w:rsid w:val="00925A40"/>
    <w:rsid w:val="00926BD8"/>
    <w:rsid w:val="0093076C"/>
    <w:rsid w:val="00930CEC"/>
    <w:rsid w:val="00931A8E"/>
    <w:rsid w:val="00931C9A"/>
    <w:rsid w:val="00936E1E"/>
    <w:rsid w:val="0094237F"/>
    <w:rsid w:val="00942E96"/>
    <w:rsid w:val="0094649A"/>
    <w:rsid w:val="00947BA7"/>
    <w:rsid w:val="009510B5"/>
    <w:rsid w:val="009515D2"/>
    <w:rsid w:val="009524A5"/>
    <w:rsid w:val="00953F44"/>
    <w:rsid w:val="00962109"/>
    <w:rsid w:val="009646CB"/>
    <w:rsid w:val="00970B2F"/>
    <w:rsid w:val="00970FC8"/>
    <w:rsid w:val="0097426A"/>
    <w:rsid w:val="00974D42"/>
    <w:rsid w:val="00974F6A"/>
    <w:rsid w:val="00974F93"/>
    <w:rsid w:val="00980D09"/>
    <w:rsid w:val="00982492"/>
    <w:rsid w:val="00982A89"/>
    <w:rsid w:val="00982D95"/>
    <w:rsid w:val="00983E09"/>
    <w:rsid w:val="009858FC"/>
    <w:rsid w:val="00986B83"/>
    <w:rsid w:val="00992383"/>
    <w:rsid w:val="009958E9"/>
    <w:rsid w:val="009A1FEE"/>
    <w:rsid w:val="009A6A27"/>
    <w:rsid w:val="009B1FC4"/>
    <w:rsid w:val="009B42F0"/>
    <w:rsid w:val="009B44E4"/>
    <w:rsid w:val="009B49AA"/>
    <w:rsid w:val="009B5505"/>
    <w:rsid w:val="009B57DA"/>
    <w:rsid w:val="009B5A03"/>
    <w:rsid w:val="009B642D"/>
    <w:rsid w:val="009B6C7C"/>
    <w:rsid w:val="009B6E63"/>
    <w:rsid w:val="009C1966"/>
    <w:rsid w:val="009C3EAB"/>
    <w:rsid w:val="009C4074"/>
    <w:rsid w:val="009D0727"/>
    <w:rsid w:val="009D07EF"/>
    <w:rsid w:val="009D3E35"/>
    <w:rsid w:val="009D54EE"/>
    <w:rsid w:val="009D5E42"/>
    <w:rsid w:val="009E0F7B"/>
    <w:rsid w:val="009E1289"/>
    <w:rsid w:val="009E26D1"/>
    <w:rsid w:val="009E5135"/>
    <w:rsid w:val="009E5AE5"/>
    <w:rsid w:val="009F0D71"/>
    <w:rsid w:val="00A018E7"/>
    <w:rsid w:val="00A02A04"/>
    <w:rsid w:val="00A04676"/>
    <w:rsid w:val="00A07099"/>
    <w:rsid w:val="00A072EC"/>
    <w:rsid w:val="00A12F92"/>
    <w:rsid w:val="00A24D6F"/>
    <w:rsid w:val="00A25277"/>
    <w:rsid w:val="00A260B5"/>
    <w:rsid w:val="00A26683"/>
    <w:rsid w:val="00A27D8B"/>
    <w:rsid w:val="00A32292"/>
    <w:rsid w:val="00A34E9E"/>
    <w:rsid w:val="00A3761A"/>
    <w:rsid w:val="00A41C34"/>
    <w:rsid w:val="00A45A1B"/>
    <w:rsid w:val="00A47F5D"/>
    <w:rsid w:val="00A54B74"/>
    <w:rsid w:val="00A55303"/>
    <w:rsid w:val="00A5717F"/>
    <w:rsid w:val="00A60F5B"/>
    <w:rsid w:val="00A61650"/>
    <w:rsid w:val="00A62007"/>
    <w:rsid w:val="00A64808"/>
    <w:rsid w:val="00A658D5"/>
    <w:rsid w:val="00A668A0"/>
    <w:rsid w:val="00A66979"/>
    <w:rsid w:val="00A71998"/>
    <w:rsid w:val="00A73BFF"/>
    <w:rsid w:val="00A75A40"/>
    <w:rsid w:val="00A763AB"/>
    <w:rsid w:val="00A76B6E"/>
    <w:rsid w:val="00A776E4"/>
    <w:rsid w:val="00A80ACF"/>
    <w:rsid w:val="00A81618"/>
    <w:rsid w:val="00A86CA2"/>
    <w:rsid w:val="00A86E28"/>
    <w:rsid w:val="00A8758D"/>
    <w:rsid w:val="00A875D2"/>
    <w:rsid w:val="00A87F69"/>
    <w:rsid w:val="00A904B1"/>
    <w:rsid w:val="00A9114A"/>
    <w:rsid w:val="00A9193F"/>
    <w:rsid w:val="00A91D15"/>
    <w:rsid w:val="00A929EA"/>
    <w:rsid w:val="00A93AF8"/>
    <w:rsid w:val="00A944A8"/>
    <w:rsid w:val="00AA05E9"/>
    <w:rsid w:val="00AA1EC5"/>
    <w:rsid w:val="00AA5AE9"/>
    <w:rsid w:val="00AB0AAC"/>
    <w:rsid w:val="00AB27E5"/>
    <w:rsid w:val="00AB2944"/>
    <w:rsid w:val="00AB7EE2"/>
    <w:rsid w:val="00AC1D61"/>
    <w:rsid w:val="00AC3C40"/>
    <w:rsid w:val="00AC47F0"/>
    <w:rsid w:val="00AD0BA5"/>
    <w:rsid w:val="00AD165F"/>
    <w:rsid w:val="00AD18F3"/>
    <w:rsid w:val="00AD28D4"/>
    <w:rsid w:val="00AD3CE6"/>
    <w:rsid w:val="00AD5ABD"/>
    <w:rsid w:val="00AD651F"/>
    <w:rsid w:val="00AD77E7"/>
    <w:rsid w:val="00AE217A"/>
    <w:rsid w:val="00AE4E56"/>
    <w:rsid w:val="00AE59D8"/>
    <w:rsid w:val="00AE5A30"/>
    <w:rsid w:val="00AE667D"/>
    <w:rsid w:val="00AE699C"/>
    <w:rsid w:val="00AE6C70"/>
    <w:rsid w:val="00AF0BD5"/>
    <w:rsid w:val="00AF0C10"/>
    <w:rsid w:val="00AF46D9"/>
    <w:rsid w:val="00AF4B18"/>
    <w:rsid w:val="00AF4B51"/>
    <w:rsid w:val="00B03C2E"/>
    <w:rsid w:val="00B055CA"/>
    <w:rsid w:val="00B07A6B"/>
    <w:rsid w:val="00B12A6E"/>
    <w:rsid w:val="00B13CE2"/>
    <w:rsid w:val="00B163F4"/>
    <w:rsid w:val="00B1644B"/>
    <w:rsid w:val="00B20899"/>
    <w:rsid w:val="00B221DA"/>
    <w:rsid w:val="00B23697"/>
    <w:rsid w:val="00B23824"/>
    <w:rsid w:val="00B25275"/>
    <w:rsid w:val="00B258F3"/>
    <w:rsid w:val="00B26371"/>
    <w:rsid w:val="00B27EC8"/>
    <w:rsid w:val="00B33995"/>
    <w:rsid w:val="00B34370"/>
    <w:rsid w:val="00B34E3F"/>
    <w:rsid w:val="00B35335"/>
    <w:rsid w:val="00B35A8F"/>
    <w:rsid w:val="00B36976"/>
    <w:rsid w:val="00B376F7"/>
    <w:rsid w:val="00B41A2C"/>
    <w:rsid w:val="00B430D6"/>
    <w:rsid w:val="00B50DD9"/>
    <w:rsid w:val="00B56D32"/>
    <w:rsid w:val="00B6003E"/>
    <w:rsid w:val="00B611E0"/>
    <w:rsid w:val="00B623D9"/>
    <w:rsid w:val="00B62DED"/>
    <w:rsid w:val="00B63DA3"/>
    <w:rsid w:val="00B650F6"/>
    <w:rsid w:val="00B65268"/>
    <w:rsid w:val="00B65C8E"/>
    <w:rsid w:val="00B721E6"/>
    <w:rsid w:val="00B72683"/>
    <w:rsid w:val="00B73C46"/>
    <w:rsid w:val="00B74520"/>
    <w:rsid w:val="00B7552E"/>
    <w:rsid w:val="00B75579"/>
    <w:rsid w:val="00B76C3A"/>
    <w:rsid w:val="00B770D1"/>
    <w:rsid w:val="00B77658"/>
    <w:rsid w:val="00B80348"/>
    <w:rsid w:val="00B80D9A"/>
    <w:rsid w:val="00B83008"/>
    <w:rsid w:val="00B84F34"/>
    <w:rsid w:val="00B85F4F"/>
    <w:rsid w:val="00B91DE2"/>
    <w:rsid w:val="00B93E2A"/>
    <w:rsid w:val="00B94D12"/>
    <w:rsid w:val="00B9734E"/>
    <w:rsid w:val="00B97C88"/>
    <w:rsid w:val="00BA167D"/>
    <w:rsid w:val="00BA17C7"/>
    <w:rsid w:val="00BA36D2"/>
    <w:rsid w:val="00BA523E"/>
    <w:rsid w:val="00BA6070"/>
    <w:rsid w:val="00BA60C6"/>
    <w:rsid w:val="00BB24E1"/>
    <w:rsid w:val="00BB5E8F"/>
    <w:rsid w:val="00BB755C"/>
    <w:rsid w:val="00BB7E1F"/>
    <w:rsid w:val="00BC1105"/>
    <w:rsid w:val="00BC2697"/>
    <w:rsid w:val="00BC7932"/>
    <w:rsid w:val="00BD13E2"/>
    <w:rsid w:val="00BD15E8"/>
    <w:rsid w:val="00BD1CE2"/>
    <w:rsid w:val="00BD2923"/>
    <w:rsid w:val="00BD3278"/>
    <w:rsid w:val="00BD474E"/>
    <w:rsid w:val="00BD63D3"/>
    <w:rsid w:val="00BD7411"/>
    <w:rsid w:val="00BE12EB"/>
    <w:rsid w:val="00BE34B0"/>
    <w:rsid w:val="00BE4CBA"/>
    <w:rsid w:val="00BE5872"/>
    <w:rsid w:val="00BF051B"/>
    <w:rsid w:val="00BF2458"/>
    <w:rsid w:val="00BF4295"/>
    <w:rsid w:val="00BF756A"/>
    <w:rsid w:val="00C02FB2"/>
    <w:rsid w:val="00C07995"/>
    <w:rsid w:val="00C1044A"/>
    <w:rsid w:val="00C10AAE"/>
    <w:rsid w:val="00C129CE"/>
    <w:rsid w:val="00C1367D"/>
    <w:rsid w:val="00C14681"/>
    <w:rsid w:val="00C155D7"/>
    <w:rsid w:val="00C1583A"/>
    <w:rsid w:val="00C15B97"/>
    <w:rsid w:val="00C169BD"/>
    <w:rsid w:val="00C2210B"/>
    <w:rsid w:val="00C25CB4"/>
    <w:rsid w:val="00C2749E"/>
    <w:rsid w:val="00C3122F"/>
    <w:rsid w:val="00C31958"/>
    <w:rsid w:val="00C336BF"/>
    <w:rsid w:val="00C36D49"/>
    <w:rsid w:val="00C36D95"/>
    <w:rsid w:val="00C37DA5"/>
    <w:rsid w:val="00C4504B"/>
    <w:rsid w:val="00C46E96"/>
    <w:rsid w:val="00C52054"/>
    <w:rsid w:val="00C55049"/>
    <w:rsid w:val="00C565FA"/>
    <w:rsid w:val="00C61240"/>
    <w:rsid w:val="00C63051"/>
    <w:rsid w:val="00C633C9"/>
    <w:rsid w:val="00C7348E"/>
    <w:rsid w:val="00C74BCF"/>
    <w:rsid w:val="00C75739"/>
    <w:rsid w:val="00C7617E"/>
    <w:rsid w:val="00C76B4E"/>
    <w:rsid w:val="00C76D1B"/>
    <w:rsid w:val="00C779A1"/>
    <w:rsid w:val="00C8127D"/>
    <w:rsid w:val="00C907E0"/>
    <w:rsid w:val="00C91CBC"/>
    <w:rsid w:val="00C922AB"/>
    <w:rsid w:val="00C94F02"/>
    <w:rsid w:val="00C95245"/>
    <w:rsid w:val="00C95E9B"/>
    <w:rsid w:val="00CA0E92"/>
    <w:rsid w:val="00CA194F"/>
    <w:rsid w:val="00CA308A"/>
    <w:rsid w:val="00CA5729"/>
    <w:rsid w:val="00CA57F4"/>
    <w:rsid w:val="00CA75CE"/>
    <w:rsid w:val="00CB007B"/>
    <w:rsid w:val="00CB07A7"/>
    <w:rsid w:val="00CB2236"/>
    <w:rsid w:val="00CB33D1"/>
    <w:rsid w:val="00CB4661"/>
    <w:rsid w:val="00CB79EC"/>
    <w:rsid w:val="00CC677A"/>
    <w:rsid w:val="00CC6EF4"/>
    <w:rsid w:val="00CC7CCC"/>
    <w:rsid w:val="00CD23A6"/>
    <w:rsid w:val="00CD3CAD"/>
    <w:rsid w:val="00CD408B"/>
    <w:rsid w:val="00CD69B4"/>
    <w:rsid w:val="00CD7BEA"/>
    <w:rsid w:val="00CE274A"/>
    <w:rsid w:val="00CE401B"/>
    <w:rsid w:val="00CE4B8A"/>
    <w:rsid w:val="00CE5E01"/>
    <w:rsid w:val="00CF3420"/>
    <w:rsid w:val="00CF4D85"/>
    <w:rsid w:val="00CF69A9"/>
    <w:rsid w:val="00D0120F"/>
    <w:rsid w:val="00D01A46"/>
    <w:rsid w:val="00D03C90"/>
    <w:rsid w:val="00D05785"/>
    <w:rsid w:val="00D071C0"/>
    <w:rsid w:val="00D11BBF"/>
    <w:rsid w:val="00D14BC8"/>
    <w:rsid w:val="00D1718F"/>
    <w:rsid w:val="00D174D5"/>
    <w:rsid w:val="00D214F2"/>
    <w:rsid w:val="00D2227E"/>
    <w:rsid w:val="00D23AC3"/>
    <w:rsid w:val="00D247C5"/>
    <w:rsid w:val="00D24E33"/>
    <w:rsid w:val="00D25807"/>
    <w:rsid w:val="00D258F0"/>
    <w:rsid w:val="00D25BCB"/>
    <w:rsid w:val="00D267C8"/>
    <w:rsid w:val="00D26CAB"/>
    <w:rsid w:val="00D26E23"/>
    <w:rsid w:val="00D27F4D"/>
    <w:rsid w:val="00D33AE3"/>
    <w:rsid w:val="00D3790B"/>
    <w:rsid w:val="00D41D21"/>
    <w:rsid w:val="00D42ECD"/>
    <w:rsid w:val="00D437C9"/>
    <w:rsid w:val="00D43EDF"/>
    <w:rsid w:val="00D443E1"/>
    <w:rsid w:val="00D459C2"/>
    <w:rsid w:val="00D46999"/>
    <w:rsid w:val="00D52D4F"/>
    <w:rsid w:val="00D6073C"/>
    <w:rsid w:val="00D61401"/>
    <w:rsid w:val="00D74B26"/>
    <w:rsid w:val="00D76444"/>
    <w:rsid w:val="00D76449"/>
    <w:rsid w:val="00D8246F"/>
    <w:rsid w:val="00D83AA3"/>
    <w:rsid w:val="00D84A81"/>
    <w:rsid w:val="00D85B44"/>
    <w:rsid w:val="00D90BF1"/>
    <w:rsid w:val="00D91C60"/>
    <w:rsid w:val="00D9365D"/>
    <w:rsid w:val="00D94617"/>
    <w:rsid w:val="00D948D8"/>
    <w:rsid w:val="00D961BD"/>
    <w:rsid w:val="00D965CC"/>
    <w:rsid w:val="00D969A2"/>
    <w:rsid w:val="00D96E3E"/>
    <w:rsid w:val="00D97DE1"/>
    <w:rsid w:val="00DA0315"/>
    <w:rsid w:val="00DA14B1"/>
    <w:rsid w:val="00DA1679"/>
    <w:rsid w:val="00DA3F42"/>
    <w:rsid w:val="00DA542A"/>
    <w:rsid w:val="00DB0821"/>
    <w:rsid w:val="00DB105E"/>
    <w:rsid w:val="00DB2133"/>
    <w:rsid w:val="00DB2340"/>
    <w:rsid w:val="00DB4291"/>
    <w:rsid w:val="00DB48EC"/>
    <w:rsid w:val="00DB7468"/>
    <w:rsid w:val="00DC3655"/>
    <w:rsid w:val="00DC440D"/>
    <w:rsid w:val="00DC4AE9"/>
    <w:rsid w:val="00DC7241"/>
    <w:rsid w:val="00DD0377"/>
    <w:rsid w:val="00DD0AD8"/>
    <w:rsid w:val="00DD158D"/>
    <w:rsid w:val="00DD54B2"/>
    <w:rsid w:val="00DE5B4B"/>
    <w:rsid w:val="00DE77E4"/>
    <w:rsid w:val="00DF1A92"/>
    <w:rsid w:val="00DF30BD"/>
    <w:rsid w:val="00DF3BFF"/>
    <w:rsid w:val="00DF4F7C"/>
    <w:rsid w:val="00E00CD6"/>
    <w:rsid w:val="00E0128D"/>
    <w:rsid w:val="00E01476"/>
    <w:rsid w:val="00E01FA8"/>
    <w:rsid w:val="00E030FA"/>
    <w:rsid w:val="00E04EA4"/>
    <w:rsid w:val="00E12CD7"/>
    <w:rsid w:val="00E12D9A"/>
    <w:rsid w:val="00E13251"/>
    <w:rsid w:val="00E16030"/>
    <w:rsid w:val="00E2108E"/>
    <w:rsid w:val="00E22E9B"/>
    <w:rsid w:val="00E2338F"/>
    <w:rsid w:val="00E236E2"/>
    <w:rsid w:val="00E260FB"/>
    <w:rsid w:val="00E26AC1"/>
    <w:rsid w:val="00E3163F"/>
    <w:rsid w:val="00E31816"/>
    <w:rsid w:val="00E34A08"/>
    <w:rsid w:val="00E37C2F"/>
    <w:rsid w:val="00E4062F"/>
    <w:rsid w:val="00E40AF5"/>
    <w:rsid w:val="00E4331B"/>
    <w:rsid w:val="00E4355B"/>
    <w:rsid w:val="00E43888"/>
    <w:rsid w:val="00E453ED"/>
    <w:rsid w:val="00E45BB5"/>
    <w:rsid w:val="00E5380F"/>
    <w:rsid w:val="00E54509"/>
    <w:rsid w:val="00E54DD3"/>
    <w:rsid w:val="00E56E6B"/>
    <w:rsid w:val="00E57B98"/>
    <w:rsid w:val="00E628DE"/>
    <w:rsid w:val="00E67A2B"/>
    <w:rsid w:val="00E717BB"/>
    <w:rsid w:val="00E75E07"/>
    <w:rsid w:val="00E8090C"/>
    <w:rsid w:val="00E82A4D"/>
    <w:rsid w:val="00E877CA"/>
    <w:rsid w:val="00E904E6"/>
    <w:rsid w:val="00E919A9"/>
    <w:rsid w:val="00E927BC"/>
    <w:rsid w:val="00E93AD5"/>
    <w:rsid w:val="00EA03CF"/>
    <w:rsid w:val="00EA0F90"/>
    <w:rsid w:val="00EA2F3D"/>
    <w:rsid w:val="00EA7AC4"/>
    <w:rsid w:val="00EB4420"/>
    <w:rsid w:val="00EB64CF"/>
    <w:rsid w:val="00EB6B24"/>
    <w:rsid w:val="00EC032B"/>
    <w:rsid w:val="00EC16B3"/>
    <w:rsid w:val="00EC1CE7"/>
    <w:rsid w:val="00EC2889"/>
    <w:rsid w:val="00EC4269"/>
    <w:rsid w:val="00ED4D8C"/>
    <w:rsid w:val="00ED53A7"/>
    <w:rsid w:val="00ED56DB"/>
    <w:rsid w:val="00ED5BAD"/>
    <w:rsid w:val="00EE007D"/>
    <w:rsid w:val="00EE0433"/>
    <w:rsid w:val="00EE34EF"/>
    <w:rsid w:val="00EE378E"/>
    <w:rsid w:val="00EE5A14"/>
    <w:rsid w:val="00EE5A55"/>
    <w:rsid w:val="00EE5D28"/>
    <w:rsid w:val="00EE7689"/>
    <w:rsid w:val="00EF0870"/>
    <w:rsid w:val="00EF0889"/>
    <w:rsid w:val="00EF3EC9"/>
    <w:rsid w:val="00EF42F4"/>
    <w:rsid w:val="00F002BC"/>
    <w:rsid w:val="00F0300A"/>
    <w:rsid w:val="00F0621D"/>
    <w:rsid w:val="00F069AA"/>
    <w:rsid w:val="00F13C90"/>
    <w:rsid w:val="00F15AAD"/>
    <w:rsid w:val="00F21C7B"/>
    <w:rsid w:val="00F238DC"/>
    <w:rsid w:val="00F247F5"/>
    <w:rsid w:val="00F24DFA"/>
    <w:rsid w:val="00F26402"/>
    <w:rsid w:val="00F277AC"/>
    <w:rsid w:val="00F35170"/>
    <w:rsid w:val="00F37829"/>
    <w:rsid w:val="00F4134D"/>
    <w:rsid w:val="00F41841"/>
    <w:rsid w:val="00F41E35"/>
    <w:rsid w:val="00F44ABC"/>
    <w:rsid w:val="00F506D0"/>
    <w:rsid w:val="00F52453"/>
    <w:rsid w:val="00F53180"/>
    <w:rsid w:val="00F54B3B"/>
    <w:rsid w:val="00F55C10"/>
    <w:rsid w:val="00F55C8A"/>
    <w:rsid w:val="00F55ED5"/>
    <w:rsid w:val="00F568A4"/>
    <w:rsid w:val="00F6299A"/>
    <w:rsid w:val="00F64FD5"/>
    <w:rsid w:val="00F65B69"/>
    <w:rsid w:val="00F71165"/>
    <w:rsid w:val="00F71E9F"/>
    <w:rsid w:val="00F74B5A"/>
    <w:rsid w:val="00F76EE3"/>
    <w:rsid w:val="00F80138"/>
    <w:rsid w:val="00F80EF6"/>
    <w:rsid w:val="00F81766"/>
    <w:rsid w:val="00F81A51"/>
    <w:rsid w:val="00F842E3"/>
    <w:rsid w:val="00F84B0E"/>
    <w:rsid w:val="00F85D40"/>
    <w:rsid w:val="00F86D1F"/>
    <w:rsid w:val="00F904EA"/>
    <w:rsid w:val="00F94B3B"/>
    <w:rsid w:val="00F96B2B"/>
    <w:rsid w:val="00F97A84"/>
    <w:rsid w:val="00FA1B4F"/>
    <w:rsid w:val="00FA27BA"/>
    <w:rsid w:val="00FA4FAF"/>
    <w:rsid w:val="00FA5B54"/>
    <w:rsid w:val="00FA65FF"/>
    <w:rsid w:val="00FB009E"/>
    <w:rsid w:val="00FB0210"/>
    <w:rsid w:val="00FB154A"/>
    <w:rsid w:val="00FB1DFA"/>
    <w:rsid w:val="00FB2AC1"/>
    <w:rsid w:val="00FB2D2A"/>
    <w:rsid w:val="00FB2E6F"/>
    <w:rsid w:val="00FB76F1"/>
    <w:rsid w:val="00FC2A5C"/>
    <w:rsid w:val="00FC310B"/>
    <w:rsid w:val="00FC431B"/>
    <w:rsid w:val="00FC544C"/>
    <w:rsid w:val="00FC68F3"/>
    <w:rsid w:val="00FD0787"/>
    <w:rsid w:val="00FD0E7E"/>
    <w:rsid w:val="00FD3E85"/>
    <w:rsid w:val="00FD70F9"/>
    <w:rsid w:val="00FD792D"/>
    <w:rsid w:val="00FD7FEB"/>
    <w:rsid w:val="00FE052E"/>
    <w:rsid w:val="00FE3148"/>
    <w:rsid w:val="00FF051D"/>
    <w:rsid w:val="00FF13AA"/>
    <w:rsid w:val="00FF217C"/>
    <w:rsid w:val="00FF3006"/>
    <w:rsid w:val="00FF3AD9"/>
    <w:rsid w:val="00FF51F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122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C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F6D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7253"/>
    <w:pPr>
      <w:keepNext/>
      <w:spacing w:before="240" w:after="60" w:line="276" w:lineRule="auto"/>
      <w:outlineLvl w:val="1"/>
    </w:pPr>
    <w:rPr>
      <w:b/>
      <w:bCs/>
      <w:iCs/>
      <w:sz w:val="22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4A71C6"/>
    <w:pPr>
      <w:keepNext/>
      <w:jc w:val="center"/>
      <w:outlineLvl w:val="2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76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14119"/>
    <w:rPr>
      <w:sz w:val="24"/>
      <w:szCs w:val="24"/>
    </w:rPr>
  </w:style>
  <w:style w:type="paragraph" w:styleId="a5">
    <w:name w:val="footer"/>
    <w:aliases w:val=" Знак, Знак6,Знак,Знак6, Знак14"/>
    <w:basedOn w:val="a"/>
    <w:link w:val="a6"/>
    <w:uiPriority w:val="99"/>
    <w:rsid w:val="00A376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 Знак, Знак6 Знак,Знак Знак,Знак6 Знак, Знак14 Знак"/>
    <w:link w:val="a5"/>
    <w:uiPriority w:val="99"/>
    <w:rsid w:val="00614119"/>
    <w:rPr>
      <w:sz w:val="24"/>
      <w:szCs w:val="24"/>
    </w:rPr>
  </w:style>
  <w:style w:type="character" w:styleId="a7">
    <w:name w:val="page number"/>
    <w:basedOn w:val="a0"/>
    <w:rsid w:val="00A3761A"/>
  </w:style>
  <w:style w:type="table" w:styleId="a8">
    <w:name w:val="Table Grid"/>
    <w:basedOn w:val="a1"/>
    <w:rsid w:val="00C52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AF4B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">
    <w:name w:val="S_Титульный"/>
    <w:basedOn w:val="a"/>
    <w:rsid w:val="00450F67"/>
    <w:pPr>
      <w:spacing w:line="360" w:lineRule="auto"/>
      <w:ind w:left="3060"/>
      <w:jc w:val="right"/>
    </w:pPr>
    <w:rPr>
      <w:b/>
      <w:caps/>
    </w:rPr>
  </w:style>
  <w:style w:type="paragraph" w:styleId="a9">
    <w:name w:val="Document Map"/>
    <w:basedOn w:val="a"/>
    <w:link w:val="aa"/>
    <w:uiPriority w:val="99"/>
    <w:semiHidden/>
    <w:unhideWhenUsed/>
    <w:rsid w:val="00982D95"/>
    <w:rPr>
      <w:rFonts w:ascii="Tahoma" w:hAnsi="Tahoma"/>
      <w:sz w:val="16"/>
      <w:szCs w:val="16"/>
    </w:rPr>
  </w:style>
  <w:style w:type="character" w:customStyle="1" w:styleId="aa">
    <w:name w:val="Схема документа Знак"/>
    <w:link w:val="a9"/>
    <w:uiPriority w:val="99"/>
    <w:semiHidden/>
    <w:rsid w:val="00982D95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614119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A87F69"/>
    <w:rPr>
      <w:rFonts w:ascii="Calibri" w:eastAsia="Calibri" w:hAnsi="Calibri"/>
      <w:sz w:val="22"/>
      <w:szCs w:val="22"/>
      <w:lang w:val="ru-RU" w:eastAsia="en-US" w:bidi="ar-SA"/>
    </w:rPr>
  </w:style>
  <w:style w:type="paragraph" w:styleId="ad">
    <w:name w:val="Balloon Text"/>
    <w:basedOn w:val="a"/>
    <w:link w:val="ae"/>
    <w:uiPriority w:val="99"/>
    <w:semiHidden/>
    <w:unhideWhenUsed/>
    <w:rsid w:val="007E741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E741F"/>
    <w:rPr>
      <w:rFonts w:ascii="Tahoma" w:hAnsi="Tahoma" w:cs="Tahoma"/>
      <w:sz w:val="16"/>
      <w:szCs w:val="16"/>
    </w:rPr>
  </w:style>
  <w:style w:type="paragraph" w:customStyle="1" w:styleId="af">
    <w:name w:val="ТЕКСТ ГРАД"/>
    <w:basedOn w:val="a"/>
    <w:link w:val="af0"/>
    <w:qFormat/>
    <w:rsid w:val="00037C47"/>
    <w:pPr>
      <w:spacing w:line="360" w:lineRule="auto"/>
      <w:ind w:firstLine="709"/>
      <w:jc w:val="both"/>
    </w:pPr>
  </w:style>
  <w:style w:type="character" w:customStyle="1" w:styleId="af0">
    <w:name w:val="ТЕКСТ ГРАД Знак"/>
    <w:link w:val="af"/>
    <w:rsid w:val="00037C47"/>
    <w:rPr>
      <w:sz w:val="24"/>
      <w:szCs w:val="24"/>
    </w:rPr>
  </w:style>
  <w:style w:type="paragraph" w:customStyle="1" w:styleId="af1">
    <w:name w:val="ООО  «Институт Территориального Планирования"/>
    <w:basedOn w:val="a"/>
    <w:link w:val="af2"/>
    <w:qFormat/>
    <w:rsid w:val="00037C47"/>
    <w:pPr>
      <w:spacing w:line="360" w:lineRule="auto"/>
      <w:ind w:left="709"/>
      <w:jc w:val="right"/>
    </w:pPr>
  </w:style>
  <w:style w:type="character" w:customStyle="1" w:styleId="af2">
    <w:name w:val="ООО  «Институт Территориального Планирования Знак"/>
    <w:link w:val="af1"/>
    <w:rsid w:val="00037C47"/>
    <w:rPr>
      <w:sz w:val="24"/>
      <w:szCs w:val="24"/>
    </w:rPr>
  </w:style>
  <w:style w:type="paragraph" w:customStyle="1" w:styleId="af3">
    <w:name w:val="Заголовок титульного листа"/>
    <w:basedOn w:val="a"/>
    <w:next w:val="a"/>
    <w:semiHidden/>
    <w:rsid w:val="00037C47"/>
    <w:pPr>
      <w:spacing w:line="360" w:lineRule="auto"/>
      <w:ind w:left="3060"/>
      <w:jc w:val="right"/>
    </w:pPr>
    <w:rPr>
      <w:b/>
      <w:caps/>
    </w:rPr>
  </w:style>
  <w:style w:type="character" w:styleId="af4">
    <w:name w:val="annotation reference"/>
    <w:uiPriority w:val="99"/>
    <w:semiHidden/>
    <w:unhideWhenUsed/>
    <w:rsid w:val="000F74D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F74DE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F74DE"/>
  </w:style>
  <w:style w:type="paragraph" w:customStyle="1" w:styleId="ConsPlusNormal">
    <w:name w:val="ConsPlusNormal"/>
    <w:link w:val="ConsPlusNormal0"/>
    <w:qFormat/>
    <w:rsid w:val="008C1BB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C1BB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Nonformat">
    <w:name w:val="ConsPlusNonformat"/>
    <w:uiPriority w:val="99"/>
    <w:rsid w:val="008C1B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C1B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7">
    <w:name w:val="List Paragraph"/>
    <w:basedOn w:val="a"/>
    <w:uiPriority w:val="34"/>
    <w:qFormat/>
    <w:rsid w:val="008C1BB6"/>
    <w:pPr>
      <w:ind w:left="720"/>
      <w:contextualSpacing/>
    </w:pPr>
  </w:style>
  <w:style w:type="paragraph" w:customStyle="1" w:styleId="af8">
    <w:name w:val="Абзац"/>
    <w:basedOn w:val="a"/>
    <w:link w:val="af9"/>
    <w:qFormat/>
    <w:rsid w:val="008C1BB6"/>
    <w:pPr>
      <w:spacing w:before="120" w:after="60"/>
      <w:ind w:firstLine="567"/>
      <w:jc w:val="both"/>
    </w:pPr>
  </w:style>
  <w:style w:type="character" w:customStyle="1" w:styleId="af9">
    <w:name w:val="Абзац Знак"/>
    <w:link w:val="af8"/>
    <w:rsid w:val="008C1BB6"/>
    <w:rPr>
      <w:sz w:val="24"/>
      <w:szCs w:val="24"/>
    </w:rPr>
  </w:style>
  <w:style w:type="paragraph" w:customStyle="1" w:styleId="ConsNormal">
    <w:name w:val="ConsNormal"/>
    <w:rsid w:val="008C1BB6"/>
    <w:pPr>
      <w:widowControl w:val="0"/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11">
    <w:name w:val="текст 1"/>
    <w:basedOn w:val="a"/>
    <w:next w:val="a"/>
    <w:rsid w:val="008C1BB6"/>
    <w:pPr>
      <w:ind w:firstLine="540"/>
      <w:jc w:val="both"/>
    </w:pPr>
    <w:rPr>
      <w:sz w:val="20"/>
    </w:rPr>
  </w:style>
  <w:style w:type="paragraph" w:customStyle="1" w:styleId="Standard">
    <w:name w:val="Standard"/>
    <w:rsid w:val="008C1BB6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36433E"/>
    <w:rPr>
      <w:rFonts w:ascii="Arial" w:hAnsi="Arial" w:cs="Arial"/>
    </w:rPr>
  </w:style>
  <w:style w:type="paragraph" w:customStyle="1" w:styleId="afa">
    <w:name w:val="Знак Знак Знак Знак Знак Знак Знак Знак Знак Знак Знак Знак Знак"/>
    <w:basedOn w:val="a"/>
    <w:rsid w:val="004A71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4A71C6"/>
    <w:rPr>
      <w:rFonts w:ascii="Arial" w:hAnsi="Arial" w:cs="Arial"/>
      <w:b/>
      <w:bCs/>
      <w:sz w:val="32"/>
      <w:szCs w:val="24"/>
    </w:rPr>
  </w:style>
  <w:style w:type="character" w:customStyle="1" w:styleId="10">
    <w:name w:val="Заголовок 1 Знак"/>
    <w:basedOn w:val="a0"/>
    <w:link w:val="1"/>
    <w:uiPriority w:val="9"/>
    <w:rsid w:val="003F6D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b">
    <w:name w:val="TOC Heading"/>
    <w:basedOn w:val="1"/>
    <w:next w:val="a"/>
    <w:uiPriority w:val="39"/>
    <w:unhideWhenUsed/>
    <w:qFormat/>
    <w:rsid w:val="003F6D26"/>
    <w:pPr>
      <w:spacing w:line="276" w:lineRule="auto"/>
      <w:outlineLvl w:val="9"/>
    </w:pPr>
  </w:style>
  <w:style w:type="paragraph" w:styleId="31">
    <w:name w:val="toc 3"/>
    <w:basedOn w:val="a"/>
    <w:next w:val="a"/>
    <w:autoRedefine/>
    <w:uiPriority w:val="39"/>
    <w:unhideWhenUsed/>
    <w:rsid w:val="003F6D26"/>
    <w:pPr>
      <w:spacing w:after="100"/>
      <w:ind w:left="480"/>
    </w:pPr>
  </w:style>
  <w:style w:type="character" w:styleId="afc">
    <w:name w:val="Hyperlink"/>
    <w:basedOn w:val="a0"/>
    <w:uiPriority w:val="99"/>
    <w:unhideWhenUsed/>
    <w:rsid w:val="003F6D2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67253"/>
    <w:rPr>
      <w:b/>
      <w:bCs/>
      <w:iCs/>
      <w:sz w:val="22"/>
      <w:szCs w:val="28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067253"/>
  </w:style>
  <w:style w:type="numbering" w:customStyle="1" w:styleId="110">
    <w:name w:val="Нет списка11"/>
    <w:next w:val="a2"/>
    <w:uiPriority w:val="99"/>
    <w:semiHidden/>
    <w:unhideWhenUsed/>
    <w:rsid w:val="00067253"/>
  </w:style>
  <w:style w:type="numbering" w:customStyle="1" w:styleId="111">
    <w:name w:val="Нет списка111"/>
    <w:next w:val="a2"/>
    <w:uiPriority w:val="99"/>
    <w:semiHidden/>
    <w:unhideWhenUsed/>
    <w:rsid w:val="00067253"/>
  </w:style>
  <w:style w:type="numbering" w:customStyle="1" w:styleId="1111">
    <w:name w:val="Нет списка1111"/>
    <w:next w:val="a2"/>
    <w:uiPriority w:val="99"/>
    <w:semiHidden/>
    <w:rsid w:val="00067253"/>
  </w:style>
  <w:style w:type="paragraph" w:styleId="afd">
    <w:name w:val="footnote text"/>
    <w:basedOn w:val="a"/>
    <w:link w:val="afe"/>
    <w:uiPriority w:val="99"/>
    <w:semiHidden/>
    <w:unhideWhenUsed/>
    <w:rsid w:val="00067253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067253"/>
  </w:style>
  <w:style w:type="character" w:styleId="aff">
    <w:name w:val="footnote reference"/>
    <w:uiPriority w:val="99"/>
    <w:semiHidden/>
    <w:unhideWhenUsed/>
    <w:rsid w:val="00067253"/>
    <w:rPr>
      <w:vertAlign w:val="superscript"/>
    </w:rPr>
  </w:style>
  <w:style w:type="paragraph" w:styleId="aff0">
    <w:name w:val="annotation subject"/>
    <w:basedOn w:val="af5"/>
    <w:next w:val="af5"/>
    <w:link w:val="aff1"/>
    <w:uiPriority w:val="99"/>
    <w:semiHidden/>
    <w:unhideWhenUsed/>
    <w:rsid w:val="00067253"/>
    <w:rPr>
      <w:b/>
      <w:bCs/>
    </w:rPr>
  </w:style>
  <w:style w:type="character" w:customStyle="1" w:styleId="aff1">
    <w:name w:val="Тема примечания Знак"/>
    <w:basedOn w:val="af6"/>
    <w:link w:val="aff0"/>
    <w:uiPriority w:val="99"/>
    <w:semiHidden/>
    <w:rsid w:val="00067253"/>
    <w:rPr>
      <w:b/>
      <w:bCs/>
    </w:rPr>
  </w:style>
  <w:style w:type="paragraph" w:styleId="aff2">
    <w:name w:val="Revision"/>
    <w:hidden/>
    <w:uiPriority w:val="99"/>
    <w:semiHidden/>
    <w:rsid w:val="00067253"/>
    <w:rPr>
      <w:sz w:val="24"/>
      <w:szCs w:val="24"/>
    </w:rPr>
  </w:style>
  <w:style w:type="character" w:styleId="aff3">
    <w:name w:val="endnote reference"/>
    <w:uiPriority w:val="99"/>
    <w:semiHidden/>
    <w:unhideWhenUsed/>
    <w:rsid w:val="00067253"/>
    <w:rPr>
      <w:vertAlign w:val="superscript"/>
    </w:rPr>
  </w:style>
  <w:style w:type="paragraph" w:styleId="aff4">
    <w:name w:val="Normal (Web)"/>
    <w:basedOn w:val="a"/>
    <w:unhideWhenUsed/>
    <w:rsid w:val="00067253"/>
    <w:pPr>
      <w:spacing w:before="100" w:beforeAutospacing="1" w:after="100" w:afterAutospacing="1"/>
    </w:pPr>
  </w:style>
  <w:style w:type="numbering" w:customStyle="1" w:styleId="11111">
    <w:name w:val="Нет списка11111"/>
    <w:next w:val="a2"/>
    <w:uiPriority w:val="99"/>
    <w:semiHidden/>
    <w:unhideWhenUsed/>
    <w:rsid w:val="00067253"/>
  </w:style>
  <w:style w:type="table" w:customStyle="1" w:styleId="13">
    <w:name w:val="Сетка таблицы1"/>
    <w:basedOn w:val="a1"/>
    <w:next w:val="a8"/>
    <w:uiPriority w:val="39"/>
    <w:rsid w:val="0006725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"/>
    <w:next w:val="a"/>
    <w:autoRedefine/>
    <w:uiPriority w:val="39"/>
    <w:unhideWhenUsed/>
    <w:rsid w:val="00036426"/>
    <w:pPr>
      <w:spacing w:after="100"/>
      <w:ind w:left="240"/>
    </w:pPr>
  </w:style>
  <w:style w:type="paragraph" w:styleId="14">
    <w:name w:val="toc 1"/>
    <w:basedOn w:val="a"/>
    <w:next w:val="a"/>
    <w:autoRedefine/>
    <w:uiPriority w:val="39"/>
    <w:unhideWhenUsed/>
    <w:rsid w:val="00036426"/>
    <w:pPr>
      <w:spacing w:after="100"/>
    </w:pPr>
  </w:style>
  <w:style w:type="paragraph" w:customStyle="1" w:styleId="formattext">
    <w:name w:val="formattext"/>
    <w:basedOn w:val="a"/>
    <w:rsid w:val="009C196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C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F6D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7253"/>
    <w:pPr>
      <w:keepNext/>
      <w:spacing w:before="240" w:after="60" w:line="276" w:lineRule="auto"/>
      <w:outlineLvl w:val="1"/>
    </w:pPr>
    <w:rPr>
      <w:b/>
      <w:bCs/>
      <w:iCs/>
      <w:sz w:val="22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4A71C6"/>
    <w:pPr>
      <w:keepNext/>
      <w:jc w:val="center"/>
      <w:outlineLvl w:val="2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76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14119"/>
    <w:rPr>
      <w:sz w:val="24"/>
      <w:szCs w:val="24"/>
    </w:rPr>
  </w:style>
  <w:style w:type="paragraph" w:styleId="a5">
    <w:name w:val="footer"/>
    <w:aliases w:val=" Знак, Знак6,Знак,Знак6, Знак14"/>
    <w:basedOn w:val="a"/>
    <w:link w:val="a6"/>
    <w:uiPriority w:val="99"/>
    <w:rsid w:val="00A376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 Знак, Знак6 Знак,Знак Знак,Знак6 Знак, Знак14 Знак"/>
    <w:link w:val="a5"/>
    <w:uiPriority w:val="99"/>
    <w:rsid w:val="00614119"/>
    <w:rPr>
      <w:sz w:val="24"/>
      <w:szCs w:val="24"/>
    </w:rPr>
  </w:style>
  <w:style w:type="character" w:styleId="a7">
    <w:name w:val="page number"/>
    <w:basedOn w:val="a0"/>
    <w:rsid w:val="00A3761A"/>
  </w:style>
  <w:style w:type="table" w:styleId="a8">
    <w:name w:val="Table Grid"/>
    <w:basedOn w:val="a1"/>
    <w:rsid w:val="00C52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AF4B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">
    <w:name w:val="S_Титульный"/>
    <w:basedOn w:val="a"/>
    <w:rsid w:val="00450F67"/>
    <w:pPr>
      <w:spacing w:line="360" w:lineRule="auto"/>
      <w:ind w:left="3060"/>
      <w:jc w:val="right"/>
    </w:pPr>
    <w:rPr>
      <w:b/>
      <w:caps/>
    </w:rPr>
  </w:style>
  <w:style w:type="paragraph" w:styleId="a9">
    <w:name w:val="Document Map"/>
    <w:basedOn w:val="a"/>
    <w:link w:val="aa"/>
    <w:uiPriority w:val="99"/>
    <w:semiHidden/>
    <w:unhideWhenUsed/>
    <w:rsid w:val="00982D95"/>
    <w:rPr>
      <w:rFonts w:ascii="Tahoma" w:hAnsi="Tahoma"/>
      <w:sz w:val="16"/>
      <w:szCs w:val="16"/>
    </w:rPr>
  </w:style>
  <w:style w:type="character" w:customStyle="1" w:styleId="aa">
    <w:name w:val="Схема документа Знак"/>
    <w:link w:val="a9"/>
    <w:uiPriority w:val="99"/>
    <w:semiHidden/>
    <w:rsid w:val="00982D95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614119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A87F69"/>
    <w:rPr>
      <w:rFonts w:ascii="Calibri" w:eastAsia="Calibri" w:hAnsi="Calibri"/>
      <w:sz w:val="22"/>
      <w:szCs w:val="22"/>
      <w:lang w:val="ru-RU" w:eastAsia="en-US" w:bidi="ar-SA"/>
    </w:rPr>
  </w:style>
  <w:style w:type="paragraph" w:styleId="ad">
    <w:name w:val="Balloon Text"/>
    <w:basedOn w:val="a"/>
    <w:link w:val="ae"/>
    <w:uiPriority w:val="99"/>
    <w:semiHidden/>
    <w:unhideWhenUsed/>
    <w:rsid w:val="007E741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7E741F"/>
    <w:rPr>
      <w:rFonts w:ascii="Tahoma" w:hAnsi="Tahoma" w:cs="Tahoma"/>
      <w:sz w:val="16"/>
      <w:szCs w:val="16"/>
    </w:rPr>
  </w:style>
  <w:style w:type="paragraph" w:customStyle="1" w:styleId="af">
    <w:name w:val="ТЕКСТ ГРАД"/>
    <w:basedOn w:val="a"/>
    <w:link w:val="af0"/>
    <w:qFormat/>
    <w:rsid w:val="00037C47"/>
    <w:pPr>
      <w:spacing w:line="360" w:lineRule="auto"/>
      <w:ind w:firstLine="709"/>
      <w:jc w:val="both"/>
    </w:pPr>
  </w:style>
  <w:style w:type="character" w:customStyle="1" w:styleId="af0">
    <w:name w:val="ТЕКСТ ГРАД Знак"/>
    <w:link w:val="af"/>
    <w:rsid w:val="00037C47"/>
    <w:rPr>
      <w:sz w:val="24"/>
      <w:szCs w:val="24"/>
    </w:rPr>
  </w:style>
  <w:style w:type="paragraph" w:customStyle="1" w:styleId="af1">
    <w:name w:val="ООО  «Институт Территориального Планирования"/>
    <w:basedOn w:val="a"/>
    <w:link w:val="af2"/>
    <w:qFormat/>
    <w:rsid w:val="00037C47"/>
    <w:pPr>
      <w:spacing w:line="360" w:lineRule="auto"/>
      <w:ind w:left="709"/>
      <w:jc w:val="right"/>
    </w:pPr>
  </w:style>
  <w:style w:type="character" w:customStyle="1" w:styleId="af2">
    <w:name w:val="ООО  «Институт Территориального Планирования Знак"/>
    <w:link w:val="af1"/>
    <w:rsid w:val="00037C47"/>
    <w:rPr>
      <w:sz w:val="24"/>
      <w:szCs w:val="24"/>
    </w:rPr>
  </w:style>
  <w:style w:type="paragraph" w:customStyle="1" w:styleId="af3">
    <w:name w:val="Заголовок титульного листа"/>
    <w:basedOn w:val="a"/>
    <w:next w:val="a"/>
    <w:semiHidden/>
    <w:rsid w:val="00037C47"/>
    <w:pPr>
      <w:spacing w:line="360" w:lineRule="auto"/>
      <w:ind w:left="3060"/>
      <w:jc w:val="right"/>
    </w:pPr>
    <w:rPr>
      <w:b/>
      <w:caps/>
    </w:rPr>
  </w:style>
  <w:style w:type="character" w:styleId="af4">
    <w:name w:val="annotation reference"/>
    <w:uiPriority w:val="99"/>
    <w:semiHidden/>
    <w:unhideWhenUsed/>
    <w:rsid w:val="000F74D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F74DE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F74DE"/>
  </w:style>
  <w:style w:type="paragraph" w:customStyle="1" w:styleId="ConsPlusNormal">
    <w:name w:val="ConsPlusNormal"/>
    <w:link w:val="ConsPlusNormal0"/>
    <w:qFormat/>
    <w:rsid w:val="008C1BB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C1BB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Nonformat">
    <w:name w:val="ConsPlusNonformat"/>
    <w:uiPriority w:val="99"/>
    <w:rsid w:val="008C1B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C1B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7">
    <w:name w:val="List Paragraph"/>
    <w:basedOn w:val="a"/>
    <w:uiPriority w:val="34"/>
    <w:qFormat/>
    <w:rsid w:val="008C1BB6"/>
    <w:pPr>
      <w:ind w:left="720"/>
      <w:contextualSpacing/>
    </w:pPr>
  </w:style>
  <w:style w:type="paragraph" w:customStyle="1" w:styleId="af8">
    <w:name w:val="Абзац"/>
    <w:basedOn w:val="a"/>
    <w:link w:val="af9"/>
    <w:qFormat/>
    <w:rsid w:val="008C1BB6"/>
    <w:pPr>
      <w:spacing w:before="120" w:after="60"/>
      <w:ind w:firstLine="567"/>
      <w:jc w:val="both"/>
    </w:pPr>
  </w:style>
  <w:style w:type="character" w:customStyle="1" w:styleId="af9">
    <w:name w:val="Абзац Знак"/>
    <w:link w:val="af8"/>
    <w:rsid w:val="008C1BB6"/>
    <w:rPr>
      <w:sz w:val="24"/>
      <w:szCs w:val="24"/>
    </w:rPr>
  </w:style>
  <w:style w:type="paragraph" w:customStyle="1" w:styleId="ConsNormal">
    <w:name w:val="ConsNormal"/>
    <w:rsid w:val="008C1BB6"/>
    <w:pPr>
      <w:widowControl w:val="0"/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11">
    <w:name w:val="текст 1"/>
    <w:basedOn w:val="a"/>
    <w:next w:val="a"/>
    <w:rsid w:val="008C1BB6"/>
    <w:pPr>
      <w:ind w:firstLine="540"/>
      <w:jc w:val="both"/>
    </w:pPr>
    <w:rPr>
      <w:sz w:val="20"/>
    </w:rPr>
  </w:style>
  <w:style w:type="paragraph" w:customStyle="1" w:styleId="Standard">
    <w:name w:val="Standard"/>
    <w:rsid w:val="008C1BB6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36433E"/>
    <w:rPr>
      <w:rFonts w:ascii="Arial" w:hAnsi="Arial" w:cs="Arial"/>
    </w:rPr>
  </w:style>
  <w:style w:type="paragraph" w:customStyle="1" w:styleId="afa">
    <w:name w:val="Знак Знак Знак Знак Знак Знак Знак Знак Знак Знак Знак Знак Знак"/>
    <w:basedOn w:val="a"/>
    <w:rsid w:val="004A71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4A71C6"/>
    <w:rPr>
      <w:rFonts w:ascii="Arial" w:hAnsi="Arial" w:cs="Arial"/>
      <w:b/>
      <w:bCs/>
      <w:sz w:val="32"/>
      <w:szCs w:val="24"/>
    </w:rPr>
  </w:style>
  <w:style w:type="character" w:customStyle="1" w:styleId="10">
    <w:name w:val="Заголовок 1 Знак"/>
    <w:basedOn w:val="a0"/>
    <w:link w:val="1"/>
    <w:uiPriority w:val="9"/>
    <w:rsid w:val="003F6D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b">
    <w:name w:val="TOC Heading"/>
    <w:basedOn w:val="1"/>
    <w:next w:val="a"/>
    <w:uiPriority w:val="39"/>
    <w:unhideWhenUsed/>
    <w:qFormat/>
    <w:rsid w:val="003F6D26"/>
    <w:pPr>
      <w:spacing w:line="276" w:lineRule="auto"/>
      <w:outlineLvl w:val="9"/>
    </w:pPr>
  </w:style>
  <w:style w:type="paragraph" w:styleId="31">
    <w:name w:val="toc 3"/>
    <w:basedOn w:val="a"/>
    <w:next w:val="a"/>
    <w:autoRedefine/>
    <w:uiPriority w:val="39"/>
    <w:unhideWhenUsed/>
    <w:rsid w:val="003F6D26"/>
    <w:pPr>
      <w:spacing w:after="100"/>
      <w:ind w:left="480"/>
    </w:pPr>
  </w:style>
  <w:style w:type="character" w:styleId="afc">
    <w:name w:val="Hyperlink"/>
    <w:basedOn w:val="a0"/>
    <w:uiPriority w:val="99"/>
    <w:unhideWhenUsed/>
    <w:rsid w:val="003F6D2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67253"/>
    <w:rPr>
      <w:b/>
      <w:bCs/>
      <w:iCs/>
      <w:sz w:val="22"/>
      <w:szCs w:val="28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067253"/>
  </w:style>
  <w:style w:type="numbering" w:customStyle="1" w:styleId="110">
    <w:name w:val="Нет списка11"/>
    <w:next w:val="a2"/>
    <w:uiPriority w:val="99"/>
    <w:semiHidden/>
    <w:unhideWhenUsed/>
    <w:rsid w:val="00067253"/>
  </w:style>
  <w:style w:type="numbering" w:customStyle="1" w:styleId="111">
    <w:name w:val="Нет списка111"/>
    <w:next w:val="a2"/>
    <w:uiPriority w:val="99"/>
    <w:semiHidden/>
    <w:unhideWhenUsed/>
    <w:rsid w:val="00067253"/>
  </w:style>
  <w:style w:type="numbering" w:customStyle="1" w:styleId="1111">
    <w:name w:val="Нет списка1111"/>
    <w:next w:val="a2"/>
    <w:uiPriority w:val="99"/>
    <w:semiHidden/>
    <w:rsid w:val="00067253"/>
  </w:style>
  <w:style w:type="paragraph" w:styleId="afd">
    <w:name w:val="footnote text"/>
    <w:basedOn w:val="a"/>
    <w:link w:val="afe"/>
    <w:uiPriority w:val="99"/>
    <w:semiHidden/>
    <w:unhideWhenUsed/>
    <w:rsid w:val="00067253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067253"/>
  </w:style>
  <w:style w:type="character" w:styleId="aff">
    <w:name w:val="footnote reference"/>
    <w:uiPriority w:val="99"/>
    <w:semiHidden/>
    <w:unhideWhenUsed/>
    <w:rsid w:val="00067253"/>
    <w:rPr>
      <w:vertAlign w:val="superscript"/>
    </w:rPr>
  </w:style>
  <w:style w:type="paragraph" w:styleId="aff0">
    <w:name w:val="annotation subject"/>
    <w:basedOn w:val="af5"/>
    <w:next w:val="af5"/>
    <w:link w:val="aff1"/>
    <w:uiPriority w:val="99"/>
    <w:semiHidden/>
    <w:unhideWhenUsed/>
    <w:rsid w:val="00067253"/>
    <w:rPr>
      <w:b/>
      <w:bCs/>
    </w:rPr>
  </w:style>
  <w:style w:type="character" w:customStyle="1" w:styleId="aff1">
    <w:name w:val="Тема примечания Знак"/>
    <w:basedOn w:val="af6"/>
    <w:link w:val="aff0"/>
    <w:uiPriority w:val="99"/>
    <w:semiHidden/>
    <w:rsid w:val="00067253"/>
    <w:rPr>
      <w:b/>
      <w:bCs/>
    </w:rPr>
  </w:style>
  <w:style w:type="paragraph" w:styleId="aff2">
    <w:name w:val="Revision"/>
    <w:hidden/>
    <w:uiPriority w:val="99"/>
    <w:semiHidden/>
    <w:rsid w:val="00067253"/>
    <w:rPr>
      <w:sz w:val="24"/>
      <w:szCs w:val="24"/>
    </w:rPr>
  </w:style>
  <w:style w:type="character" w:styleId="aff3">
    <w:name w:val="endnote reference"/>
    <w:uiPriority w:val="99"/>
    <w:semiHidden/>
    <w:unhideWhenUsed/>
    <w:rsid w:val="00067253"/>
    <w:rPr>
      <w:vertAlign w:val="superscript"/>
    </w:rPr>
  </w:style>
  <w:style w:type="paragraph" w:styleId="aff4">
    <w:name w:val="Normal (Web)"/>
    <w:basedOn w:val="a"/>
    <w:unhideWhenUsed/>
    <w:rsid w:val="00067253"/>
    <w:pPr>
      <w:spacing w:before="100" w:beforeAutospacing="1" w:after="100" w:afterAutospacing="1"/>
    </w:pPr>
  </w:style>
  <w:style w:type="numbering" w:customStyle="1" w:styleId="11111">
    <w:name w:val="Нет списка11111"/>
    <w:next w:val="a2"/>
    <w:uiPriority w:val="99"/>
    <w:semiHidden/>
    <w:unhideWhenUsed/>
    <w:rsid w:val="00067253"/>
  </w:style>
  <w:style w:type="table" w:customStyle="1" w:styleId="13">
    <w:name w:val="Сетка таблицы1"/>
    <w:basedOn w:val="a1"/>
    <w:next w:val="a8"/>
    <w:uiPriority w:val="39"/>
    <w:rsid w:val="0006725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"/>
    <w:next w:val="a"/>
    <w:autoRedefine/>
    <w:uiPriority w:val="39"/>
    <w:unhideWhenUsed/>
    <w:rsid w:val="00036426"/>
    <w:pPr>
      <w:spacing w:after="100"/>
      <w:ind w:left="240"/>
    </w:pPr>
  </w:style>
  <w:style w:type="paragraph" w:styleId="14">
    <w:name w:val="toc 1"/>
    <w:basedOn w:val="a"/>
    <w:next w:val="a"/>
    <w:autoRedefine/>
    <w:uiPriority w:val="39"/>
    <w:unhideWhenUsed/>
    <w:rsid w:val="00036426"/>
    <w:pPr>
      <w:spacing w:after="100"/>
    </w:pPr>
  </w:style>
  <w:style w:type="paragraph" w:customStyle="1" w:styleId="formattext">
    <w:name w:val="formattext"/>
    <w:basedOn w:val="a"/>
    <w:rsid w:val="009C19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7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1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3;&#1088;&#1072;&#1076;&#1086;&#1089;&#1090;&#1088;&#1086;&#1080;&#1090;&#1077;&#1083;&#1100;&#1085;&#1099;&#1077;%20&#1088;&#1077;&#1075;&#1083;&#1072;&#1084;&#1077;&#1085;&#1090;&#1099;\Reglament\ReglamentMK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2DAC058EC30A4397EDE9947434F430" ma:contentTypeVersion="0" ma:contentTypeDescription="Создание документа." ma:contentTypeScope="" ma:versionID="ae232017ca1e4437dca3304b049897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E8327-38AE-4E27-9347-A8D1AF5013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07C00C-22A3-4020-B0DD-83C7161E3D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1073AC-EBF7-4D65-B488-25CA9E807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6575CE-4355-4831-B5F9-43A00F487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ReglamentMKR.dot</Template>
  <TotalTime>1093</TotalTime>
  <Pages>43</Pages>
  <Words>18154</Words>
  <Characters>103478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ПЛАНИРОВОЧНЫЙ МИКРОРАЙОН ГК</vt:lpstr>
    </vt:vector>
  </TitlesOfParts>
  <Company>град</Company>
  <LinksUpToDate>false</LinksUpToDate>
  <CharactersWithSpaces>121390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ПЛАНИРОВОЧНЫЙ МИКРОРАЙОН ГК</dc:title>
  <dc:creator>nshlikova</dc:creator>
  <cp:lastModifiedBy>Пользователь Windows</cp:lastModifiedBy>
  <cp:revision>155</cp:revision>
  <cp:lastPrinted>2020-10-07T08:09:00Z</cp:lastPrinted>
  <dcterms:created xsi:type="dcterms:W3CDTF">2018-10-19T07:14:00Z</dcterms:created>
  <dcterms:modified xsi:type="dcterms:W3CDTF">2020-10-27T07:57:00Z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0x0101008E2DAC058EC30A4397EDE9947434F430</vt:lpwstr>
  </property>
</Properties>
</file>